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B8" w:rsidRDefault="00C248C3">
      <w:r>
        <w:rPr>
          <w:noProof/>
          <w:szCs w:val="20"/>
        </w:rPr>
        <w:drawing>
          <wp:anchor distT="0" distB="0" distL="114300" distR="114300" simplePos="0" relativeHeight="251650048" behindDoc="1" locked="0" layoutInCell="1" allowOverlap="1" wp14:anchorId="2F3F7173" wp14:editId="2FF00552">
            <wp:simplePos x="0" y="0"/>
            <wp:positionH relativeFrom="column">
              <wp:posOffset>-1314450</wp:posOffset>
            </wp:positionH>
            <wp:positionV relativeFrom="paragraph">
              <wp:posOffset>-967740</wp:posOffset>
            </wp:positionV>
            <wp:extent cx="7819390" cy="10165715"/>
            <wp:effectExtent l="0" t="0" r="0" b="6985"/>
            <wp:wrapNone/>
            <wp:docPr id="7" name="Picture 6" descr="Modern_Solid_FlyerV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dern_Solid_FlyerVert1"/>
                    <pic:cNvPicPr>
                      <a:picLocks noChangeAspect="1" noChangeArrowheads="1"/>
                    </pic:cNvPicPr>
                  </pic:nvPicPr>
                  <pic:blipFill>
                    <a:blip r:embed="rId6">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819390" cy="1016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201C24">
        <w:rPr>
          <w:noProof/>
          <w:szCs w:val="20"/>
        </w:rPr>
        <mc:AlternateContent>
          <mc:Choice Requires="wps">
            <w:drawing>
              <wp:anchor distT="0" distB="0" distL="114300" distR="114300" simplePos="0" relativeHeight="251725824" behindDoc="0" locked="0" layoutInCell="1" allowOverlap="1" wp14:anchorId="4E65247B" wp14:editId="19355D0D">
                <wp:simplePos x="0" y="0"/>
                <wp:positionH relativeFrom="column">
                  <wp:posOffset>3440430</wp:posOffset>
                </wp:positionH>
                <wp:positionV relativeFrom="paragraph">
                  <wp:posOffset>-558165</wp:posOffset>
                </wp:positionV>
                <wp:extent cx="2663190" cy="3228975"/>
                <wp:effectExtent l="0" t="0" r="3810" b="952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322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3FC" w:rsidRPr="00201C24" w:rsidRDefault="007423FC" w:rsidP="007423FC">
                            <w:pPr>
                              <w:pStyle w:val="InsertListHere"/>
                              <w:rPr>
                                <w:rFonts w:ascii="HelveticaNeue" w:hAnsi="HelveticaNeue"/>
                                <w:sz w:val="36"/>
                                <w:szCs w:val="36"/>
                                <w:u w:val="single"/>
                              </w:rPr>
                            </w:pPr>
                            <w:r w:rsidRPr="00201C24">
                              <w:rPr>
                                <w:sz w:val="36"/>
                                <w:szCs w:val="36"/>
                                <w:u w:val="single"/>
                              </w:rPr>
                              <w:t>Scheduled</w:t>
                            </w:r>
                            <w:r w:rsidR="00201C24" w:rsidRPr="00201C24">
                              <w:rPr>
                                <w:sz w:val="36"/>
                                <w:szCs w:val="36"/>
                                <w:u w:val="single"/>
                              </w:rPr>
                              <w:t xml:space="preserve"> Classes:</w:t>
                            </w:r>
                          </w:p>
                          <w:p w:rsidR="00201C24" w:rsidRDefault="00201C24" w:rsidP="007423FC">
                            <w:pPr>
                              <w:pStyle w:val="Bullets"/>
                              <w:rPr>
                                <w:color w:val="000000"/>
                                <w:sz w:val="36"/>
                                <w:szCs w:val="36"/>
                              </w:rPr>
                            </w:pPr>
                          </w:p>
                          <w:p w:rsidR="007423FC" w:rsidRPr="003F0ABB" w:rsidRDefault="007423FC" w:rsidP="007423FC">
                            <w:pPr>
                              <w:pStyle w:val="Bullets"/>
                              <w:rPr>
                                <w:color w:val="000000"/>
                                <w:sz w:val="32"/>
                                <w:szCs w:val="32"/>
                              </w:rPr>
                            </w:pPr>
                            <w:r w:rsidRPr="00C26B83">
                              <w:rPr>
                                <w:color w:val="000000"/>
                                <w:sz w:val="36"/>
                                <w:szCs w:val="36"/>
                              </w:rPr>
                              <w:t>•</w:t>
                            </w:r>
                            <w:r w:rsidRPr="003F0ABB">
                              <w:rPr>
                                <w:b/>
                                <w:i/>
                                <w:color w:val="000000"/>
                                <w:sz w:val="32"/>
                                <w:szCs w:val="32"/>
                              </w:rPr>
                              <w:t xml:space="preserve">March </w:t>
                            </w:r>
                            <w:r w:rsidR="003F0ABB" w:rsidRPr="003F0ABB">
                              <w:rPr>
                                <w:b/>
                                <w:i/>
                                <w:color w:val="000000"/>
                                <w:sz w:val="32"/>
                                <w:szCs w:val="32"/>
                              </w:rPr>
                              <w:t>10, 11, 12</w:t>
                            </w:r>
                            <w:r w:rsidR="00201C24">
                              <w:rPr>
                                <w:b/>
                                <w:i/>
                                <w:color w:val="000000"/>
                                <w:sz w:val="32"/>
                                <w:szCs w:val="32"/>
                              </w:rPr>
                              <w:t>, 2015</w:t>
                            </w:r>
                          </w:p>
                          <w:p w:rsidR="003F0ABB" w:rsidRPr="003F0ABB" w:rsidRDefault="003F0ABB" w:rsidP="007423FC">
                            <w:pPr>
                              <w:pStyle w:val="Bullets"/>
                              <w:rPr>
                                <w:color w:val="000000"/>
                                <w:sz w:val="32"/>
                                <w:szCs w:val="32"/>
                              </w:rPr>
                            </w:pPr>
                            <w:r w:rsidRPr="003F0ABB">
                              <w:rPr>
                                <w:color w:val="000000"/>
                                <w:sz w:val="32"/>
                                <w:szCs w:val="32"/>
                              </w:rPr>
                              <w:t xml:space="preserve">    </w:t>
                            </w:r>
                          </w:p>
                          <w:p w:rsidR="003F0ABB" w:rsidRPr="003F0ABB" w:rsidRDefault="003F0ABB" w:rsidP="003F0ABB">
                            <w:pPr>
                              <w:pStyle w:val="Bullets"/>
                              <w:rPr>
                                <w:color w:val="000000"/>
                                <w:sz w:val="32"/>
                                <w:szCs w:val="32"/>
                              </w:rPr>
                            </w:pPr>
                            <w:r w:rsidRPr="003F0ABB">
                              <w:rPr>
                                <w:color w:val="000000"/>
                                <w:sz w:val="32"/>
                                <w:szCs w:val="32"/>
                              </w:rPr>
                              <w:t>•</w:t>
                            </w:r>
                            <w:r w:rsidRPr="003F0ABB">
                              <w:rPr>
                                <w:b/>
                                <w:i/>
                                <w:color w:val="000000"/>
                                <w:sz w:val="32"/>
                                <w:szCs w:val="32"/>
                              </w:rPr>
                              <w:t>June 9, 10, 11</w:t>
                            </w:r>
                            <w:r w:rsidR="00201C24">
                              <w:rPr>
                                <w:b/>
                                <w:i/>
                                <w:color w:val="000000"/>
                                <w:sz w:val="32"/>
                                <w:szCs w:val="32"/>
                              </w:rPr>
                              <w:t>, 2015</w:t>
                            </w:r>
                          </w:p>
                          <w:p w:rsidR="003F0ABB" w:rsidRPr="003F0ABB" w:rsidRDefault="003F0ABB" w:rsidP="007423FC">
                            <w:pPr>
                              <w:pStyle w:val="Bullets"/>
                              <w:rPr>
                                <w:color w:val="000000"/>
                                <w:sz w:val="32"/>
                                <w:szCs w:val="32"/>
                              </w:rPr>
                            </w:pPr>
                          </w:p>
                          <w:p w:rsidR="003F0ABB" w:rsidRPr="003F0ABB" w:rsidRDefault="003F0ABB" w:rsidP="003F0ABB">
                            <w:pPr>
                              <w:pStyle w:val="Bullets"/>
                              <w:rPr>
                                <w:color w:val="000000"/>
                                <w:sz w:val="32"/>
                                <w:szCs w:val="32"/>
                              </w:rPr>
                            </w:pPr>
                            <w:r w:rsidRPr="003F0ABB">
                              <w:rPr>
                                <w:color w:val="000000"/>
                                <w:sz w:val="32"/>
                                <w:szCs w:val="32"/>
                              </w:rPr>
                              <w:t>•</w:t>
                            </w:r>
                            <w:r w:rsidRPr="003F0ABB">
                              <w:rPr>
                                <w:b/>
                                <w:i/>
                                <w:color w:val="000000"/>
                                <w:sz w:val="32"/>
                                <w:szCs w:val="32"/>
                              </w:rPr>
                              <w:t xml:space="preserve">September </w:t>
                            </w:r>
                            <w:r>
                              <w:rPr>
                                <w:b/>
                                <w:i/>
                                <w:color w:val="000000"/>
                                <w:sz w:val="32"/>
                                <w:szCs w:val="32"/>
                              </w:rPr>
                              <w:t xml:space="preserve">22, 23, </w:t>
                            </w:r>
                            <w:r w:rsidRPr="003F0ABB">
                              <w:rPr>
                                <w:b/>
                                <w:i/>
                                <w:color w:val="000000"/>
                                <w:sz w:val="32"/>
                                <w:szCs w:val="32"/>
                              </w:rPr>
                              <w:t>24</w:t>
                            </w:r>
                            <w:r w:rsidR="00201C24">
                              <w:rPr>
                                <w:b/>
                                <w:i/>
                                <w:color w:val="000000"/>
                                <w:sz w:val="32"/>
                                <w:szCs w:val="32"/>
                              </w:rPr>
                              <w:t>, 2015</w:t>
                            </w:r>
                          </w:p>
                          <w:p w:rsidR="003F0ABB" w:rsidRPr="003F0ABB" w:rsidRDefault="003F0ABB" w:rsidP="007423FC">
                            <w:pPr>
                              <w:pStyle w:val="Bullets"/>
                              <w:rPr>
                                <w:color w:val="000000"/>
                                <w:sz w:val="32"/>
                                <w:szCs w:val="32"/>
                              </w:rPr>
                            </w:pPr>
                          </w:p>
                          <w:p w:rsidR="003F0ABB" w:rsidRPr="003F0ABB" w:rsidRDefault="003F0ABB" w:rsidP="003F0ABB">
                            <w:pPr>
                              <w:pStyle w:val="Bullets"/>
                              <w:rPr>
                                <w:color w:val="000000"/>
                                <w:sz w:val="32"/>
                                <w:szCs w:val="32"/>
                              </w:rPr>
                            </w:pPr>
                            <w:r w:rsidRPr="003F0ABB">
                              <w:rPr>
                                <w:color w:val="000000"/>
                                <w:sz w:val="32"/>
                                <w:szCs w:val="32"/>
                              </w:rPr>
                              <w:t>•</w:t>
                            </w:r>
                            <w:r>
                              <w:rPr>
                                <w:b/>
                                <w:i/>
                                <w:color w:val="000000"/>
                                <w:sz w:val="32"/>
                                <w:szCs w:val="32"/>
                              </w:rPr>
                              <w:t>December 8, 9, 10</w:t>
                            </w:r>
                            <w:r w:rsidR="00201C24">
                              <w:rPr>
                                <w:b/>
                                <w:i/>
                                <w:color w:val="000000"/>
                                <w:sz w:val="32"/>
                                <w:szCs w:val="32"/>
                              </w:rPr>
                              <w:t>, 2015</w:t>
                            </w:r>
                          </w:p>
                          <w:p w:rsidR="003F0ABB" w:rsidRDefault="003F0ABB" w:rsidP="007423FC">
                            <w:pPr>
                              <w:pStyle w:val="Bullets"/>
                              <w:rPr>
                                <w:color w:val="000000"/>
                                <w:sz w:val="36"/>
                                <w:szCs w:val="36"/>
                              </w:rPr>
                            </w:pPr>
                          </w:p>
                          <w:p w:rsidR="003F0ABB" w:rsidRDefault="003F0ABB" w:rsidP="003F0ABB">
                            <w:pPr>
                              <w:pStyle w:val="Bullets"/>
                              <w:rPr>
                                <w:color w:val="000000"/>
                                <w:sz w:val="36"/>
                                <w:szCs w:val="36"/>
                              </w:rPr>
                            </w:pPr>
                          </w:p>
                          <w:p w:rsidR="003F0ABB" w:rsidRDefault="003F0ABB" w:rsidP="007423FC">
                            <w:pPr>
                              <w:pStyle w:val="Bullets"/>
                              <w:rPr>
                                <w:color w:val="000000"/>
                                <w:sz w:val="36"/>
                                <w:szCs w:val="36"/>
                              </w:rPr>
                            </w:pPr>
                          </w:p>
                          <w:p w:rsidR="003F0ABB" w:rsidRPr="00C26B83" w:rsidRDefault="003F0ABB" w:rsidP="007423FC">
                            <w:pPr>
                              <w:pStyle w:val="Bullets"/>
                              <w:rPr>
                                <w:color w:val="000000"/>
                                <w:sz w:val="36"/>
                                <w:szCs w:val="36"/>
                              </w:rPr>
                            </w:pPr>
                          </w:p>
                          <w:p w:rsidR="007423FC" w:rsidRPr="0043290F" w:rsidRDefault="007423FC" w:rsidP="007423FC">
                            <w:pPr>
                              <w:pStyle w:val="Bullets"/>
                              <w:rPr>
                                <w:color w:val="000000"/>
                              </w:rPr>
                            </w:pPr>
                          </w:p>
                          <w:p w:rsidR="007423FC" w:rsidRPr="0043290F" w:rsidRDefault="007423FC" w:rsidP="007423FC">
                            <w:pPr>
                              <w:pStyle w:val="Bullets"/>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70.9pt;margin-top:-43.95pt;width:209.7pt;height:25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mSsAIAAKw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" filled="f" stroked="f">
                <v:textbox inset="0,0,0,0">
                  <w:txbxContent>
                    <w:p w:rsidR="007423FC" w:rsidRPr="00201C24" w:rsidRDefault="007423FC" w:rsidP="007423FC">
                      <w:pPr>
                        <w:pStyle w:val="InsertListHere"/>
                        <w:rPr>
                          <w:rFonts w:ascii="HelveticaNeue" w:hAnsi="HelveticaNeue"/>
                          <w:sz w:val="36"/>
                          <w:szCs w:val="36"/>
                          <w:u w:val="single"/>
                        </w:rPr>
                      </w:pPr>
                      <w:r w:rsidRPr="00201C24">
                        <w:rPr>
                          <w:sz w:val="36"/>
                          <w:szCs w:val="36"/>
                          <w:u w:val="single"/>
                        </w:rPr>
                        <w:t>Scheduled</w:t>
                      </w:r>
                      <w:r w:rsidR="00201C24" w:rsidRPr="00201C24">
                        <w:rPr>
                          <w:sz w:val="36"/>
                          <w:szCs w:val="36"/>
                          <w:u w:val="single"/>
                        </w:rPr>
                        <w:t xml:space="preserve"> Classes:</w:t>
                      </w:r>
                    </w:p>
                    <w:p w:rsidR="00201C24" w:rsidRDefault="00201C24" w:rsidP="007423FC">
                      <w:pPr>
                        <w:pStyle w:val="Bullets"/>
                        <w:rPr>
                          <w:color w:val="000000"/>
                          <w:sz w:val="36"/>
                          <w:szCs w:val="36"/>
                        </w:rPr>
                      </w:pPr>
                    </w:p>
                    <w:p w:rsidR="007423FC" w:rsidRPr="003F0ABB" w:rsidRDefault="007423FC" w:rsidP="007423FC">
                      <w:pPr>
                        <w:pStyle w:val="Bullets"/>
                        <w:rPr>
                          <w:color w:val="000000"/>
                          <w:sz w:val="32"/>
                          <w:szCs w:val="32"/>
                        </w:rPr>
                      </w:pPr>
                      <w:r w:rsidRPr="00C26B83">
                        <w:rPr>
                          <w:color w:val="000000"/>
                          <w:sz w:val="36"/>
                          <w:szCs w:val="36"/>
                        </w:rPr>
                        <w:t>•</w:t>
                      </w:r>
                      <w:r w:rsidRPr="003F0ABB">
                        <w:rPr>
                          <w:b/>
                          <w:i/>
                          <w:color w:val="000000"/>
                          <w:sz w:val="32"/>
                          <w:szCs w:val="32"/>
                        </w:rPr>
                        <w:t xml:space="preserve">March </w:t>
                      </w:r>
                      <w:r w:rsidR="003F0ABB" w:rsidRPr="003F0ABB">
                        <w:rPr>
                          <w:b/>
                          <w:i/>
                          <w:color w:val="000000"/>
                          <w:sz w:val="32"/>
                          <w:szCs w:val="32"/>
                        </w:rPr>
                        <w:t>10, 11, 12</w:t>
                      </w:r>
                      <w:r w:rsidR="00201C24">
                        <w:rPr>
                          <w:b/>
                          <w:i/>
                          <w:color w:val="000000"/>
                          <w:sz w:val="32"/>
                          <w:szCs w:val="32"/>
                        </w:rPr>
                        <w:t>, 2015</w:t>
                      </w:r>
                    </w:p>
                    <w:p w:rsidR="003F0ABB" w:rsidRPr="003F0ABB" w:rsidRDefault="003F0ABB" w:rsidP="007423FC">
                      <w:pPr>
                        <w:pStyle w:val="Bullets"/>
                        <w:rPr>
                          <w:color w:val="000000"/>
                          <w:sz w:val="32"/>
                          <w:szCs w:val="32"/>
                        </w:rPr>
                      </w:pPr>
                      <w:r w:rsidRPr="003F0ABB">
                        <w:rPr>
                          <w:color w:val="000000"/>
                          <w:sz w:val="32"/>
                          <w:szCs w:val="32"/>
                        </w:rPr>
                        <w:t xml:space="preserve">    </w:t>
                      </w:r>
                    </w:p>
                    <w:p w:rsidR="003F0ABB" w:rsidRPr="003F0ABB" w:rsidRDefault="003F0ABB" w:rsidP="003F0ABB">
                      <w:pPr>
                        <w:pStyle w:val="Bullets"/>
                        <w:rPr>
                          <w:color w:val="000000"/>
                          <w:sz w:val="32"/>
                          <w:szCs w:val="32"/>
                        </w:rPr>
                      </w:pPr>
                      <w:r w:rsidRPr="003F0ABB">
                        <w:rPr>
                          <w:color w:val="000000"/>
                          <w:sz w:val="32"/>
                          <w:szCs w:val="32"/>
                        </w:rPr>
                        <w:t>•</w:t>
                      </w:r>
                      <w:r w:rsidRPr="003F0ABB">
                        <w:rPr>
                          <w:b/>
                          <w:i/>
                          <w:color w:val="000000"/>
                          <w:sz w:val="32"/>
                          <w:szCs w:val="32"/>
                        </w:rPr>
                        <w:t>June 9, 10, 11</w:t>
                      </w:r>
                      <w:r w:rsidR="00201C24">
                        <w:rPr>
                          <w:b/>
                          <w:i/>
                          <w:color w:val="000000"/>
                          <w:sz w:val="32"/>
                          <w:szCs w:val="32"/>
                        </w:rPr>
                        <w:t>, 2015</w:t>
                      </w:r>
                    </w:p>
                    <w:p w:rsidR="003F0ABB" w:rsidRPr="003F0ABB" w:rsidRDefault="003F0ABB" w:rsidP="007423FC">
                      <w:pPr>
                        <w:pStyle w:val="Bullets"/>
                        <w:rPr>
                          <w:color w:val="000000"/>
                          <w:sz w:val="32"/>
                          <w:szCs w:val="32"/>
                        </w:rPr>
                      </w:pPr>
                    </w:p>
                    <w:p w:rsidR="003F0ABB" w:rsidRPr="003F0ABB" w:rsidRDefault="003F0ABB" w:rsidP="003F0ABB">
                      <w:pPr>
                        <w:pStyle w:val="Bullets"/>
                        <w:rPr>
                          <w:color w:val="000000"/>
                          <w:sz w:val="32"/>
                          <w:szCs w:val="32"/>
                        </w:rPr>
                      </w:pPr>
                      <w:r w:rsidRPr="003F0ABB">
                        <w:rPr>
                          <w:color w:val="000000"/>
                          <w:sz w:val="32"/>
                          <w:szCs w:val="32"/>
                        </w:rPr>
                        <w:t>•</w:t>
                      </w:r>
                      <w:r w:rsidRPr="003F0ABB">
                        <w:rPr>
                          <w:b/>
                          <w:i/>
                          <w:color w:val="000000"/>
                          <w:sz w:val="32"/>
                          <w:szCs w:val="32"/>
                        </w:rPr>
                        <w:t xml:space="preserve">September </w:t>
                      </w:r>
                      <w:r>
                        <w:rPr>
                          <w:b/>
                          <w:i/>
                          <w:color w:val="000000"/>
                          <w:sz w:val="32"/>
                          <w:szCs w:val="32"/>
                        </w:rPr>
                        <w:t xml:space="preserve">22, 23, </w:t>
                      </w:r>
                      <w:r w:rsidRPr="003F0ABB">
                        <w:rPr>
                          <w:b/>
                          <w:i/>
                          <w:color w:val="000000"/>
                          <w:sz w:val="32"/>
                          <w:szCs w:val="32"/>
                        </w:rPr>
                        <w:t>24</w:t>
                      </w:r>
                      <w:r w:rsidR="00201C24">
                        <w:rPr>
                          <w:b/>
                          <w:i/>
                          <w:color w:val="000000"/>
                          <w:sz w:val="32"/>
                          <w:szCs w:val="32"/>
                        </w:rPr>
                        <w:t>, 2015</w:t>
                      </w:r>
                    </w:p>
                    <w:p w:rsidR="003F0ABB" w:rsidRPr="003F0ABB" w:rsidRDefault="003F0ABB" w:rsidP="007423FC">
                      <w:pPr>
                        <w:pStyle w:val="Bullets"/>
                        <w:rPr>
                          <w:color w:val="000000"/>
                          <w:sz w:val="32"/>
                          <w:szCs w:val="32"/>
                        </w:rPr>
                      </w:pPr>
                    </w:p>
                    <w:p w:rsidR="003F0ABB" w:rsidRPr="003F0ABB" w:rsidRDefault="003F0ABB" w:rsidP="003F0ABB">
                      <w:pPr>
                        <w:pStyle w:val="Bullets"/>
                        <w:rPr>
                          <w:color w:val="000000"/>
                          <w:sz w:val="32"/>
                          <w:szCs w:val="32"/>
                        </w:rPr>
                      </w:pPr>
                      <w:r w:rsidRPr="003F0ABB">
                        <w:rPr>
                          <w:color w:val="000000"/>
                          <w:sz w:val="32"/>
                          <w:szCs w:val="32"/>
                        </w:rPr>
                        <w:t>•</w:t>
                      </w:r>
                      <w:r>
                        <w:rPr>
                          <w:b/>
                          <w:i/>
                          <w:color w:val="000000"/>
                          <w:sz w:val="32"/>
                          <w:szCs w:val="32"/>
                        </w:rPr>
                        <w:t>December 8, 9, 10</w:t>
                      </w:r>
                      <w:r w:rsidR="00201C24">
                        <w:rPr>
                          <w:b/>
                          <w:i/>
                          <w:color w:val="000000"/>
                          <w:sz w:val="32"/>
                          <w:szCs w:val="32"/>
                        </w:rPr>
                        <w:t>, 2015</w:t>
                      </w:r>
                    </w:p>
                    <w:p w:rsidR="003F0ABB" w:rsidRDefault="003F0ABB" w:rsidP="007423FC">
                      <w:pPr>
                        <w:pStyle w:val="Bullets"/>
                        <w:rPr>
                          <w:color w:val="000000"/>
                          <w:sz w:val="36"/>
                          <w:szCs w:val="36"/>
                        </w:rPr>
                      </w:pPr>
                    </w:p>
                    <w:p w:rsidR="003F0ABB" w:rsidRDefault="003F0ABB" w:rsidP="003F0ABB">
                      <w:pPr>
                        <w:pStyle w:val="Bullets"/>
                        <w:rPr>
                          <w:color w:val="000000"/>
                          <w:sz w:val="36"/>
                          <w:szCs w:val="36"/>
                        </w:rPr>
                      </w:pPr>
                    </w:p>
                    <w:p w:rsidR="003F0ABB" w:rsidRDefault="003F0ABB" w:rsidP="007423FC">
                      <w:pPr>
                        <w:pStyle w:val="Bullets"/>
                        <w:rPr>
                          <w:color w:val="000000"/>
                          <w:sz w:val="36"/>
                          <w:szCs w:val="36"/>
                        </w:rPr>
                      </w:pPr>
                    </w:p>
                    <w:p w:rsidR="003F0ABB" w:rsidRPr="00C26B83" w:rsidRDefault="003F0ABB" w:rsidP="007423FC">
                      <w:pPr>
                        <w:pStyle w:val="Bullets"/>
                        <w:rPr>
                          <w:color w:val="000000"/>
                          <w:sz w:val="36"/>
                          <w:szCs w:val="36"/>
                        </w:rPr>
                      </w:pPr>
                    </w:p>
                    <w:p w:rsidR="007423FC" w:rsidRPr="0043290F" w:rsidRDefault="007423FC" w:rsidP="007423FC">
                      <w:pPr>
                        <w:pStyle w:val="Bullets"/>
                        <w:rPr>
                          <w:color w:val="000000"/>
                        </w:rPr>
                      </w:pPr>
                    </w:p>
                    <w:p w:rsidR="007423FC" w:rsidRPr="0043290F" w:rsidRDefault="007423FC" w:rsidP="007423FC">
                      <w:pPr>
                        <w:pStyle w:val="Bullets"/>
                        <w:rPr>
                          <w:color w:val="000000"/>
                        </w:rPr>
                      </w:pPr>
                    </w:p>
                  </w:txbxContent>
                </v:textbox>
              </v:shape>
            </w:pict>
          </mc:Fallback>
        </mc:AlternateContent>
      </w:r>
      <w:r w:rsidR="00C26B83">
        <w:rPr>
          <w:noProof/>
          <w:szCs w:val="20"/>
        </w:rPr>
        <mc:AlternateContent>
          <mc:Choice Requires="wps">
            <w:drawing>
              <wp:anchor distT="0" distB="0" distL="114300" distR="114300" simplePos="0" relativeHeight="251654144" behindDoc="0" locked="0" layoutInCell="1" allowOverlap="1" wp14:anchorId="2BB3FD95" wp14:editId="3313FF11">
                <wp:simplePos x="0" y="0"/>
                <wp:positionH relativeFrom="column">
                  <wp:posOffset>-781050</wp:posOffset>
                </wp:positionH>
                <wp:positionV relativeFrom="paragraph">
                  <wp:posOffset>-411480</wp:posOffset>
                </wp:positionV>
                <wp:extent cx="2849880" cy="1478280"/>
                <wp:effectExtent l="0" t="0" r="7620" b="762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478280"/>
                        </a:xfrm>
                        <a:prstGeom prst="rect">
                          <a:avLst/>
                        </a:prstGeom>
                        <a:gradFill flip="none" rotWithShape="1">
                          <a:gsLst>
                            <a:gs pos="0">
                              <a:srgbClr val="969696">
                                <a:tint val="66000"/>
                                <a:satMod val="160000"/>
                              </a:srgbClr>
                            </a:gs>
                            <a:gs pos="50000">
                              <a:srgbClr val="969696">
                                <a:tint val="44500"/>
                                <a:satMod val="160000"/>
                              </a:srgbClr>
                            </a:gs>
                            <a:gs pos="100000">
                              <a:srgbClr val="969696">
                                <a:tint val="23500"/>
                                <a:satMod val="160000"/>
                              </a:srgbClr>
                            </a:gs>
                          </a:gsLst>
                          <a:lin ang="5400000" scaled="1"/>
                          <a:tileRect/>
                        </a:gradFill>
                        <a:ln>
                          <a:noFill/>
                        </a:ln>
                        <a:extLst/>
                      </wps:spPr>
                      <wps:txbx>
                        <w:txbxContent>
                          <w:p w:rsidR="00631AF0" w:rsidRPr="005713DF" w:rsidRDefault="00631AF0" w:rsidP="00C958FB">
                            <w:pPr>
                              <w:jc w:val="center"/>
                              <w:rPr>
                                <w:rFonts w:ascii="Helvetica" w:hAnsi="Helvetica"/>
                                <w:b/>
                                <w:sz w:val="22"/>
                              </w:rPr>
                            </w:pPr>
                          </w:p>
                          <w:p w:rsidR="00C958FB" w:rsidRPr="002B79C1" w:rsidRDefault="00631AF0" w:rsidP="00C958FB">
                            <w:pPr>
                              <w:pStyle w:val="PhotoBox"/>
                              <w:spacing w:line="300" w:lineRule="atLeast"/>
                              <w:rPr>
                                <w:b/>
                                <w:color w:val="auto"/>
                                <w:sz w:val="28"/>
                                <w:szCs w:val="28"/>
                              </w:rPr>
                            </w:pPr>
                            <w:r w:rsidRPr="002B79C1">
                              <w:rPr>
                                <w:b/>
                                <w:color w:val="auto"/>
                                <w:sz w:val="28"/>
                                <w:szCs w:val="28"/>
                              </w:rPr>
                              <w:t xml:space="preserve">Developmental Disabilities Administration </w:t>
                            </w:r>
                          </w:p>
                          <w:p w:rsidR="00631AF0" w:rsidRPr="002B79C1" w:rsidRDefault="002641D2" w:rsidP="00C958FB">
                            <w:pPr>
                              <w:pStyle w:val="PhotoBox"/>
                              <w:spacing w:line="300" w:lineRule="atLeast"/>
                              <w:rPr>
                                <w:color w:val="auto"/>
                              </w:rPr>
                            </w:pPr>
                            <w:r>
                              <w:rPr>
                                <w:color w:val="auto"/>
                              </w:rPr>
                              <w:t>Region 3 Tumwater</w:t>
                            </w:r>
                          </w:p>
                          <w:p w:rsidR="00C958FB" w:rsidRPr="002B79C1" w:rsidRDefault="006F3D7C" w:rsidP="006F3D7C">
                            <w:pPr>
                              <w:pStyle w:val="PhotoBox"/>
                              <w:spacing w:line="300" w:lineRule="atLeast"/>
                              <w:rPr>
                                <w:color w:val="auto"/>
                                <w:sz w:val="28"/>
                                <w:szCs w:val="28"/>
                              </w:rPr>
                            </w:pPr>
                            <w:r>
                              <w:rPr>
                                <w:color w:val="auto"/>
                                <w:sz w:val="28"/>
                                <w:szCs w:val="28"/>
                              </w:rPr>
                              <w:t xml:space="preserve">Presents </w:t>
                            </w:r>
                            <w:r w:rsidR="00D545C4">
                              <w:rPr>
                                <w:color w:val="auto"/>
                                <w:sz w:val="28"/>
                                <w:szCs w:val="28"/>
                              </w:rPr>
                              <w:t>Developmental Disabilities Specialty Training</w:t>
                            </w:r>
                          </w:p>
                          <w:p w:rsidR="00631AF0" w:rsidRPr="002B79C1" w:rsidRDefault="00631AF0" w:rsidP="00C958FB">
                            <w:pPr>
                              <w:pStyle w:val="PhotoBox"/>
                              <w:spacing w:line="300" w:lineRule="atLeast"/>
                              <w:rPr>
                                <w:color w:val="auto"/>
                                <w:sz w:val="28"/>
                                <w:szCs w:val="28"/>
                              </w:rPr>
                            </w:pPr>
                            <w:r w:rsidRPr="002B79C1">
                              <w:rPr>
                                <w:color w:val="auto"/>
                                <w:sz w:val="28"/>
                                <w:szCs w:val="28"/>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61.5pt;margin-top:-32.4pt;width:224.4pt;height:11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" fillcolor="#c2c2c2" stroked="f">
                <v:fill color2="#ececec" rotate="t" colors="0 #c2c2c2;.5 #d9d9d9;1 #ececec" focus="100%" type="gradient"/>
                <v:textbox inset="0,0,0,0">
                  <w:txbxContent>
                    <w:p w:rsidR="00631AF0" w:rsidRPr="005713DF" w:rsidRDefault="00631AF0" w:rsidP="00C958FB">
                      <w:pPr>
                        <w:jc w:val="center"/>
                        <w:rPr>
                          <w:rFonts w:ascii="Helvetica" w:hAnsi="Helvetica"/>
                          <w:b/>
                          <w:sz w:val="22"/>
                        </w:rPr>
                      </w:pPr>
                    </w:p>
                    <w:p w:rsidR="00C958FB" w:rsidRPr="002B79C1" w:rsidRDefault="00631AF0" w:rsidP="00C958FB">
                      <w:pPr>
                        <w:pStyle w:val="PhotoBox"/>
                        <w:spacing w:line="300" w:lineRule="atLeast"/>
                        <w:rPr>
                          <w:b/>
                          <w:color w:val="auto"/>
                          <w:sz w:val="28"/>
                          <w:szCs w:val="28"/>
                        </w:rPr>
                      </w:pPr>
                      <w:r w:rsidRPr="002B79C1">
                        <w:rPr>
                          <w:b/>
                          <w:color w:val="auto"/>
                          <w:sz w:val="28"/>
                          <w:szCs w:val="28"/>
                        </w:rPr>
                        <w:t xml:space="preserve">Developmental Disabilities Administration </w:t>
                      </w:r>
                    </w:p>
                    <w:p w:rsidR="00631AF0" w:rsidRPr="002B79C1" w:rsidRDefault="002641D2" w:rsidP="00C958FB">
                      <w:pPr>
                        <w:pStyle w:val="PhotoBox"/>
                        <w:spacing w:line="300" w:lineRule="atLeast"/>
                        <w:rPr>
                          <w:color w:val="auto"/>
                        </w:rPr>
                      </w:pPr>
                      <w:r>
                        <w:rPr>
                          <w:color w:val="auto"/>
                        </w:rPr>
                        <w:t xml:space="preserve">Region 3 </w:t>
                      </w:r>
                      <w:r>
                        <w:rPr>
                          <w:color w:val="auto"/>
                        </w:rPr>
                        <w:t>Tumwater</w:t>
                      </w:r>
                      <w:bookmarkStart w:id="1" w:name="_GoBack"/>
                      <w:bookmarkEnd w:id="1"/>
                    </w:p>
                    <w:p w:rsidR="00C958FB" w:rsidRPr="002B79C1" w:rsidRDefault="006F3D7C" w:rsidP="006F3D7C">
                      <w:pPr>
                        <w:pStyle w:val="PhotoBox"/>
                        <w:spacing w:line="300" w:lineRule="atLeast"/>
                        <w:rPr>
                          <w:color w:val="auto"/>
                          <w:sz w:val="28"/>
                          <w:szCs w:val="28"/>
                        </w:rPr>
                      </w:pPr>
                      <w:r>
                        <w:rPr>
                          <w:color w:val="auto"/>
                          <w:sz w:val="28"/>
                          <w:szCs w:val="28"/>
                        </w:rPr>
                        <w:t xml:space="preserve">Presents </w:t>
                      </w:r>
                      <w:r w:rsidR="00D545C4">
                        <w:rPr>
                          <w:color w:val="auto"/>
                          <w:sz w:val="28"/>
                          <w:szCs w:val="28"/>
                        </w:rPr>
                        <w:t>Developmental Disabilities Specialty Training</w:t>
                      </w:r>
                    </w:p>
                    <w:p w:rsidR="00631AF0" w:rsidRPr="002B79C1" w:rsidRDefault="00631AF0" w:rsidP="00C958FB">
                      <w:pPr>
                        <w:pStyle w:val="PhotoBox"/>
                        <w:spacing w:line="300" w:lineRule="atLeast"/>
                        <w:rPr>
                          <w:color w:val="auto"/>
                          <w:sz w:val="28"/>
                          <w:szCs w:val="28"/>
                        </w:rPr>
                      </w:pPr>
                      <w:r w:rsidRPr="002B79C1">
                        <w:rPr>
                          <w:color w:val="auto"/>
                          <w:sz w:val="28"/>
                          <w:szCs w:val="28"/>
                        </w:rPr>
                        <w:t>2015</w:t>
                      </w:r>
                    </w:p>
                  </w:txbxContent>
                </v:textbox>
              </v:shape>
            </w:pict>
          </mc:Fallback>
        </mc:AlternateContent>
      </w:r>
    </w:p>
    <w:p w:rsidR="001740B8" w:rsidRDefault="00C248C3">
      <w:r>
        <w:rPr>
          <w:noProof/>
        </w:rPr>
        <w:drawing>
          <wp:anchor distT="0" distB="0" distL="114300" distR="114300" simplePos="0" relativeHeight="251667456" behindDoc="0" locked="0" layoutInCell="1" allowOverlap="1" wp14:anchorId="3CA0EB23" wp14:editId="04696D84">
            <wp:simplePos x="0" y="0"/>
            <wp:positionH relativeFrom="column">
              <wp:posOffset>1766455</wp:posOffset>
            </wp:positionH>
            <wp:positionV relativeFrom="paragraph">
              <wp:posOffset>7935587</wp:posOffset>
            </wp:positionV>
            <wp:extent cx="1805049" cy="878774"/>
            <wp:effectExtent l="0" t="0" r="5080" b="0"/>
            <wp:wrapNone/>
            <wp:docPr id="24" name="Picture 24" descr="\\dshsfltum2601v\ddd$\naputcr\My Documents\Chassidy\Necessary Documents\D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shsfltum2601v\ddd$\naputcr\My Documents\Chassidy\Necessary Documents\DD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2390" cy="88721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mc:AlternateContent>
          <mc:Choice Requires="wps">
            <w:drawing>
              <wp:anchor distT="0" distB="0" distL="114300" distR="114300" simplePos="0" relativeHeight="251652096" behindDoc="0" locked="0" layoutInCell="1" allowOverlap="1" wp14:anchorId="2576EC5E" wp14:editId="5E56A265">
                <wp:simplePos x="0" y="0"/>
                <wp:positionH relativeFrom="column">
                  <wp:posOffset>-741045</wp:posOffset>
                </wp:positionH>
                <wp:positionV relativeFrom="paragraph">
                  <wp:posOffset>1482725</wp:posOffset>
                </wp:positionV>
                <wp:extent cx="3627120" cy="6900545"/>
                <wp:effectExtent l="0" t="0" r="11430" b="146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690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8FB" w:rsidRPr="00E5121F" w:rsidRDefault="00631AF0" w:rsidP="00C958FB">
                            <w:pPr>
                              <w:pStyle w:val="Subhead"/>
                              <w:rPr>
                                <w:szCs w:val="28"/>
                                <w:u w:val="single"/>
                              </w:rPr>
                            </w:pPr>
                            <w:r w:rsidRPr="00E5121F">
                              <w:rPr>
                                <w:szCs w:val="28"/>
                                <w:u w:val="single"/>
                              </w:rPr>
                              <w:t>Who Should Attend?</w:t>
                            </w:r>
                          </w:p>
                          <w:p w:rsidR="00C248C3" w:rsidRPr="00B11843" w:rsidRDefault="00F76450" w:rsidP="00C958FB">
                            <w:pPr>
                              <w:spacing w:line="280" w:lineRule="atLeast"/>
                              <w:rPr>
                                <w:rFonts w:ascii="Arial" w:hAnsi="Arial" w:cs="Arial"/>
                              </w:rPr>
                            </w:pPr>
                            <w:r w:rsidRPr="00B11843">
                              <w:rPr>
                                <w:rFonts w:ascii="Arial" w:hAnsi="Arial" w:cs="Arial"/>
                              </w:rPr>
                              <w:t>A</w:t>
                            </w:r>
                            <w:r w:rsidR="00D545C4" w:rsidRPr="00B11843">
                              <w:rPr>
                                <w:rFonts w:ascii="Arial" w:hAnsi="Arial" w:cs="Arial"/>
                              </w:rPr>
                              <w:t xml:space="preserve">dult Family Home (AFH) Providers/Resident Managers </w:t>
                            </w:r>
                            <w:r w:rsidRPr="00B11843">
                              <w:rPr>
                                <w:rFonts w:ascii="Arial" w:hAnsi="Arial" w:cs="Arial"/>
                              </w:rPr>
                              <w:t>and Ca</w:t>
                            </w:r>
                            <w:r w:rsidR="00D545C4" w:rsidRPr="00B11843">
                              <w:rPr>
                                <w:rFonts w:ascii="Arial" w:hAnsi="Arial" w:cs="Arial"/>
                              </w:rPr>
                              <w:t>regivers,</w:t>
                            </w:r>
                            <w:r w:rsidRPr="00B11843">
                              <w:rPr>
                                <w:rFonts w:ascii="Arial" w:hAnsi="Arial" w:cs="Arial"/>
                              </w:rPr>
                              <w:t xml:space="preserve"> Assisted Living Facility Administrators and Caregivers, Companion Home Providers and Alternative living Providers</w:t>
                            </w:r>
                            <w:r w:rsidR="00B11843">
                              <w:rPr>
                                <w:rFonts w:ascii="Arial" w:hAnsi="Arial" w:cs="Arial"/>
                              </w:rPr>
                              <w:t xml:space="preserve"> </w:t>
                            </w:r>
                            <w:r w:rsidR="00C248C3" w:rsidRPr="00B11843">
                              <w:rPr>
                                <w:rFonts w:ascii="Arial" w:hAnsi="Arial" w:cs="Arial"/>
                              </w:rPr>
                              <w:t>are required to attend and receive certification.</w:t>
                            </w:r>
                          </w:p>
                          <w:p w:rsidR="00C248C3" w:rsidRPr="00B11843" w:rsidRDefault="00C248C3" w:rsidP="00C958FB">
                            <w:pPr>
                              <w:spacing w:line="280" w:lineRule="atLeast"/>
                              <w:rPr>
                                <w:rFonts w:ascii="Arial" w:hAnsi="Arial" w:cs="Arial"/>
                              </w:rPr>
                            </w:pPr>
                          </w:p>
                          <w:p w:rsidR="00631AF0" w:rsidRPr="00B11843" w:rsidRDefault="00F76450" w:rsidP="00C958FB">
                            <w:pPr>
                              <w:spacing w:line="280" w:lineRule="atLeast"/>
                              <w:rPr>
                                <w:rFonts w:ascii="Arial" w:hAnsi="Arial" w:cs="Arial"/>
                              </w:rPr>
                            </w:pPr>
                            <w:r w:rsidRPr="00B11843">
                              <w:rPr>
                                <w:rFonts w:ascii="Arial" w:hAnsi="Arial" w:cs="Arial"/>
                              </w:rPr>
                              <w:t>DDA Residential Staff, vocational Providers and LTC Omb</w:t>
                            </w:r>
                            <w:r w:rsidR="00D545C4" w:rsidRPr="00B11843">
                              <w:rPr>
                                <w:rFonts w:ascii="Arial" w:hAnsi="Arial" w:cs="Arial"/>
                              </w:rPr>
                              <w:t>udsman are encouraged and welcom</w:t>
                            </w:r>
                            <w:r w:rsidRPr="00B11843">
                              <w:rPr>
                                <w:rFonts w:ascii="Arial" w:hAnsi="Arial" w:cs="Arial"/>
                              </w:rPr>
                              <w:t>e to attend.</w:t>
                            </w:r>
                          </w:p>
                          <w:p w:rsidR="00E22413" w:rsidRDefault="00E22413" w:rsidP="00C958FB">
                            <w:pPr>
                              <w:spacing w:line="280" w:lineRule="atLeast"/>
                            </w:pPr>
                          </w:p>
                          <w:p w:rsidR="00C958FB" w:rsidRPr="00631AF0" w:rsidRDefault="00E22413" w:rsidP="00C958FB">
                            <w:pPr>
                              <w:pStyle w:val="Subhead"/>
                              <w:spacing w:before="80"/>
                              <w:rPr>
                                <w:szCs w:val="30"/>
                                <w:u w:val="single"/>
                              </w:rPr>
                            </w:pPr>
                            <w:r>
                              <w:rPr>
                                <w:szCs w:val="30"/>
                                <w:u w:val="single"/>
                              </w:rPr>
                              <w:t>Can I receive Continuing Education Credit for this training?</w:t>
                            </w:r>
                          </w:p>
                          <w:p w:rsidR="00E22413" w:rsidRPr="00B11843" w:rsidRDefault="00E22413" w:rsidP="00E22413">
                            <w:pPr>
                              <w:pStyle w:val="Address"/>
                              <w:rPr>
                                <w:rFonts w:ascii="Arial" w:hAnsi="Arial" w:cs="Arial"/>
                                <w:sz w:val="24"/>
                              </w:rPr>
                            </w:pPr>
                            <w:r w:rsidRPr="00B11843">
                              <w:rPr>
                                <w:rFonts w:ascii="Arial" w:hAnsi="Arial" w:cs="Arial"/>
                                <w:sz w:val="24"/>
                              </w:rPr>
                              <w:t xml:space="preserve">You must attend all three days of a session to receive 18 CE credits for the training. </w:t>
                            </w:r>
                          </w:p>
                          <w:p w:rsidR="00E22413" w:rsidRPr="00B11843" w:rsidRDefault="00E22413" w:rsidP="00E22413">
                            <w:pPr>
                              <w:pStyle w:val="Address"/>
                              <w:rPr>
                                <w:rFonts w:ascii="Arial" w:hAnsi="Arial" w:cs="Arial"/>
                                <w:b/>
                                <w:i/>
                              </w:rPr>
                            </w:pPr>
                            <w:r w:rsidRPr="00B11843">
                              <w:rPr>
                                <w:rFonts w:ascii="Arial" w:hAnsi="Arial" w:cs="Arial"/>
                                <w:b/>
                                <w:i/>
                                <w:sz w:val="24"/>
                              </w:rPr>
                              <w:t>(</w:t>
                            </w:r>
                            <w:r w:rsidRPr="00B11843">
                              <w:rPr>
                                <w:rFonts w:ascii="Arial" w:hAnsi="Arial" w:cs="Arial"/>
                                <w:b/>
                                <w:i/>
                                <w:sz w:val="24"/>
                                <w:u w:val="single"/>
                              </w:rPr>
                              <w:t>NOT approved CE</w:t>
                            </w:r>
                            <w:r w:rsidRPr="00B11843">
                              <w:rPr>
                                <w:rFonts w:ascii="Arial" w:hAnsi="Arial" w:cs="Arial"/>
                                <w:b/>
                                <w:i/>
                                <w:sz w:val="24"/>
                              </w:rPr>
                              <w:t xml:space="preserve"> for Individual Care Providers</w:t>
                            </w:r>
                            <w:r w:rsidRPr="00B11843">
                              <w:rPr>
                                <w:rFonts w:ascii="Arial" w:hAnsi="Arial" w:cs="Arial"/>
                                <w:b/>
                                <w:i/>
                              </w:rPr>
                              <w:t>)</w:t>
                            </w:r>
                          </w:p>
                          <w:p w:rsidR="00E22413" w:rsidRPr="00B11843" w:rsidRDefault="00E22413" w:rsidP="00E22413">
                            <w:pPr>
                              <w:pStyle w:val="Address"/>
                              <w:rPr>
                                <w:rFonts w:ascii="Arial" w:hAnsi="Arial" w:cs="Arial"/>
                                <w:i/>
                              </w:rPr>
                            </w:pPr>
                          </w:p>
                          <w:p w:rsidR="00E22413" w:rsidRDefault="00E22413" w:rsidP="00E22413">
                            <w:pPr>
                              <w:pStyle w:val="Subhead"/>
                              <w:spacing w:before="80"/>
                              <w:rPr>
                                <w:szCs w:val="30"/>
                                <w:u w:val="single"/>
                              </w:rPr>
                            </w:pPr>
                            <w:r>
                              <w:rPr>
                                <w:szCs w:val="30"/>
                                <w:u w:val="single"/>
                              </w:rPr>
                              <w:t>Do I have to pass a written test to receive the DDA Specialty training certificate?</w:t>
                            </w:r>
                          </w:p>
                          <w:p w:rsidR="00E22413" w:rsidRPr="00B11843" w:rsidRDefault="00E22413" w:rsidP="00E22413">
                            <w:pPr>
                              <w:pStyle w:val="Subhead"/>
                              <w:spacing w:before="80"/>
                              <w:rPr>
                                <w:rFonts w:cs="Arial"/>
                                <w:b w:val="0"/>
                                <w:color w:val="auto"/>
                                <w:sz w:val="24"/>
                              </w:rPr>
                            </w:pPr>
                            <w:r w:rsidRPr="00B11843">
                              <w:rPr>
                                <w:rFonts w:cs="Arial"/>
                                <w:b w:val="0"/>
                                <w:color w:val="auto"/>
                                <w:sz w:val="24"/>
                              </w:rPr>
                              <w:t>To receive the DDA Specialty Training Certificate, participants must pass a written test in English.</w:t>
                            </w:r>
                            <w:r w:rsidR="00831F72" w:rsidRPr="00B11843">
                              <w:rPr>
                                <w:rFonts w:cs="Arial"/>
                                <w:b w:val="0"/>
                                <w:color w:val="auto"/>
                                <w:sz w:val="24"/>
                              </w:rPr>
                              <w:t xml:space="preserve">  The test</w:t>
                            </w:r>
                            <w:r w:rsidR="00C248C3" w:rsidRPr="00B11843">
                              <w:rPr>
                                <w:rFonts w:cs="Arial"/>
                                <w:b w:val="0"/>
                                <w:color w:val="auto"/>
                                <w:sz w:val="24"/>
                              </w:rPr>
                              <w:t xml:space="preserve"> is given during the course of the class.</w:t>
                            </w:r>
                          </w:p>
                          <w:p w:rsidR="00B11843" w:rsidRDefault="00B11843" w:rsidP="00E22413">
                            <w:pPr>
                              <w:pStyle w:val="Subhead"/>
                              <w:spacing w:before="80"/>
                              <w:rPr>
                                <w:szCs w:val="30"/>
                                <w:u w:val="single"/>
                              </w:rPr>
                            </w:pPr>
                          </w:p>
                          <w:p w:rsidR="00E22413" w:rsidRDefault="00E22413" w:rsidP="00E22413">
                            <w:pPr>
                              <w:pStyle w:val="Subhead"/>
                              <w:spacing w:before="80"/>
                              <w:rPr>
                                <w:szCs w:val="30"/>
                                <w:u w:val="single"/>
                              </w:rPr>
                            </w:pPr>
                            <w:r>
                              <w:rPr>
                                <w:szCs w:val="30"/>
                                <w:u w:val="single"/>
                              </w:rPr>
                              <w:t>What is included in the basic introductory training course?</w:t>
                            </w:r>
                          </w:p>
                          <w:p w:rsidR="00E22413" w:rsidRPr="00B11843" w:rsidRDefault="00E22413" w:rsidP="00E22413">
                            <w:pPr>
                              <w:pStyle w:val="Address"/>
                              <w:numPr>
                                <w:ilvl w:val="0"/>
                                <w:numId w:val="3"/>
                              </w:numPr>
                              <w:rPr>
                                <w:rFonts w:ascii="Arial" w:hAnsi="Arial" w:cs="Arial"/>
                                <w:sz w:val="24"/>
                              </w:rPr>
                            </w:pPr>
                            <w:r w:rsidRPr="00B11843">
                              <w:rPr>
                                <w:rFonts w:ascii="Arial" w:hAnsi="Arial" w:cs="Arial"/>
                                <w:sz w:val="24"/>
                              </w:rPr>
                              <w:t xml:space="preserve">Understanding the history of developmental disabilities. </w:t>
                            </w:r>
                          </w:p>
                          <w:p w:rsidR="00E22413" w:rsidRPr="00B11843" w:rsidRDefault="00E22413" w:rsidP="00E22413">
                            <w:pPr>
                              <w:pStyle w:val="Address"/>
                              <w:numPr>
                                <w:ilvl w:val="0"/>
                                <w:numId w:val="3"/>
                              </w:numPr>
                              <w:rPr>
                                <w:rFonts w:ascii="Arial" w:hAnsi="Arial" w:cs="Arial"/>
                                <w:sz w:val="24"/>
                              </w:rPr>
                            </w:pPr>
                            <w:r w:rsidRPr="00B11843">
                              <w:rPr>
                                <w:rFonts w:ascii="Arial" w:hAnsi="Arial" w:cs="Arial"/>
                                <w:sz w:val="24"/>
                              </w:rPr>
                              <w:t>Defining “developmental disability,” and the power and problems with labeling people</w:t>
                            </w:r>
                          </w:p>
                          <w:p w:rsidR="00E22413" w:rsidRPr="00B11843" w:rsidRDefault="00E22413" w:rsidP="00E22413">
                            <w:pPr>
                              <w:pStyle w:val="Address"/>
                              <w:numPr>
                                <w:ilvl w:val="0"/>
                                <w:numId w:val="3"/>
                              </w:numPr>
                              <w:rPr>
                                <w:rFonts w:ascii="Arial" w:hAnsi="Arial" w:cs="Arial"/>
                                <w:sz w:val="24"/>
                              </w:rPr>
                            </w:pPr>
                            <w:r w:rsidRPr="00B11843">
                              <w:rPr>
                                <w:rFonts w:ascii="Arial" w:hAnsi="Arial" w:cs="Arial"/>
                                <w:sz w:val="24"/>
                              </w:rPr>
                              <w:t>Using the Residential Guidelines to plan for support.</w:t>
                            </w:r>
                          </w:p>
                          <w:p w:rsidR="00E22413" w:rsidRPr="00B11843" w:rsidRDefault="00E22413" w:rsidP="00E22413">
                            <w:pPr>
                              <w:pStyle w:val="Address"/>
                              <w:numPr>
                                <w:ilvl w:val="0"/>
                                <w:numId w:val="3"/>
                              </w:numPr>
                              <w:rPr>
                                <w:rFonts w:ascii="Arial" w:hAnsi="Arial" w:cs="Arial"/>
                                <w:sz w:val="24"/>
                              </w:rPr>
                            </w:pPr>
                            <w:r w:rsidRPr="00B11843">
                              <w:rPr>
                                <w:rFonts w:ascii="Arial" w:hAnsi="Arial" w:cs="Arial"/>
                                <w:sz w:val="24"/>
                              </w:rPr>
                              <w:t>Understanding behavior that is challenging and providing positive support.</w:t>
                            </w:r>
                          </w:p>
                          <w:p w:rsidR="00E22413" w:rsidRPr="00B11843" w:rsidRDefault="00E22413" w:rsidP="00E22413">
                            <w:pPr>
                              <w:pStyle w:val="Address"/>
                              <w:numPr>
                                <w:ilvl w:val="0"/>
                                <w:numId w:val="3"/>
                              </w:numPr>
                              <w:rPr>
                                <w:rFonts w:ascii="Arial" w:hAnsi="Arial" w:cs="Arial"/>
                                <w:sz w:val="24"/>
                              </w:rPr>
                            </w:pPr>
                            <w:r w:rsidRPr="00B11843">
                              <w:rPr>
                                <w:rFonts w:ascii="Arial" w:hAnsi="Arial" w:cs="Arial"/>
                                <w:sz w:val="24"/>
                              </w:rPr>
                              <w:t>Resident Rights</w:t>
                            </w:r>
                          </w:p>
                          <w:p w:rsidR="00E22413" w:rsidRPr="00631AF0" w:rsidRDefault="00E22413" w:rsidP="00E22413">
                            <w:pPr>
                              <w:pStyle w:val="Subhead"/>
                              <w:spacing w:before="80"/>
                              <w:rPr>
                                <w:szCs w:val="30"/>
                                <w:u w:val="single"/>
                              </w:rPr>
                            </w:pPr>
                          </w:p>
                          <w:p w:rsidR="00C958FB" w:rsidRPr="0043290F" w:rsidRDefault="00C958FB" w:rsidP="00C958FB">
                            <w:pPr>
                              <w:pStyle w:val="Paragraphtext"/>
                            </w:pPr>
                          </w:p>
                          <w:p w:rsidR="00C958FB" w:rsidRPr="0043290F" w:rsidRDefault="00C958FB" w:rsidP="00C958FB">
                            <w:pPr>
                              <w:pStyle w:val="Paragraphtext"/>
                            </w:pPr>
                          </w:p>
                          <w:p w:rsidR="00C958FB" w:rsidRPr="0043290F" w:rsidRDefault="00C958FB">
                            <w:pPr>
                              <w:pStyle w:val="BasicParagraph"/>
                              <w:rPr>
                                <w:rFonts w:ascii="Helvetica" w:hAnsi="Helvetica"/>
                                <w:b/>
                                <w:color w:val="231F20"/>
                                <w:sz w:val="30"/>
                                <w:szCs w:val="30"/>
                              </w:rPr>
                            </w:pPr>
                          </w:p>
                          <w:p w:rsidR="00C958FB" w:rsidRDefault="00C958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58.35pt;margin-top:116.75pt;width:285.6pt;height:543.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ICsQIAALMFAAAOAAAAZHJzL2Uyb0RvYy54bWysVG1vmzAQ/j5p/8Hyd8pLCQk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" filled="f" stroked="f">
                <v:textbox inset="0,0,0,0">
                  <w:txbxContent>
                    <w:p w:rsidR="00C958FB" w:rsidRPr="00E5121F" w:rsidRDefault="00631AF0" w:rsidP="00C958FB">
                      <w:pPr>
                        <w:pStyle w:val="Subhead"/>
                        <w:rPr>
                          <w:szCs w:val="28"/>
                          <w:u w:val="single"/>
                        </w:rPr>
                      </w:pPr>
                      <w:r w:rsidRPr="00E5121F">
                        <w:rPr>
                          <w:szCs w:val="28"/>
                          <w:u w:val="single"/>
                        </w:rPr>
                        <w:t>Who Should Attend?</w:t>
                      </w:r>
                    </w:p>
                    <w:p w:rsidR="00C248C3" w:rsidRPr="00B11843" w:rsidRDefault="00F76450" w:rsidP="00C958FB">
                      <w:pPr>
                        <w:spacing w:line="280" w:lineRule="atLeast"/>
                        <w:rPr>
                          <w:rFonts w:ascii="Arial" w:hAnsi="Arial" w:cs="Arial"/>
                        </w:rPr>
                      </w:pPr>
                      <w:r w:rsidRPr="00B11843">
                        <w:rPr>
                          <w:rFonts w:ascii="Arial" w:hAnsi="Arial" w:cs="Arial"/>
                        </w:rPr>
                        <w:t>A</w:t>
                      </w:r>
                      <w:r w:rsidR="00D545C4" w:rsidRPr="00B11843">
                        <w:rPr>
                          <w:rFonts w:ascii="Arial" w:hAnsi="Arial" w:cs="Arial"/>
                        </w:rPr>
                        <w:t xml:space="preserve">dult Family Home (AFH) Providers/Resident Managers </w:t>
                      </w:r>
                      <w:r w:rsidRPr="00B11843">
                        <w:rPr>
                          <w:rFonts w:ascii="Arial" w:hAnsi="Arial" w:cs="Arial"/>
                        </w:rPr>
                        <w:t>and Ca</w:t>
                      </w:r>
                      <w:r w:rsidR="00D545C4" w:rsidRPr="00B11843">
                        <w:rPr>
                          <w:rFonts w:ascii="Arial" w:hAnsi="Arial" w:cs="Arial"/>
                        </w:rPr>
                        <w:t>regivers,</w:t>
                      </w:r>
                      <w:r w:rsidRPr="00B11843">
                        <w:rPr>
                          <w:rFonts w:ascii="Arial" w:hAnsi="Arial" w:cs="Arial"/>
                        </w:rPr>
                        <w:t xml:space="preserve"> Assisted Living Facility Administrators and Caregivers, Companion Home Providers and Alternative living Providers</w:t>
                      </w:r>
                      <w:r w:rsidR="00B11843">
                        <w:rPr>
                          <w:rFonts w:ascii="Arial" w:hAnsi="Arial" w:cs="Arial"/>
                        </w:rPr>
                        <w:t xml:space="preserve"> </w:t>
                      </w:r>
                      <w:r w:rsidR="00C248C3" w:rsidRPr="00B11843">
                        <w:rPr>
                          <w:rFonts w:ascii="Arial" w:hAnsi="Arial" w:cs="Arial"/>
                        </w:rPr>
                        <w:t>are required to attend and receive certification.</w:t>
                      </w:r>
                    </w:p>
                    <w:p w:rsidR="00C248C3" w:rsidRPr="00B11843" w:rsidRDefault="00C248C3" w:rsidP="00C958FB">
                      <w:pPr>
                        <w:spacing w:line="280" w:lineRule="atLeast"/>
                        <w:rPr>
                          <w:rFonts w:ascii="Arial" w:hAnsi="Arial" w:cs="Arial"/>
                        </w:rPr>
                      </w:pPr>
                    </w:p>
                    <w:p w:rsidR="00631AF0" w:rsidRPr="00B11843" w:rsidRDefault="00F76450" w:rsidP="00C958FB">
                      <w:pPr>
                        <w:spacing w:line="280" w:lineRule="atLeast"/>
                        <w:rPr>
                          <w:rFonts w:ascii="Arial" w:hAnsi="Arial" w:cs="Arial"/>
                        </w:rPr>
                      </w:pPr>
                      <w:r w:rsidRPr="00B11843">
                        <w:rPr>
                          <w:rFonts w:ascii="Arial" w:hAnsi="Arial" w:cs="Arial"/>
                        </w:rPr>
                        <w:t>DDA Residential Staff, vocational Providers and LTC Omb</w:t>
                      </w:r>
                      <w:r w:rsidR="00D545C4" w:rsidRPr="00B11843">
                        <w:rPr>
                          <w:rFonts w:ascii="Arial" w:hAnsi="Arial" w:cs="Arial"/>
                        </w:rPr>
                        <w:t>udsman are encouraged and welcom</w:t>
                      </w:r>
                      <w:r w:rsidRPr="00B11843">
                        <w:rPr>
                          <w:rFonts w:ascii="Arial" w:hAnsi="Arial" w:cs="Arial"/>
                        </w:rPr>
                        <w:t>e to attend.</w:t>
                      </w:r>
                    </w:p>
                    <w:p w:rsidR="00E22413" w:rsidRDefault="00E22413" w:rsidP="00C958FB">
                      <w:pPr>
                        <w:spacing w:line="280" w:lineRule="atLeast"/>
                      </w:pPr>
                    </w:p>
                    <w:p w:rsidR="00C958FB" w:rsidRPr="00631AF0" w:rsidRDefault="00E22413" w:rsidP="00C958FB">
                      <w:pPr>
                        <w:pStyle w:val="Subhead"/>
                        <w:spacing w:before="80"/>
                        <w:rPr>
                          <w:szCs w:val="30"/>
                          <w:u w:val="single"/>
                        </w:rPr>
                      </w:pPr>
                      <w:r>
                        <w:rPr>
                          <w:szCs w:val="30"/>
                          <w:u w:val="single"/>
                        </w:rPr>
                        <w:t>Can I receive Continuing Education Credit for this training?</w:t>
                      </w:r>
                    </w:p>
                    <w:p w:rsidR="00E22413" w:rsidRPr="00B11843" w:rsidRDefault="00E22413" w:rsidP="00E22413">
                      <w:pPr>
                        <w:pStyle w:val="Address"/>
                        <w:rPr>
                          <w:rFonts w:ascii="Arial" w:hAnsi="Arial" w:cs="Arial"/>
                          <w:sz w:val="24"/>
                        </w:rPr>
                      </w:pPr>
                      <w:r w:rsidRPr="00B11843">
                        <w:rPr>
                          <w:rFonts w:ascii="Arial" w:hAnsi="Arial" w:cs="Arial"/>
                          <w:sz w:val="24"/>
                        </w:rPr>
                        <w:t xml:space="preserve">You must attend all three days of a session to receive 18 CE credits for the training. </w:t>
                      </w:r>
                    </w:p>
                    <w:p w:rsidR="00E22413" w:rsidRPr="00B11843" w:rsidRDefault="00E22413" w:rsidP="00E22413">
                      <w:pPr>
                        <w:pStyle w:val="Address"/>
                        <w:rPr>
                          <w:rFonts w:ascii="Arial" w:hAnsi="Arial" w:cs="Arial"/>
                          <w:b/>
                          <w:i/>
                        </w:rPr>
                      </w:pPr>
                      <w:r w:rsidRPr="00B11843">
                        <w:rPr>
                          <w:rFonts w:ascii="Arial" w:hAnsi="Arial" w:cs="Arial"/>
                          <w:b/>
                          <w:i/>
                          <w:sz w:val="24"/>
                        </w:rPr>
                        <w:t>(</w:t>
                      </w:r>
                      <w:r w:rsidRPr="00B11843">
                        <w:rPr>
                          <w:rFonts w:ascii="Arial" w:hAnsi="Arial" w:cs="Arial"/>
                          <w:b/>
                          <w:i/>
                          <w:sz w:val="24"/>
                          <w:u w:val="single"/>
                        </w:rPr>
                        <w:t>NOT approved CE</w:t>
                      </w:r>
                      <w:r w:rsidRPr="00B11843">
                        <w:rPr>
                          <w:rFonts w:ascii="Arial" w:hAnsi="Arial" w:cs="Arial"/>
                          <w:b/>
                          <w:i/>
                          <w:sz w:val="24"/>
                        </w:rPr>
                        <w:t xml:space="preserve"> for Individual Care Providers</w:t>
                      </w:r>
                      <w:r w:rsidRPr="00B11843">
                        <w:rPr>
                          <w:rFonts w:ascii="Arial" w:hAnsi="Arial" w:cs="Arial"/>
                          <w:b/>
                          <w:i/>
                        </w:rPr>
                        <w:t>)</w:t>
                      </w:r>
                    </w:p>
                    <w:p w:rsidR="00E22413" w:rsidRPr="00B11843" w:rsidRDefault="00E22413" w:rsidP="00E22413">
                      <w:pPr>
                        <w:pStyle w:val="Address"/>
                        <w:rPr>
                          <w:rFonts w:ascii="Arial" w:hAnsi="Arial" w:cs="Arial"/>
                          <w:i/>
                        </w:rPr>
                      </w:pPr>
                    </w:p>
                    <w:p w:rsidR="00E22413" w:rsidRDefault="00E22413" w:rsidP="00E22413">
                      <w:pPr>
                        <w:pStyle w:val="Subhead"/>
                        <w:spacing w:before="80"/>
                        <w:rPr>
                          <w:szCs w:val="30"/>
                          <w:u w:val="single"/>
                        </w:rPr>
                      </w:pPr>
                      <w:r>
                        <w:rPr>
                          <w:szCs w:val="30"/>
                          <w:u w:val="single"/>
                        </w:rPr>
                        <w:t>Do I have to pass a written test to receive the DDA Specialty training certificate?</w:t>
                      </w:r>
                    </w:p>
                    <w:p w:rsidR="00E22413" w:rsidRPr="00B11843" w:rsidRDefault="00E22413" w:rsidP="00E22413">
                      <w:pPr>
                        <w:pStyle w:val="Subhead"/>
                        <w:spacing w:before="80"/>
                        <w:rPr>
                          <w:rFonts w:cs="Arial"/>
                          <w:b w:val="0"/>
                          <w:color w:val="auto"/>
                          <w:sz w:val="24"/>
                        </w:rPr>
                      </w:pPr>
                      <w:r w:rsidRPr="00B11843">
                        <w:rPr>
                          <w:rFonts w:cs="Arial"/>
                          <w:b w:val="0"/>
                          <w:color w:val="auto"/>
                          <w:sz w:val="24"/>
                        </w:rPr>
                        <w:t>To receive the DDA Specialty Training Certificate, participants must pass a written test in English.</w:t>
                      </w:r>
                      <w:r w:rsidR="00831F72" w:rsidRPr="00B11843">
                        <w:rPr>
                          <w:rFonts w:cs="Arial"/>
                          <w:b w:val="0"/>
                          <w:color w:val="auto"/>
                          <w:sz w:val="24"/>
                        </w:rPr>
                        <w:t xml:space="preserve">  The test</w:t>
                      </w:r>
                      <w:r w:rsidR="00C248C3" w:rsidRPr="00B11843">
                        <w:rPr>
                          <w:rFonts w:cs="Arial"/>
                          <w:b w:val="0"/>
                          <w:color w:val="auto"/>
                          <w:sz w:val="24"/>
                        </w:rPr>
                        <w:t xml:space="preserve"> is given during the course of the class.</w:t>
                      </w:r>
                    </w:p>
                    <w:p w:rsidR="00B11843" w:rsidRDefault="00B11843" w:rsidP="00E22413">
                      <w:pPr>
                        <w:pStyle w:val="Subhead"/>
                        <w:spacing w:before="80"/>
                        <w:rPr>
                          <w:szCs w:val="30"/>
                          <w:u w:val="single"/>
                        </w:rPr>
                      </w:pPr>
                    </w:p>
                    <w:p w:rsidR="00E22413" w:rsidRDefault="00E22413" w:rsidP="00E22413">
                      <w:pPr>
                        <w:pStyle w:val="Subhead"/>
                        <w:spacing w:before="80"/>
                        <w:rPr>
                          <w:szCs w:val="30"/>
                          <w:u w:val="single"/>
                        </w:rPr>
                      </w:pPr>
                      <w:r>
                        <w:rPr>
                          <w:szCs w:val="30"/>
                          <w:u w:val="single"/>
                        </w:rPr>
                        <w:t>What is included in the basic introductory training course?</w:t>
                      </w:r>
                    </w:p>
                    <w:p w:rsidR="00E22413" w:rsidRPr="00B11843" w:rsidRDefault="00E22413" w:rsidP="00E22413">
                      <w:pPr>
                        <w:pStyle w:val="Address"/>
                        <w:numPr>
                          <w:ilvl w:val="0"/>
                          <w:numId w:val="3"/>
                        </w:numPr>
                        <w:rPr>
                          <w:rFonts w:ascii="Arial" w:hAnsi="Arial" w:cs="Arial"/>
                          <w:sz w:val="24"/>
                        </w:rPr>
                      </w:pPr>
                      <w:r w:rsidRPr="00B11843">
                        <w:rPr>
                          <w:rFonts w:ascii="Arial" w:hAnsi="Arial" w:cs="Arial"/>
                          <w:sz w:val="24"/>
                        </w:rPr>
                        <w:t xml:space="preserve">Understanding the history of developmental disabilities. </w:t>
                      </w:r>
                    </w:p>
                    <w:p w:rsidR="00E22413" w:rsidRPr="00B11843" w:rsidRDefault="00E22413" w:rsidP="00E22413">
                      <w:pPr>
                        <w:pStyle w:val="Address"/>
                        <w:numPr>
                          <w:ilvl w:val="0"/>
                          <w:numId w:val="3"/>
                        </w:numPr>
                        <w:rPr>
                          <w:rFonts w:ascii="Arial" w:hAnsi="Arial" w:cs="Arial"/>
                          <w:sz w:val="24"/>
                        </w:rPr>
                      </w:pPr>
                      <w:r w:rsidRPr="00B11843">
                        <w:rPr>
                          <w:rFonts w:ascii="Arial" w:hAnsi="Arial" w:cs="Arial"/>
                          <w:sz w:val="24"/>
                        </w:rPr>
                        <w:t>Defining “developmental disability,” and the power and problems with labeling people</w:t>
                      </w:r>
                    </w:p>
                    <w:p w:rsidR="00E22413" w:rsidRPr="00B11843" w:rsidRDefault="00E22413" w:rsidP="00E22413">
                      <w:pPr>
                        <w:pStyle w:val="Address"/>
                        <w:numPr>
                          <w:ilvl w:val="0"/>
                          <w:numId w:val="3"/>
                        </w:numPr>
                        <w:rPr>
                          <w:rFonts w:ascii="Arial" w:hAnsi="Arial" w:cs="Arial"/>
                          <w:sz w:val="24"/>
                        </w:rPr>
                      </w:pPr>
                      <w:r w:rsidRPr="00B11843">
                        <w:rPr>
                          <w:rFonts w:ascii="Arial" w:hAnsi="Arial" w:cs="Arial"/>
                          <w:sz w:val="24"/>
                        </w:rPr>
                        <w:t>Using the Residential Guidelines to plan for support.</w:t>
                      </w:r>
                    </w:p>
                    <w:p w:rsidR="00E22413" w:rsidRPr="00B11843" w:rsidRDefault="00E22413" w:rsidP="00E22413">
                      <w:pPr>
                        <w:pStyle w:val="Address"/>
                        <w:numPr>
                          <w:ilvl w:val="0"/>
                          <w:numId w:val="3"/>
                        </w:numPr>
                        <w:rPr>
                          <w:rFonts w:ascii="Arial" w:hAnsi="Arial" w:cs="Arial"/>
                          <w:sz w:val="24"/>
                        </w:rPr>
                      </w:pPr>
                      <w:r w:rsidRPr="00B11843">
                        <w:rPr>
                          <w:rFonts w:ascii="Arial" w:hAnsi="Arial" w:cs="Arial"/>
                          <w:sz w:val="24"/>
                        </w:rPr>
                        <w:t>Understanding behavior that is challenging and providing positive support.</w:t>
                      </w:r>
                    </w:p>
                    <w:p w:rsidR="00E22413" w:rsidRPr="00B11843" w:rsidRDefault="00E22413" w:rsidP="00E22413">
                      <w:pPr>
                        <w:pStyle w:val="Address"/>
                        <w:numPr>
                          <w:ilvl w:val="0"/>
                          <w:numId w:val="3"/>
                        </w:numPr>
                        <w:rPr>
                          <w:rFonts w:ascii="Arial" w:hAnsi="Arial" w:cs="Arial"/>
                          <w:sz w:val="24"/>
                        </w:rPr>
                      </w:pPr>
                      <w:r w:rsidRPr="00B11843">
                        <w:rPr>
                          <w:rFonts w:ascii="Arial" w:hAnsi="Arial" w:cs="Arial"/>
                          <w:sz w:val="24"/>
                        </w:rPr>
                        <w:t>Resident Rights</w:t>
                      </w:r>
                    </w:p>
                    <w:p w:rsidR="00E22413" w:rsidRPr="00631AF0" w:rsidRDefault="00E22413" w:rsidP="00E22413">
                      <w:pPr>
                        <w:pStyle w:val="Subhead"/>
                        <w:spacing w:before="80"/>
                        <w:rPr>
                          <w:szCs w:val="30"/>
                          <w:u w:val="single"/>
                        </w:rPr>
                      </w:pPr>
                    </w:p>
                    <w:p w:rsidR="00C958FB" w:rsidRPr="0043290F" w:rsidRDefault="00C958FB" w:rsidP="00C958FB">
                      <w:pPr>
                        <w:pStyle w:val="Paragraphtext"/>
                      </w:pPr>
                    </w:p>
                    <w:p w:rsidR="00C958FB" w:rsidRPr="0043290F" w:rsidRDefault="00C958FB" w:rsidP="00C958FB">
                      <w:pPr>
                        <w:pStyle w:val="Paragraphtext"/>
                      </w:pPr>
                    </w:p>
                    <w:p w:rsidR="00C958FB" w:rsidRPr="0043290F" w:rsidRDefault="00C958FB">
                      <w:pPr>
                        <w:pStyle w:val="BasicParagraph"/>
                        <w:rPr>
                          <w:rFonts w:ascii="Helvetica" w:hAnsi="Helvetica"/>
                          <w:b/>
                          <w:color w:val="231F20"/>
                          <w:sz w:val="30"/>
                          <w:szCs w:val="30"/>
                        </w:rPr>
                      </w:pPr>
                    </w:p>
                    <w:p w:rsidR="00C958FB" w:rsidRDefault="00C958FB"/>
                  </w:txbxContent>
                </v:textbox>
              </v:shape>
            </w:pict>
          </mc:Fallback>
        </mc:AlternateContent>
      </w:r>
      <w:r w:rsidR="007423FC">
        <w:rPr>
          <w:noProof/>
          <w:szCs w:val="20"/>
        </w:rPr>
        <mc:AlternateContent>
          <mc:Choice Requires="wps">
            <w:drawing>
              <wp:anchor distT="0" distB="0" distL="114300" distR="114300" simplePos="0" relativeHeight="251723776" behindDoc="0" locked="0" layoutInCell="1" allowOverlap="1" wp14:anchorId="33A3D029" wp14:editId="2E75782E">
                <wp:simplePos x="0" y="0"/>
                <wp:positionH relativeFrom="column">
                  <wp:posOffset>3442970</wp:posOffset>
                </wp:positionH>
                <wp:positionV relativeFrom="paragraph">
                  <wp:posOffset>2625090</wp:posOffset>
                </wp:positionV>
                <wp:extent cx="2871470" cy="4900295"/>
                <wp:effectExtent l="0" t="0" r="5080" b="146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4900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3FC" w:rsidRPr="00E5121F" w:rsidRDefault="007423FC" w:rsidP="007423FC">
                            <w:pPr>
                              <w:pStyle w:val="Subhead"/>
                              <w:rPr>
                                <w:szCs w:val="28"/>
                                <w:u w:val="single"/>
                              </w:rPr>
                            </w:pPr>
                            <w:r>
                              <w:rPr>
                                <w:szCs w:val="28"/>
                                <w:u w:val="single"/>
                              </w:rPr>
                              <w:t>How do I register for the training and what do I need to bring?</w:t>
                            </w:r>
                          </w:p>
                          <w:p w:rsidR="007423FC" w:rsidRPr="00B11843" w:rsidRDefault="007423FC" w:rsidP="007423FC">
                            <w:pPr>
                              <w:pStyle w:val="Address"/>
                              <w:rPr>
                                <w:rFonts w:ascii="Arial Narrow" w:hAnsi="Arial Narrow"/>
                                <w:b/>
                                <w:sz w:val="24"/>
                              </w:rPr>
                            </w:pPr>
                            <w:r w:rsidRPr="00B11843">
                              <w:rPr>
                                <w:rFonts w:ascii="Arial Narrow" w:hAnsi="Arial Narrow"/>
                                <w:sz w:val="24"/>
                              </w:rPr>
                              <w:t xml:space="preserve">To register complete the attached form and mail, fax or email the form to the contact person listed on the registration form. Classes fill quickly and space is limited to the first 25 people. </w:t>
                            </w:r>
                            <w:r w:rsidR="00D545C4" w:rsidRPr="00B11843">
                              <w:rPr>
                                <w:rFonts w:ascii="Arial Narrow" w:hAnsi="Arial Narrow"/>
                                <w:b/>
                                <w:sz w:val="24"/>
                              </w:rPr>
                              <w:t xml:space="preserve">About 2 weeks </w:t>
                            </w:r>
                            <w:r w:rsidRPr="00B11843">
                              <w:rPr>
                                <w:rFonts w:ascii="Arial Narrow" w:hAnsi="Arial Narrow"/>
                                <w:b/>
                                <w:sz w:val="24"/>
                              </w:rPr>
                              <w:t>prior to the training, you will receive a written confirmation lett</w:t>
                            </w:r>
                            <w:r w:rsidR="00D545C4" w:rsidRPr="00B11843">
                              <w:rPr>
                                <w:rFonts w:ascii="Arial Narrow" w:hAnsi="Arial Narrow"/>
                                <w:b/>
                                <w:sz w:val="24"/>
                              </w:rPr>
                              <w:t>er via mail or email</w:t>
                            </w:r>
                            <w:r w:rsidRPr="00B11843">
                              <w:rPr>
                                <w:rFonts w:ascii="Arial Narrow" w:hAnsi="Arial Narrow"/>
                                <w:b/>
                                <w:sz w:val="24"/>
                              </w:rPr>
                              <w:t>.</w:t>
                            </w:r>
                          </w:p>
                          <w:p w:rsidR="007423FC" w:rsidRPr="00B11843" w:rsidRDefault="007423FC" w:rsidP="007423FC">
                            <w:pPr>
                              <w:pStyle w:val="Address"/>
                              <w:rPr>
                                <w:rFonts w:ascii="Arial Narrow" w:hAnsi="Arial Narrow"/>
                                <w:sz w:val="24"/>
                              </w:rPr>
                            </w:pPr>
                          </w:p>
                          <w:p w:rsidR="007423FC" w:rsidRPr="00B11843" w:rsidRDefault="007423FC" w:rsidP="007423FC">
                            <w:pPr>
                              <w:pStyle w:val="Address"/>
                              <w:numPr>
                                <w:ilvl w:val="0"/>
                                <w:numId w:val="4"/>
                              </w:numPr>
                              <w:rPr>
                                <w:rFonts w:ascii="Arial Narrow" w:hAnsi="Arial Narrow"/>
                                <w:b/>
                                <w:sz w:val="24"/>
                              </w:rPr>
                            </w:pPr>
                            <w:r w:rsidRPr="00B11843">
                              <w:rPr>
                                <w:rFonts w:ascii="Arial Narrow" w:hAnsi="Arial Narrow"/>
                                <w:b/>
                                <w:sz w:val="24"/>
                              </w:rPr>
                              <w:t xml:space="preserve">When you come to class you need to bring a current photo ID. </w:t>
                            </w:r>
                          </w:p>
                          <w:p w:rsidR="007423FC" w:rsidRPr="00B11843" w:rsidRDefault="007423FC" w:rsidP="007423FC">
                            <w:pPr>
                              <w:pStyle w:val="Address"/>
                              <w:numPr>
                                <w:ilvl w:val="0"/>
                                <w:numId w:val="4"/>
                              </w:numPr>
                              <w:rPr>
                                <w:rFonts w:ascii="Arial Narrow" w:hAnsi="Arial Narrow"/>
                                <w:b/>
                                <w:sz w:val="24"/>
                              </w:rPr>
                            </w:pPr>
                            <w:r w:rsidRPr="00B11843">
                              <w:rPr>
                                <w:rFonts w:ascii="Arial Narrow" w:hAnsi="Arial Narrow"/>
                                <w:b/>
                                <w:sz w:val="24"/>
                              </w:rPr>
                              <w:t xml:space="preserve">A 3-ring binder is recommended. </w:t>
                            </w:r>
                          </w:p>
                          <w:p w:rsidR="007423FC" w:rsidRPr="00B11843" w:rsidRDefault="007423FC" w:rsidP="007423FC">
                            <w:pPr>
                              <w:pStyle w:val="Address"/>
                              <w:rPr>
                                <w:rFonts w:ascii="Arial Narrow" w:hAnsi="Arial Narrow"/>
                                <w:sz w:val="24"/>
                              </w:rPr>
                            </w:pPr>
                          </w:p>
                          <w:p w:rsidR="00ED68E0" w:rsidRPr="00B11843" w:rsidRDefault="007423FC" w:rsidP="007423FC">
                            <w:pPr>
                              <w:pStyle w:val="Address"/>
                              <w:rPr>
                                <w:rFonts w:ascii="Arial Narrow" w:hAnsi="Arial Narrow"/>
                                <w:b/>
                                <w:sz w:val="24"/>
                                <w:u w:val="single"/>
                              </w:rPr>
                            </w:pPr>
                            <w:r w:rsidRPr="00B11843">
                              <w:rPr>
                                <w:rFonts w:ascii="Arial Narrow" w:hAnsi="Arial Narrow"/>
                                <w:b/>
                                <w:sz w:val="24"/>
                              </w:rPr>
                              <w:t xml:space="preserve">*If special accommodations are needed, requests must be made </w:t>
                            </w:r>
                            <w:r w:rsidRPr="00B11843">
                              <w:rPr>
                                <w:rFonts w:ascii="Arial Narrow" w:hAnsi="Arial Narrow"/>
                                <w:b/>
                                <w:sz w:val="24"/>
                                <w:u w:val="single"/>
                              </w:rPr>
                              <w:t xml:space="preserve">at least two weeks </w:t>
                            </w:r>
                          </w:p>
                          <w:p w:rsidR="007423FC" w:rsidRPr="00B11843" w:rsidRDefault="007423FC" w:rsidP="007423FC">
                            <w:pPr>
                              <w:pStyle w:val="Address"/>
                              <w:rPr>
                                <w:rFonts w:ascii="Arial Narrow" w:hAnsi="Arial Narrow"/>
                                <w:b/>
                                <w:sz w:val="24"/>
                                <w:u w:val="single"/>
                              </w:rPr>
                            </w:pPr>
                            <w:proofErr w:type="gramStart"/>
                            <w:r w:rsidRPr="00B11843">
                              <w:rPr>
                                <w:rFonts w:ascii="Arial Narrow" w:hAnsi="Arial Narrow"/>
                                <w:b/>
                                <w:sz w:val="24"/>
                                <w:u w:val="single"/>
                              </w:rPr>
                              <w:t>in</w:t>
                            </w:r>
                            <w:proofErr w:type="gramEnd"/>
                            <w:r w:rsidRPr="00B11843">
                              <w:rPr>
                                <w:rFonts w:ascii="Arial Narrow" w:hAnsi="Arial Narrow"/>
                                <w:b/>
                                <w:sz w:val="24"/>
                                <w:u w:val="single"/>
                              </w:rPr>
                              <w:t xml:space="preserve"> advance.</w:t>
                            </w:r>
                          </w:p>
                          <w:p w:rsidR="007423FC" w:rsidRPr="00E22413" w:rsidRDefault="007423FC" w:rsidP="007423FC">
                            <w:pPr>
                              <w:pStyle w:val="Subhead"/>
                              <w:spacing w:before="80"/>
                              <w:rPr>
                                <w:rFonts w:ascii="Times New Roman" w:hAnsi="Times New Roman"/>
                                <w:b w:val="0"/>
                                <w:sz w:val="24"/>
                                <w:u w:val="single"/>
                              </w:rPr>
                            </w:pPr>
                          </w:p>
                          <w:p w:rsidR="007423FC" w:rsidRDefault="007423FC" w:rsidP="007423FC">
                            <w:pPr>
                              <w:pStyle w:val="Subhead"/>
                              <w:spacing w:before="80"/>
                              <w:rPr>
                                <w:szCs w:val="30"/>
                                <w:u w:val="single"/>
                              </w:rPr>
                            </w:pPr>
                            <w:r>
                              <w:rPr>
                                <w:szCs w:val="30"/>
                                <w:u w:val="single"/>
                              </w:rPr>
                              <w:t>Whom do I call if I have questions?</w:t>
                            </w:r>
                          </w:p>
                          <w:p w:rsidR="007423FC" w:rsidRPr="00B11843" w:rsidRDefault="007423FC" w:rsidP="007423FC">
                            <w:pPr>
                              <w:pStyle w:val="Address"/>
                              <w:rPr>
                                <w:rFonts w:ascii="Arial Narrow" w:hAnsi="Arial Narrow"/>
                                <w:sz w:val="24"/>
                              </w:rPr>
                            </w:pPr>
                            <w:r w:rsidRPr="00B11843">
                              <w:rPr>
                                <w:rFonts w:ascii="Arial Narrow" w:hAnsi="Arial Narrow"/>
                                <w:sz w:val="24"/>
                              </w:rPr>
                              <w:t xml:space="preserve">You can call Kate Gallagher, Performance &amp; Quality Improvement Specialist (PQIS) @ (360)725-4271 or toll free @ 1-800-339-8227 </w:t>
                            </w:r>
                          </w:p>
                          <w:p w:rsidR="007423FC" w:rsidRPr="00B11843" w:rsidRDefault="007423FC" w:rsidP="007423FC">
                            <w:pPr>
                              <w:pStyle w:val="Address"/>
                              <w:rPr>
                                <w:rFonts w:ascii="Arial Narrow" w:hAnsi="Arial Narrow"/>
                                <w:sz w:val="24"/>
                              </w:rPr>
                            </w:pPr>
                            <w:proofErr w:type="gramStart"/>
                            <w:r w:rsidRPr="00B11843">
                              <w:rPr>
                                <w:rFonts w:ascii="Arial Narrow" w:hAnsi="Arial Narrow"/>
                                <w:sz w:val="24"/>
                              </w:rPr>
                              <w:t>or</w:t>
                            </w:r>
                            <w:proofErr w:type="gramEnd"/>
                            <w:r w:rsidRPr="00B11843">
                              <w:rPr>
                                <w:rFonts w:ascii="Arial Narrow" w:hAnsi="Arial Narrow"/>
                                <w:sz w:val="24"/>
                              </w:rPr>
                              <w:t xml:space="preserve"> email </w:t>
                            </w:r>
                            <w:hyperlink r:id="rId8" w:history="1">
                              <w:r w:rsidRPr="00B11843">
                                <w:rPr>
                                  <w:rStyle w:val="Hyperlink"/>
                                  <w:rFonts w:ascii="Arial Narrow" w:hAnsi="Arial Narrow"/>
                                  <w:b/>
                                  <w:sz w:val="24"/>
                                </w:rPr>
                                <w:t>kate.gallgher@dshs.wa.gov</w:t>
                              </w:r>
                            </w:hyperlink>
                            <w:r w:rsidRPr="00B11843">
                              <w:rPr>
                                <w:rFonts w:ascii="Arial Narrow" w:hAnsi="Arial Narrow"/>
                                <w:sz w:val="24"/>
                              </w:rPr>
                              <w:t xml:space="preserve">. </w:t>
                            </w:r>
                          </w:p>
                          <w:p w:rsidR="007423FC" w:rsidRPr="00631AF0" w:rsidRDefault="007423FC" w:rsidP="007423FC">
                            <w:pPr>
                              <w:pStyle w:val="Subhead"/>
                              <w:spacing w:before="80"/>
                              <w:rPr>
                                <w:szCs w:val="30"/>
                                <w:u w:val="single"/>
                              </w:rPr>
                            </w:pPr>
                          </w:p>
                          <w:p w:rsidR="007423FC" w:rsidRPr="0043290F" w:rsidRDefault="007423FC" w:rsidP="007423FC">
                            <w:pPr>
                              <w:pStyle w:val="Paragraphtext"/>
                            </w:pPr>
                          </w:p>
                          <w:p w:rsidR="007423FC" w:rsidRPr="0043290F" w:rsidRDefault="007423FC" w:rsidP="007423FC">
                            <w:pPr>
                              <w:pStyle w:val="Paragraphtext"/>
                            </w:pPr>
                          </w:p>
                          <w:p w:rsidR="007423FC" w:rsidRPr="0043290F" w:rsidRDefault="007423FC" w:rsidP="007423FC">
                            <w:pPr>
                              <w:pStyle w:val="BasicParagraph"/>
                              <w:rPr>
                                <w:rFonts w:ascii="Helvetica" w:hAnsi="Helvetica"/>
                                <w:b/>
                                <w:color w:val="231F20"/>
                                <w:sz w:val="30"/>
                                <w:szCs w:val="30"/>
                              </w:rPr>
                            </w:pPr>
                          </w:p>
                          <w:p w:rsidR="007423FC" w:rsidRDefault="007423FC" w:rsidP="007423F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271.1pt;margin-top:206.7pt;width:226.1pt;height:385.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a3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" filled="f" stroked="f">
                <v:textbox inset="0,0,0,0">
                  <w:txbxContent>
                    <w:p w:rsidR="007423FC" w:rsidRPr="00E5121F" w:rsidRDefault="007423FC" w:rsidP="007423FC">
                      <w:pPr>
                        <w:pStyle w:val="Subhead"/>
                        <w:rPr>
                          <w:szCs w:val="28"/>
                          <w:u w:val="single"/>
                        </w:rPr>
                      </w:pPr>
                      <w:r>
                        <w:rPr>
                          <w:szCs w:val="28"/>
                          <w:u w:val="single"/>
                        </w:rPr>
                        <w:t>How do I register for the training and what do I need to bring?</w:t>
                      </w:r>
                    </w:p>
                    <w:p w:rsidR="007423FC" w:rsidRPr="00B11843" w:rsidRDefault="007423FC" w:rsidP="007423FC">
                      <w:pPr>
                        <w:pStyle w:val="Address"/>
                        <w:rPr>
                          <w:rFonts w:ascii="Arial Narrow" w:hAnsi="Arial Narrow"/>
                          <w:b/>
                          <w:sz w:val="24"/>
                        </w:rPr>
                      </w:pPr>
                      <w:r w:rsidRPr="00B11843">
                        <w:rPr>
                          <w:rFonts w:ascii="Arial Narrow" w:hAnsi="Arial Narrow"/>
                          <w:sz w:val="24"/>
                        </w:rPr>
                        <w:t xml:space="preserve">To register complete the attached form and mail, fax or email the form to the contact person listed on the registration form. Classes fill quickly and space is limited to the first 25 people. </w:t>
                      </w:r>
                      <w:r w:rsidR="00D545C4" w:rsidRPr="00B11843">
                        <w:rPr>
                          <w:rFonts w:ascii="Arial Narrow" w:hAnsi="Arial Narrow"/>
                          <w:b/>
                          <w:sz w:val="24"/>
                        </w:rPr>
                        <w:t xml:space="preserve">About 2 weeks </w:t>
                      </w:r>
                      <w:r w:rsidRPr="00B11843">
                        <w:rPr>
                          <w:rFonts w:ascii="Arial Narrow" w:hAnsi="Arial Narrow"/>
                          <w:b/>
                          <w:sz w:val="24"/>
                        </w:rPr>
                        <w:t>prior to the training, you will receive a written confirmation lett</w:t>
                      </w:r>
                      <w:r w:rsidR="00D545C4" w:rsidRPr="00B11843">
                        <w:rPr>
                          <w:rFonts w:ascii="Arial Narrow" w:hAnsi="Arial Narrow"/>
                          <w:b/>
                          <w:sz w:val="24"/>
                        </w:rPr>
                        <w:t>er via mail or email</w:t>
                      </w:r>
                      <w:r w:rsidRPr="00B11843">
                        <w:rPr>
                          <w:rFonts w:ascii="Arial Narrow" w:hAnsi="Arial Narrow"/>
                          <w:b/>
                          <w:sz w:val="24"/>
                        </w:rPr>
                        <w:t>.</w:t>
                      </w:r>
                    </w:p>
                    <w:p w:rsidR="007423FC" w:rsidRPr="00B11843" w:rsidRDefault="007423FC" w:rsidP="007423FC">
                      <w:pPr>
                        <w:pStyle w:val="Address"/>
                        <w:rPr>
                          <w:rFonts w:ascii="Arial Narrow" w:hAnsi="Arial Narrow"/>
                          <w:sz w:val="24"/>
                        </w:rPr>
                      </w:pPr>
                    </w:p>
                    <w:p w:rsidR="007423FC" w:rsidRPr="00B11843" w:rsidRDefault="007423FC" w:rsidP="007423FC">
                      <w:pPr>
                        <w:pStyle w:val="Address"/>
                        <w:numPr>
                          <w:ilvl w:val="0"/>
                          <w:numId w:val="4"/>
                        </w:numPr>
                        <w:rPr>
                          <w:rFonts w:ascii="Arial Narrow" w:hAnsi="Arial Narrow"/>
                          <w:b/>
                          <w:sz w:val="24"/>
                        </w:rPr>
                      </w:pPr>
                      <w:r w:rsidRPr="00B11843">
                        <w:rPr>
                          <w:rFonts w:ascii="Arial Narrow" w:hAnsi="Arial Narrow"/>
                          <w:b/>
                          <w:sz w:val="24"/>
                        </w:rPr>
                        <w:t xml:space="preserve">When you come to class you need to bring a current photo ID. </w:t>
                      </w:r>
                    </w:p>
                    <w:p w:rsidR="007423FC" w:rsidRPr="00B11843" w:rsidRDefault="007423FC" w:rsidP="007423FC">
                      <w:pPr>
                        <w:pStyle w:val="Address"/>
                        <w:numPr>
                          <w:ilvl w:val="0"/>
                          <w:numId w:val="4"/>
                        </w:numPr>
                        <w:rPr>
                          <w:rFonts w:ascii="Arial Narrow" w:hAnsi="Arial Narrow"/>
                          <w:b/>
                          <w:sz w:val="24"/>
                        </w:rPr>
                      </w:pPr>
                      <w:r w:rsidRPr="00B11843">
                        <w:rPr>
                          <w:rFonts w:ascii="Arial Narrow" w:hAnsi="Arial Narrow"/>
                          <w:b/>
                          <w:sz w:val="24"/>
                        </w:rPr>
                        <w:t xml:space="preserve">A 3-ring binder is recommended. </w:t>
                      </w:r>
                    </w:p>
                    <w:p w:rsidR="007423FC" w:rsidRPr="00B11843" w:rsidRDefault="007423FC" w:rsidP="007423FC">
                      <w:pPr>
                        <w:pStyle w:val="Address"/>
                        <w:rPr>
                          <w:rFonts w:ascii="Arial Narrow" w:hAnsi="Arial Narrow"/>
                          <w:sz w:val="24"/>
                        </w:rPr>
                      </w:pPr>
                    </w:p>
                    <w:p w:rsidR="00ED68E0" w:rsidRPr="00B11843" w:rsidRDefault="007423FC" w:rsidP="007423FC">
                      <w:pPr>
                        <w:pStyle w:val="Address"/>
                        <w:rPr>
                          <w:rFonts w:ascii="Arial Narrow" w:hAnsi="Arial Narrow"/>
                          <w:b/>
                          <w:sz w:val="24"/>
                          <w:u w:val="single"/>
                        </w:rPr>
                      </w:pPr>
                      <w:r w:rsidRPr="00B11843">
                        <w:rPr>
                          <w:rFonts w:ascii="Arial Narrow" w:hAnsi="Arial Narrow"/>
                          <w:b/>
                          <w:sz w:val="24"/>
                        </w:rPr>
                        <w:t xml:space="preserve">*If special accommodations are needed, requests must be made </w:t>
                      </w:r>
                      <w:r w:rsidRPr="00B11843">
                        <w:rPr>
                          <w:rFonts w:ascii="Arial Narrow" w:hAnsi="Arial Narrow"/>
                          <w:b/>
                          <w:sz w:val="24"/>
                          <w:u w:val="single"/>
                        </w:rPr>
                        <w:t xml:space="preserve">at least two weeks </w:t>
                      </w:r>
                    </w:p>
                    <w:p w:rsidR="007423FC" w:rsidRPr="00B11843" w:rsidRDefault="007423FC" w:rsidP="007423FC">
                      <w:pPr>
                        <w:pStyle w:val="Address"/>
                        <w:rPr>
                          <w:rFonts w:ascii="Arial Narrow" w:hAnsi="Arial Narrow"/>
                          <w:b/>
                          <w:sz w:val="24"/>
                          <w:u w:val="single"/>
                        </w:rPr>
                      </w:pPr>
                      <w:proofErr w:type="gramStart"/>
                      <w:r w:rsidRPr="00B11843">
                        <w:rPr>
                          <w:rFonts w:ascii="Arial Narrow" w:hAnsi="Arial Narrow"/>
                          <w:b/>
                          <w:sz w:val="24"/>
                          <w:u w:val="single"/>
                        </w:rPr>
                        <w:t>in</w:t>
                      </w:r>
                      <w:proofErr w:type="gramEnd"/>
                      <w:r w:rsidRPr="00B11843">
                        <w:rPr>
                          <w:rFonts w:ascii="Arial Narrow" w:hAnsi="Arial Narrow"/>
                          <w:b/>
                          <w:sz w:val="24"/>
                          <w:u w:val="single"/>
                        </w:rPr>
                        <w:t xml:space="preserve"> advance.</w:t>
                      </w:r>
                    </w:p>
                    <w:p w:rsidR="007423FC" w:rsidRPr="00E22413" w:rsidRDefault="007423FC" w:rsidP="007423FC">
                      <w:pPr>
                        <w:pStyle w:val="Subhead"/>
                        <w:spacing w:before="80"/>
                        <w:rPr>
                          <w:rFonts w:ascii="Times New Roman" w:hAnsi="Times New Roman"/>
                          <w:b w:val="0"/>
                          <w:sz w:val="24"/>
                          <w:u w:val="single"/>
                        </w:rPr>
                      </w:pPr>
                    </w:p>
                    <w:p w:rsidR="007423FC" w:rsidRDefault="007423FC" w:rsidP="007423FC">
                      <w:pPr>
                        <w:pStyle w:val="Subhead"/>
                        <w:spacing w:before="80"/>
                        <w:rPr>
                          <w:szCs w:val="30"/>
                          <w:u w:val="single"/>
                        </w:rPr>
                      </w:pPr>
                      <w:r>
                        <w:rPr>
                          <w:szCs w:val="30"/>
                          <w:u w:val="single"/>
                        </w:rPr>
                        <w:t>Whom do I call if I have questions?</w:t>
                      </w:r>
                    </w:p>
                    <w:p w:rsidR="007423FC" w:rsidRPr="00B11843" w:rsidRDefault="007423FC" w:rsidP="007423FC">
                      <w:pPr>
                        <w:pStyle w:val="Address"/>
                        <w:rPr>
                          <w:rFonts w:ascii="Arial Narrow" w:hAnsi="Arial Narrow"/>
                          <w:sz w:val="24"/>
                        </w:rPr>
                      </w:pPr>
                      <w:r w:rsidRPr="00B11843">
                        <w:rPr>
                          <w:rFonts w:ascii="Arial Narrow" w:hAnsi="Arial Narrow"/>
                          <w:sz w:val="24"/>
                        </w:rPr>
                        <w:t xml:space="preserve">You can call Kate Gallagher, Performance &amp; Quality Improvement Specialist (PQIS) @ (360)725-4271 or toll free @ 1-800-339-8227 </w:t>
                      </w:r>
                    </w:p>
                    <w:p w:rsidR="007423FC" w:rsidRPr="00B11843" w:rsidRDefault="007423FC" w:rsidP="007423FC">
                      <w:pPr>
                        <w:pStyle w:val="Address"/>
                        <w:rPr>
                          <w:rFonts w:ascii="Arial Narrow" w:hAnsi="Arial Narrow"/>
                          <w:sz w:val="24"/>
                        </w:rPr>
                      </w:pPr>
                      <w:proofErr w:type="gramStart"/>
                      <w:r w:rsidRPr="00B11843">
                        <w:rPr>
                          <w:rFonts w:ascii="Arial Narrow" w:hAnsi="Arial Narrow"/>
                          <w:sz w:val="24"/>
                        </w:rPr>
                        <w:t>or</w:t>
                      </w:r>
                      <w:proofErr w:type="gramEnd"/>
                      <w:r w:rsidRPr="00B11843">
                        <w:rPr>
                          <w:rFonts w:ascii="Arial Narrow" w:hAnsi="Arial Narrow"/>
                          <w:sz w:val="24"/>
                        </w:rPr>
                        <w:t xml:space="preserve"> email </w:t>
                      </w:r>
                      <w:hyperlink r:id="rId9" w:history="1">
                        <w:r w:rsidRPr="00B11843">
                          <w:rPr>
                            <w:rStyle w:val="Hyperlink"/>
                            <w:rFonts w:ascii="Arial Narrow" w:hAnsi="Arial Narrow"/>
                            <w:b/>
                            <w:sz w:val="24"/>
                          </w:rPr>
                          <w:t>kate.gallgher@dshs.wa.gov</w:t>
                        </w:r>
                      </w:hyperlink>
                      <w:r w:rsidRPr="00B11843">
                        <w:rPr>
                          <w:rFonts w:ascii="Arial Narrow" w:hAnsi="Arial Narrow"/>
                          <w:sz w:val="24"/>
                        </w:rPr>
                        <w:t xml:space="preserve">. </w:t>
                      </w:r>
                    </w:p>
                    <w:p w:rsidR="007423FC" w:rsidRPr="00631AF0" w:rsidRDefault="007423FC" w:rsidP="007423FC">
                      <w:pPr>
                        <w:pStyle w:val="Subhead"/>
                        <w:spacing w:before="80"/>
                        <w:rPr>
                          <w:szCs w:val="30"/>
                          <w:u w:val="single"/>
                        </w:rPr>
                      </w:pPr>
                    </w:p>
                    <w:p w:rsidR="007423FC" w:rsidRPr="0043290F" w:rsidRDefault="007423FC" w:rsidP="007423FC">
                      <w:pPr>
                        <w:pStyle w:val="Paragraphtext"/>
                      </w:pPr>
                    </w:p>
                    <w:p w:rsidR="007423FC" w:rsidRPr="0043290F" w:rsidRDefault="007423FC" w:rsidP="007423FC">
                      <w:pPr>
                        <w:pStyle w:val="Paragraphtext"/>
                      </w:pPr>
                    </w:p>
                    <w:p w:rsidR="007423FC" w:rsidRPr="0043290F" w:rsidRDefault="007423FC" w:rsidP="007423FC">
                      <w:pPr>
                        <w:pStyle w:val="BasicParagraph"/>
                        <w:rPr>
                          <w:rFonts w:ascii="Helvetica" w:hAnsi="Helvetica"/>
                          <w:b/>
                          <w:color w:val="231F20"/>
                          <w:sz w:val="30"/>
                          <w:szCs w:val="30"/>
                        </w:rPr>
                      </w:pPr>
                    </w:p>
                    <w:p w:rsidR="007423FC" w:rsidRDefault="007423FC" w:rsidP="007423FC"/>
                  </w:txbxContent>
                </v:textbox>
              </v:shape>
            </w:pict>
          </mc:Fallback>
        </mc:AlternateContent>
      </w:r>
      <w:r w:rsidR="00C26B83">
        <w:rPr>
          <w:noProof/>
          <w:szCs w:val="20"/>
        </w:rPr>
        <mc:AlternateContent>
          <mc:Choice Requires="wps">
            <w:drawing>
              <wp:anchor distT="0" distB="0" distL="114300" distR="114300" simplePos="0" relativeHeight="251691008" behindDoc="0" locked="0" layoutInCell="1" allowOverlap="1" wp14:anchorId="69241D47" wp14:editId="29841CE3">
                <wp:simplePos x="0" y="0"/>
                <wp:positionH relativeFrom="column">
                  <wp:posOffset>3634740</wp:posOffset>
                </wp:positionH>
                <wp:positionV relativeFrom="paragraph">
                  <wp:posOffset>7673340</wp:posOffset>
                </wp:positionV>
                <wp:extent cx="2311400" cy="707390"/>
                <wp:effectExtent l="0" t="0" r="12700" b="165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B83" w:rsidRPr="002B79C1" w:rsidRDefault="00C26B83" w:rsidP="00C26B83">
                            <w:pPr>
                              <w:pStyle w:val="Address"/>
                              <w:rPr>
                                <w:b/>
                              </w:rPr>
                            </w:pPr>
                            <w:r w:rsidRPr="002B79C1">
                              <w:rPr>
                                <w:b/>
                              </w:rPr>
                              <w:t>Kate Gallagher</w:t>
                            </w:r>
                          </w:p>
                          <w:p w:rsidR="00C26B83" w:rsidRPr="002B79C1" w:rsidRDefault="00C26B83" w:rsidP="00C26B83">
                            <w:pPr>
                              <w:pStyle w:val="Address"/>
                              <w:rPr>
                                <w:b/>
                                <w:sz w:val="10"/>
                                <w:szCs w:val="10"/>
                              </w:rPr>
                            </w:pPr>
                          </w:p>
                          <w:p w:rsidR="00C26B83" w:rsidRPr="002B79C1" w:rsidRDefault="00C26B83" w:rsidP="00C26B83">
                            <w:pPr>
                              <w:pStyle w:val="Address"/>
                            </w:pPr>
                            <w:r w:rsidRPr="002B79C1">
                              <w:rPr>
                                <w:b/>
                              </w:rPr>
                              <w:t xml:space="preserve">P   </w:t>
                            </w:r>
                            <w:r w:rsidRPr="002B79C1">
                              <w:t>360-725-4271</w:t>
                            </w:r>
                          </w:p>
                          <w:p w:rsidR="00C26B83" w:rsidRPr="002B79C1" w:rsidRDefault="00C26B83" w:rsidP="00C26B83">
                            <w:pPr>
                              <w:pStyle w:val="Address"/>
                            </w:pPr>
                            <w:r w:rsidRPr="002B79C1">
                              <w:rPr>
                                <w:b/>
                                <w:szCs w:val="18"/>
                              </w:rPr>
                              <w:t xml:space="preserve">TF </w:t>
                            </w:r>
                            <w:r w:rsidRPr="002B79C1">
                              <w:t>Toll-Free</w:t>
                            </w:r>
                            <w:r w:rsidRPr="002B79C1">
                              <w:rPr>
                                <w:b/>
                                <w:i/>
                              </w:rPr>
                              <w:t xml:space="preserve"> </w:t>
                            </w:r>
                            <w:r w:rsidRPr="002B79C1">
                              <w:rPr>
                                <w:b/>
                              </w:rPr>
                              <w:t>800-339-8227</w:t>
                            </w:r>
                          </w:p>
                          <w:p w:rsidR="00C26B83" w:rsidRPr="002B79C1" w:rsidRDefault="00C26B83" w:rsidP="00C26B83">
                            <w:pPr>
                              <w:pStyle w:val="BasicParagraph"/>
                              <w:rPr>
                                <w:rFonts w:ascii="Helvetica" w:hAnsi="Helvetica"/>
                                <w:b/>
                                <w:color w:val="auto"/>
                                <w:sz w:val="18"/>
                                <w:szCs w:val="18"/>
                              </w:rPr>
                            </w:pPr>
                            <w:r w:rsidRPr="002B79C1">
                              <w:rPr>
                                <w:rFonts w:ascii="Helvetica" w:hAnsi="Helvetica"/>
                                <w:b/>
                                <w:color w:val="auto"/>
                                <w:sz w:val="18"/>
                                <w:szCs w:val="18"/>
                              </w:rPr>
                              <w:t xml:space="preserve">E    </w:t>
                            </w:r>
                            <w:hyperlink r:id="rId10" w:history="1">
                              <w:r w:rsidRPr="002B79C1">
                                <w:rPr>
                                  <w:rStyle w:val="Hyperlink"/>
                                  <w:b/>
                                  <w:color w:val="auto"/>
                                </w:rPr>
                                <w:t>kate.gallagher@dshs.wa.gov</w:t>
                              </w:r>
                            </w:hyperlink>
                            <w:r w:rsidRPr="002B79C1">
                              <w:rPr>
                                <w:b/>
                                <w:i/>
                                <w:color w:val="auto"/>
                              </w:rPr>
                              <w:t xml:space="preserve">  </w:t>
                            </w:r>
                          </w:p>
                          <w:p w:rsidR="00C26B83" w:rsidRPr="0043290F" w:rsidRDefault="00C26B83" w:rsidP="00C26B83">
                            <w:pPr>
                              <w:pStyle w:va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86.2pt;margin-top:604.2pt;width:182pt;height:55.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AjswIAALE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" filled="f" stroked="f">
                <v:textbox inset="0,0,0,0">
                  <w:txbxContent>
                    <w:p w:rsidR="00C26B83" w:rsidRPr="002B79C1" w:rsidRDefault="00C26B83" w:rsidP="00C26B83">
                      <w:pPr>
                        <w:pStyle w:val="Address"/>
                        <w:rPr>
                          <w:b/>
                        </w:rPr>
                      </w:pPr>
                      <w:r w:rsidRPr="002B79C1">
                        <w:rPr>
                          <w:b/>
                        </w:rPr>
                        <w:t>Kate Gallagher</w:t>
                      </w:r>
                    </w:p>
                    <w:p w:rsidR="00C26B83" w:rsidRPr="002B79C1" w:rsidRDefault="00C26B83" w:rsidP="00C26B83">
                      <w:pPr>
                        <w:pStyle w:val="Address"/>
                        <w:rPr>
                          <w:b/>
                          <w:sz w:val="10"/>
                          <w:szCs w:val="10"/>
                        </w:rPr>
                      </w:pPr>
                    </w:p>
                    <w:p w:rsidR="00C26B83" w:rsidRPr="002B79C1" w:rsidRDefault="00C26B83" w:rsidP="00C26B83">
                      <w:pPr>
                        <w:pStyle w:val="Address"/>
                      </w:pPr>
                      <w:r w:rsidRPr="002B79C1">
                        <w:rPr>
                          <w:b/>
                        </w:rPr>
                        <w:t xml:space="preserve">P   </w:t>
                      </w:r>
                      <w:r w:rsidRPr="002B79C1">
                        <w:t>360-725-4271</w:t>
                      </w:r>
                    </w:p>
                    <w:p w:rsidR="00C26B83" w:rsidRPr="002B79C1" w:rsidRDefault="00C26B83" w:rsidP="00C26B83">
                      <w:pPr>
                        <w:pStyle w:val="Address"/>
                      </w:pPr>
                      <w:r w:rsidRPr="002B79C1">
                        <w:rPr>
                          <w:b/>
                          <w:szCs w:val="18"/>
                        </w:rPr>
                        <w:t xml:space="preserve">TF </w:t>
                      </w:r>
                      <w:r w:rsidRPr="002B79C1">
                        <w:t>Toll-Free</w:t>
                      </w:r>
                      <w:r w:rsidRPr="002B79C1">
                        <w:rPr>
                          <w:b/>
                          <w:i/>
                        </w:rPr>
                        <w:t xml:space="preserve"> </w:t>
                      </w:r>
                      <w:r w:rsidRPr="002B79C1">
                        <w:rPr>
                          <w:b/>
                        </w:rPr>
                        <w:t>800-339-8227</w:t>
                      </w:r>
                    </w:p>
                    <w:p w:rsidR="00C26B83" w:rsidRPr="002B79C1" w:rsidRDefault="00C26B83" w:rsidP="00C26B83">
                      <w:pPr>
                        <w:pStyle w:val="BasicParagraph"/>
                        <w:rPr>
                          <w:rFonts w:ascii="Helvetica" w:hAnsi="Helvetica"/>
                          <w:b/>
                          <w:color w:val="auto"/>
                          <w:sz w:val="18"/>
                          <w:szCs w:val="18"/>
                        </w:rPr>
                      </w:pPr>
                      <w:r w:rsidRPr="002B79C1">
                        <w:rPr>
                          <w:rFonts w:ascii="Helvetica" w:hAnsi="Helvetica"/>
                          <w:b/>
                          <w:color w:val="auto"/>
                          <w:sz w:val="18"/>
                          <w:szCs w:val="18"/>
                        </w:rPr>
                        <w:t xml:space="preserve">E    </w:t>
                      </w:r>
                      <w:hyperlink r:id="rId11" w:history="1">
                        <w:r w:rsidRPr="002B79C1">
                          <w:rPr>
                            <w:rStyle w:val="Hyperlink"/>
                            <w:b/>
                            <w:color w:val="auto"/>
                          </w:rPr>
                          <w:t>kate.gallagher@dshs.wa.gov</w:t>
                        </w:r>
                      </w:hyperlink>
                      <w:r w:rsidRPr="002B79C1">
                        <w:rPr>
                          <w:b/>
                          <w:i/>
                          <w:color w:val="auto"/>
                        </w:rPr>
                        <w:t xml:space="preserve">  </w:t>
                      </w:r>
                    </w:p>
                    <w:p w:rsidR="00C26B83" w:rsidRPr="0043290F" w:rsidRDefault="00C26B83" w:rsidP="00C26B83">
                      <w:pPr>
                        <w:pStyle w:val="Address"/>
                      </w:pPr>
                    </w:p>
                  </w:txbxContent>
                </v:textbox>
              </v:shape>
            </w:pict>
          </mc:Fallback>
        </mc:AlternateContent>
      </w:r>
      <w:r w:rsidR="00C26B83">
        <w:rPr>
          <w:noProof/>
          <w:szCs w:val="20"/>
        </w:rPr>
        <mc:AlternateContent>
          <mc:Choice Requires="wps">
            <w:drawing>
              <wp:anchor distT="0" distB="0" distL="114300" distR="114300" simplePos="0" relativeHeight="251651072" behindDoc="0" locked="0" layoutInCell="1" allowOverlap="1" wp14:anchorId="4C55001D" wp14:editId="73F23598">
                <wp:simplePos x="0" y="0"/>
                <wp:positionH relativeFrom="column">
                  <wp:posOffset>-798195</wp:posOffset>
                </wp:positionH>
                <wp:positionV relativeFrom="paragraph">
                  <wp:posOffset>1019810</wp:posOffset>
                </wp:positionV>
                <wp:extent cx="3657600" cy="4572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8FB" w:rsidRPr="007B1596" w:rsidRDefault="006F3D7C" w:rsidP="00C958FB">
                            <w:pPr>
                              <w:pStyle w:val="Headline"/>
                              <w:rPr>
                                <w:color w:val="231F20"/>
                              </w:rPr>
                            </w:pPr>
                            <w:r>
                              <w:rPr>
                                <w:color w:val="231F20"/>
                              </w:rPr>
                              <w:t xml:space="preserve">DD </w:t>
                            </w:r>
                            <w:r w:rsidR="00F76450">
                              <w:rPr>
                                <w:color w:val="231F20"/>
                              </w:rPr>
                              <w:t>Specialty Training</w:t>
                            </w:r>
                          </w:p>
                          <w:p w:rsidR="00C958FB" w:rsidRDefault="00C958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62.85pt;margin-top:80.3pt;width:4in;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" filled="f" stroked="f">
                <v:textbox inset="0,0,0,0">
                  <w:txbxContent>
                    <w:p w:rsidR="00C958FB" w:rsidRPr="007B1596" w:rsidRDefault="006F3D7C" w:rsidP="00C958FB">
                      <w:pPr>
                        <w:pStyle w:val="Headline"/>
                        <w:rPr>
                          <w:color w:val="231F20"/>
                        </w:rPr>
                      </w:pPr>
                      <w:r>
                        <w:rPr>
                          <w:color w:val="231F20"/>
                        </w:rPr>
                        <w:t xml:space="preserve">DD </w:t>
                      </w:r>
                      <w:r w:rsidR="00F76450">
                        <w:rPr>
                          <w:color w:val="231F20"/>
                        </w:rPr>
                        <w:t>Specialty Training</w:t>
                      </w:r>
                    </w:p>
                    <w:p w:rsidR="00C958FB" w:rsidRDefault="00C958FB"/>
                  </w:txbxContent>
                </v:textbox>
              </v:shape>
            </w:pict>
          </mc:Fallback>
        </mc:AlternateContent>
      </w:r>
      <w:r w:rsidR="001740B8">
        <w:br w:type="page"/>
      </w:r>
      <w:bookmarkStart w:id="0" w:name="_GoBack"/>
      <w:bookmarkEnd w:id="0"/>
    </w:p>
    <w:p w:rsidR="00C26B83" w:rsidRDefault="00983AA8">
      <w:r>
        <w:rPr>
          <w:noProof/>
          <w:szCs w:val="20"/>
        </w:rPr>
        <w:lastRenderedPageBreak/>
        <mc:AlternateContent>
          <mc:Choice Requires="wps">
            <w:drawing>
              <wp:anchor distT="0" distB="0" distL="114300" distR="114300" simplePos="0" relativeHeight="251660288" behindDoc="0" locked="0" layoutInCell="1" allowOverlap="1" wp14:anchorId="07AD10EA" wp14:editId="156EA6D8">
                <wp:simplePos x="0" y="0"/>
                <wp:positionH relativeFrom="column">
                  <wp:posOffset>-790575</wp:posOffset>
                </wp:positionH>
                <wp:positionV relativeFrom="paragraph">
                  <wp:posOffset>160655</wp:posOffset>
                </wp:positionV>
                <wp:extent cx="4008120" cy="5924550"/>
                <wp:effectExtent l="0" t="0" r="1143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592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3DF" w:rsidRPr="0043290F" w:rsidRDefault="005713DF" w:rsidP="005713DF">
                            <w:pPr>
                              <w:pStyle w:val="Subhead"/>
                              <w:rPr>
                                <w:color w:val="auto"/>
                                <w:szCs w:val="30"/>
                              </w:rPr>
                            </w:pPr>
                            <w:r>
                              <w:rPr>
                                <w:color w:val="auto"/>
                                <w:szCs w:val="30"/>
                              </w:rPr>
                              <w:t>Directions to DDA Tumwater</w:t>
                            </w:r>
                          </w:p>
                          <w:p w:rsidR="005713DF" w:rsidRPr="00E5121F" w:rsidRDefault="005713DF" w:rsidP="005713DF">
                            <w:pPr>
                              <w:pStyle w:val="Paragraphtext"/>
                              <w:rPr>
                                <w:color w:val="auto"/>
                                <w:sz w:val="24"/>
                              </w:rPr>
                            </w:pPr>
                            <w:r w:rsidRPr="00E5121F">
                              <w:rPr>
                                <w:color w:val="auto"/>
                                <w:sz w:val="24"/>
                              </w:rPr>
                              <w:t>From North:</w:t>
                            </w:r>
                          </w:p>
                          <w:p w:rsidR="005713DF" w:rsidRPr="00E5121F" w:rsidRDefault="005713DF" w:rsidP="005713DF">
                            <w:pPr>
                              <w:rPr>
                                <w:rFonts w:ascii="Albertus Medium" w:hAnsi="Albertus Medium"/>
                              </w:rPr>
                            </w:pPr>
                            <w:r w:rsidRPr="00E5121F">
                              <w:rPr>
                                <w:rFonts w:ascii="Albertus Medium" w:hAnsi="Albertus Medium"/>
                              </w:rPr>
                              <w:t xml:space="preserve">Head South on I-5. Take Exit #101 Tumwater Blvd. Turn LEFT onto Tumwater Blvd. Travel approximately 1 mile. Turn LEFT onto Capitol Blvd. Go past Israel Road to the buildings with the fountain and clock. Just past the clock tower, Turn RIGHT into the parking lot entrance. </w:t>
                            </w:r>
                            <w:proofErr w:type="gramStart"/>
                            <w:r w:rsidRPr="00E5121F">
                              <w:rPr>
                                <w:rFonts w:ascii="Albertus Medium" w:hAnsi="Albertus Medium"/>
                              </w:rPr>
                              <w:t>Park in the Visitor Parking.</w:t>
                            </w:r>
                            <w:proofErr w:type="gramEnd"/>
                            <w:r w:rsidRPr="00E5121F">
                              <w:rPr>
                                <w:rFonts w:ascii="Albertus Medium" w:hAnsi="Albertus Medium"/>
                              </w:rPr>
                              <w:t xml:space="preserve"> Go into either entrance. Take the stairs or the elevator to the 3</w:t>
                            </w:r>
                            <w:r w:rsidRPr="00E5121F">
                              <w:rPr>
                                <w:rFonts w:ascii="Albertus Medium" w:hAnsi="Albertus Medium"/>
                                <w:vertAlign w:val="superscript"/>
                              </w:rPr>
                              <w:t>rd</w:t>
                            </w:r>
                            <w:r w:rsidRPr="00E5121F">
                              <w:rPr>
                                <w:rFonts w:ascii="Albertus Medium" w:hAnsi="Albertus Medium"/>
                              </w:rPr>
                              <w:t xml:space="preserve"> Floor. Directly to your left is the Reception area.</w:t>
                            </w:r>
                          </w:p>
                          <w:p w:rsidR="005713DF" w:rsidRPr="0043290F" w:rsidRDefault="005713DF" w:rsidP="005713DF">
                            <w:pPr>
                              <w:pStyle w:val="Paragraphtext"/>
                              <w:rPr>
                                <w:color w:val="auto"/>
                              </w:rPr>
                            </w:pPr>
                          </w:p>
                          <w:p w:rsidR="005713DF" w:rsidRPr="00E5121F" w:rsidRDefault="005713DF" w:rsidP="005713DF">
                            <w:pPr>
                              <w:pStyle w:val="Paragraphtext"/>
                              <w:rPr>
                                <w:color w:val="auto"/>
                                <w:sz w:val="24"/>
                              </w:rPr>
                            </w:pPr>
                            <w:r w:rsidRPr="00E5121F">
                              <w:rPr>
                                <w:color w:val="auto"/>
                                <w:sz w:val="24"/>
                              </w:rPr>
                              <w:t>From South:</w:t>
                            </w:r>
                          </w:p>
                          <w:p w:rsidR="005713DF" w:rsidRPr="00E5121F" w:rsidRDefault="005713DF" w:rsidP="005713DF">
                            <w:pPr>
                              <w:rPr>
                                <w:rFonts w:ascii="Albertus Medium" w:hAnsi="Albertus Medium"/>
                              </w:rPr>
                            </w:pPr>
                            <w:r w:rsidRPr="00E5121F">
                              <w:rPr>
                                <w:rFonts w:ascii="Albertus Medium" w:hAnsi="Albertus Medium"/>
                              </w:rPr>
                              <w:t xml:space="preserve">Head North on I-5. Take Exit #101 Tumwater Blvd. Turn RIGHT onto Tumwater Blvd. Travel Approximately 1 mile. Turn LEFT onto Capitol Blvd. Go past Israel Road to the buildings with the fountain and clock. Just past the clock tower, Turn RIGHT into the parking lot entrance. </w:t>
                            </w:r>
                            <w:proofErr w:type="gramStart"/>
                            <w:r w:rsidRPr="00E5121F">
                              <w:rPr>
                                <w:rFonts w:ascii="Albertus Medium" w:hAnsi="Albertus Medium"/>
                              </w:rPr>
                              <w:t>Park in the Visitor Parking.</w:t>
                            </w:r>
                            <w:proofErr w:type="gramEnd"/>
                            <w:r w:rsidRPr="00E5121F">
                              <w:rPr>
                                <w:rFonts w:ascii="Albertus Medium" w:hAnsi="Albertus Medium"/>
                              </w:rPr>
                              <w:t xml:space="preserve"> Go into either entrance. Take the stairs or the elevator to the 3</w:t>
                            </w:r>
                            <w:r w:rsidRPr="00E5121F">
                              <w:rPr>
                                <w:rFonts w:ascii="Albertus Medium" w:hAnsi="Albertus Medium"/>
                                <w:vertAlign w:val="superscript"/>
                              </w:rPr>
                              <w:t>rd</w:t>
                            </w:r>
                            <w:r w:rsidRPr="00E5121F">
                              <w:rPr>
                                <w:rFonts w:ascii="Albertus Medium" w:hAnsi="Albertus Medium"/>
                              </w:rPr>
                              <w:t xml:space="preserve"> Floor. Directly to your left is the Reception area.</w:t>
                            </w:r>
                          </w:p>
                          <w:p w:rsidR="005713DF" w:rsidRDefault="005713DF" w:rsidP="005713DF">
                            <w:pPr>
                              <w:rPr>
                                <w:rFonts w:ascii="Albertus Medium" w:hAnsi="Albertus Medium"/>
                                <w:sz w:val="20"/>
                              </w:rPr>
                            </w:pPr>
                          </w:p>
                          <w:p w:rsidR="005713DF" w:rsidRPr="0043290F" w:rsidRDefault="005713DF" w:rsidP="005713DF">
                            <w:pPr>
                              <w:pStyle w:val="Subhead"/>
                              <w:rPr>
                                <w:szCs w:val="30"/>
                              </w:rPr>
                            </w:pPr>
                            <w:r>
                              <w:rPr>
                                <w:szCs w:val="30"/>
                              </w:rPr>
                              <w:t>Directions from Yelm Hwy</w:t>
                            </w:r>
                          </w:p>
                          <w:p w:rsidR="005713DF" w:rsidRPr="00E5121F" w:rsidRDefault="005713DF" w:rsidP="005713DF">
                            <w:pPr>
                              <w:rPr>
                                <w:rFonts w:ascii="Albertus Medium" w:hAnsi="Albertus Medium"/>
                              </w:rPr>
                            </w:pPr>
                            <w:proofErr w:type="gramStart"/>
                            <w:r w:rsidRPr="00E5121F">
                              <w:rPr>
                                <w:rFonts w:ascii="Albertus Medium" w:hAnsi="Albertus Medium"/>
                              </w:rPr>
                              <w:t>Head away from Lacey towards Tumwater on the Yelm Hwy.</w:t>
                            </w:r>
                            <w:proofErr w:type="gramEnd"/>
                            <w:r w:rsidRPr="00E5121F">
                              <w:rPr>
                                <w:rFonts w:ascii="Albertus Medium" w:hAnsi="Albertus Medium"/>
                              </w:rPr>
                              <w:t xml:space="preserve"> Take a LEFT on the light at Henderson Blvd. Follow it to Tumwater Blvd. Take a RIGHT at Tumwater Blvd. Turn RIGHT onto Capitol Blvd. Go one block past Israel Road to the buildings with the fountain and clock. Just past the clock tower, Turn RIGHT into the parking lot entrance. </w:t>
                            </w:r>
                            <w:proofErr w:type="gramStart"/>
                            <w:r w:rsidRPr="00E5121F">
                              <w:rPr>
                                <w:rFonts w:ascii="Albertus Medium" w:hAnsi="Albertus Medium"/>
                              </w:rPr>
                              <w:t>Park in the Visitor Parking.</w:t>
                            </w:r>
                            <w:proofErr w:type="gramEnd"/>
                            <w:r w:rsidRPr="00E5121F">
                              <w:rPr>
                                <w:rFonts w:ascii="Albertus Medium" w:hAnsi="Albertus Medium"/>
                              </w:rPr>
                              <w:t xml:space="preserve"> Go into either entrance. Take the stairs or the elevator to the 3</w:t>
                            </w:r>
                            <w:r w:rsidRPr="00E5121F">
                              <w:rPr>
                                <w:rFonts w:ascii="Albertus Medium" w:hAnsi="Albertus Medium"/>
                                <w:vertAlign w:val="superscript"/>
                              </w:rPr>
                              <w:t>rd</w:t>
                            </w:r>
                            <w:r w:rsidRPr="00E5121F">
                              <w:rPr>
                                <w:rFonts w:ascii="Albertus Medium" w:hAnsi="Albertus Medium"/>
                              </w:rPr>
                              <w:t xml:space="preserve"> Floor. Directly to your left is the Reception area.</w:t>
                            </w:r>
                          </w:p>
                          <w:p w:rsidR="00C958FB" w:rsidRPr="0043290F" w:rsidRDefault="00C958FB" w:rsidP="00C958FB">
                            <w:pPr>
                              <w:pStyle w:val="Paragraphtext"/>
                            </w:pPr>
                          </w:p>
                          <w:p w:rsidR="00C958FB" w:rsidRPr="0043290F" w:rsidRDefault="00C958FB" w:rsidP="00C958FB">
                            <w:pPr>
                              <w:pStyle w:val="Paragraphtext"/>
                            </w:pPr>
                          </w:p>
                          <w:p w:rsidR="00C958FB" w:rsidRPr="0043290F" w:rsidRDefault="00C958FB" w:rsidP="00C958FB">
                            <w:pPr>
                              <w:pStyle w:val="Paragraphtext"/>
                            </w:pPr>
                          </w:p>
                          <w:p w:rsidR="00C958FB" w:rsidRPr="0043290F" w:rsidRDefault="00C958FB" w:rsidP="00C958FB">
                            <w:pPr>
                              <w:pStyle w:val="Paragraphtext"/>
                            </w:pPr>
                          </w:p>
                          <w:p w:rsidR="00C958FB" w:rsidRPr="0043290F" w:rsidRDefault="00C958FB">
                            <w:pPr>
                              <w:pStyle w:val="BasicParagraph"/>
                              <w:rPr>
                                <w:rFonts w:ascii="Helvetica" w:hAnsi="Helvetica"/>
                                <w:b/>
                                <w:color w:val="231F20"/>
                                <w:sz w:val="30"/>
                                <w:szCs w:val="30"/>
                              </w:rPr>
                            </w:pPr>
                          </w:p>
                          <w:p w:rsidR="00C958FB" w:rsidRDefault="00C958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62.25pt;margin-top:12.65pt;width:315.6pt;height:4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" filled="f" stroked="f">
                <v:textbox inset="0,0,0,0">
                  <w:txbxContent>
                    <w:p w:rsidR="005713DF" w:rsidRPr="0043290F" w:rsidRDefault="005713DF" w:rsidP="005713DF">
                      <w:pPr>
                        <w:pStyle w:val="Subhead"/>
                        <w:rPr>
                          <w:color w:val="auto"/>
                          <w:szCs w:val="30"/>
                        </w:rPr>
                      </w:pPr>
                      <w:r>
                        <w:rPr>
                          <w:color w:val="auto"/>
                          <w:szCs w:val="30"/>
                        </w:rPr>
                        <w:t>Directions to DDA Tumwater</w:t>
                      </w:r>
                    </w:p>
                    <w:p w:rsidR="005713DF" w:rsidRPr="00E5121F" w:rsidRDefault="005713DF" w:rsidP="005713DF">
                      <w:pPr>
                        <w:pStyle w:val="Paragraphtext"/>
                        <w:rPr>
                          <w:color w:val="auto"/>
                          <w:sz w:val="24"/>
                        </w:rPr>
                      </w:pPr>
                      <w:r w:rsidRPr="00E5121F">
                        <w:rPr>
                          <w:color w:val="auto"/>
                          <w:sz w:val="24"/>
                        </w:rPr>
                        <w:t>From North:</w:t>
                      </w:r>
                    </w:p>
                    <w:p w:rsidR="005713DF" w:rsidRPr="00E5121F" w:rsidRDefault="005713DF" w:rsidP="005713DF">
                      <w:pPr>
                        <w:rPr>
                          <w:rFonts w:ascii="Albertus Medium" w:hAnsi="Albertus Medium"/>
                        </w:rPr>
                      </w:pPr>
                      <w:r w:rsidRPr="00E5121F">
                        <w:rPr>
                          <w:rFonts w:ascii="Albertus Medium" w:hAnsi="Albertus Medium"/>
                        </w:rPr>
                        <w:t xml:space="preserve">Head South on I-5. Take Exit #101 Tumwater Blvd. Turn LEFT onto Tumwater Blvd. Travel approximately 1 mile. Turn LEFT onto Capitol Blvd. Go past Israel Road to the buildings with the fountain and clock. Just past the clock tower, Turn RIGHT into the parking lot entrance. </w:t>
                      </w:r>
                      <w:proofErr w:type="gramStart"/>
                      <w:r w:rsidRPr="00E5121F">
                        <w:rPr>
                          <w:rFonts w:ascii="Albertus Medium" w:hAnsi="Albertus Medium"/>
                        </w:rPr>
                        <w:t>Park in the Visitor Parking.</w:t>
                      </w:r>
                      <w:proofErr w:type="gramEnd"/>
                      <w:r w:rsidRPr="00E5121F">
                        <w:rPr>
                          <w:rFonts w:ascii="Albertus Medium" w:hAnsi="Albertus Medium"/>
                        </w:rPr>
                        <w:t xml:space="preserve"> Go into either entrance. Take the stairs or the elevator to the 3</w:t>
                      </w:r>
                      <w:r w:rsidRPr="00E5121F">
                        <w:rPr>
                          <w:rFonts w:ascii="Albertus Medium" w:hAnsi="Albertus Medium"/>
                          <w:vertAlign w:val="superscript"/>
                        </w:rPr>
                        <w:t>rd</w:t>
                      </w:r>
                      <w:r w:rsidRPr="00E5121F">
                        <w:rPr>
                          <w:rFonts w:ascii="Albertus Medium" w:hAnsi="Albertus Medium"/>
                        </w:rPr>
                        <w:t xml:space="preserve"> Floor. Directly to your left is the Reception area.</w:t>
                      </w:r>
                    </w:p>
                    <w:p w:rsidR="005713DF" w:rsidRPr="0043290F" w:rsidRDefault="005713DF" w:rsidP="005713DF">
                      <w:pPr>
                        <w:pStyle w:val="Paragraphtext"/>
                        <w:rPr>
                          <w:color w:val="auto"/>
                        </w:rPr>
                      </w:pPr>
                    </w:p>
                    <w:p w:rsidR="005713DF" w:rsidRPr="00E5121F" w:rsidRDefault="005713DF" w:rsidP="005713DF">
                      <w:pPr>
                        <w:pStyle w:val="Paragraphtext"/>
                        <w:rPr>
                          <w:color w:val="auto"/>
                          <w:sz w:val="24"/>
                        </w:rPr>
                      </w:pPr>
                      <w:r w:rsidRPr="00E5121F">
                        <w:rPr>
                          <w:color w:val="auto"/>
                          <w:sz w:val="24"/>
                        </w:rPr>
                        <w:t>From South:</w:t>
                      </w:r>
                    </w:p>
                    <w:p w:rsidR="005713DF" w:rsidRPr="00E5121F" w:rsidRDefault="005713DF" w:rsidP="005713DF">
                      <w:pPr>
                        <w:rPr>
                          <w:rFonts w:ascii="Albertus Medium" w:hAnsi="Albertus Medium"/>
                        </w:rPr>
                      </w:pPr>
                      <w:r w:rsidRPr="00E5121F">
                        <w:rPr>
                          <w:rFonts w:ascii="Albertus Medium" w:hAnsi="Albertus Medium"/>
                        </w:rPr>
                        <w:t xml:space="preserve">Head North on I-5. Take Exit #101 Tumwater Blvd. Turn RIGHT onto Tumwater Blvd. Travel Approximately 1 mile. Turn LEFT onto Capitol Blvd. Go past Israel Road to the buildings with the fountain and clock. Just past the clock tower, Turn RIGHT into the parking lot entrance. </w:t>
                      </w:r>
                      <w:proofErr w:type="gramStart"/>
                      <w:r w:rsidRPr="00E5121F">
                        <w:rPr>
                          <w:rFonts w:ascii="Albertus Medium" w:hAnsi="Albertus Medium"/>
                        </w:rPr>
                        <w:t>Park in the Visitor Parking.</w:t>
                      </w:r>
                      <w:proofErr w:type="gramEnd"/>
                      <w:r w:rsidRPr="00E5121F">
                        <w:rPr>
                          <w:rFonts w:ascii="Albertus Medium" w:hAnsi="Albertus Medium"/>
                        </w:rPr>
                        <w:t xml:space="preserve"> Go into either entrance. Take the stairs or the elevator to the 3</w:t>
                      </w:r>
                      <w:r w:rsidRPr="00E5121F">
                        <w:rPr>
                          <w:rFonts w:ascii="Albertus Medium" w:hAnsi="Albertus Medium"/>
                          <w:vertAlign w:val="superscript"/>
                        </w:rPr>
                        <w:t>rd</w:t>
                      </w:r>
                      <w:r w:rsidRPr="00E5121F">
                        <w:rPr>
                          <w:rFonts w:ascii="Albertus Medium" w:hAnsi="Albertus Medium"/>
                        </w:rPr>
                        <w:t xml:space="preserve"> Floor. Directly to your left is the Reception area.</w:t>
                      </w:r>
                    </w:p>
                    <w:p w:rsidR="005713DF" w:rsidRDefault="005713DF" w:rsidP="005713DF">
                      <w:pPr>
                        <w:rPr>
                          <w:rFonts w:ascii="Albertus Medium" w:hAnsi="Albertus Medium"/>
                          <w:sz w:val="20"/>
                        </w:rPr>
                      </w:pPr>
                    </w:p>
                    <w:p w:rsidR="005713DF" w:rsidRPr="0043290F" w:rsidRDefault="005713DF" w:rsidP="005713DF">
                      <w:pPr>
                        <w:pStyle w:val="Subhead"/>
                        <w:rPr>
                          <w:szCs w:val="30"/>
                        </w:rPr>
                      </w:pPr>
                      <w:r>
                        <w:rPr>
                          <w:szCs w:val="30"/>
                        </w:rPr>
                        <w:t>Directions from Yelm Hwy</w:t>
                      </w:r>
                    </w:p>
                    <w:p w:rsidR="005713DF" w:rsidRPr="00E5121F" w:rsidRDefault="005713DF" w:rsidP="005713DF">
                      <w:pPr>
                        <w:rPr>
                          <w:rFonts w:ascii="Albertus Medium" w:hAnsi="Albertus Medium"/>
                        </w:rPr>
                      </w:pPr>
                      <w:proofErr w:type="gramStart"/>
                      <w:r w:rsidRPr="00E5121F">
                        <w:rPr>
                          <w:rFonts w:ascii="Albertus Medium" w:hAnsi="Albertus Medium"/>
                        </w:rPr>
                        <w:t>Head away from Lacey towards Tumwater on the Yelm Hwy.</w:t>
                      </w:r>
                      <w:proofErr w:type="gramEnd"/>
                      <w:r w:rsidRPr="00E5121F">
                        <w:rPr>
                          <w:rFonts w:ascii="Albertus Medium" w:hAnsi="Albertus Medium"/>
                        </w:rPr>
                        <w:t xml:space="preserve"> Take a LEFT on the light at Henderson Blvd. Follow it to Tumwater Blvd. Take a RIGHT at Tumwater Blvd. Turn RIGHT onto Capitol Blvd. Go one block past Israel Road to the buildings with the fountain and clock. Just past the clock tower, Turn RIGHT into the parking lot entrance. </w:t>
                      </w:r>
                      <w:proofErr w:type="gramStart"/>
                      <w:r w:rsidRPr="00E5121F">
                        <w:rPr>
                          <w:rFonts w:ascii="Albertus Medium" w:hAnsi="Albertus Medium"/>
                        </w:rPr>
                        <w:t>Park in the Visitor Parking.</w:t>
                      </w:r>
                      <w:proofErr w:type="gramEnd"/>
                      <w:r w:rsidRPr="00E5121F">
                        <w:rPr>
                          <w:rFonts w:ascii="Albertus Medium" w:hAnsi="Albertus Medium"/>
                        </w:rPr>
                        <w:t xml:space="preserve"> Go into either entrance. Take the stairs or the elevator to the 3</w:t>
                      </w:r>
                      <w:r w:rsidRPr="00E5121F">
                        <w:rPr>
                          <w:rFonts w:ascii="Albertus Medium" w:hAnsi="Albertus Medium"/>
                          <w:vertAlign w:val="superscript"/>
                        </w:rPr>
                        <w:t>rd</w:t>
                      </w:r>
                      <w:r w:rsidRPr="00E5121F">
                        <w:rPr>
                          <w:rFonts w:ascii="Albertus Medium" w:hAnsi="Albertus Medium"/>
                        </w:rPr>
                        <w:t xml:space="preserve"> Floor. Directly to your left is the Reception area.</w:t>
                      </w:r>
                    </w:p>
                    <w:p w:rsidR="00C958FB" w:rsidRPr="0043290F" w:rsidRDefault="00C958FB" w:rsidP="00C958FB">
                      <w:pPr>
                        <w:pStyle w:val="Paragraphtext"/>
                      </w:pPr>
                    </w:p>
                    <w:p w:rsidR="00C958FB" w:rsidRPr="0043290F" w:rsidRDefault="00C958FB" w:rsidP="00C958FB">
                      <w:pPr>
                        <w:pStyle w:val="Paragraphtext"/>
                      </w:pPr>
                    </w:p>
                    <w:p w:rsidR="00C958FB" w:rsidRPr="0043290F" w:rsidRDefault="00C958FB" w:rsidP="00C958FB">
                      <w:pPr>
                        <w:pStyle w:val="Paragraphtext"/>
                      </w:pPr>
                    </w:p>
                    <w:p w:rsidR="00C958FB" w:rsidRPr="0043290F" w:rsidRDefault="00C958FB" w:rsidP="00C958FB">
                      <w:pPr>
                        <w:pStyle w:val="Paragraphtext"/>
                      </w:pPr>
                    </w:p>
                    <w:p w:rsidR="00C958FB" w:rsidRPr="0043290F" w:rsidRDefault="00C958FB">
                      <w:pPr>
                        <w:pStyle w:val="BasicParagraph"/>
                        <w:rPr>
                          <w:rFonts w:ascii="Helvetica" w:hAnsi="Helvetica"/>
                          <w:b/>
                          <w:color w:val="231F20"/>
                          <w:sz w:val="30"/>
                          <w:szCs w:val="30"/>
                        </w:rPr>
                      </w:pPr>
                    </w:p>
                    <w:p w:rsidR="00C958FB" w:rsidRDefault="00C958FB"/>
                  </w:txbxContent>
                </v:textbox>
              </v:shape>
            </w:pict>
          </mc:Fallback>
        </mc:AlternateContent>
      </w:r>
      <w:r>
        <w:rPr>
          <w:noProof/>
          <w:szCs w:val="20"/>
        </w:rPr>
        <mc:AlternateContent>
          <mc:Choice Requires="wps">
            <w:drawing>
              <wp:anchor distT="0" distB="0" distL="114300" distR="114300" simplePos="0" relativeHeight="251661312" behindDoc="0" locked="0" layoutInCell="1" allowOverlap="1" wp14:anchorId="19EC0B87" wp14:editId="0F82EB33">
                <wp:simplePos x="0" y="0"/>
                <wp:positionH relativeFrom="column">
                  <wp:posOffset>-791210</wp:posOffset>
                </wp:positionH>
                <wp:positionV relativeFrom="paragraph">
                  <wp:posOffset>-615315</wp:posOffset>
                </wp:positionV>
                <wp:extent cx="2862580" cy="838200"/>
                <wp:effectExtent l="0" t="0" r="1397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8FB" w:rsidRPr="0043290F" w:rsidRDefault="005713DF" w:rsidP="00C958FB">
                            <w:pPr>
                              <w:pStyle w:val="Headline"/>
                            </w:pPr>
                            <w:r>
                              <w:t>Directions to DDA Tumwater</w:t>
                            </w:r>
                          </w:p>
                          <w:p w:rsidR="00C958FB" w:rsidRDefault="00C958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62.3pt;margin-top:-48.45pt;width:225.4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5nrgIAALE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" filled="f" stroked="f">
                <v:textbox inset="0,0,0,0">
                  <w:txbxContent>
                    <w:p w:rsidR="00C958FB" w:rsidRPr="0043290F" w:rsidRDefault="005713DF" w:rsidP="00C958FB">
                      <w:pPr>
                        <w:pStyle w:val="Headline"/>
                      </w:pPr>
                      <w:r>
                        <w:t>Directions to DDA Tumwater</w:t>
                      </w:r>
                    </w:p>
                    <w:p w:rsidR="00C958FB" w:rsidRDefault="00C958FB"/>
                  </w:txbxContent>
                </v:textbox>
              </v:shape>
            </w:pict>
          </mc:Fallback>
        </mc:AlternateContent>
      </w:r>
      <w:r>
        <w:rPr>
          <w:noProof/>
          <w:szCs w:val="20"/>
        </w:rPr>
        <w:drawing>
          <wp:anchor distT="0" distB="0" distL="114300" distR="114300" simplePos="0" relativeHeight="251665408" behindDoc="1" locked="0" layoutInCell="1" allowOverlap="1" wp14:anchorId="2C85BD00" wp14:editId="21B068B1">
            <wp:simplePos x="0" y="0"/>
            <wp:positionH relativeFrom="column">
              <wp:posOffset>-1148715</wp:posOffset>
            </wp:positionH>
            <wp:positionV relativeFrom="paragraph">
              <wp:posOffset>-933450</wp:posOffset>
            </wp:positionV>
            <wp:extent cx="7772400" cy="10058400"/>
            <wp:effectExtent l="0" t="0" r="0" b="0"/>
            <wp:wrapNone/>
            <wp:docPr id="23" name="Picture 23" descr="Modern_Solid_FlyerVe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odern_Solid_FlyerVert2"/>
                    <pic:cNvPicPr>
                      <a:picLocks noChangeAspect="1" noChangeArrowheads="1"/>
                    </pic:cNvPicPr>
                  </pic:nvPicPr>
                  <pic:blipFill>
                    <a:blip r:embed="rId12">
                      <a:duotone>
                        <a:schemeClr val="bg2">
                          <a:shade val="45000"/>
                          <a:satMod val="135000"/>
                        </a:schemeClr>
                        <a:prstClr val="white"/>
                      </a:duotone>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B83" w:rsidRDefault="00983AA8">
      <w:r>
        <w:rPr>
          <w:noProof/>
          <w:szCs w:val="20"/>
        </w:rPr>
        <mc:AlternateContent>
          <mc:Choice Requires="wps">
            <w:drawing>
              <wp:anchor distT="0" distB="0" distL="114300" distR="114300" simplePos="0" relativeHeight="251656192" behindDoc="0" locked="0" layoutInCell="1" allowOverlap="1" wp14:anchorId="4BB62EA5" wp14:editId="27284968">
                <wp:simplePos x="0" y="0"/>
                <wp:positionH relativeFrom="column">
                  <wp:posOffset>-257810</wp:posOffset>
                </wp:positionH>
                <wp:positionV relativeFrom="paragraph">
                  <wp:posOffset>8337550</wp:posOffset>
                </wp:positionV>
                <wp:extent cx="2933700" cy="457200"/>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8FB" w:rsidRPr="001740B8" w:rsidRDefault="00631AF0" w:rsidP="00C958FB">
                            <w:pPr>
                              <w:pStyle w:val="BasicParagraph"/>
                              <w:jc w:val="center"/>
                              <w:rPr>
                                <w:rFonts w:ascii="Helvetica" w:hAnsi="Helvetica"/>
                                <w:b/>
                                <w:color w:val="auto"/>
                                <w:sz w:val="20"/>
                              </w:rPr>
                            </w:pPr>
                            <w:r w:rsidRPr="001740B8">
                              <w:rPr>
                                <w:rFonts w:ascii="Helvetica" w:hAnsi="Helvetica"/>
                                <w:b/>
                                <w:color w:val="auto"/>
                                <w:sz w:val="20"/>
                              </w:rPr>
                              <w:t xml:space="preserve">Additional Classes are listed </w:t>
                            </w:r>
                            <w:proofErr w:type="gramStart"/>
                            <w:r w:rsidRPr="001740B8">
                              <w:rPr>
                                <w:rFonts w:ascii="Helvetica" w:hAnsi="Helvetica"/>
                                <w:b/>
                                <w:color w:val="auto"/>
                                <w:sz w:val="20"/>
                              </w:rPr>
                              <w:t>Online</w:t>
                            </w:r>
                            <w:proofErr w:type="gramEnd"/>
                          </w:p>
                          <w:p w:rsidR="00631AF0" w:rsidRPr="001740B8" w:rsidRDefault="00631AF0" w:rsidP="00C958FB">
                            <w:pPr>
                              <w:pStyle w:val="BasicParagraph"/>
                              <w:jc w:val="center"/>
                              <w:rPr>
                                <w:rFonts w:ascii="Helvetica" w:hAnsi="Helvetica"/>
                                <w:b/>
                                <w:color w:val="auto"/>
                                <w:sz w:val="20"/>
                              </w:rPr>
                            </w:pPr>
                            <w:r w:rsidRPr="001740B8">
                              <w:rPr>
                                <w:rFonts w:ascii="Helvetica" w:hAnsi="Helvetica"/>
                                <w:b/>
                                <w:color w:val="auto"/>
                                <w:sz w:val="20"/>
                              </w:rPr>
                              <w:t>http://www.dshs.wa.gov/ddd/cal_provider.shtm</w:t>
                            </w:r>
                          </w:p>
                          <w:p w:rsidR="00C958FB" w:rsidRPr="001740B8" w:rsidRDefault="00C958FB" w:rsidP="00C958FB">
                            <w:pPr>
                              <w:pStyle w:val="BasicParagraph"/>
                              <w:rPr>
                                <w:rFonts w:ascii="Helvetica" w:hAnsi="Helvetica"/>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20.3pt;margin-top:656.5pt;width:231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tORsAIAALI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" filled="f" stroked="f">
                <v:textbox inset="0,0,0,0">
                  <w:txbxContent>
                    <w:p w:rsidR="00C958FB" w:rsidRPr="001740B8" w:rsidRDefault="00631AF0" w:rsidP="00C958FB">
                      <w:pPr>
                        <w:pStyle w:val="BasicParagraph"/>
                        <w:jc w:val="center"/>
                        <w:rPr>
                          <w:rFonts w:ascii="Helvetica" w:hAnsi="Helvetica"/>
                          <w:b/>
                          <w:color w:val="auto"/>
                          <w:sz w:val="20"/>
                        </w:rPr>
                      </w:pPr>
                      <w:r w:rsidRPr="001740B8">
                        <w:rPr>
                          <w:rFonts w:ascii="Helvetica" w:hAnsi="Helvetica"/>
                          <w:b/>
                          <w:color w:val="auto"/>
                          <w:sz w:val="20"/>
                        </w:rPr>
                        <w:t xml:space="preserve">Additional Classes are listed </w:t>
                      </w:r>
                      <w:proofErr w:type="gramStart"/>
                      <w:r w:rsidRPr="001740B8">
                        <w:rPr>
                          <w:rFonts w:ascii="Helvetica" w:hAnsi="Helvetica"/>
                          <w:b/>
                          <w:color w:val="auto"/>
                          <w:sz w:val="20"/>
                        </w:rPr>
                        <w:t>Online</w:t>
                      </w:r>
                      <w:proofErr w:type="gramEnd"/>
                    </w:p>
                    <w:p w:rsidR="00631AF0" w:rsidRPr="001740B8" w:rsidRDefault="00631AF0" w:rsidP="00C958FB">
                      <w:pPr>
                        <w:pStyle w:val="BasicParagraph"/>
                        <w:jc w:val="center"/>
                        <w:rPr>
                          <w:rFonts w:ascii="Helvetica" w:hAnsi="Helvetica"/>
                          <w:b/>
                          <w:color w:val="auto"/>
                          <w:sz w:val="20"/>
                        </w:rPr>
                      </w:pPr>
                      <w:r w:rsidRPr="001740B8">
                        <w:rPr>
                          <w:rFonts w:ascii="Helvetica" w:hAnsi="Helvetica"/>
                          <w:b/>
                          <w:color w:val="auto"/>
                          <w:sz w:val="20"/>
                        </w:rPr>
                        <w:t>http://www.dshs.wa.gov/ddd/cal_provider.shtm</w:t>
                      </w:r>
                    </w:p>
                    <w:p w:rsidR="00C958FB" w:rsidRPr="001740B8" w:rsidRDefault="00C958FB" w:rsidP="00C958FB">
                      <w:pPr>
                        <w:pStyle w:val="BasicParagraph"/>
                        <w:rPr>
                          <w:rFonts w:ascii="Helvetica" w:hAnsi="Helvetica"/>
                          <w:color w:val="auto"/>
                          <w:sz w:val="20"/>
                        </w:rPr>
                      </w:pPr>
                    </w:p>
                  </w:txbxContent>
                </v:textbox>
              </v:shape>
            </w:pict>
          </mc:Fallback>
        </mc:AlternateContent>
      </w:r>
      <w:r w:rsidR="000F3978">
        <w:rPr>
          <w:noProof/>
          <w:szCs w:val="20"/>
        </w:rPr>
        <mc:AlternateContent>
          <mc:Choice Requires="wps">
            <w:drawing>
              <wp:anchor distT="0" distB="0" distL="114300" distR="114300" simplePos="0" relativeHeight="251658240" behindDoc="0" locked="0" layoutInCell="1" allowOverlap="1" wp14:anchorId="7A8DAA19" wp14:editId="27C38DA7">
                <wp:simplePos x="0" y="0"/>
                <wp:positionH relativeFrom="column">
                  <wp:posOffset>3705860</wp:posOffset>
                </wp:positionH>
                <wp:positionV relativeFrom="paragraph">
                  <wp:posOffset>6838315</wp:posOffset>
                </wp:positionV>
                <wp:extent cx="2803525" cy="707390"/>
                <wp:effectExtent l="0" t="0" r="15875" b="1651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0B8" w:rsidRPr="001740B8" w:rsidRDefault="001740B8" w:rsidP="00443463">
                            <w:pPr>
                              <w:pStyle w:val="Address"/>
                              <w:rPr>
                                <w:b/>
                              </w:rPr>
                            </w:pPr>
                            <w:r w:rsidRPr="001740B8">
                              <w:rPr>
                                <w:b/>
                              </w:rPr>
                              <w:t>Kate Gallagher</w:t>
                            </w:r>
                          </w:p>
                          <w:p w:rsidR="001740B8" w:rsidRPr="001740B8" w:rsidRDefault="001740B8" w:rsidP="00443463">
                            <w:pPr>
                              <w:pStyle w:val="Address"/>
                              <w:rPr>
                                <w:b/>
                                <w:sz w:val="10"/>
                                <w:szCs w:val="10"/>
                              </w:rPr>
                            </w:pPr>
                          </w:p>
                          <w:p w:rsidR="00C958FB" w:rsidRPr="001740B8" w:rsidRDefault="00C958FB" w:rsidP="00443463">
                            <w:pPr>
                              <w:pStyle w:val="Address"/>
                            </w:pPr>
                            <w:r w:rsidRPr="001740B8">
                              <w:rPr>
                                <w:b/>
                              </w:rPr>
                              <w:t xml:space="preserve">P </w:t>
                            </w:r>
                            <w:r w:rsidR="00631AF0" w:rsidRPr="001740B8">
                              <w:rPr>
                                <w:b/>
                              </w:rPr>
                              <w:t xml:space="preserve"> </w:t>
                            </w:r>
                            <w:r w:rsidR="001740B8" w:rsidRPr="001740B8">
                              <w:rPr>
                                <w:b/>
                              </w:rPr>
                              <w:t xml:space="preserve"> </w:t>
                            </w:r>
                            <w:r w:rsidR="001740B8" w:rsidRPr="001740B8">
                              <w:t>360-725-4271</w:t>
                            </w:r>
                          </w:p>
                          <w:p w:rsidR="001740B8" w:rsidRPr="001740B8" w:rsidRDefault="001740B8" w:rsidP="00443463">
                            <w:pPr>
                              <w:pStyle w:val="Address"/>
                            </w:pPr>
                            <w:r w:rsidRPr="001740B8">
                              <w:rPr>
                                <w:b/>
                                <w:szCs w:val="18"/>
                              </w:rPr>
                              <w:t xml:space="preserve">TF </w:t>
                            </w:r>
                            <w:r w:rsidRPr="001740B8">
                              <w:t>Toll-Free</w:t>
                            </w:r>
                            <w:r w:rsidRPr="001740B8">
                              <w:rPr>
                                <w:b/>
                                <w:i/>
                              </w:rPr>
                              <w:t xml:space="preserve"> </w:t>
                            </w:r>
                            <w:r w:rsidRPr="001740B8">
                              <w:rPr>
                                <w:b/>
                              </w:rPr>
                              <w:t>800-339-8227</w:t>
                            </w:r>
                          </w:p>
                          <w:p w:rsidR="00631AF0" w:rsidRPr="001740B8" w:rsidRDefault="001740B8" w:rsidP="00631AF0">
                            <w:pPr>
                              <w:pStyle w:val="BasicParagraph"/>
                              <w:rPr>
                                <w:rFonts w:ascii="Helvetica" w:hAnsi="Helvetica"/>
                                <w:b/>
                                <w:color w:val="auto"/>
                                <w:sz w:val="18"/>
                                <w:szCs w:val="18"/>
                              </w:rPr>
                            </w:pPr>
                            <w:r w:rsidRPr="001740B8">
                              <w:rPr>
                                <w:rFonts w:ascii="Helvetica" w:hAnsi="Helvetica"/>
                                <w:b/>
                                <w:color w:val="auto"/>
                                <w:sz w:val="18"/>
                                <w:szCs w:val="18"/>
                              </w:rPr>
                              <w:t xml:space="preserve">E   </w:t>
                            </w:r>
                            <w:r w:rsidR="00631AF0" w:rsidRPr="001740B8">
                              <w:rPr>
                                <w:rFonts w:ascii="Helvetica" w:hAnsi="Helvetica"/>
                                <w:b/>
                                <w:color w:val="auto"/>
                                <w:sz w:val="18"/>
                                <w:szCs w:val="18"/>
                              </w:rPr>
                              <w:t xml:space="preserve"> </w:t>
                            </w:r>
                            <w:hyperlink r:id="rId14" w:history="1">
                              <w:r w:rsidRPr="001740B8">
                                <w:rPr>
                                  <w:rStyle w:val="Hyperlink"/>
                                  <w:b/>
                                  <w:color w:val="auto"/>
                                </w:rPr>
                                <w:t>kate.gallagher@dshs.wa.gov</w:t>
                              </w:r>
                            </w:hyperlink>
                            <w:r w:rsidRPr="001740B8">
                              <w:rPr>
                                <w:b/>
                                <w:i/>
                                <w:color w:val="auto"/>
                              </w:rPr>
                              <w:t xml:space="preserve">  </w:t>
                            </w:r>
                          </w:p>
                          <w:p w:rsidR="00C958FB" w:rsidRPr="0043290F" w:rsidRDefault="00C958FB" w:rsidP="00443463">
                            <w:pPr>
                              <w:pStyle w:va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291.8pt;margin-top:538.45pt;width:220.75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d8tA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" filled="f" stroked="f">
                <v:textbox inset="0,0,0,0">
                  <w:txbxContent>
                    <w:p w:rsidR="001740B8" w:rsidRPr="001740B8" w:rsidRDefault="001740B8" w:rsidP="00443463">
                      <w:pPr>
                        <w:pStyle w:val="Address"/>
                        <w:rPr>
                          <w:b/>
                        </w:rPr>
                      </w:pPr>
                      <w:r w:rsidRPr="001740B8">
                        <w:rPr>
                          <w:b/>
                        </w:rPr>
                        <w:t>Kate Gallagher</w:t>
                      </w:r>
                    </w:p>
                    <w:p w:rsidR="001740B8" w:rsidRPr="001740B8" w:rsidRDefault="001740B8" w:rsidP="00443463">
                      <w:pPr>
                        <w:pStyle w:val="Address"/>
                        <w:rPr>
                          <w:b/>
                          <w:sz w:val="10"/>
                          <w:szCs w:val="10"/>
                        </w:rPr>
                      </w:pPr>
                    </w:p>
                    <w:p w:rsidR="00C958FB" w:rsidRPr="001740B8" w:rsidRDefault="00C958FB" w:rsidP="00443463">
                      <w:pPr>
                        <w:pStyle w:val="Address"/>
                      </w:pPr>
                      <w:r w:rsidRPr="001740B8">
                        <w:rPr>
                          <w:b/>
                        </w:rPr>
                        <w:t xml:space="preserve">P </w:t>
                      </w:r>
                      <w:r w:rsidR="00631AF0" w:rsidRPr="001740B8">
                        <w:rPr>
                          <w:b/>
                        </w:rPr>
                        <w:t xml:space="preserve"> </w:t>
                      </w:r>
                      <w:r w:rsidR="001740B8" w:rsidRPr="001740B8">
                        <w:rPr>
                          <w:b/>
                        </w:rPr>
                        <w:t xml:space="preserve"> </w:t>
                      </w:r>
                      <w:r w:rsidR="001740B8" w:rsidRPr="001740B8">
                        <w:t>360-725-4271</w:t>
                      </w:r>
                    </w:p>
                    <w:p w:rsidR="001740B8" w:rsidRPr="001740B8" w:rsidRDefault="001740B8" w:rsidP="00443463">
                      <w:pPr>
                        <w:pStyle w:val="Address"/>
                      </w:pPr>
                      <w:r w:rsidRPr="001740B8">
                        <w:rPr>
                          <w:b/>
                          <w:szCs w:val="18"/>
                        </w:rPr>
                        <w:t xml:space="preserve">TF </w:t>
                      </w:r>
                      <w:r w:rsidRPr="001740B8">
                        <w:t>Toll-Free</w:t>
                      </w:r>
                      <w:r w:rsidRPr="001740B8">
                        <w:rPr>
                          <w:b/>
                          <w:i/>
                        </w:rPr>
                        <w:t xml:space="preserve"> </w:t>
                      </w:r>
                      <w:r w:rsidRPr="001740B8">
                        <w:rPr>
                          <w:b/>
                        </w:rPr>
                        <w:t>800-339-8227</w:t>
                      </w:r>
                    </w:p>
                    <w:p w:rsidR="00631AF0" w:rsidRPr="001740B8" w:rsidRDefault="001740B8" w:rsidP="00631AF0">
                      <w:pPr>
                        <w:pStyle w:val="BasicParagraph"/>
                        <w:rPr>
                          <w:rFonts w:ascii="Helvetica" w:hAnsi="Helvetica"/>
                          <w:b/>
                          <w:color w:val="auto"/>
                          <w:sz w:val="18"/>
                          <w:szCs w:val="18"/>
                        </w:rPr>
                      </w:pPr>
                      <w:r w:rsidRPr="001740B8">
                        <w:rPr>
                          <w:rFonts w:ascii="Helvetica" w:hAnsi="Helvetica"/>
                          <w:b/>
                          <w:color w:val="auto"/>
                          <w:sz w:val="18"/>
                          <w:szCs w:val="18"/>
                        </w:rPr>
                        <w:t xml:space="preserve">E   </w:t>
                      </w:r>
                      <w:r w:rsidR="00631AF0" w:rsidRPr="001740B8">
                        <w:rPr>
                          <w:rFonts w:ascii="Helvetica" w:hAnsi="Helvetica"/>
                          <w:b/>
                          <w:color w:val="auto"/>
                          <w:sz w:val="18"/>
                          <w:szCs w:val="18"/>
                        </w:rPr>
                        <w:t xml:space="preserve"> </w:t>
                      </w:r>
                      <w:hyperlink r:id="rId15" w:history="1">
                        <w:r w:rsidRPr="001740B8">
                          <w:rPr>
                            <w:rStyle w:val="Hyperlink"/>
                            <w:b/>
                            <w:color w:val="auto"/>
                          </w:rPr>
                          <w:t>kate.gallagher@dshs.wa.gov</w:t>
                        </w:r>
                      </w:hyperlink>
                      <w:r w:rsidRPr="001740B8">
                        <w:rPr>
                          <w:b/>
                          <w:i/>
                          <w:color w:val="auto"/>
                        </w:rPr>
                        <w:t xml:space="preserve">  </w:t>
                      </w:r>
                    </w:p>
                    <w:p w:rsidR="00C958FB" w:rsidRPr="0043290F" w:rsidRDefault="00C958FB" w:rsidP="00443463">
                      <w:pPr>
                        <w:pStyle w:val="Address"/>
                      </w:pPr>
                    </w:p>
                  </w:txbxContent>
                </v:textbox>
              </v:shape>
            </w:pict>
          </mc:Fallback>
        </mc:AlternateContent>
      </w:r>
      <w:r w:rsidR="000F3978">
        <w:rPr>
          <w:noProof/>
          <w:szCs w:val="20"/>
        </w:rPr>
        <mc:AlternateContent>
          <mc:Choice Requires="wps">
            <w:drawing>
              <wp:anchor distT="0" distB="0" distL="114300" distR="114300" simplePos="0" relativeHeight="251719680" behindDoc="0" locked="0" layoutInCell="1" allowOverlap="1" wp14:anchorId="141DF565" wp14:editId="5C5BE03B">
                <wp:simplePos x="0" y="0"/>
                <wp:positionH relativeFrom="column">
                  <wp:posOffset>3505200</wp:posOffset>
                </wp:positionH>
                <wp:positionV relativeFrom="paragraph">
                  <wp:posOffset>3152774</wp:posOffset>
                </wp:positionV>
                <wp:extent cx="3070860" cy="3609975"/>
                <wp:effectExtent l="0" t="0" r="15240" b="952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60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978" w:rsidRPr="000F3978" w:rsidRDefault="000F3978" w:rsidP="000F3978">
                            <w:pPr>
                              <w:pStyle w:val="Bullets"/>
                              <w:ind w:left="180"/>
                              <w:rPr>
                                <w:b/>
                                <w:color w:val="000000"/>
                                <w:sz w:val="24"/>
                                <w:u w:val="single"/>
                              </w:rPr>
                            </w:pPr>
                            <w:r w:rsidRPr="000F3978">
                              <w:rPr>
                                <w:b/>
                                <w:color w:val="000000"/>
                                <w:sz w:val="24"/>
                                <w:u w:val="single"/>
                              </w:rPr>
                              <w:t>Purpose Statement</w:t>
                            </w:r>
                          </w:p>
                          <w:p w:rsidR="000F3978" w:rsidRPr="000F3978" w:rsidRDefault="000F3978" w:rsidP="000F3978">
                            <w:pPr>
                              <w:pStyle w:val="Bullets"/>
                              <w:ind w:left="180"/>
                              <w:rPr>
                                <w:b/>
                                <w:color w:val="000000"/>
                                <w:sz w:val="18"/>
                                <w:szCs w:val="18"/>
                              </w:rPr>
                            </w:pPr>
                          </w:p>
                          <w:p w:rsidR="000F3978" w:rsidRDefault="000F3978" w:rsidP="000F3978">
                            <w:pPr>
                              <w:pStyle w:val="Bullets"/>
                              <w:ind w:left="180"/>
                              <w:rPr>
                                <w:b/>
                                <w:color w:val="000000"/>
                                <w:sz w:val="18"/>
                                <w:szCs w:val="18"/>
                              </w:rPr>
                            </w:pPr>
                            <w:r w:rsidRPr="000F3978">
                              <w:rPr>
                                <w:b/>
                                <w:color w:val="000000"/>
                                <w:sz w:val="18"/>
                                <w:szCs w:val="18"/>
                              </w:rPr>
                              <w:t xml:space="preserve">The </w:t>
                            </w:r>
                            <w:r w:rsidR="008049C4" w:rsidRPr="000F3978">
                              <w:rPr>
                                <w:b/>
                                <w:color w:val="000000"/>
                                <w:sz w:val="18"/>
                                <w:szCs w:val="18"/>
                              </w:rPr>
                              <w:t>Developmental</w:t>
                            </w:r>
                            <w:r w:rsidRPr="000F3978">
                              <w:rPr>
                                <w:b/>
                                <w:color w:val="000000"/>
                                <w:sz w:val="18"/>
                                <w:szCs w:val="18"/>
                              </w:rPr>
                              <w:t xml:space="preserve"> </w:t>
                            </w:r>
                            <w:r w:rsidR="008049C4" w:rsidRPr="000F3978">
                              <w:rPr>
                                <w:b/>
                                <w:color w:val="000000"/>
                                <w:sz w:val="18"/>
                                <w:szCs w:val="18"/>
                              </w:rPr>
                              <w:t>Disabilities</w:t>
                            </w:r>
                            <w:r w:rsidRPr="000F3978">
                              <w:rPr>
                                <w:b/>
                                <w:color w:val="000000"/>
                                <w:sz w:val="18"/>
                                <w:szCs w:val="18"/>
                              </w:rPr>
                              <w:t xml:space="preserve"> Administration (DDA) endeavors to make a positive difference in the lives of people eligible for services, through offering quality supports and services that are: individual/ family driven; stable and flexible; satisfying to the person and their family; and able to meet individual needs. Supports and services shall be offered in ways that ensure people have the necessary information to make decisions about their options and provide optimum opportunities for success. </w:t>
                            </w:r>
                          </w:p>
                          <w:p w:rsidR="000F3978" w:rsidRPr="000F3978" w:rsidRDefault="000F3978" w:rsidP="000F3978">
                            <w:pPr>
                              <w:pStyle w:val="Bullets"/>
                              <w:ind w:left="180"/>
                              <w:rPr>
                                <w:b/>
                                <w:color w:val="000000"/>
                                <w:sz w:val="18"/>
                                <w:szCs w:val="18"/>
                              </w:rPr>
                            </w:pPr>
                          </w:p>
                          <w:p w:rsidR="000F3978" w:rsidRDefault="000F3978" w:rsidP="000F3978">
                            <w:pPr>
                              <w:pStyle w:val="Bullets"/>
                              <w:numPr>
                                <w:ilvl w:val="0"/>
                                <w:numId w:val="2"/>
                              </w:numPr>
                              <w:rPr>
                                <w:color w:val="000000"/>
                              </w:rPr>
                            </w:pPr>
                            <w:r>
                              <w:rPr>
                                <w:color w:val="000000"/>
                              </w:rPr>
                              <w:t>INDIVIDUAL WORTH AND DEVELOPMENT</w:t>
                            </w:r>
                          </w:p>
                          <w:p w:rsidR="000F3978" w:rsidRDefault="000F3978" w:rsidP="000F3978">
                            <w:pPr>
                              <w:pStyle w:val="Bullets"/>
                              <w:numPr>
                                <w:ilvl w:val="0"/>
                                <w:numId w:val="2"/>
                              </w:numPr>
                              <w:rPr>
                                <w:color w:val="000000"/>
                              </w:rPr>
                            </w:pPr>
                            <w:r>
                              <w:rPr>
                                <w:color w:val="000000"/>
                              </w:rPr>
                              <w:t>CONTINUITY AND COORDINATION OF SERVICES</w:t>
                            </w:r>
                          </w:p>
                          <w:p w:rsidR="000F3978" w:rsidRDefault="000F3978" w:rsidP="000F3978">
                            <w:pPr>
                              <w:pStyle w:val="Bullets"/>
                              <w:numPr>
                                <w:ilvl w:val="0"/>
                                <w:numId w:val="2"/>
                              </w:numPr>
                              <w:rPr>
                                <w:color w:val="000000"/>
                              </w:rPr>
                            </w:pPr>
                            <w:r>
                              <w:rPr>
                                <w:color w:val="000000"/>
                              </w:rPr>
                              <w:t>COMMUNITY PARTICIPATION AND PARTNERSHIP</w:t>
                            </w:r>
                          </w:p>
                          <w:p w:rsidR="000F3978" w:rsidRDefault="000F3978" w:rsidP="000F3978">
                            <w:pPr>
                              <w:pStyle w:val="Bullets"/>
                              <w:numPr>
                                <w:ilvl w:val="0"/>
                                <w:numId w:val="2"/>
                              </w:numPr>
                              <w:rPr>
                                <w:color w:val="000000"/>
                              </w:rPr>
                            </w:pPr>
                            <w:r>
                              <w:rPr>
                                <w:color w:val="000000"/>
                              </w:rPr>
                              <w:t>RESPECT FOR EMPLOYEES</w:t>
                            </w:r>
                          </w:p>
                          <w:p w:rsidR="000F3978" w:rsidRDefault="000F3978" w:rsidP="000F3978">
                            <w:pPr>
                              <w:pStyle w:val="Bullets"/>
                              <w:numPr>
                                <w:ilvl w:val="0"/>
                                <w:numId w:val="2"/>
                              </w:numPr>
                              <w:rPr>
                                <w:color w:val="000000"/>
                              </w:rPr>
                            </w:pPr>
                            <w:r>
                              <w:rPr>
                                <w:color w:val="000000"/>
                              </w:rPr>
                              <w:t xml:space="preserve">SERVICES QUALITY AND PERFORMANCE ACCOUNTBAILITY </w:t>
                            </w:r>
                          </w:p>
                          <w:p w:rsidR="000F3978" w:rsidRPr="0043290F" w:rsidRDefault="000F3978" w:rsidP="000F3978">
                            <w:pPr>
                              <w:pStyle w:val="Bullets"/>
                              <w:numPr>
                                <w:ilvl w:val="0"/>
                                <w:numId w:val="2"/>
                              </w:numPr>
                              <w:rPr>
                                <w:color w:val="000000"/>
                              </w:rPr>
                            </w:pPr>
                            <w:r>
                              <w:rPr>
                                <w:color w:val="000000"/>
                              </w:rPr>
                              <w:t>NONDISCRIMINATION</w:t>
                            </w:r>
                          </w:p>
                          <w:p w:rsidR="000F3978" w:rsidRPr="0043290F" w:rsidRDefault="000F3978" w:rsidP="000F3978">
                            <w:pPr>
                              <w:pStyle w:val="Bullets"/>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276pt;margin-top:248.25pt;width:241.8pt;height:28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0zrswIAALM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" filled="f" stroked="f">
                <v:textbox inset="0,0,0,0">
                  <w:txbxContent>
                    <w:p w:rsidR="000F3978" w:rsidRPr="000F3978" w:rsidRDefault="000F3978" w:rsidP="000F3978">
                      <w:pPr>
                        <w:pStyle w:val="Bullets"/>
                        <w:ind w:left="180"/>
                        <w:rPr>
                          <w:b/>
                          <w:color w:val="000000"/>
                          <w:sz w:val="24"/>
                          <w:u w:val="single"/>
                        </w:rPr>
                      </w:pPr>
                      <w:r w:rsidRPr="000F3978">
                        <w:rPr>
                          <w:b/>
                          <w:color w:val="000000"/>
                          <w:sz w:val="24"/>
                          <w:u w:val="single"/>
                        </w:rPr>
                        <w:t>Purpose Statement</w:t>
                      </w:r>
                    </w:p>
                    <w:p w:rsidR="000F3978" w:rsidRPr="000F3978" w:rsidRDefault="000F3978" w:rsidP="000F3978">
                      <w:pPr>
                        <w:pStyle w:val="Bullets"/>
                        <w:ind w:left="180"/>
                        <w:rPr>
                          <w:b/>
                          <w:color w:val="000000"/>
                          <w:sz w:val="18"/>
                          <w:szCs w:val="18"/>
                        </w:rPr>
                      </w:pPr>
                    </w:p>
                    <w:p w:rsidR="000F3978" w:rsidRDefault="000F3978" w:rsidP="000F3978">
                      <w:pPr>
                        <w:pStyle w:val="Bullets"/>
                        <w:ind w:left="180"/>
                        <w:rPr>
                          <w:b/>
                          <w:color w:val="000000"/>
                          <w:sz w:val="18"/>
                          <w:szCs w:val="18"/>
                        </w:rPr>
                      </w:pPr>
                      <w:r w:rsidRPr="000F3978">
                        <w:rPr>
                          <w:b/>
                          <w:color w:val="000000"/>
                          <w:sz w:val="18"/>
                          <w:szCs w:val="18"/>
                        </w:rPr>
                        <w:t xml:space="preserve">The </w:t>
                      </w:r>
                      <w:r w:rsidR="008049C4" w:rsidRPr="000F3978">
                        <w:rPr>
                          <w:b/>
                          <w:color w:val="000000"/>
                          <w:sz w:val="18"/>
                          <w:szCs w:val="18"/>
                        </w:rPr>
                        <w:t>Developmental</w:t>
                      </w:r>
                      <w:r w:rsidRPr="000F3978">
                        <w:rPr>
                          <w:b/>
                          <w:color w:val="000000"/>
                          <w:sz w:val="18"/>
                          <w:szCs w:val="18"/>
                        </w:rPr>
                        <w:t xml:space="preserve"> </w:t>
                      </w:r>
                      <w:r w:rsidR="008049C4" w:rsidRPr="000F3978">
                        <w:rPr>
                          <w:b/>
                          <w:color w:val="000000"/>
                          <w:sz w:val="18"/>
                          <w:szCs w:val="18"/>
                        </w:rPr>
                        <w:t>Disabilities</w:t>
                      </w:r>
                      <w:r w:rsidRPr="000F3978">
                        <w:rPr>
                          <w:b/>
                          <w:color w:val="000000"/>
                          <w:sz w:val="18"/>
                          <w:szCs w:val="18"/>
                        </w:rPr>
                        <w:t xml:space="preserve"> Administration (DDA) endeavors to make a positive difference in the lives of people eligible for services, through offering quality supports and services that are: individual/ family driven; stable and flexible; satisfying to the person and their family; and able to meet individual needs. Supports and services shall be offered in ways that ensure people have the necessary information to make decisions about their options and provide optimum opportunities for success. </w:t>
                      </w:r>
                    </w:p>
                    <w:p w:rsidR="000F3978" w:rsidRPr="000F3978" w:rsidRDefault="000F3978" w:rsidP="000F3978">
                      <w:pPr>
                        <w:pStyle w:val="Bullets"/>
                        <w:ind w:left="180"/>
                        <w:rPr>
                          <w:b/>
                          <w:color w:val="000000"/>
                          <w:sz w:val="18"/>
                          <w:szCs w:val="18"/>
                        </w:rPr>
                      </w:pPr>
                    </w:p>
                    <w:p w:rsidR="000F3978" w:rsidRDefault="000F3978" w:rsidP="000F3978">
                      <w:pPr>
                        <w:pStyle w:val="Bullets"/>
                        <w:numPr>
                          <w:ilvl w:val="0"/>
                          <w:numId w:val="2"/>
                        </w:numPr>
                        <w:rPr>
                          <w:color w:val="000000"/>
                        </w:rPr>
                      </w:pPr>
                      <w:r>
                        <w:rPr>
                          <w:color w:val="000000"/>
                        </w:rPr>
                        <w:t>INDIVIDUAL WORTH AND DEVELOPMENT</w:t>
                      </w:r>
                    </w:p>
                    <w:p w:rsidR="000F3978" w:rsidRDefault="000F3978" w:rsidP="000F3978">
                      <w:pPr>
                        <w:pStyle w:val="Bullets"/>
                        <w:numPr>
                          <w:ilvl w:val="0"/>
                          <w:numId w:val="2"/>
                        </w:numPr>
                        <w:rPr>
                          <w:color w:val="000000"/>
                        </w:rPr>
                      </w:pPr>
                      <w:r>
                        <w:rPr>
                          <w:color w:val="000000"/>
                        </w:rPr>
                        <w:t>CONTINUITY AND COORDINATION OF SERVICES</w:t>
                      </w:r>
                    </w:p>
                    <w:p w:rsidR="000F3978" w:rsidRDefault="000F3978" w:rsidP="000F3978">
                      <w:pPr>
                        <w:pStyle w:val="Bullets"/>
                        <w:numPr>
                          <w:ilvl w:val="0"/>
                          <w:numId w:val="2"/>
                        </w:numPr>
                        <w:rPr>
                          <w:color w:val="000000"/>
                        </w:rPr>
                      </w:pPr>
                      <w:r>
                        <w:rPr>
                          <w:color w:val="000000"/>
                        </w:rPr>
                        <w:t>COMMUNITY PARTICIPATION AND PARTNERSHIP</w:t>
                      </w:r>
                    </w:p>
                    <w:p w:rsidR="000F3978" w:rsidRDefault="000F3978" w:rsidP="000F3978">
                      <w:pPr>
                        <w:pStyle w:val="Bullets"/>
                        <w:numPr>
                          <w:ilvl w:val="0"/>
                          <w:numId w:val="2"/>
                        </w:numPr>
                        <w:rPr>
                          <w:color w:val="000000"/>
                        </w:rPr>
                      </w:pPr>
                      <w:r>
                        <w:rPr>
                          <w:color w:val="000000"/>
                        </w:rPr>
                        <w:t>RESPECT FOR EMPLOYEES</w:t>
                      </w:r>
                    </w:p>
                    <w:p w:rsidR="000F3978" w:rsidRDefault="000F3978" w:rsidP="000F3978">
                      <w:pPr>
                        <w:pStyle w:val="Bullets"/>
                        <w:numPr>
                          <w:ilvl w:val="0"/>
                          <w:numId w:val="2"/>
                        </w:numPr>
                        <w:rPr>
                          <w:color w:val="000000"/>
                        </w:rPr>
                      </w:pPr>
                      <w:r>
                        <w:rPr>
                          <w:color w:val="000000"/>
                        </w:rPr>
                        <w:t xml:space="preserve">SERVICES QUALITY AND PERFORMANCE ACCOUNTBAILITY </w:t>
                      </w:r>
                    </w:p>
                    <w:p w:rsidR="000F3978" w:rsidRPr="0043290F" w:rsidRDefault="000F3978" w:rsidP="000F3978">
                      <w:pPr>
                        <w:pStyle w:val="Bullets"/>
                        <w:numPr>
                          <w:ilvl w:val="0"/>
                          <w:numId w:val="2"/>
                        </w:numPr>
                        <w:rPr>
                          <w:color w:val="000000"/>
                        </w:rPr>
                      </w:pPr>
                      <w:r>
                        <w:rPr>
                          <w:color w:val="000000"/>
                        </w:rPr>
                        <w:t>NONDISCRIMINATION</w:t>
                      </w:r>
                    </w:p>
                    <w:p w:rsidR="000F3978" w:rsidRPr="0043290F" w:rsidRDefault="000F3978" w:rsidP="000F3978">
                      <w:pPr>
                        <w:pStyle w:val="Bullets"/>
                        <w:rPr>
                          <w:color w:val="000000"/>
                        </w:rPr>
                      </w:pPr>
                    </w:p>
                  </w:txbxContent>
                </v:textbox>
              </v:shape>
            </w:pict>
          </mc:Fallback>
        </mc:AlternateContent>
      </w:r>
      <w:r w:rsidR="000F3978">
        <w:rPr>
          <w:noProof/>
          <w:szCs w:val="20"/>
        </w:rPr>
        <w:drawing>
          <wp:anchor distT="0" distB="0" distL="114300" distR="114300" simplePos="0" relativeHeight="251672576" behindDoc="0" locked="0" layoutInCell="1" allowOverlap="1" wp14:anchorId="2E8CC22B" wp14:editId="6901C203">
            <wp:simplePos x="0" y="0"/>
            <wp:positionH relativeFrom="column">
              <wp:posOffset>-144780</wp:posOffset>
            </wp:positionH>
            <wp:positionV relativeFrom="paragraph">
              <wp:posOffset>6105525</wp:posOffset>
            </wp:positionV>
            <wp:extent cx="2697480" cy="1207770"/>
            <wp:effectExtent l="0" t="0" r="762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dg.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97480" cy="1207770"/>
                    </a:xfrm>
                    <a:prstGeom prst="rect">
                      <a:avLst/>
                    </a:prstGeom>
                  </pic:spPr>
                </pic:pic>
              </a:graphicData>
            </a:graphic>
            <wp14:sizeRelH relativeFrom="page">
              <wp14:pctWidth>0</wp14:pctWidth>
            </wp14:sizeRelH>
            <wp14:sizeRelV relativeFrom="page">
              <wp14:pctHeight>0</wp14:pctHeight>
            </wp14:sizeRelV>
          </wp:anchor>
        </w:drawing>
      </w:r>
      <w:r w:rsidR="000F3978">
        <w:rPr>
          <w:noProof/>
          <w:szCs w:val="20"/>
        </w:rPr>
        <mc:AlternateContent>
          <mc:Choice Requires="wps">
            <w:drawing>
              <wp:anchor distT="0" distB="0" distL="114300" distR="114300" simplePos="0" relativeHeight="251674624" behindDoc="0" locked="0" layoutInCell="1" allowOverlap="1" wp14:anchorId="037CD77E" wp14:editId="6763AD8D">
                <wp:simplePos x="0" y="0"/>
                <wp:positionH relativeFrom="column">
                  <wp:posOffset>-258445</wp:posOffset>
                </wp:positionH>
                <wp:positionV relativeFrom="paragraph">
                  <wp:posOffset>7400925</wp:posOffset>
                </wp:positionV>
                <wp:extent cx="2940685" cy="960120"/>
                <wp:effectExtent l="0" t="0" r="12065" b="1143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3DF" w:rsidRPr="00E22413" w:rsidRDefault="005713DF" w:rsidP="005713DF">
                            <w:pPr>
                              <w:jc w:val="center"/>
                              <w:rPr>
                                <w:rFonts w:ascii="Albertus Medium" w:hAnsi="Albertus Medium"/>
                                <w:b/>
                                <w:sz w:val="28"/>
                                <w:szCs w:val="28"/>
                              </w:rPr>
                            </w:pPr>
                            <w:r w:rsidRPr="00E22413">
                              <w:rPr>
                                <w:rFonts w:ascii="Albertus Medium" w:hAnsi="Albertus Medium"/>
                                <w:b/>
                                <w:sz w:val="28"/>
                                <w:szCs w:val="28"/>
                              </w:rPr>
                              <w:t>Point Plaza East, Bldg. 2</w:t>
                            </w:r>
                          </w:p>
                          <w:p w:rsidR="005713DF" w:rsidRPr="00E22413" w:rsidRDefault="005713DF" w:rsidP="005713DF">
                            <w:pPr>
                              <w:jc w:val="center"/>
                              <w:rPr>
                                <w:rFonts w:ascii="Albertus Medium" w:hAnsi="Albertus Medium"/>
                                <w:b/>
                                <w:sz w:val="28"/>
                                <w:szCs w:val="28"/>
                              </w:rPr>
                            </w:pPr>
                            <w:r w:rsidRPr="00E22413">
                              <w:rPr>
                                <w:rFonts w:ascii="Albertus Medium" w:hAnsi="Albertus Medium"/>
                                <w:b/>
                                <w:sz w:val="28"/>
                                <w:szCs w:val="28"/>
                              </w:rPr>
                              <w:t xml:space="preserve"> Third Floor</w:t>
                            </w:r>
                          </w:p>
                          <w:p w:rsidR="005713DF" w:rsidRPr="00E22413" w:rsidRDefault="005713DF" w:rsidP="005713DF">
                            <w:pPr>
                              <w:jc w:val="center"/>
                              <w:rPr>
                                <w:rStyle w:val="Hyperlink"/>
                                <w:rFonts w:ascii="Albertus Medium" w:hAnsi="Albertus Medium"/>
                                <w:b/>
                                <w:color w:val="auto"/>
                                <w:sz w:val="28"/>
                                <w:szCs w:val="28"/>
                                <w:u w:val="none"/>
                              </w:rPr>
                            </w:pPr>
                            <w:r w:rsidRPr="00E22413">
                              <w:rPr>
                                <w:rFonts w:ascii="Albertus Medium" w:hAnsi="Albertus Medium"/>
                                <w:b/>
                                <w:sz w:val="28"/>
                                <w:szCs w:val="28"/>
                              </w:rPr>
                              <w:fldChar w:fldCharType="begin"/>
                            </w:r>
                            <w:r w:rsidRPr="00E22413">
                              <w:rPr>
                                <w:rFonts w:ascii="Albertus Medium" w:hAnsi="Albertus Medium"/>
                                <w:b/>
                                <w:sz w:val="28"/>
                                <w:szCs w:val="28"/>
                              </w:rPr>
                              <w:instrText xml:space="preserve"> HYPERLINK "http://maps.google.com/maps?q=6860+Capitol+Blvd+SE,+Tumwater,+WA&amp;hl=en&amp;sll=47.272986,-120.882277&amp;sspn=3.816805,8.822021&amp;oq=6860+Capital+Blvd+SE,+Tumwater+&amp;hnear=6860+Capitol+Blvd+SE,+Tumwater,+Washington+98501&amp;t=m&amp;z=16" </w:instrText>
                            </w:r>
                            <w:r w:rsidRPr="00E22413">
                              <w:rPr>
                                <w:rFonts w:ascii="Albertus Medium" w:hAnsi="Albertus Medium"/>
                                <w:b/>
                                <w:sz w:val="28"/>
                                <w:szCs w:val="28"/>
                              </w:rPr>
                              <w:fldChar w:fldCharType="separate"/>
                            </w:r>
                            <w:r w:rsidRPr="00E22413">
                              <w:rPr>
                                <w:rStyle w:val="Hyperlink"/>
                                <w:rFonts w:ascii="Albertus Medium" w:hAnsi="Albertus Medium"/>
                                <w:b/>
                                <w:color w:val="auto"/>
                                <w:sz w:val="28"/>
                                <w:szCs w:val="28"/>
                                <w:u w:val="none"/>
                              </w:rPr>
                              <w:t>6860 Capital Blvd. SE</w:t>
                            </w:r>
                          </w:p>
                          <w:p w:rsidR="005713DF" w:rsidRPr="00E22413" w:rsidRDefault="005713DF" w:rsidP="005713DF">
                            <w:pPr>
                              <w:jc w:val="center"/>
                              <w:rPr>
                                <w:rFonts w:ascii="Albertus Medium" w:hAnsi="Albertus Medium"/>
                                <w:b/>
                                <w:sz w:val="28"/>
                                <w:szCs w:val="28"/>
                              </w:rPr>
                            </w:pPr>
                            <w:r w:rsidRPr="00E22413">
                              <w:rPr>
                                <w:rStyle w:val="Hyperlink"/>
                                <w:rFonts w:ascii="Albertus Medium" w:hAnsi="Albertus Medium"/>
                                <w:b/>
                                <w:color w:val="auto"/>
                                <w:sz w:val="28"/>
                                <w:szCs w:val="28"/>
                                <w:u w:val="none"/>
                              </w:rPr>
                              <w:t>Tumwater, WA  98501</w:t>
                            </w:r>
                            <w:r w:rsidRPr="00E22413">
                              <w:rPr>
                                <w:rFonts w:ascii="Albertus Medium" w:hAnsi="Albertus Medium"/>
                                <w:b/>
                                <w:sz w:val="28"/>
                                <w:szCs w:val="28"/>
                              </w:rPr>
                              <w:fldChar w:fldCharType="end"/>
                            </w:r>
                          </w:p>
                          <w:p w:rsidR="005713DF" w:rsidRPr="0043290F" w:rsidRDefault="005713DF" w:rsidP="005713DF">
                            <w:pPr>
                              <w:pStyle w:va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20.35pt;margin-top:582.75pt;width:231.55pt;height:7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0sssQIAALM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" filled="f" stroked="f">
                <v:textbox inset="0,0,0,0">
                  <w:txbxContent>
                    <w:p w:rsidR="005713DF" w:rsidRPr="00E22413" w:rsidRDefault="005713DF" w:rsidP="005713DF">
                      <w:pPr>
                        <w:jc w:val="center"/>
                        <w:rPr>
                          <w:rFonts w:ascii="Albertus Medium" w:hAnsi="Albertus Medium"/>
                          <w:b/>
                          <w:sz w:val="28"/>
                          <w:szCs w:val="28"/>
                        </w:rPr>
                      </w:pPr>
                      <w:r w:rsidRPr="00E22413">
                        <w:rPr>
                          <w:rFonts w:ascii="Albertus Medium" w:hAnsi="Albertus Medium"/>
                          <w:b/>
                          <w:sz w:val="28"/>
                          <w:szCs w:val="28"/>
                        </w:rPr>
                        <w:t>Point Plaza East, Bldg. 2</w:t>
                      </w:r>
                    </w:p>
                    <w:p w:rsidR="005713DF" w:rsidRPr="00E22413" w:rsidRDefault="005713DF" w:rsidP="005713DF">
                      <w:pPr>
                        <w:jc w:val="center"/>
                        <w:rPr>
                          <w:rFonts w:ascii="Albertus Medium" w:hAnsi="Albertus Medium"/>
                          <w:b/>
                          <w:sz w:val="28"/>
                          <w:szCs w:val="28"/>
                        </w:rPr>
                      </w:pPr>
                      <w:r w:rsidRPr="00E22413">
                        <w:rPr>
                          <w:rFonts w:ascii="Albertus Medium" w:hAnsi="Albertus Medium"/>
                          <w:b/>
                          <w:sz w:val="28"/>
                          <w:szCs w:val="28"/>
                        </w:rPr>
                        <w:t xml:space="preserve"> Third Floor</w:t>
                      </w:r>
                    </w:p>
                    <w:p w:rsidR="005713DF" w:rsidRPr="00E22413" w:rsidRDefault="005713DF" w:rsidP="005713DF">
                      <w:pPr>
                        <w:jc w:val="center"/>
                        <w:rPr>
                          <w:rStyle w:val="Hyperlink"/>
                          <w:rFonts w:ascii="Albertus Medium" w:hAnsi="Albertus Medium"/>
                          <w:b/>
                          <w:color w:val="auto"/>
                          <w:sz w:val="28"/>
                          <w:szCs w:val="28"/>
                          <w:u w:val="none"/>
                        </w:rPr>
                      </w:pPr>
                      <w:r w:rsidRPr="00E22413">
                        <w:rPr>
                          <w:rFonts w:ascii="Albertus Medium" w:hAnsi="Albertus Medium"/>
                          <w:b/>
                          <w:sz w:val="28"/>
                          <w:szCs w:val="28"/>
                        </w:rPr>
                        <w:fldChar w:fldCharType="begin"/>
                      </w:r>
                      <w:r w:rsidRPr="00E22413">
                        <w:rPr>
                          <w:rFonts w:ascii="Albertus Medium" w:hAnsi="Albertus Medium"/>
                          <w:b/>
                          <w:sz w:val="28"/>
                          <w:szCs w:val="28"/>
                        </w:rPr>
                        <w:instrText xml:space="preserve"> HYPERLINK "http://maps.google.com/maps?q=6860+Capitol+Blvd+SE,+Tumwater,+WA&amp;hl=en&amp;sll=47.272986,-120.882277&amp;sspn=3.816805,8.822021&amp;oq=6860+Capital+Blvd+SE,+Tumwater+&amp;hnear=6860+Capitol+Blvd+SE,+Tumwater,+Washington+98501&amp;t=m&amp;z=16" </w:instrText>
                      </w:r>
                      <w:r w:rsidRPr="00E22413">
                        <w:rPr>
                          <w:rFonts w:ascii="Albertus Medium" w:hAnsi="Albertus Medium"/>
                          <w:b/>
                          <w:sz w:val="28"/>
                          <w:szCs w:val="28"/>
                        </w:rPr>
                        <w:fldChar w:fldCharType="separate"/>
                      </w:r>
                      <w:r w:rsidRPr="00E22413">
                        <w:rPr>
                          <w:rStyle w:val="Hyperlink"/>
                          <w:rFonts w:ascii="Albertus Medium" w:hAnsi="Albertus Medium"/>
                          <w:b/>
                          <w:color w:val="auto"/>
                          <w:sz w:val="28"/>
                          <w:szCs w:val="28"/>
                          <w:u w:val="none"/>
                        </w:rPr>
                        <w:t>6860 Capital Blvd. SE</w:t>
                      </w:r>
                    </w:p>
                    <w:p w:rsidR="005713DF" w:rsidRPr="00E22413" w:rsidRDefault="005713DF" w:rsidP="005713DF">
                      <w:pPr>
                        <w:jc w:val="center"/>
                        <w:rPr>
                          <w:rFonts w:ascii="Albertus Medium" w:hAnsi="Albertus Medium"/>
                          <w:b/>
                          <w:sz w:val="28"/>
                          <w:szCs w:val="28"/>
                        </w:rPr>
                      </w:pPr>
                      <w:r w:rsidRPr="00E22413">
                        <w:rPr>
                          <w:rStyle w:val="Hyperlink"/>
                          <w:rFonts w:ascii="Albertus Medium" w:hAnsi="Albertus Medium"/>
                          <w:b/>
                          <w:color w:val="auto"/>
                          <w:sz w:val="28"/>
                          <w:szCs w:val="28"/>
                          <w:u w:val="none"/>
                        </w:rPr>
                        <w:t>Tumwater, WA  98501</w:t>
                      </w:r>
                      <w:r w:rsidRPr="00E22413">
                        <w:rPr>
                          <w:rFonts w:ascii="Albertus Medium" w:hAnsi="Albertus Medium"/>
                          <w:b/>
                          <w:sz w:val="28"/>
                          <w:szCs w:val="28"/>
                        </w:rPr>
                        <w:fldChar w:fldCharType="end"/>
                      </w:r>
                    </w:p>
                    <w:p w:rsidR="005713DF" w:rsidRPr="0043290F" w:rsidRDefault="005713DF" w:rsidP="005713DF">
                      <w:pPr>
                        <w:pStyle w:val="Address"/>
                      </w:pPr>
                    </w:p>
                  </w:txbxContent>
                </v:textbox>
              </v:shape>
            </w:pict>
          </mc:Fallback>
        </mc:AlternateContent>
      </w:r>
      <w:r w:rsidR="00C26B83">
        <w:rPr>
          <w:noProof/>
        </w:rPr>
        <w:drawing>
          <wp:anchor distT="0" distB="0" distL="114300" distR="114300" simplePos="0" relativeHeight="251669504" behindDoc="0" locked="0" layoutInCell="1" allowOverlap="1" wp14:anchorId="76EB062A" wp14:editId="31586EBF">
            <wp:simplePos x="0" y="0"/>
            <wp:positionH relativeFrom="column">
              <wp:posOffset>3997960</wp:posOffset>
            </wp:positionH>
            <wp:positionV relativeFrom="paragraph">
              <wp:posOffset>7545070</wp:posOffset>
            </wp:positionV>
            <wp:extent cx="2087880" cy="1250950"/>
            <wp:effectExtent l="0" t="0" r="7620" b="6350"/>
            <wp:wrapNone/>
            <wp:docPr id="15" name="Picture 15" descr="\\dshsfltum2601v\ddd$\naputcr\My Documents\Chassidy\Necessary Documents\D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shsfltum2601v\ddd$\naputcr\My Documents\Chassidy\Necessary Documents\DD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880"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6B83">
        <w:rPr>
          <w:noProof/>
        </w:rPr>
        <mc:AlternateContent>
          <mc:Choice Requires="wps">
            <w:drawing>
              <wp:anchor distT="0" distB="0" distL="114300" distR="114300" simplePos="0" relativeHeight="251678720" behindDoc="0" locked="0" layoutInCell="1" allowOverlap="1" wp14:anchorId="289D6809" wp14:editId="39ACE228">
                <wp:simplePos x="0" y="0"/>
                <wp:positionH relativeFrom="column">
                  <wp:posOffset>4022090</wp:posOffset>
                </wp:positionH>
                <wp:positionV relativeFrom="paragraph">
                  <wp:posOffset>2263140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5121F" w:rsidRPr="00E5121F" w:rsidRDefault="00E5121F">
                            <w:pPr>
                              <w:rPr>
                                <w:rFonts w:ascii="Rage Italic" w:hAnsi="Rage Italic"/>
                                <w:sz w:val="40"/>
                                <w:szCs w:val="40"/>
                              </w:rPr>
                            </w:pPr>
                            <w:r w:rsidRPr="00E5121F">
                              <w:rPr>
                                <w:rFonts w:ascii="Rage Italic" w:hAnsi="Rage Italic"/>
                                <w:sz w:val="40"/>
                                <w:szCs w:val="40"/>
                              </w:rPr>
                              <w:t>Transforming Lives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38" type="#_x0000_t202" style="position:absolute;margin-left:316.7pt;margin-top:178.2pt;width:186.95pt;height:110.5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" filled="f" stroked="f">
                <v:textbox style="mso-fit-shape-to-text:t">
                  <w:txbxContent>
                    <w:p w:rsidR="00E5121F" w:rsidRPr="00E5121F" w:rsidRDefault="00E5121F">
                      <w:pPr>
                        <w:rPr>
                          <w:rFonts w:ascii="Rage Italic" w:hAnsi="Rage Italic"/>
                          <w:sz w:val="40"/>
                          <w:szCs w:val="40"/>
                        </w:rPr>
                      </w:pPr>
                      <w:r w:rsidRPr="00E5121F">
                        <w:rPr>
                          <w:rFonts w:ascii="Rage Italic" w:hAnsi="Rage Italic"/>
                          <w:sz w:val="40"/>
                          <w:szCs w:val="40"/>
                        </w:rPr>
                        <w:t>Transforming Lives</w:t>
                      </w:r>
                    </w:p>
                  </w:txbxContent>
                </v:textbox>
              </v:shape>
            </w:pict>
          </mc:Fallback>
        </mc:AlternateContent>
      </w:r>
      <w:r w:rsidR="00C26B83">
        <w:rPr>
          <w:noProof/>
          <w:szCs w:val="20"/>
        </w:rPr>
        <w:drawing>
          <wp:anchor distT="0" distB="0" distL="114300" distR="114300" simplePos="0" relativeHeight="251676672" behindDoc="0" locked="0" layoutInCell="1" allowOverlap="1" wp14:anchorId="386CFDE9" wp14:editId="4855A444">
            <wp:simplePos x="0" y="0"/>
            <wp:positionH relativeFrom="column">
              <wp:posOffset>3790315</wp:posOffset>
            </wp:positionH>
            <wp:positionV relativeFrom="paragraph">
              <wp:posOffset>1188720</wp:posOffset>
            </wp:positionV>
            <wp:extent cx="2600325" cy="1730375"/>
            <wp:effectExtent l="0" t="0" r="9525"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jpg"/>
                    <pic:cNvPicPr/>
                  </pic:nvPicPr>
                  <pic:blipFill>
                    <a:blip r:embed="rId17">
                      <a:grayscl/>
                      <a:extLst>
                        <a:ext uri="{28A0092B-C50C-407E-A947-70E740481C1C}">
                          <a14:useLocalDpi xmlns:a14="http://schemas.microsoft.com/office/drawing/2010/main" val="0"/>
                        </a:ext>
                      </a:extLst>
                    </a:blip>
                    <a:stretch>
                      <a:fillRect/>
                    </a:stretch>
                  </pic:blipFill>
                  <pic:spPr>
                    <a:xfrm>
                      <a:off x="0" y="0"/>
                      <a:ext cx="2600325" cy="1730375"/>
                    </a:xfrm>
                    <a:prstGeom prst="rect">
                      <a:avLst/>
                    </a:prstGeom>
                  </pic:spPr>
                </pic:pic>
              </a:graphicData>
            </a:graphic>
            <wp14:sizeRelH relativeFrom="page">
              <wp14:pctWidth>0</wp14:pctWidth>
            </wp14:sizeRelH>
            <wp14:sizeRelV relativeFrom="page">
              <wp14:pctHeight>0</wp14:pctHeight>
            </wp14:sizeRelV>
          </wp:anchor>
        </w:drawing>
      </w:r>
      <w:r w:rsidR="00C26B83">
        <w:rPr>
          <w:noProof/>
          <w:szCs w:val="20"/>
        </w:rPr>
        <mc:AlternateContent>
          <mc:Choice Requires="wps">
            <w:drawing>
              <wp:anchor distT="0" distB="0" distL="114300" distR="114300" simplePos="0" relativeHeight="251680768" behindDoc="0" locked="0" layoutInCell="1" allowOverlap="1" wp14:anchorId="188BAFA1" wp14:editId="41DD6EAF">
                <wp:simplePos x="0" y="0"/>
                <wp:positionH relativeFrom="column">
                  <wp:posOffset>3614420</wp:posOffset>
                </wp:positionH>
                <wp:positionV relativeFrom="paragraph">
                  <wp:posOffset>-599440</wp:posOffset>
                </wp:positionV>
                <wp:extent cx="2849880" cy="1478280"/>
                <wp:effectExtent l="0" t="0" r="7620" b="762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478280"/>
                        </a:xfrm>
                        <a:prstGeom prst="rect">
                          <a:avLst/>
                        </a:prstGeom>
                        <a:gradFill flip="none" rotWithShape="1">
                          <a:gsLst>
                            <a:gs pos="0">
                              <a:srgbClr val="969696">
                                <a:tint val="66000"/>
                                <a:satMod val="160000"/>
                              </a:srgbClr>
                            </a:gs>
                            <a:gs pos="50000">
                              <a:srgbClr val="969696">
                                <a:tint val="44500"/>
                                <a:satMod val="160000"/>
                              </a:srgbClr>
                            </a:gs>
                            <a:gs pos="100000">
                              <a:srgbClr val="969696">
                                <a:tint val="23500"/>
                                <a:satMod val="160000"/>
                              </a:srgbClr>
                            </a:gs>
                          </a:gsLst>
                          <a:lin ang="2700000" scaled="1"/>
                          <a:tileRect/>
                        </a:gradFill>
                        <a:ln>
                          <a:noFill/>
                        </a:ln>
                        <a:extLst/>
                      </wps:spPr>
                      <wps:txbx>
                        <w:txbxContent>
                          <w:p w:rsidR="00E5121F" w:rsidRPr="005713DF" w:rsidRDefault="00E5121F" w:rsidP="00E5121F">
                            <w:pPr>
                              <w:jc w:val="center"/>
                              <w:rPr>
                                <w:rFonts w:ascii="Helvetica" w:hAnsi="Helvetica"/>
                                <w:b/>
                                <w:sz w:val="22"/>
                              </w:rPr>
                            </w:pPr>
                          </w:p>
                          <w:p w:rsidR="00E5121F" w:rsidRPr="00E22413" w:rsidRDefault="00E5121F" w:rsidP="00E5121F">
                            <w:pPr>
                              <w:pStyle w:val="PhotoBox"/>
                              <w:spacing w:line="300" w:lineRule="atLeast"/>
                              <w:rPr>
                                <w:b/>
                                <w:color w:val="auto"/>
                                <w:sz w:val="28"/>
                                <w:szCs w:val="28"/>
                              </w:rPr>
                            </w:pPr>
                            <w:r w:rsidRPr="00E22413">
                              <w:rPr>
                                <w:b/>
                                <w:color w:val="auto"/>
                                <w:sz w:val="28"/>
                                <w:szCs w:val="28"/>
                              </w:rPr>
                              <w:t xml:space="preserve">Developmental Disabilities Administration </w:t>
                            </w:r>
                          </w:p>
                          <w:p w:rsidR="00E5121F" w:rsidRPr="00E22413" w:rsidRDefault="00E5121F" w:rsidP="00E5121F">
                            <w:pPr>
                              <w:pStyle w:val="PhotoBox"/>
                              <w:spacing w:line="300" w:lineRule="atLeast"/>
                              <w:rPr>
                                <w:color w:val="auto"/>
                              </w:rPr>
                            </w:pPr>
                            <w:r w:rsidRPr="00E22413">
                              <w:rPr>
                                <w:color w:val="auto"/>
                              </w:rPr>
                              <w:t>Region 3 Tumwater</w:t>
                            </w:r>
                          </w:p>
                          <w:p w:rsidR="00E5121F" w:rsidRDefault="003F0ABB" w:rsidP="003F0ABB">
                            <w:pPr>
                              <w:pStyle w:val="PhotoBox"/>
                              <w:spacing w:line="300" w:lineRule="atLeast"/>
                              <w:rPr>
                                <w:color w:val="auto"/>
                                <w:sz w:val="28"/>
                                <w:szCs w:val="28"/>
                              </w:rPr>
                            </w:pPr>
                            <w:r>
                              <w:rPr>
                                <w:color w:val="auto"/>
                                <w:sz w:val="28"/>
                                <w:szCs w:val="28"/>
                              </w:rPr>
                              <w:t>Presents Developmental Disabilities</w:t>
                            </w:r>
                          </w:p>
                          <w:p w:rsidR="003F0ABB" w:rsidRPr="00E22413" w:rsidRDefault="003F0ABB" w:rsidP="003F0ABB">
                            <w:pPr>
                              <w:pStyle w:val="PhotoBox"/>
                              <w:spacing w:line="300" w:lineRule="atLeast"/>
                              <w:rPr>
                                <w:color w:val="auto"/>
                                <w:sz w:val="28"/>
                                <w:szCs w:val="28"/>
                              </w:rPr>
                            </w:pPr>
                            <w:r>
                              <w:rPr>
                                <w:color w:val="auto"/>
                                <w:sz w:val="28"/>
                                <w:szCs w:val="28"/>
                              </w:rPr>
                              <w:t>Specialty Training</w:t>
                            </w:r>
                          </w:p>
                          <w:p w:rsidR="00E5121F" w:rsidRPr="00E22413" w:rsidRDefault="003F0ABB" w:rsidP="003F0ABB">
                            <w:pPr>
                              <w:pStyle w:val="PhotoBox"/>
                              <w:spacing w:line="300" w:lineRule="atLeast"/>
                              <w:jc w:val="left"/>
                              <w:rPr>
                                <w:color w:val="auto"/>
                                <w:sz w:val="28"/>
                                <w:szCs w:val="28"/>
                              </w:rPr>
                            </w:pPr>
                            <w:r>
                              <w:rPr>
                                <w:color w:val="auto"/>
                                <w:sz w:val="28"/>
                                <w:szCs w:val="28"/>
                              </w:rPr>
                              <w:t xml:space="preserve">                         </w:t>
                            </w:r>
                            <w:r w:rsidR="00E5121F" w:rsidRPr="00E22413">
                              <w:rPr>
                                <w:color w:val="auto"/>
                                <w:sz w:val="28"/>
                                <w:szCs w:val="28"/>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284.6pt;margin-top:-47.2pt;width:224.4pt;height:11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" fillcolor="#c2c2c2" stroked="f">
                <v:fill color2="#ececec" rotate="t" angle="45" colors="0 #c2c2c2;.5 #d9d9d9;1 #ececec" focus="100%" type="gradient"/>
                <v:textbox inset="0,0,0,0">
                  <w:txbxContent>
                    <w:p w:rsidR="00E5121F" w:rsidRPr="005713DF" w:rsidRDefault="00E5121F" w:rsidP="00E5121F">
                      <w:pPr>
                        <w:jc w:val="center"/>
                        <w:rPr>
                          <w:rFonts w:ascii="Helvetica" w:hAnsi="Helvetica"/>
                          <w:b/>
                          <w:sz w:val="22"/>
                        </w:rPr>
                      </w:pPr>
                    </w:p>
                    <w:p w:rsidR="00E5121F" w:rsidRPr="00E22413" w:rsidRDefault="00E5121F" w:rsidP="00E5121F">
                      <w:pPr>
                        <w:pStyle w:val="PhotoBox"/>
                        <w:spacing w:line="300" w:lineRule="atLeast"/>
                        <w:rPr>
                          <w:b/>
                          <w:color w:val="auto"/>
                          <w:sz w:val="28"/>
                          <w:szCs w:val="28"/>
                        </w:rPr>
                      </w:pPr>
                      <w:r w:rsidRPr="00E22413">
                        <w:rPr>
                          <w:b/>
                          <w:color w:val="auto"/>
                          <w:sz w:val="28"/>
                          <w:szCs w:val="28"/>
                        </w:rPr>
                        <w:t xml:space="preserve">Developmental Disabilities Administration </w:t>
                      </w:r>
                    </w:p>
                    <w:p w:rsidR="00E5121F" w:rsidRPr="00E22413" w:rsidRDefault="00E5121F" w:rsidP="00E5121F">
                      <w:pPr>
                        <w:pStyle w:val="PhotoBox"/>
                        <w:spacing w:line="300" w:lineRule="atLeast"/>
                        <w:rPr>
                          <w:color w:val="auto"/>
                        </w:rPr>
                      </w:pPr>
                      <w:r w:rsidRPr="00E22413">
                        <w:rPr>
                          <w:color w:val="auto"/>
                        </w:rPr>
                        <w:t>Region 3 Tumwater</w:t>
                      </w:r>
                    </w:p>
                    <w:p w:rsidR="00E5121F" w:rsidRDefault="003F0ABB" w:rsidP="003F0ABB">
                      <w:pPr>
                        <w:pStyle w:val="PhotoBox"/>
                        <w:spacing w:line="300" w:lineRule="atLeast"/>
                        <w:rPr>
                          <w:color w:val="auto"/>
                          <w:sz w:val="28"/>
                          <w:szCs w:val="28"/>
                        </w:rPr>
                      </w:pPr>
                      <w:r>
                        <w:rPr>
                          <w:color w:val="auto"/>
                          <w:sz w:val="28"/>
                          <w:szCs w:val="28"/>
                        </w:rPr>
                        <w:t>Presents Developmental Disabilities</w:t>
                      </w:r>
                    </w:p>
                    <w:p w:rsidR="003F0ABB" w:rsidRPr="00E22413" w:rsidRDefault="003F0ABB" w:rsidP="003F0ABB">
                      <w:pPr>
                        <w:pStyle w:val="PhotoBox"/>
                        <w:spacing w:line="300" w:lineRule="atLeast"/>
                        <w:rPr>
                          <w:color w:val="auto"/>
                          <w:sz w:val="28"/>
                          <w:szCs w:val="28"/>
                        </w:rPr>
                      </w:pPr>
                      <w:r>
                        <w:rPr>
                          <w:color w:val="auto"/>
                          <w:sz w:val="28"/>
                          <w:szCs w:val="28"/>
                        </w:rPr>
                        <w:t>Specialty Training</w:t>
                      </w:r>
                    </w:p>
                    <w:p w:rsidR="00E5121F" w:rsidRPr="00E22413" w:rsidRDefault="003F0ABB" w:rsidP="003F0ABB">
                      <w:pPr>
                        <w:pStyle w:val="PhotoBox"/>
                        <w:spacing w:line="300" w:lineRule="atLeast"/>
                        <w:jc w:val="left"/>
                        <w:rPr>
                          <w:color w:val="auto"/>
                          <w:sz w:val="28"/>
                          <w:szCs w:val="28"/>
                        </w:rPr>
                      </w:pPr>
                      <w:r>
                        <w:rPr>
                          <w:color w:val="auto"/>
                          <w:sz w:val="28"/>
                          <w:szCs w:val="28"/>
                        </w:rPr>
                        <w:t xml:space="preserve">                         </w:t>
                      </w:r>
                      <w:r w:rsidR="00E5121F" w:rsidRPr="00E22413">
                        <w:rPr>
                          <w:color w:val="auto"/>
                          <w:sz w:val="28"/>
                          <w:szCs w:val="28"/>
                        </w:rPr>
                        <w:t>2015</w:t>
                      </w:r>
                    </w:p>
                  </w:txbxContent>
                </v:textbox>
              </v:shape>
            </w:pict>
          </mc:Fallback>
        </mc:AlternateContent>
      </w:r>
      <w:r w:rsidR="00C26B83">
        <w:br w:type="page"/>
      </w:r>
    </w:p>
    <w:p w:rsidR="00983AA8" w:rsidRPr="008E3C21" w:rsidRDefault="00983AA8" w:rsidP="00983AA8">
      <w:r w:rsidRPr="008E3C21">
        <w:rPr>
          <w:noProof/>
        </w:rPr>
        <w:lastRenderedPageBreak/>
        <mc:AlternateContent>
          <mc:Choice Requires="wps">
            <w:drawing>
              <wp:anchor distT="0" distB="0" distL="114300" distR="114300" simplePos="0" relativeHeight="251729920" behindDoc="0" locked="0" layoutInCell="1" allowOverlap="1" wp14:anchorId="24A0BE9A" wp14:editId="45BCE3F9">
                <wp:simplePos x="0" y="0"/>
                <wp:positionH relativeFrom="page">
                  <wp:posOffset>800099</wp:posOffset>
                </wp:positionH>
                <wp:positionV relativeFrom="page">
                  <wp:posOffset>614363</wp:posOffset>
                </wp:positionV>
                <wp:extent cx="6469063" cy="1343025"/>
                <wp:effectExtent l="0" t="0" r="0" b="9525"/>
                <wp:wrapNone/>
                <wp:docPr id="13" name="Text Box 1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063"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AA8" w:rsidRPr="008E3C21" w:rsidRDefault="00983AA8" w:rsidP="00983AA8">
                            <w:pPr>
                              <w:pStyle w:val="FlyerName"/>
                              <w:rPr>
                                <w:color w:val="auto"/>
                              </w:rPr>
                            </w:pPr>
                            <w:r w:rsidRPr="008E3C21">
                              <w:rPr>
                                <w:color w:val="auto"/>
                              </w:rPr>
                              <w:t>DDA Region 3 – Tumwater</w:t>
                            </w:r>
                          </w:p>
                          <w:p w:rsidR="00983AA8" w:rsidRPr="008E3C21" w:rsidRDefault="00983AA8" w:rsidP="00983AA8">
                            <w:pPr>
                              <w:pStyle w:val="FlyerName"/>
                              <w:rPr>
                                <w:color w:val="auto"/>
                              </w:rPr>
                            </w:pPr>
                            <w:r w:rsidRPr="008E3C21">
                              <w:rPr>
                                <w:color w:val="auto"/>
                              </w:rPr>
                              <w:t xml:space="preserve">Developmental Disabilities Specialty Training </w:t>
                            </w:r>
                            <w:r w:rsidR="00201C24">
                              <w:rPr>
                                <w:color w:val="auto"/>
                              </w:rPr>
                              <w:t>2015</w:t>
                            </w:r>
                          </w:p>
                          <w:p w:rsidR="00983AA8" w:rsidRPr="008E3C21" w:rsidRDefault="00983AA8" w:rsidP="00983AA8">
                            <w:pPr>
                              <w:pStyle w:val="FlyerName"/>
                              <w:rPr>
                                <w:color w:val="auto"/>
                              </w:rPr>
                            </w:pPr>
                            <w:r w:rsidRPr="008E3C21">
                              <w:rPr>
                                <w:color w:val="auto"/>
                              </w:rPr>
                              <w:t>Registration Form</w:t>
                            </w:r>
                          </w:p>
                          <w:p w:rsidR="00983AA8" w:rsidRPr="000E1E67" w:rsidRDefault="00983AA8" w:rsidP="00983AA8">
                            <w:pPr>
                              <w:pStyle w:val="FlyerName"/>
                            </w:pPr>
                          </w:p>
                        </w:txbxContent>
                      </wps:txbx>
                      <wps:bodyPr rot="0" vert="horz" wrap="square" lIns="457200" tIns="0" rIns="4572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8" o:spid="_x0000_s1040" type="#_x0000_t202" style="position:absolute;margin-left:63pt;margin-top:48.4pt;width:509.4pt;height:105.7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" filled="f" stroked="f">
                <v:textbox inset="36pt,0,36pt,0">
                  <w:txbxContent>
                    <w:p w:rsidR="00983AA8" w:rsidRPr="008E3C21" w:rsidRDefault="00983AA8" w:rsidP="00983AA8">
                      <w:pPr>
                        <w:pStyle w:val="FlyerName"/>
                        <w:rPr>
                          <w:color w:val="auto"/>
                        </w:rPr>
                      </w:pPr>
                      <w:r w:rsidRPr="008E3C21">
                        <w:rPr>
                          <w:color w:val="auto"/>
                        </w:rPr>
                        <w:t>DDA Region 3 – Tumwater</w:t>
                      </w:r>
                    </w:p>
                    <w:p w:rsidR="00983AA8" w:rsidRPr="008E3C21" w:rsidRDefault="00983AA8" w:rsidP="00983AA8">
                      <w:pPr>
                        <w:pStyle w:val="FlyerName"/>
                        <w:rPr>
                          <w:color w:val="auto"/>
                        </w:rPr>
                      </w:pPr>
                      <w:r w:rsidRPr="008E3C21">
                        <w:rPr>
                          <w:color w:val="auto"/>
                        </w:rPr>
                        <w:t xml:space="preserve">Developmental Disabilities Specialty Training </w:t>
                      </w:r>
                      <w:r w:rsidR="00201C24">
                        <w:rPr>
                          <w:color w:val="auto"/>
                        </w:rPr>
                        <w:t>2015</w:t>
                      </w:r>
                    </w:p>
                    <w:p w:rsidR="00983AA8" w:rsidRPr="008E3C21" w:rsidRDefault="00983AA8" w:rsidP="00983AA8">
                      <w:pPr>
                        <w:pStyle w:val="FlyerName"/>
                        <w:rPr>
                          <w:color w:val="auto"/>
                        </w:rPr>
                      </w:pPr>
                      <w:r w:rsidRPr="008E3C21">
                        <w:rPr>
                          <w:color w:val="auto"/>
                        </w:rPr>
                        <w:t>Registration Form</w:t>
                      </w:r>
                    </w:p>
                    <w:p w:rsidR="00983AA8" w:rsidRPr="000E1E67" w:rsidRDefault="00983AA8" w:rsidP="00983AA8">
                      <w:pPr>
                        <w:pStyle w:val="FlyerName"/>
                      </w:pPr>
                    </w:p>
                  </w:txbxContent>
                </v:textbox>
                <w10:wrap anchorx="page" anchory="page"/>
              </v:shape>
            </w:pict>
          </mc:Fallback>
        </mc:AlternateContent>
      </w:r>
      <w:r w:rsidR="00C26B83">
        <w:rPr>
          <w:noProof/>
          <w:szCs w:val="20"/>
        </w:rPr>
        <mc:AlternateContent>
          <mc:Choice Requires="wps">
            <w:drawing>
              <wp:anchor distT="0" distB="0" distL="114300" distR="114300" simplePos="0" relativeHeight="251711488" behindDoc="0" locked="0" layoutInCell="1" allowOverlap="1" wp14:anchorId="60A27C89" wp14:editId="549090D4">
                <wp:simplePos x="0" y="0"/>
                <wp:positionH relativeFrom="column">
                  <wp:posOffset>3181350</wp:posOffset>
                </wp:positionH>
                <wp:positionV relativeFrom="paragraph">
                  <wp:posOffset>5880100</wp:posOffset>
                </wp:positionV>
                <wp:extent cx="2873375" cy="707390"/>
                <wp:effectExtent l="0" t="0" r="3175" b="16510"/>
                <wp:wrapNone/>
                <wp:docPr id="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B83" w:rsidRPr="00C26B83" w:rsidRDefault="00C26B83" w:rsidP="00C26B83">
                            <w:pPr>
                              <w:pStyle w:val="Address"/>
                              <w:rPr>
                                <w:b/>
                                <w:color w:val="FFFFFF" w:themeColor="background1"/>
                              </w:rPr>
                            </w:pPr>
                            <w:r w:rsidRPr="00C26B83">
                              <w:rPr>
                                <w:b/>
                                <w:color w:val="FFFFFF" w:themeColor="background1"/>
                              </w:rPr>
                              <w:t>Kate Gallagher</w:t>
                            </w:r>
                          </w:p>
                          <w:p w:rsidR="00C26B83" w:rsidRPr="00C26B83" w:rsidRDefault="00C26B83" w:rsidP="00C26B83">
                            <w:pPr>
                              <w:pStyle w:val="Address"/>
                              <w:rPr>
                                <w:b/>
                                <w:color w:val="FFFFFF" w:themeColor="background1"/>
                                <w:sz w:val="10"/>
                                <w:szCs w:val="10"/>
                              </w:rPr>
                            </w:pPr>
                          </w:p>
                          <w:p w:rsidR="00C26B83" w:rsidRPr="00C26B83" w:rsidRDefault="00C26B83" w:rsidP="00C26B83">
                            <w:pPr>
                              <w:pStyle w:val="Address"/>
                              <w:rPr>
                                <w:color w:val="FFFFFF" w:themeColor="background1"/>
                              </w:rPr>
                            </w:pPr>
                            <w:r w:rsidRPr="00C26B83">
                              <w:rPr>
                                <w:b/>
                                <w:color w:val="FFFFFF" w:themeColor="background1"/>
                              </w:rPr>
                              <w:t xml:space="preserve">P   </w:t>
                            </w:r>
                            <w:r w:rsidRPr="00C26B83">
                              <w:rPr>
                                <w:color w:val="FFFFFF" w:themeColor="background1"/>
                              </w:rPr>
                              <w:t>360-725-4271</w:t>
                            </w:r>
                          </w:p>
                          <w:p w:rsidR="00C26B83" w:rsidRPr="00C26B83" w:rsidRDefault="00C26B83" w:rsidP="00C26B83">
                            <w:pPr>
                              <w:pStyle w:val="Address"/>
                              <w:rPr>
                                <w:color w:val="FFFFFF" w:themeColor="background1"/>
                              </w:rPr>
                            </w:pPr>
                            <w:r w:rsidRPr="00C26B83">
                              <w:rPr>
                                <w:b/>
                                <w:color w:val="FFFFFF" w:themeColor="background1"/>
                                <w:szCs w:val="18"/>
                              </w:rPr>
                              <w:t xml:space="preserve">TF </w:t>
                            </w:r>
                            <w:r w:rsidRPr="00C26B83">
                              <w:rPr>
                                <w:color w:val="FFFFFF" w:themeColor="background1"/>
                              </w:rPr>
                              <w:t>Toll-Free</w:t>
                            </w:r>
                            <w:r w:rsidRPr="00C26B83">
                              <w:rPr>
                                <w:b/>
                                <w:i/>
                                <w:color w:val="FFFFFF" w:themeColor="background1"/>
                              </w:rPr>
                              <w:t xml:space="preserve"> </w:t>
                            </w:r>
                            <w:r w:rsidRPr="00C26B83">
                              <w:rPr>
                                <w:b/>
                                <w:color w:val="FFFFFF" w:themeColor="background1"/>
                              </w:rPr>
                              <w:t>800-339-8227</w:t>
                            </w:r>
                          </w:p>
                          <w:p w:rsidR="00C26B83" w:rsidRPr="00C26B83" w:rsidRDefault="00C26B83" w:rsidP="00C26B83">
                            <w:pPr>
                              <w:pStyle w:val="BasicParagraph"/>
                              <w:rPr>
                                <w:rFonts w:ascii="Helvetica" w:hAnsi="Helvetica"/>
                                <w:b/>
                                <w:color w:val="FFFFFF" w:themeColor="background1"/>
                                <w:sz w:val="18"/>
                                <w:szCs w:val="18"/>
                              </w:rPr>
                            </w:pPr>
                            <w:r w:rsidRPr="00C26B83">
                              <w:rPr>
                                <w:rFonts w:ascii="Helvetica" w:hAnsi="Helvetica"/>
                                <w:b/>
                                <w:color w:val="FFFFFF" w:themeColor="background1"/>
                                <w:sz w:val="18"/>
                                <w:szCs w:val="18"/>
                              </w:rPr>
                              <w:t xml:space="preserve">E    </w:t>
                            </w:r>
                            <w:hyperlink r:id="rId18" w:history="1">
                              <w:r w:rsidRPr="00C26B83">
                                <w:rPr>
                                  <w:rStyle w:val="Hyperlink"/>
                                  <w:b/>
                                  <w:color w:val="FFFFFF" w:themeColor="background1"/>
                                </w:rPr>
                                <w:t>kate.gallagher@dshs.wa.gov</w:t>
                              </w:r>
                            </w:hyperlink>
                            <w:r w:rsidRPr="00C26B83">
                              <w:rPr>
                                <w:b/>
                                <w:i/>
                                <w:color w:val="FFFFFF" w:themeColor="background1"/>
                              </w:rPr>
                              <w:t xml:space="preserve">  </w:t>
                            </w:r>
                          </w:p>
                          <w:p w:rsidR="00C26B83" w:rsidRPr="0043290F" w:rsidRDefault="00C26B83" w:rsidP="00C26B83">
                            <w:pPr>
                              <w:pStyle w:va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250.5pt;margin-top:463pt;width:226.25pt;height:55.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" filled="f" stroked="f">
                <v:textbox inset="0,0,0,0">
                  <w:txbxContent>
                    <w:p w:rsidR="00C26B83" w:rsidRPr="00C26B83" w:rsidRDefault="00C26B83" w:rsidP="00C26B83">
                      <w:pPr>
                        <w:pStyle w:val="Address"/>
                        <w:rPr>
                          <w:b/>
                          <w:color w:val="A7E792" w:themeColor="background1"/>
                        </w:rPr>
                      </w:pPr>
                      <w:r w:rsidRPr="00C26B83">
                        <w:rPr>
                          <w:b/>
                          <w:color w:val="A7E792" w:themeColor="background1"/>
                        </w:rPr>
                        <w:t>Kate Gallagher</w:t>
                      </w:r>
                    </w:p>
                    <w:p w:rsidR="00C26B83" w:rsidRPr="00C26B83" w:rsidRDefault="00C26B83" w:rsidP="00C26B83">
                      <w:pPr>
                        <w:pStyle w:val="Address"/>
                        <w:rPr>
                          <w:b/>
                          <w:color w:val="A7E792" w:themeColor="background1"/>
                          <w:sz w:val="10"/>
                          <w:szCs w:val="10"/>
                        </w:rPr>
                      </w:pPr>
                    </w:p>
                    <w:p w:rsidR="00C26B83" w:rsidRPr="00C26B83" w:rsidRDefault="00C26B83" w:rsidP="00C26B83">
                      <w:pPr>
                        <w:pStyle w:val="Address"/>
                        <w:rPr>
                          <w:color w:val="A7E792" w:themeColor="background1"/>
                        </w:rPr>
                      </w:pPr>
                      <w:r w:rsidRPr="00C26B83">
                        <w:rPr>
                          <w:b/>
                          <w:color w:val="A7E792" w:themeColor="background1"/>
                        </w:rPr>
                        <w:t xml:space="preserve">P   </w:t>
                      </w:r>
                      <w:r w:rsidRPr="00C26B83">
                        <w:rPr>
                          <w:color w:val="A7E792" w:themeColor="background1"/>
                        </w:rPr>
                        <w:t>360-725-4271</w:t>
                      </w:r>
                    </w:p>
                    <w:p w:rsidR="00C26B83" w:rsidRPr="00C26B83" w:rsidRDefault="00C26B83" w:rsidP="00C26B83">
                      <w:pPr>
                        <w:pStyle w:val="Address"/>
                        <w:rPr>
                          <w:color w:val="A7E792" w:themeColor="background1"/>
                        </w:rPr>
                      </w:pPr>
                      <w:r w:rsidRPr="00C26B83">
                        <w:rPr>
                          <w:b/>
                          <w:color w:val="A7E792" w:themeColor="background1"/>
                          <w:szCs w:val="18"/>
                        </w:rPr>
                        <w:t xml:space="preserve">TF </w:t>
                      </w:r>
                      <w:r w:rsidRPr="00C26B83">
                        <w:rPr>
                          <w:color w:val="A7E792" w:themeColor="background1"/>
                        </w:rPr>
                        <w:t>Toll-Free</w:t>
                      </w:r>
                      <w:r w:rsidRPr="00C26B83">
                        <w:rPr>
                          <w:b/>
                          <w:i/>
                          <w:color w:val="A7E792" w:themeColor="background1"/>
                        </w:rPr>
                        <w:t xml:space="preserve"> </w:t>
                      </w:r>
                      <w:r w:rsidRPr="00C26B83">
                        <w:rPr>
                          <w:b/>
                          <w:color w:val="A7E792" w:themeColor="background1"/>
                        </w:rPr>
                        <w:t>800-339-8227</w:t>
                      </w:r>
                    </w:p>
                    <w:p w:rsidR="00C26B83" w:rsidRPr="00C26B83" w:rsidRDefault="00C26B83" w:rsidP="00C26B83">
                      <w:pPr>
                        <w:pStyle w:val="BasicParagraph"/>
                        <w:rPr>
                          <w:rFonts w:ascii="Helvetica" w:hAnsi="Helvetica"/>
                          <w:b/>
                          <w:color w:val="A7E792" w:themeColor="background1"/>
                          <w:sz w:val="18"/>
                          <w:szCs w:val="18"/>
                        </w:rPr>
                      </w:pPr>
                      <w:r w:rsidRPr="00C26B83">
                        <w:rPr>
                          <w:rFonts w:ascii="Helvetica" w:hAnsi="Helvetica"/>
                          <w:b/>
                          <w:color w:val="A7E792" w:themeColor="background1"/>
                          <w:sz w:val="18"/>
                          <w:szCs w:val="18"/>
                        </w:rPr>
                        <w:t xml:space="preserve">E    </w:t>
                      </w:r>
                      <w:hyperlink r:id="rId19" w:history="1">
                        <w:r w:rsidRPr="00C26B83">
                          <w:rPr>
                            <w:rStyle w:val="Hyperlink"/>
                            <w:b/>
                            <w:color w:val="A7E792" w:themeColor="background1"/>
                          </w:rPr>
                          <w:t>kate.gallagher@dshs.wa.gov</w:t>
                        </w:r>
                      </w:hyperlink>
                      <w:r w:rsidRPr="00C26B83">
                        <w:rPr>
                          <w:b/>
                          <w:i/>
                          <w:color w:val="A7E792" w:themeColor="background1"/>
                        </w:rPr>
                        <w:t xml:space="preserve">  </w:t>
                      </w:r>
                    </w:p>
                    <w:p w:rsidR="00C26B83" w:rsidRPr="0043290F" w:rsidRDefault="00C26B83" w:rsidP="00C26B83">
                      <w:pPr>
                        <w:pStyle w:val="Address"/>
                      </w:pPr>
                    </w:p>
                  </w:txbxContent>
                </v:textbox>
              </v:shape>
            </w:pict>
          </mc:Fallback>
        </mc:AlternateContent>
      </w:r>
      <w:r w:rsidR="00C26B83">
        <w:rPr>
          <w:noProof/>
          <w:szCs w:val="20"/>
        </w:rPr>
        <mc:AlternateContent>
          <mc:Choice Requires="wps">
            <w:drawing>
              <wp:anchor distT="0" distB="0" distL="114300" distR="114300" simplePos="0" relativeHeight="251709440" behindDoc="0" locked="0" layoutInCell="1" allowOverlap="1" wp14:anchorId="4910E590" wp14:editId="2843A945">
                <wp:simplePos x="0" y="0"/>
                <wp:positionH relativeFrom="column">
                  <wp:posOffset>3180080</wp:posOffset>
                </wp:positionH>
                <wp:positionV relativeFrom="paragraph">
                  <wp:posOffset>7912735</wp:posOffset>
                </wp:positionV>
                <wp:extent cx="2940685" cy="960120"/>
                <wp:effectExtent l="0" t="0" r="12065" b="1143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B83" w:rsidRDefault="00C26B83" w:rsidP="00C26B83">
                            <w:pPr>
                              <w:jc w:val="center"/>
                              <w:rPr>
                                <w:rFonts w:ascii="Albertus Medium" w:hAnsi="Albertus Medium"/>
                                <w:b/>
                                <w:color w:val="FFFFFF" w:themeColor="background1"/>
                                <w:sz w:val="28"/>
                                <w:szCs w:val="28"/>
                              </w:rPr>
                            </w:pPr>
                            <w:r w:rsidRPr="005713DF">
                              <w:rPr>
                                <w:rFonts w:ascii="Albertus Medium" w:hAnsi="Albertus Medium"/>
                                <w:b/>
                                <w:color w:val="FFFFFF" w:themeColor="background1"/>
                                <w:sz w:val="28"/>
                                <w:szCs w:val="28"/>
                              </w:rPr>
                              <w:t>Point Plaza East, Bldg.</w:t>
                            </w:r>
                            <w:r>
                              <w:rPr>
                                <w:rFonts w:ascii="Albertus Medium" w:hAnsi="Albertus Medium"/>
                                <w:b/>
                                <w:color w:val="FFFFFF" w:themeColor="background1"/>
                                <w:sz w:val="28"/>
                                <w:szCs w:val="28"/>
                              </w:rPr>
                              <w:t xml:space="preserve"> 2</w:t>
                            </w:r>
                          </w:p>
                          <w:p w:rsidR="00C26B83" w:rsidRPr="005713DF" w:rsidRDefault="00C26B83" w:rsidP="00C26B83">
                            <w:pPr>
                              <w:jc w:val="center"/>
                              <w:rPr>
                                <w:rFonts w:ascii="Albertus Medium" w:hAnsi="Albertus Medium"/>
                                <w:b/>
                                <w:color w:val="FFFFFF" w:themeColor="background1"/>
                                <w:sz w:val="28"/>
                                <w:szCs w:val="28"/>
                              </w:rPr>
                            </w:pPr>
                            <w:r w:rsidRPr="005713DF">
                              <w:rPr>
                                <w:rFonts w:ascii="Albertus Medium" w:hAnsi="Albertus Medium"/>
                                <w:b/>
                                <w:color w:val="FFFFFF" w:themeColor="background1"/>
                                <w:sz w:val="28"/>
                                <w:szCs w:val="28"/>
                              </w:rPr>
                              <w:t xml:space="preserve"> Third Floor</w:t>
                            </w:r>
                          </w:p>
                          <w:p w:rsidR="00C26B83" w:rsidRPr="005713DF" w:rsidRDefault="00C26B83" w:rsidP="00C26B83">
                            <w:pPr>
                              <w:jc w:val="center"/>
                              <w:rPr>
                                <w:rStyle w:val="Hyperlink"/>
                                <w:rFonts w:ascii="Albertus Medium" w:hAnsi="Albertus Medium"/>
                                <w:b/>
                                <w:color w:val="FFFFFF" w:themeColor="background1"/>
                                <w:sz w:val="28"/>
                                <w:szCs w:val="28"/>
                                <w:u w:val="none"/>
                              </w:rPr>
                            </w:pPr>
                            <w:r w:rsidRPr="005713DF">
                              <w:rPr>
                                <w:rFonts w:ascii="Albertus Medium" w:hAnsi="Albertus Medium"/>
                                <w:b/>
                                <w:color w:val="FFFFFF" w:themeColor="background1"/>
                                <w:sz w:val="28"/>
                                <w:szCs w:val="28"/>
                              </w:rPr>
                              <w:fldChar w:fldCharType="begin"/>
                            </w:r>
                            <w:r w:rsidRPr="005713DF">
                              <w:rPr>
                                <w:rFonts w:ascii="Albertus Medium" w:hAnsi="Albertus Medium"/>
                                <w:b/>
                                <w:color w:val="FFFFFF" w:themeColor="background1"/>
                                <w:sz w:val="28"/>
                                <w:szCs w:val="28"/>
                              </w:rPr>
                              <w:instrText xml:space="preserve"> HYPERLINK "http://maps.google.com/maps?q=6860+Capitol+Blvd+SE,+Tumwater,+WA&amp;hl=en&amp;sll=47.272986,-120.882277&amp;sspn=3.816805,8.822021&amp;oq=6860+Capital+Blvd+SE,+Tumwater+&amp;hnear=6860+Capitol+Blvd+SE,+Tumwater,+Washington+98501&amp;t=m&amp;z=16" </w:instrText>
                            </w:r>
                            <w:r w:rsidRPr="005713DF">
                              <w:rPr>
                                <w:rFonts w:ascii="Albertus Medium" w:hAnsi="Albertus Medium"/>
                                <w:b/>
                                <w:color w:val="FFFFFF" w:themeColor="background1"/>
                                <w:sz w:val="28"/>
                                <w:szCs w:val="28"/>
                              </w:rPr>
                              <w:fldChar w:fldCharType="separate"/>
                            </w:r>
                            <w:r w:rsidRPr="005713DF">
                              <w:rPr>
                                <w:rStyle w:val="Hyperlink"/>
                                <w:rFonts w:ascii="Albertus Medium" w:hAnsi="Albertus Medium"/>
                                <w:b/>
                                <w:color w:val="FFFFFF" w:themeColor="background1"/>
                                <w:sz w:val="28"/>
                                <w:szCs w:val="28"/>
                                <w:u w:val="none"/>
                              </w:rPr>
                              <w:t>6860 Capital Blvd. SE</w:t>
                            </w:r>
                          </w:p>
                          <w:p w:rsidR="00C26B83" w:rsidRPr="005713DF" w:rsidRDefault="00C26B83" w:rsidP="00C26B83">
                            <w:pPr>
                              <w:jc w:val="center"/>
                              <w:rPr>
                                <w:rFonts w:ascii="Albertus Medium" w:hAnsi="Albertus Medium"/>
                                <w:b/>
                                <w:color w:val="FFFFFF" w:themeColor="background1"/>
                                <w:sz w:val="28"/>
                                <w:szCs w:val="28"/>
                              </w:rPr>
                            </w:pPr>
                            <w:r w:rsidRPr="005713DF">
                              <w:rPr>
                                <w:rStyle w:val="Hyperlink"/>
                                <w:rFonts w:ascii="Albertus Medium" w:hAnsi="Albertus Medium"/>
                                <w:b/>
                                <w:color w:val="FFFFFF" w:themeColor="background1"/>
                                <w:sz w:val="28"/>
                                <w:szCs w:val="28"/>
                                <w:u w:val="none"/>
                              </w:rPr>
                              <w:t>Tumwater, WA  98501</w:t>
                            </w:r>
                            <w:r w:rsidRPr="005713DF">
                              <w:rPr>
                                <w:rFonts w:ascii="Albertus Medium" w:hAnsi="Albertus Medium"/>
                                <w:b/>
                                <w:color w:val="FFFFFF" w:themeColor="background1"/>
                                <w:sz w:val="28"/>
                                <w:szCs w:val="28"/>
                              </w:rPr>
                              <w:fldChar w:fldCharType="end"/>
                            </w:r>
                          </w:p>
                          <w:p w:rsidR="00C26B83" w:rsidRPr="0043290F" w:rsidRDefault="00C26B83" w:rsidP="00C26B83">
                            <w:pPr>
                              <w:pStyle w:va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50.4pt;margin-top:623.05pt;width:231.55pt;height:75.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v39swIAALM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" filled="f" stroked="f">
                <v:textbox inset="0,0,0,0">
                  <w:txbxContent>
                    <w:p w:rsidR="00C26B83" w:rsidRDefault="00C26B83" w:rsidP="00C26B83">
                      <w:pPr>
                        <w:jc w:val="center"/>
                        <w:rPr>
                          <w:rFonts w:ascii="Albertus Medium" w:hAnsi="Albertus Medium"/>
                          <w:b/>
                          <w:color w:val="A7E792" w:themeColor="background1"/>
                          <w:sz w:val="28"/>
                          <w:szCs w:val="28"/>
                        </w:rPr>
                      </w:pPr>
                      <w:r w:rsidRPr="005713DF">
                        <w:rPr>
                          <w:rFonts w:ascii="Albertus Medium" w:hAnsi="Albertus Medium"/>
                          <w:b/>
                          <w:color w:val="A7E792" w:themeColor="background1"/>
                          <w:sz w:val="28"/>
                          <w:szCs w:val="28"/>
                        </w:rPr>
                        <w:t>Point Plaza East, Bldg.</w:t>
                      </w:r>
                      <w:r>
                        <w:rPr>
                          <w:rFonts w:ascii="Albertus Medium" w:hAnsi="Albertus Medium"/>
                          <w:b/>
                          <w:color w:val="A7E792" w:themeColor="background1"/>
                          <w:sz w:val="28"/>
                          <w:szCs w:val="28"/>
                        </w:rPr>
                        <w:t xml:space="preserve"> 2</w:t>
                      </w:r>
                    </w:p>
                    <w:p w:rsidR="00C26B83" w:rsidRPr="005713DF" w:rsidRDefault="00C26B83" w:rsidP="00C26B83">
                      <w:pPr>
                        <w:jc w:val="center"/>
                        <w:rPr>
                          <w:rFonts w:ascii="Albertus Medium" w:hAnsi="Albertus Medium"/>
                          <w:b/>
                          <w:color w:val="A7E792" w:themeColor="background1"/>
                          <w:sz w:val="28"/>
                          <w:szCs w:val="28"/>
                        </w:rPr>
                      </w:pPr>
                      <w:r w:rsidRPr="005713DF">
                        <w:rPr>
                          <w:rFonts w:ascii="Albertus Medium" w:hAnsi="Albertus Medium"/>
                          <w:b/>
                          <w:color w:val="A7E792" w:themeColor="background1"/>
                          <w:sz w:val="28"/>
                          <w:szCs w:val="28"/>
                        </w:rPr>
                        <w:t xml:space="preserve"> Third Floor</w:t>
                      </w:r>
                    </w:p>
                    <w:p w:rsidR="00C26B83" w:rsidRPr="005713DF" w:rsidRDefault="00C26B83" w:rsidP="00C26B83">
                      <w:pPr>
                        <w:jc w:val="center"/>
                        <w:rPr>
                          <w:rStyle w:val="Hyperlink"/>
                          <w:rFonts w:ascii="Albertus Medium" w:hAnsi="Albertus Medium"/>
                          <w:b/>
                          <w:color w:val="A7E792" w:themeColor="background1"/>
                          <w:sz w:val="28"/>
                          <w:szCs w:val="28"/>
                          <w:u w:val="none"/>
                        </w:rPr>
                      </w:pPr>
                      <w:r w:rsidRPr="005713DF">
                        <w:rPr>
                          <w:rFonts w:ascii="Albertus Medium" w:hAnsi="Albertus Medium"/>
                          <w:b/>
                          <w:color w:val="A7E792" w:themeColor="background1"/>
                          <w:sz w:val="28"/>
                          <w:szCs w:val="28"/>
                        </w:rPr>
                        <w:fldChar w:fldCharType="begin"/>
                      </w:r>
                      <w:r w:rsidRPr="005713DF">
                        <w:rPr>
                          <w:rFonts w:ascii="Albertus Medium" w:hAnsi="Albertus Medium"/>
                          <w:b/>
                          <w:color w:val="A7E792" w:themeColor="background1"/>
                          <w:sz w:val="28"/>
                          <w:szCs w:val="28"/>
                        </w:rPr>
                        <w:instrText xml:space="preserve"> HYPERLINK "http://maps.google.com/maps?q=6860+Capitol+Blvd+SE,+Tumwater,+WA&amp;hl=en&amp;sll=47.272986,-120.882277&amp;sspn=3.816805,8.822021&amp;oq=6860+Capital+Blvd+SE,+Tumwater+&amp;hnear=6860+Capitol+Blvd+SE,+Tumwater,+Washington+98501&amp;t=m&amp;z=16" </w:instrText>
                      </w:r>
                      <w:r w:rsidRPr="005713DF">
                        <w:rPr>
                          <w:rFonts w:ascii="Albertus Medium" w:hAnsi="Albertus Medium"/>
                          <w:b/>
                          <w:color w:val="A7E792" w:themeColor="background1"/>
                          <w:sz w:val="28"/>
                          <w:szCs w:val="28"/>
                        </w:rPr>
                        <w:fldChar w:fldCharType="separate"/>
                      </w:r>
                      <w:r w:rsidRPr="005713DF">
                        <w:rPr>
                          <w:rStyle w:val="Hyperlink"/>
                          <w:rFonts w:ascii="Albertus Medium" w:hAnsi="Albertus Medium"/>
                          <w:b/>
                          <w:color w:val="A7E792" w:themeColor="background1"/>
                          <w:sz w:val="28"/>
                          <w:szCs w:val="28"/>
                          <w:u w:val="none"/>
                        </w:rPr>
                        <w:t>6860 Capital Blvd. SE</w:t>
                      </w:r>
                    </w:p>
                    <w:p w:rsidR="00C26B83" w:rsidRPr="005713DF" w:rsidRDefault="00C26B83" w:rsidP="00C26B83">
                      <w:pPr>
                        <w:jc w:val="center"/>
                        <w:rPr>
                          <w:rFonts w:ascii="Albertus Medium" w:hAnsi="Albertus Medium"/>
                          <w:b/>
                          <w:color w:val="A7E792" w:themeColor="background1"/>
                          <w:sz w:val="28"/>
                          <w:szCs w:val="28"/>
                        </w:rPr>
                      </w:pPr>
                      <w:r w:rsidRPr="005713DF">
                        <w:rPr>
                          <w:rStyle w:val="Hyperlink"/>
                          <w:rFonts w:ascii="Albertus Medium" w:hAnsi="Albertus Medium"/>
                          <w:b/>
                          <w:color w:val="A7E792" w:themeColor="background1"/>
                          <w:sz w:val="28"/>
                          <w:szCs w:val="28"/>
                          <w:u w:val="none"/>
                        </w:rPr>
                        <w:t>Tumwater, WA  98501</w:t>
                      </w:r>
                      <w:r w:rsidRPr="005713DF">
                        <w:rPr>
                          <w:rFonts w:ascii="Albertus Medium" w:hAnsi="Albertus Medium"/>
                          <w:b/>
                          <w:color w:val="A7E792" w:themeColor="background1"/>
                          <w:sz w:val="28"/>
                          <w:szCs w:val="28"/>
                        </w:rPr>
                        <w:fldChar w:fldCharType="end"/>
                      </w:r>
                    </w:p>
                    <w:p w:rsidR="00C26B83" w:rsidRPr="0043290F" w:rsidRDefault="00C26B83" w:rsidP="00C26B83">
                      <w:pPr>
                        <w:pStyle w:val="Address"/>
                      </w:pPr>
                    </w:p>
                  </w:txbxContent>
                </v:textbox>
              </v:shape>
            </w:pict>
          </mc:Fallback>
        </mc:AlternateContent>
      </w:r>
      <w:r>
        <w:rPr>
          <w:noProof/>
        </w:rPr>
        <w:drawing>
          <wp:anchor distT="0" distB="0" distL="114300" distR="114300" simplePos="0" relativeHeight="251731968" behindDoc="0" locked="0" layoutInCell="1" allowOverlap="1" wp14:anchorId="46C17B61" wp14:editId="07A724BD">
            <wp:simplePos x="0" y="0"/>
            <wp:positionH relativeFrom="margin">
              <wp:posOffset>3385814</wp:posOffset>
            </wp:positionH>
            <wp:positionV relativeFrom="margin">
              <wp:posOffset>6465194</wp:posOffset>
            </wp:positionV>
            <wp:extent cx="2656059" cy="1790164"/>
            <wp:effectExtent l="0" t="0" r="0" b="6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word.jpg"/>
                    <pic:cNvPicPr/>
                  </pic:nvPicPr>
                  <pic:blipFill>
                    <a:blip r:embed="rId20">
                      <a:lum bright="70000" contrast="-70000"/>
                      <a:extLst>
                        <a:ext uri="{28A0092B-C50C-407E-A947-70E740481C1C}">
                          <a14:useLocalDpi xmlns:a14="http://schemas.microsoft.com/office/drawing/2010/main" val="0"/>
                        </a:ext>
                      </a:extLst>
                    </a:blip>
                    <a:stretch>
                      <a:fillRect/>
                    </a:stretch>
                  </pic:blipFill>
                  <pic:spPr>
                    <a:xfrm>
                      <a:off x="0" y="0"/>
                      <a:ext cx="2679032" cy="1805648"/>
                    </a:xfrm>
                    <a:prstGeom prst="rect">
                      <a:avLst/>
                    </a:prstGeom>
                  </pic:spPr>
                </pic:pic>
              </a:graphicData>
            </a:graphic>
            <wp14:sizeRelH relativeFrom="page">
              <wp14:pctWidth>0</wp14:pctWidth>
            </wp14:sizeRelH>
            <wp14:sizeRelV relativeFrom="page">
              <wp14:pctHeight>0</wp14:pctHeight>
            </wp14:sizeRelV>
          </wp:anchor>
        </w:drawing>
      </w:r>
      <w:r w:rsidRPr="008E3C21">
        <w:rPr>
          <w:noProof/>
        </w:rPr>
        <mc:AlternateContent>
          <mc:Choice Requires="wps">
            <w:drawing>
              <wp:anchor distT="0" distB="0" distL="114300" distR="114300" simplePos="0" relativeHeight="251727872" behindDoc="0" locked="0" layoutInCell="1" allowOverlap="1" wp14:anchorId="1BD043E5" wp14:editId="1FC97957">
                <wp:simplePos x="0" y="0"/>
                <wp:positionH relativeFrom="margin">
                  <wp:posOffset>-344511</wp:posOffset>
                </wp:positionH>
                <wp:positionV relativeFrom="margin">
                  <wp:posOffset>-579549</wp:posOffset>
                </wp:positionV>
                <wp:extent cx="6226175" cy="9504608"/>
                <wp:effectExtent l="0" t="0" r="22225" b="40005"/>
                <wp:wrapNone/>
                <wp:docPr id="35" name="Rectangle 10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26175" cy="9504608"/>
                        </a:xfrm>
                        <a:prstGeom prst="rect">
                          <a:avLst/>
                        </a:prstGeom>
                        <a:gradFill flip="none" rotWithShape="1">
                          <a:gsLst>
                            <a:gs pos="0">
                              <a:schemeClr val="tx1">
                                <a:lumMod val="50000"/>
                                <a:lumOff val="50000"/>
                                <a:tint val="66000"/>
                                <a:satMod val="160000"/>
                              </a:schemeClr>
                            </a:gs>
                            <a:gs pos="50000">
                              <a:schemeClr val="tx1">
                                <a:lumMod val="50000"/>
                                <a:lumOff val="50000"/>
                                <a:tint val="44500"/>
                                <a:satMod val="160000"/>
                              </a:schemeClr>
                            </a:gs>
                            <a:gs pos="100000">
                              <a:schemeClr val="tx1">
                                <a:lumMod val="50000"/>
                                <a:lumOff val="50000"/>
                                <a:tint val="23500"/>
                                <a:satMod val="160000"/>
                              </a:schemeClr>
                            </a:gs>
                          </a:gsLst>
                          <a:path path="circle">
                            <a:fillToRect l="50000" t="50000" r="50000" b="50000"/>
                          </a:path>
                          <a:tileRect/>
                        </a:gradFill>
                        <a:ln>
                          <a:noFill/>
                        </a:ln>
                        <a:effectLst>
                          <a:outerShdw dist="28398" dir="3806097" algn="ctr" rotWithShape="0">
                            <a:schemeClr val="accent1">
                              <a:lumMod val="50000"/>
                              <a:lumOff val="0"/>
                              <a:alpha val="50000"/>
                            </a:schemeClr>
                          </a:outerShdw>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1" o:spid="_x0000_s1026" style="position:absolute;margin-left:-27.15pt;margin-top:-45.65pt;width:490.25pt;height:748.4pt;flip:x;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" fillcolor="gray [1629]" stroked="f">
                <v:fill color2="gray [1629]" rotate="t" focusposition=".5,.5" focussize="" colors="0 #b8b8b8;.5 #d3d3d3;1 #e9e9e9" focus="100%" type="gradientRadial"/>
                <v:shadow on="t" color="#243f60 [1604]" opacity=".5" offset="1pt"/>
                <w10:wrap anchorx="margin" anchory="margin"/>
              </v:rect>
            </w:pict>
          </mc:Fallback>
        </mc:AlternateContent>
      </w:r>
      <w:r w:rsidRPr="008E3C21">
        <w:rPr>
          <w:noProof/>
        </w:rPr>
        <mc:AlternateContent>
          <mc:Choice Requires="wps">
            <w:drawing>
              <wp:anchor distT="0" distB="0" distL="114300" distR="114300" simplePos="0" relativeHeight="251728896" behindDoc="0" locked="0" layoutInCell="1" allowOverlap="1" wp14:anchorId="0F40CD95" wp14:editId="441B91D7">
                <wp:simplePos x="0" y="0"/>
                <wp:positionH relativeFrom="margin">
                  <wp:posOffset>-524814</wp:posOffset>
                </wp:positionH>
                <wp:positionV relativeFrom="margin">
                  <wp:posOffset>-386366</wp:posOffset>
                </wp:positionV>
                <wp:extent cx="6685280" cy="9015211"/>
                <wp:effectExtent l="0" t="0" r="20320" b="33655"/>
                <wp:wrapNone/>
                <wp:docPr id="39" name="Rectangle 10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5280" cy="9015211"/>
                        </a:xfrm>
                        <a:prstGeom prst="rect">
                          <a:avLst/>
                        </a:prstGeom>
                        <a:solidFill>
                          <a:srgbClr val="FFFFFF"/>
                        </a:solidFill>
                        <a:ln w="12700">
                          <a:no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8" o:spid="_x0000_s1026" style="position:absolute;margin-left:-41.3pt;margin-top:-30.4pt;width:526.4pt;height:709.8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" stroked="f" strokeweight="1pt">
                <v:shadow on="t" color="#243f60 [1604]" opacity=".5" offset="1pt"/>
                <w10:wrap anchorx="margin" anchory="margin"/>
              </v:rect>
            </w:pict>
          </mc:Fallback>
        </mc:AlternateContent>
      </w:r>
    </w:p>
    <w:p w:rsidR="00C958FB" w:rsidRDefault="00983AA8">
      <w:r w:rsidRPr="008E3C21">
        <w:rPr>
          <w:noProof/>
        </w:rPr>
        <mc:AlternateContent>
          <mc:Choice Requires="wps">
            <w:drawing>
              <wp:anchor distT="0" distB="0" distL="114300" distR="114300" simplePos="0" relativeHeight="251730944" behindDoc="0" locked="0" layoutInCell="1" allowOverlap="1" wp14:anchorId="478EA855" wp14:editId="46DCB0A0">
                <wp:simplePos x="0" y="0"/>
                <wp:positionH relativeFrom="page">
                  <wp:posOffset>200025</wp:posOffset>
                </wp:positionH>
                <wp:positionV relativeFrom="page">
                  <wp:posOffset>1957388</wp:posOffset>
                </wp:positionV>
                <wp:extent cx="7357745" cy="2639695"/>
                <wp:effectExtent l="0" t="0" r="0" b="8255"/>
                <wp:wrapNone/>
                <wp:docPr id="27" name="Text Box 1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7745" cy="263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AA8" w:rsidRPr="00983AA8" w:rsidRDefault="00983AA8" w:rsidP="00983AA8">
                            <w:pPr>
                              <w:pStyle w:val="Address"/>
                              <w:rPr>
                                <w:rFonts w:ascii="Arial Black" w:hAnsi="Arial Black"/>
                                <w:sz w:val="24"/>
                              </w:rPr>
                            </w:pPr>
                            <w:r w:rsidRPr="00983AA8">
                              <w:rPr>
                                <w:rFonts w:ascii="Arial Black" w:hAnsi="Arial Black"/>
                                <w:sz w:val="24"/>
                              </w:rPr>
                              <w:t xml:space="preserve">Check one: </w:t>
                            </w:r>
                          </w:p>
                          <w:p w:rsidR="00983AA8" w:rsidRPr="00983AA8" w:rsidRDefault="003F0ABB" w:rsidP="00983AA8">
                            <w:pPr>
                              <w:pStyle w:val="Address"/>
                              <w:numPr>
                                <w:ilvl w:val="0"/>
                                <w:numId w:val="5"/>
                              </w:numPr>
                              <w:rPr>
                                <w:sz w:val="24"/>
                              </w:rPr>
                            </w:pPr>
                            <w:r>
                              <w:rPr>
                                <w:rFonts w:ascii="Arial Black" w:hAnsi="Arial Black"/>
                                <w:sz w:val="24"/>
                              </w:rPr>
                              <w:t>March 10, 11, 12</w:t>
                            </w:r>
                            <w:r w:rsidR="00983AA8" w:rsidRPr="00983AA8">
                              <w:rPr>
                                <w:rFonts w:ascii="Arial Black" w:hAnsi="Arial Black"/>
                                <w:sz w:val="24"/>
                              </w:rPr>
                              <w:t>, 201</w:t>
                            </w:r>
                            <w:r w:rsidR="00201C24">
                              <w:rPr>
                                <w:rFonts w:ascii="Arial Black" w:hAnsi="Arial Black"/>
                                <w:sz w:val="24"/>
                              </w:rPr>
                              <w:t>5</w:t>
                            </w:r>
                            <w:r w:rsidR="00983AA8" w:rsidRPr="00983AA8">
                              <w:rPr>
                                <w:sz w:val="24"/>
                              </w:rPr>
                              <w:tab/>
                            </w:r>
                            <w:r w:rsidR="00201C24">
                              <w:rPr>
                                <w:sz w:val="24"/>
                              </w:rPr>
                              <w:t xml:space="preserve"> </w:t>
                            </w:r>
                            <w:r w:rsidR="00B11843">
                              <w:rPr>
                                <w:sz w:val="24"/>
                              </w:rPr>
                              <w:t xml:space="preserve">      </w:t>
                            </w:r>
                            <w:r w:rsidR="00983AA8" w:rsidRPr="00983AA8">
                              <w:rPr>
                                <w:sz w:val="24"/>
                              </w:rPr>
                              <w:t>(Trainer- Teri Johnson)</w:t>
                            </w:r>
                          </w:p>
                          <w:p w:rsidR="00983AA8" w:rsidRPr="00983AA8" w:rsidRDefault="00201C24" w:rsidP="00983AA8">
                            <w:pPr>
                              <w:pStyle w:val="Address"/>
                              <w:numPr>
                                <w:ilvl w:val="0"/>
                                <w:numId w:val="5"/>
                              </w:numPr>
                              <w:rPr>
                                <w:sz w:val="24"/>
                              </w:rPr>
                            </w:pPr>
                            <w:r>
                              <w:rPr>
                                <w:rFonts w:ascii="Arial Black" w:hAnsi="Arial Black"/>
                                <w:sz w:val="24"/>
                              </w:rPr>
                              <w:t>June 9, 10, 11</w:t>
                            </w:r>
                            <w:r w:rsidR="00983AA8" w:rsidRPr="00983AA8">
                              <w:rPr>
                                <w:rFonts w:ascii="Arial Black" w:hAnsi="Arial Black"/>
                                <w:sz w:val="24"/>
                              </w:rPr>
                              <w:t>, 201</w:t>
                            </w:r>
                            <w:r>
                              <w:rPr>
                                <w:rFonts w:ascii="Arial Black" w:hAnsi="Arial Black"/>
                                <w:sz w:val="24"/>
                              </w:rPr>
                              <w:t xml:space="preserve">5             </w:t>
                            </w:r>
                            <w:r w:rsidR="00B11843">
                              <w:rPr>
                                <w:rFonts w:ascii="Arial Black" w:hAnsi="Arial Black"/>
                                <w:sz w:val="24"/>
                              </w:rPr>
                              <w:t xml:space="preserve">     </w:t>
                            </w:r>
                            <w:r w:rsidR="00983AA8" w:rsidRPr="00983AA8">
                              <w:rPr>
                                <w:sz w:val="24"/>
                              </w:rPr>
                              <w:t>(Trainer- Donna Dykstra)</w:t>
                            </w:r>
                          </w:p>
                          <w:p w:rsidR="00983AA8" w:rsidRPr="00983AA8" w:rsidRDefault="00201C24" w:rsidP="00983AA8">
                            <w:pPr>
                              <w:pStyle w:val="Address"/>
                              <w:numPr>
                                <w:ilvl w:val="0"/>
                                <w:numId w:val="5"/>
                              </w:numPr>
                              <w:rPr>
                                <w:sz w:val="24"/>
                              </w:rPr>
                            </w:pPr>
                            <w:r>
                              <w:rPr>
                                <w:rFonts w:ascii="Arial Black" w:hAnsi="Arial Black"/>
                                <w:sz w:val="24"/>
                              </w:rPr>
                              <w:t>September 22, 23, 24</w:t>
                            </w:r>
                            <w:r w:rsidR="00983AA8" w:rsidRPr="00983AA8">
                              <w:rPr>
                                <w:rFonts w:ascii="Arial Black" w:hAnsi="Arial Black"/>
                                <w:sz w:val="24"/>
                              </w:rPr>
                              <w:t>, 201</w:t>
                            </w:r>
                            <w:r>
                              <w:rPr>
                                <w:rFonts w:ascii="Arial Black" w:hAnsi="Arial Black"/>
                                <w:sz w:val="24"/>
                              </w:rPr>
                              <w:t>5</w:t>
                            </w:r>
                            <w:r>
                              <w:rPr>
                                <w:sz w:val="24"/>
                              </w:rPr>
                              <w:tab/>
                            </w:r>
                            <w:r w:rsidR="00B11843">
                              <w:rPr>
                                <w:sz w:val="24"/>
                              </w:rPr>
                              <w:t xml:space="preserve">      </w:t>
                            </w:r>
                            <w:r>
                              <w:rPr>
                                <w:sz w:val="24"/>
                              </w:rPr>
                              <w:t xml:space="preserve"> (Trainer- Chuck Goodwin</w:t>
                            </w:r>
                            <w:r w:rsidR="00983AA8" w:rsidRPr="00983AA8">
                              <w:rPr>
                                <w:sz w:val="24"/>
                              </w:rPr>
                              <w:t>)</w:t>
                            </w:r>
                          </w:p>
                          <w:p w:rsidR="00983AA8" w:rsidRPr="00983AA8" w:rsidRDefault="00201C24" w:rsidP="00983AA8">
                            <w:pPr>
                              <w:pStyle w:val="Address"/>
                              <w:numPr>
                                <w:ilvl w:val="0"/>
                                <w:numId w:val="5"/>
                              </w:numPr>
                              <w:rPr>
                                <w:sz w:val="24"/>
                              </w:rPr>
                            </w:pPr>
                            <w:r>
                              <w:rPr>
                                <w:rFonts w:ascii="Arial Black" w:hAnsi="Arial Black"/>
                                <w:sz w:val="24"/>
                              </w:rPr>
                              <w:t>December 8, 9, 10</w:t>
                            </w:r>
                            <w:r w:rsidR="00983AA8" w:rsidRPr="00983AA8">
                              <w:rPr>
                                <w:rFonts w:ascii="Arial Black" w:hAnsi="Arial Black"/>
                                <w:sz w:val="24"/>
                              </w:rPr>
                              <w:t>, 201</w:t>
                            </w:r>
                            <w:r>
                              <w:rPr>
                                <w:rFonts w:ascii="Arial Black" w:hAnsi="Arial Black"/>
                                <w:sz w:val="24"/>
                              </w:rPr>
                              <w:t>5</w:t>
                            </w:r>
                            <w:r w:rsidR="00983AA8" w:rsidRPr="00983AA8">
                              <w:rPr>
                                <w:sz w:val="24"/>
                              </w:rPr>
                              <w:tab/>
                            </w:r>
                            <w:r>
                              <w:rPr>
                                <w:sz w:val="24"/>
                              </w:rPr>
                              <w:t xml:space="preserve"> </w:t>
                            </w:r>
                            <w:r w:rsidR="00B11843">
                              <w:rPr>
                                <w:sz w:val="24"/>
                              </w:rPr>
                              <w:t xml:space="preserve">      </w:t>
                            </w:r>
                            <w:r w:rsidR="00983AA8" w:rsidRPr="00983AA8">
                              <w:rPr>
                                <w:sz w:val="24"/>
                              </w:rPr>
                              <w:t>(Trainer- Chuck Goodwin)</w:t>
                            </w:r>
                          </w:p>
                          <w:p w:rsidR="00983AA8" w:rsidRPr="00983AA8" w:rsidRDefault="00983AA8" w:rsidP="00983AA8">
                            <w:pPr>
                              <w:pStyle w:val="Address"/>
                              <w:rPr>
                                <w:sz w:val="24"/>
                              </w:rPr>
                            </w:pPr>
                          </w:p>
                          <w:p w:rsidR="00983AA8" w:rsidRPr="00983AA8" w:rsidRDefault="00983AA8" w:rsidP="00983AA8">
                            <w:pPr>
                              <w:pStyle w:val="Address"/>
                              <w:spacing w:line="360" w:lineRule="auto"/>
                              <w:rPr>
                                <w:sz w:val="24"/>
                              </w:rPr>
                            </w:pPr>
                            <w:r w:rsidRPr="00983AA8">
                              <w:rPr>
                                <w:sz w:val="24"/>
                              </w:rPr>
                              <w:t>Participants Name: ___________________________________________________________</w:t>
                            </w:r>
                          </w:p>
                          <w:p w:rsidR="00983AA8" w:rsidRPr="00983AA8" w:rsidRDefault="00983AA8" w:rsidP="00983AA8">
                            <w:pPr>
                              <w:pStyle w:val="Address"/>
                              <w:spacing w:line="360" w:lineRule="auto"/>
                              <w:rPr>
                                <w:sz w:val="24"/>
                              </w:rPr>
                            </w:pPr>
                            <w:r w:rsidRPr="00983AA8">
                              <w:rPr>
                                <w:sz w:val="24"/>
                              </w:rPr>
                              <w:t>Address: ___________________________________________________________________</w:t>
                            </w:r>
                          </w:p>
                          <w:p w:rsidR="00983AA8" w:rsidRPr="00983AA8" w:rsidRDefault="00983AA8" w:rsidP="00983AA8">
                            <w:pPr>
                              <w:pStyle w:val="Address"/>
                              <w:spacing w:line="360" w:lineRule="auto"/>
                              <w:rPr>
                                <w:sz w:val="24"/>
                              </w:rPr>
                            </w:pPr>
                            <w:r w:rsidRPr="00983AA8">
                              <w:rPr>
                                <w:sz w:val="24"/>
                              </w:rPr>
                              <w:t>City &amp; Zip: __________________________________________________________________</w:t>
                            </w:r>
                          </w:p>
                          <w:p w:rsidR="00983AA8" w:rsidRPr="00983AA8" w:rsidRDefault="00983AA8" w:rsidP="00983AA8">
                            <w:pPr>
                              <w:pStyle w:val="Address"/>
                              <w:spacing w:line="360" w:lineRule="auto"/>
                              <w:rPr>
                                <w:sz w:val="24"/>
                              </w:rPr>
                            </w:pPr>
                            <w:r w:rsidRPr="00983AA8">
                              <w:rPr>
                                <w:sz w:val="24"/>
                              </w:rPr>
                              <w:t>Phone: _______________________________ Fax: _________________________________</w:t>
                            </w:r>
                          </w:p>
                          <w:p w:rsidR="00983AA8" w:rsidRPr="00983AA8" w:rsidRDefault="00983AA8" w:rsidP="00983AA8">
                            <w:pPr>
                              <w:pStyle w:val="Address"/>
                              <w:spacing w:line="360" w:lineRule="auto"/>
                              <w:rPr>
                                <w:sz w:val="24"/>
                              </w:rPr>
                            </w:pPr>
                            <w:r w:rsidRPr="00983AA8">
                              <w:rPr>
                                <w:sz w:val="24"/>
                              </w:rPr>
                              <w:t>Email Address: ______________________________________________________________</w:t>
                            </w:r>
                          </w:p>
                          <w:p w:rsidR="00983AA8" w:rsidRPr="00B50B8A" w:rsidRDefault="00983AA8" w:rsidP="00983AA8">
                            <w:pPr>
                              <w:pStyle w:val="Address"/>
                            </w:pPr>
                          </w:p>
                          <w:p w:rsidR="00983AA8" w:rsidRDefault="00983AA8" w:rsidP="00983AA8">
                            <w:pPr>
                              <w:pStyle w:val="Address"/>
                            </w:pPr>
                          </w:p>
                          <w:p w:rsidR="00983AA8" w:rsidRPr="008520D5" w:rsidRDefault="00983AA8" w:rsidP="00983AA8">
                            <w:pPr>
                              <w:pStyle w:val="Address"/>
                            </w:pPr>
                          </w:p>
                        </w:txbxContent>
                      </wps:txbx>
                      <wps:bodyPr rot="0" vert="horz" wrap="square" lIns="457200" tIns="0" rIns="4572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0" o:spid="_x0000_s1043" type="#_x0000_t202" style="position:absolute;margin-left:15.75pt;margin-top:154.15pt;width:579.35pt;height:207.8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" filled="f" stroked="f">
                <v:textbox inset="36pt,0,36pt,0">
                  <w:txbxContent>
                    <w:p w:rsidR="00983AA8" w:rsidRPr="00983AA8" w:rsidRDefault="00983AA8" w:rsidP="00983AA8">
                      <w:pPr>
                        <w:pStyle w:val="Address"/>
                        <w:rPr>
                          <w:rFonts w:ascii="Arial Black" w:hAnsi="Arial Black"/>
                          <w:sz w:val="24"/>
                        </w:rPr>
                      </w:pPr>
                      <w:r w:rsidRPr="00983AA8">
                        <w:rPr>
                          <w:rFonts w:ascii="Arial Black" w:hAnsi="Arial Black"/>
                          <w:sz w:val="24"/>
                        </w:rPr>
                        <w:t xml:space="preserve">Check one: </w:t>
                      </w:r>
                    </w:p>
                    <w:p w:rsidR="00983AA8" w:rsidRPr="00983AA8" w:rsidRDefault="003F0ABB" w:rsidP="00983AA8">
                      <w:pPr>
                        <w:pStyle w:val="Address"/>
                        <w:numPr>
                          <w:ilvl w:val="0"/>
                          <w:numId w:val="5"/>
                        </w:numPr>
                        <w:rPr>
                          <w:sz w:val="24"/>
                        </w:rPr>
                      </w:pPr>
                      <w:r>
                        <w:rPr>
                          <w:rFonts w:ascii="Arial Black" w:hAnsi="Arial Black"/>
                          <w:sz w:val="24"/>
                        </w:rPr>
                        <w:t>March 10, 11, 12</w:t>
                      </w:r>
                      <w:r w:rsidR="00983AA8" w:rsidRPr="00983AA8">
                        <w:rPr>
                          <w:rFonts w:ascii="Arial Black" w:hAnsi="Arial Black"/>
                          <w:sz w:val="24"/>
                        </w:rPr>
                        <w:t>, 201</w:t>
                      </w:r>
                      <w:r w:rsidR="00201C24">
                        <w:rPr>
                          <w:rFonts w:ascii="Arial Black" w:hAnsi="Arial Black"/>
                          <w:sz w:val="24"/>
                        </w:rPr>
                        <w:t>5</w:t>
                      </w:r>
                      <w:r w:rsidR="00983AA8" w:rsidRPr="00983AA8">
                        <w:rPr>
                          <w:sz w:val="24"/>
                        </w:rPr>
                        <w:tab/>
                      </w:r>
                      <w:r w:rsidR="00201C24">
                        <w:rPr>
                          <w:sz w:val="24"/>
                        </w:rPr>
                        <w:t xml:space="preserve"> </w:t>
                      </w:r>
                      <w:r w:rsidR="00B11843">
                        <w:rPr>
                          <w:sz w:val="24"/>
                        </w:rPr>
                        <w:t xml:space="preserve">      </w:t>
                      </w:r>
                      <w:r w:rsidR="00983AA8" w:rsidRPr="00983AA8">
                        <w:rPr>
                          <w:sz w:val="24"/>
                        </w:rPr>
                        <w:t>(Trainer- Teri Johnson)</w:t>
                      </w:r>
                    </w:p>
                    <w:p w:rsidR="00983AA8" w:rsidRPr="00983AA8" w:rsidRDefault="00201C24" w:rsidP="00983AA8">
                      <w:pPr>
                        <w:pStyle w:val="Address"/>
                        <w:numPr>
                          <w:ilvl w:val="0"/>
                          <w:numId w:val="5"/>
                        </w:numPr>
                        <w:rPr>
                          <w:sz w:val="24"/>
                        </w:rPr>
                      </w:pPr>
                      <w:r>
                        <w:rPr>
                          <w:rFonts w:ascii="Arial Black" w:hAnsi="Arial Black"/>
                          <w:sz w:val="24"/>
                        </w:rPr>
                        <w:t>June 9, 10, 11</w:t>
                      </w:r>
                      <w:r w:rsidR="00983AA8" w:rsidRPr="00983AA8">
                        <w:rPr>
                          <w:rFonts w:ascii="Arial Black" w:hAnsi="Arial Black"/>
                          <w:sz w:val="24"/>
                        </w:rPr>
                        <w:t>, 201</w:t>
                      </w:r>
                      <w:r>
                        <w:rPr>
                          <w:rFonts w:ascii="Arial Black" w:hAnsi="Arial Black"/>
                          <w:sz w:val="24"/>
                        </w:rPr>
                        <w:t xml:space="preserve">5             </w:t>
                      </w:r>
                      <w:r w:rsidR="00B11843">
                        <w:rPr>
                          <w:rFonts w:ascii="Arial Black" w:hAnsi="Arial Black"/>
                          <w:sz w:val="24"/>
                        </w:rPr>
                        <w:t xml:space="preserve">     </w:t>
                      </w:r>
                      <w:r w:rsidR="00983AA8" w:rsidRPr="00983AA8">
                        <w:rPr>
                          <w:sz w:val="24"/>
                        </w:rPr>
                        <w:t>(Trainer- Donna Dykstra)</w:t>
                      </w:r>
                    </w:p>
                    <w:p w:rsidR="00983AA8" w:rsidRPr="00983AA8" w:rsidRDefault="00201C24" w:rsidP="00983AA8">
                      <w:pPr>
                        <w:pStyle w:val="Address"/>
                        <w:numPr>
                          <w:ilvl w:val="0"/>
                          <w:numId w:val="5"/>
                        </w:numPr>
                        <w:rPr>
                          <w:sz w:val="24"/>
                        </w:rPr>
                      </w:pPr>
                      <w:r>
                        <w:rPr>
                          <w:rFonts w:ascii="Arial Black" w:hAnsi="Arial Black"/>
                          <w:sz w:val="24"/>
                        </w:rPr>
                        <w:t>September 22, 23, 24</w:t>
                      </w:r>
                      <w:r w:rsidR="00983AA8" w:rsidRPr="00983AA8">
                        <w:rPr>
                          <w:rFonts w:ascii="Arial Black" w:hAnsi="Arial Black"/>
                          <w:sz w:val="24"/>
                        </w:rPr>
                        <w:t>, 201</w:t>
                      </w:r>
                      <w:r>
                        <w:rPr>
                          <w:rFonts w:ascii="Arial Black" w:hAnsi="Arial Black"/>
                          <w:sz w:val="24"/>
                        </w:rPr>
                        <w:t>5</w:t>
                      </w:r>
                      <w:r>
                        <w:rPr>
                          <w:sz w:val="24"/>
                        </w:rPr>
                        <w:tab/>
                      </w:r>
                      <w:r w:rsidR="00B11843">
                        <w:rPr>
                          <w:sz w:val="24"/>
                        </w:rPr>
                        <w:t xml:space="preserve">      </w:t>
                      </w:r>
                      <w:r>
                        <w:rPr>
                          <w:sz w:val="24"/>
                        </w:rPr>
                        <w:t xml:space="preserve"> (Trainer- Chuck Goodwin</w:t>
                      </w:r>
                      <w:r w:rsidR="00983AA8" w:rsidRPr="00983AA8">
                        <w:rPr>
                          <w:sz w:val="24"/>
                        </w:rPr>
                        <w:t>)</w:t>
                      </w:r>
                    </w:p>
                    <w:p w:rsidR="00983AA8" w:rsidRPr="00983AA8" w:rsidRDefault="00201C24" w:rsidP="00983AA8">
                      <w:pPr>
                        <w:pStyle w:val="Address"/>
                        <w:numPr>
                          <w:ilvl w:val="0"/>
                          <w:numId w:val="5"/>
                        </w:numPr>
                        <w:rPr>
                          <w:sz w:val="24"/>
                        </w:rPr>
                      </w:pPr>
                      <w:r>
                        <w:rPr>
                          <w:rFonts w:ascii="Arial Black" w:hAnsi="Arial Black"/>
                          <w:sz w:val="24"/>
                        </w:rPr>
                        <w:t>December 8, 9, 10</w:t>
                      </w:r>
                      <w:r w:rsidR="00983AA8" w:rsidRPr="00983AA8">
                        <w:rPr>
                          <w:rFonts w:ascii="Arial Black" w:hAnsi="Arial Black"/>
                          <w:sz w:val="24"/>
                        </w:rPr>
                        <w:t>, 201</w:t>
                      </w:r>
                      <w:r>
                        <w:rPr>
                          <w:rFonts w:ascii="Arial Black" w:hAnsi="Arial Black"/>
                          <w:sz w:val="24"/>
                        </w:rPr>
                        <w:t>5</w:t>
                      </w:r>
                      <w:r w:rsidR="00983AA8" w:rsidRPr="00983AA8">
                        <w:rPr>
                          <w:sz w:val="24"/>
                        </w:rPr>
                        <w:tab/>
                      </w:r>
                      <w:r>
                        <w:rPr>
                          <w:sz w:val="24"/>
                        </w:rPr>
                        <w:t xml:space="preserve"> </w:t>
                      </w:r>
                      <w:r w:rsidR="00B11843">
                        <w:rPr>
                          <w:sz w:val="24"/>
                        </w:rPr>
                        <w:t xml:space="preserve">      </w:t>
                      </w:r>
                      <w:r w:rsidR="00983AA8" w:rsidRPr="00983AA8">
                        <w:rPr>
                          <w:sz w:val="24"/>
                        </w:rPr>
                        <w:t>(Trainer- Chuck Goodwin)</w:t>
                      </w:r>
                    </w:p>
                    <w:p w:rsidR="00983AA8" w:rsidRPr="00983AA8" w:rsidRDefault="00983AA8" w:rsidP="00983AA8">
                      <w:pPr>
                        <w:pStyle w:val="Address"/>
                        <w:rPr>
                          <w:sz w:val="24"/>
                        </w:rPr>
                      </w:pPr>
                    </w:p>
                    <w:p w:rsidR="00983AA8" w:rsidRPr="00983AA8" w:rsidRDefault="00983AA8" w:rsidP="00983AA8">
                      <w:pPr>
                        <w:pStyle w:val="Address"/>
                        <w:spacing w:line="360" w:lineRule="auto"/>
                        <w:rPr>
                          <w:sz w:val="24"/>
                        </w:rPr>
                      </w:pPr>
                      <w:r w:rsidRPr="00983AA8">
                        <w:rPr>
                          <w:sz w:val="24"/>
                        </w:rPr>
                        <w:t>Participants Name: ___________________________________________________________</w:t>
                      </w:r>
                    </w:p>
                    <w:p w:rsidR="00983AA8" w:rsidRPr="00983AA8" w:rsidRDefault="00983AA8" w:rsidP="00983AA8">
                      <w:pPr>
                        <w:pStyle w:val="Address"/>
                        <w:spacing w:line="360" w:lineRule="auto"/>
                        <w:rPr>
                          <w:sz w:val="24"/>
                        </w:rPr>
                      </w:pPr>
                      <w:r w:rsidRPr="00983AA8">
                        <w:rPr>
                          <w:sz w:val="24"/>
                        </w:rPr>
                        <w:t>Address: ___________________________________________________________________</w:t>
                      </w:r>
                    </w:p>
                    <w:p w:rsidR="00983AA8" w:rsidRPr="00983AA8" w:rsidRDefault="00983AA8" w:rsidP="00983AA8">
                      <w:pPr>
                        <w:pStyle w:val="Address"/>
                        <w:spacing w:line="360" w:lineRule="auto"/>
                        <w:rPr>
                          <w:sz w:val="24"/>
                        </w:rPr>
                      </w:pPr>
                      <w:r w:rsidRPr="00983AA8">
                        <w:rPr>
                          <w:sz w:val="24"/>
                        </w:rPr>
                        <w:t>City &amp; Zip: __________________________________________________________________</w:t>
                      </w:r>
                    </w:p>
                    <w:p w:rsidR="00983AA8" w:rsidRPr="00983AA8" w:rsidRDefault="00983AA8" w:rsidP="00983AA8">
                      <w:pPr>
                        <w:pStyle w:val="Address"/>
                        <w:spacing w:line="360" w:lineRule="auto"/>
                        <w:rPr>
                          <w:sz w:val="24"/>
                        </w:rPr>
                      </w:pPr>
                      <w:r w:rsidRPr="00983AA8">
                        <w:rPr>
                          <w:sz w:val="24"/>
                        </w:rPr>
                        <w:t>Phone: _______________________________ Fax: _________________________________</w:t>
                      </w:r>
                    </w:p>
                    <w:p w:rsidR="00983AA8" w:rsidRPr="00983AA8" w:rsidRDefault="00983AA8" w:rsidP="00983AA8">
                      <w:pPr>
                        <w:pStyle w:val="Address"/>
                        <w:spacing w:line="360" w:lineRule="auto"/>
                        <w:rPr>
                          <w:sz w:val="24"/>
                        </w:rPr>
                      </w:pPr>
                      <w:r w:rsidRPr="00983AA8">
                        <w:rPr>
                          <w:sz w:val="24"/>
                        </w:rPr>
                        <w:t>Email Address: ______________________________________________________________</w:t>
                      </w:r>
                    </w:p>
                    <w:p w:rsidR="00983AA8" w:rsidRPr="00B50B8A" w:rsidRDefault="00983AA8" w:rsidP="00983AA8">
                      <w:pPr>
                        <w:pStyle w:val="Address"/>
                      </w:pPr>
                    </w:p>
                    <w:p w:rsidR="00983AA8" w:rsidRDefault="00983AA8" w:rsidP="00983AA8">
                      <w:pPr>
                        <w:pStyle w:val="Address"/>
                      </w:pPr>
                    </w:p>
                    <w:p w:rsidR="00983AA8" w:rsidRPr="008520D5" w:rsidRDefault="00983AA8" w:rsidP="00983AA8">
                      <w:pPr>
                        <w:pStyle w:val="Address"/>
                      </w:pPr>
                    </w:p>
                  </w:txbxContent>
                </v:textbox>
                <w10:wrap anchorx="page" anchory="page"/>
              </v:shape>
            </w:pict>
          </mc:Fallback>
        </mc:AlternateContent>
      </w:r>
      <w:r w:rsidRPr="008E3C21">
        <w:rPr>
          <w:noProof/>
        </w:rPr>
        <mc:AlternateContent>
          <mc:Choice Requires="wps">
            <w:drawing>
              <wp:anchor distT="0" distB="0" distL="114300" distR="114300" simplePos="0" relativeHeight="251732992" behindDoc="0" locked="0" layoutInCell="1" allowOverlap="1" wp14:anchorId="75369D56" wp14:editId="4B3EE972">
                <wp:simplePos x="0" y="0"/>
                <wp:positionH relativeFrom="page">
                  <wp:posOffset>488950</wp:posOffset>
                </wp:positionH>
                <wp:positionV relativeFrom="page">
                  <wp:posOffset>4603115</wp:posOffset>
                </wp:positionV>
                <wp:extent cx="7275830" cy="5022215"/>
                <wp:effectExtent l="0" t="0" r="0" b="6985"/>
                <wp:wrapNone/>
                <wp:docPr id="33" name="Text Box 1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5830" cy="5022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AA8" w:rsidRPr="00983AA8" w:rsidRDefault="00983AA8" w:rsidP="00983AA8">
                            <w:pPr>
                              <w:pStyle w:val="Address"/>
                              <w:rPr>
                                <w:rFonts w:ascii="Arial Black" w:hAnsi="Arial Black"/>
                                <w:sz w:val="24"/>
                              </w:rPr>
                            </w:pPr>
                            <w:r w:rsidRPr="00983AA8">
                              <w:rPr>
                                <w:rFonts w:ascii="Arial Black" w:hAnsi="Arial Black"/>
                                <w:sz w:val="24"/>
                              </w:rPr>
                              <w:t xml:space="preserve">Check one: </w:t>
                            </w:r>
                          </w:p>
                          <w:p w:rsidR="00983AA8" w:rsidRPr="00983AA8" w:rsidRDefault="00983AA8" w:rsidP="00983AA8">
                            <w:pPr>
                              <w:pStyle w:val="Address"/>
                              <w:numPr>
                                <w:ilvl w:val="0"/>
                                <w:numId w:val="6"/>
                              </w:numPr>
                              <w:rPr>
                                <w:sz w:val="24"/>
                              </w:rPr>
                            </w:pPr>
                            <w:r w:rsidRPr="00983AA8">
                              <w:rPr>
                                <w:sz w:val="24"/>
                              </w:rPr>
                              <w:t>Licensed AFH Provider, Name of your AFH:________________________________</w:t>
                            </w:r>
                          </w:p>
                          <w:p w:rsidR="00983AA8" w:rsidRPr="00983AA8" w:rsidRDefault="00983AA8" w:rsidP="00983AA8">
                            <w:pPr>
                              <w:pStyle w:val="Address"/>
                              <w:numPr>
                                <w:ilvl w:val="0"/>
                                <w:numId w:val="6"/>
                              </w:numPr>
                              <w:rPr>
                                <w:sz w:val="24"/>
                              </w:rPr>
                            </w:pPr>
                            <w:r w:rsidRPr="00983AA8">
                              <w:rPr>
                                <w:sz w:val="24"/>
                              </w:rPr>
                              <w:t>AFH Resident Manager, AFH you work for: ________________________________</w:t>
                            </w:r>
                          </w:p>
                          <w:p w:rsidR="00983AA8" w:rsidRPr="00983AA8" w:rsidRDefault="00983AA8" w:rsidP="00983AA8">
                            <w:pPr>
                              <w:pStyle w:val="Address"/>
                              <w:numPr>
                                <w:ilvl w:val="0"/>
                                <w:numId w:val="6"/>
                              </w:numPr>
                              <w:rPr>
                                <w:sz w:val="24"/>
                              </w:rPr>
                            </w:pPr>
                            <w:r w:rsidRPr="00983AA8">
                              <w:rPr>
                                <w:sz w:val="24"/>
                              </w:rPr>
                              <w:t>AFH Caregiver, AFH you work for: _________________________________________</w:t>
                            </w:r>
                          </w:p>
                          <w:p w:rsidR="00983AA8" w:rsidRPr="00983AA8" w:rsidRDefault="00983AA8" w:rsidP="00983AA8">
                            <w:pPr>
                              <w:pStyle w:val="Address"/>
                              <w:numPr>
                                <w:ilvl w:val="0"/>
                                <w:numId w:val="6"/>
                              </w:numPr>
                              <w:rPr>
                                <w:sz w:val="24"/>
                              </w:rPr>
                            </w:pPr>
                            <w:r w:rsidRPr="00983AA8">
                              <w:rPr>
                                <w:sz w:val="24"/>
                              </w:rPr>
                              <w:t>Assisted Living Administrator</w:t>
                            </w:r>
                          </w:p>
                          <w:p w:rsidR="00983AA8" w:rsidRPr="00983AA8" w:rsidRDefault="00983AA8" w:rsidP="00983AA8">
                            <w:pPr>
                              <w:pStyle w:val="Address"/>
                              <w:numPr>
                                <w:ilvl w:val="0"/>
                                <w:numId w:val="6"/>
                              </w:numPr>
                              <w:rPr>
                                <w:sz w:val="24"/>
                              </w:rPr>
                            </w:pPr>
                            <w:r w:rsidRPr="00983AA8">
                              <w:rPr>
                                <w:sz w:val="24"/>
                              </w:rPr>
                              <w:t>Assisted Living Caregiver</w:t>
                            </w:r>
                          </w:p>
                          <w:p w:rsidR="00983AA8" w:rsidRPr="00983AA8" w:rsidRDefault="00983AA8" w:rsidP="00983AA8">
                            <w:pPr>
                              <w:pStyle w:val="Address"/>
                              <w:numPr>
                                <w:ilvl w:val="0"/>
                                <w:numId w:val="6"/>
                              </w:numPr>
                              <w:rPr>
                                <w:sz w:val="24"/>
                              </w:rPr>
                            </w:pPr>
                            <w:r w:rsidRPr="00983AA8">
                              <w:rPr>
                                <w:sz w:val="24"/>
                              </w:rPr>
                              <w:t>Companion Home Provider</w:t>
                            </w:r>
                          </w:p>
                          <w:p w:rsidR="00983AA8" w:rsidRPr="00983AA8" w:rsidRDefault="00983AA8" w:rsidP="00983AA8">
                            <w:pPr>
                              <w:pStyle w:val="Address"/>
                              <w:numPr>
                                <w:ilvl w:val="0"/>
                                <w:numId w:val="6"/>
                              </w:numPr>
                              <w:rPr>
                                <w:sz w:val="24"/>
                              </w:rPr>
                            </w:pPr>
                            <w:r w:rsidRPr="00983AA8">
                              <w:rPr>
                                <w:sz w:val="24"/>
                              </w:rPr>
                              <w:t>Alternative Living Provider</w:t>
                            </w:r>
                          </w:p>
                          <w:p w:rsidR="00983AA8" w:rsidRPr="00983AA8" w:rsidRDefault="00983AA8" w:rsidP="00983AA8">
                            <w:pPr>
                              <w:pStyle w:val="Address"/>
                              <w:numPr>
                                <w:ilvl w:val="0"/>
                                <w:numId w:val="6"/>
                              </w:numPr>
                              <w:rPr>
                                <w:sz w:val="24"/>
                              </w:rPr>
                            </w:pPr>
                            <w:r w:rsidRPr="00983AA8">
                              <w:rPr>
                                <w:sz w:val="24"/>
                              </w:rPr>
                              <w:t>DDA Residential Program Employee</w:t>
                            </w:r>
                          </w:p>
                          <w:p w:rsidR="00983AA8" w:rsidRPr="00983AA8" w:rsidRDefault="00983AA8" w:rsidP="00983AA8">
                            <w:pPr>
                              <w:pStyle w:val="Address"/>
                              <w:numPr>
                                <w:ilvl w:val="0"/>
                                <w:numId w:val="6"/>
                              </w:numPr>
                              <w:rPr>
                                <w:sz w:val="24"/>
                              </w:rPr>
                            </w:pPr>
                            <w:r w:rsidRPr="00983AA8">
                              <w:rPr>
                                <w:sz w:val="24"/>
                              </w:rPr>
                              <w:t>DDA Employment Program Employee</w:t>
                            </w:r>
                          </w:p>
                          <w:p w:rsidR="00983AA8" w:rsidRPr="00983AA8" w:rsidRDefault="00983AA8" w:rsidP="00983AA8">
                            <w:pPr>
                              <w:pStyle w:val="Address"/>
                              <w:numPr>
                                <w:ilvl w:val="0"/>
                                <w:numId w:val="6"/>
                              </w:numPr>
                              <w:rPr>
                                <w:sz w:val="24"/>
                              </w:rPr>
                            </w:pPr>
                            <w:r w:rsidRPr="00983AA8">
                              <w:rPr>
                                <w:sz w:val="24"/>
                              </w:rPr>
                              <w:t>Other, Please describe: __________________________________________________</w:t>
                            </w:r>
                          </w:p>
                          <w:p w:rsidR="00983AA8" w:rsidRPr="008E3C21" w:rsidRDefault="00983AA8" w:rsidP="00983AA8">
                            <w:pPr>
                              <w:pStyle w:val="Address"/>
                            </w:pPr>
                          </w:p>
                          <w:p w:rsidR="00983AA8" w:rsidRPr="00983AA8" w:rsidRDefault="00983AA8" w:rsidP="00983AA8">
                            <w:pPr>
                              <w:pStyle w:val="Address"/>
                              <w:rPr>
                                <w:sz w:val="24"/>
                              </w:rPr>
                            </w:pPr>
                            <w:r w:rsidRPr="00983AA8">
                              <w:rPr>
                                <w:b/>
                                <w:sz w:val="24"/>
                              </w:rPr>
                              <w:t>Please register early as space is limited and the training sessions fill quickly. Please tell us at least two weeks in advance if you need special accommodations</w:t>
                            </w:r>
                            <w:r w:rsidRPr="00983AA8">
                              <w:rPr>
                                <w:sz w:val="24"/>
                              </w:rPr>
                              <w:t xml:space="preserve">. </w:t>
                            </w:r>
                          </w:p>
                          <w:p w:rsidR="00983AA8" w:rsidRPr="00983AA8" w:rsidRDefault="00983AA8" w:rsidP="00983AA8">
                            <w:pPr>
                              <w:pStyle w:val="Address"/>
                              <w:rPr>
                                <w:sz w:val="24"/>
                              </w:rPr>
                            </w:pPr>
                          </w:p>
                          <w:p w:rsidR="00B11843" w:rsidRPr="00983AA8" w:rsidRDefault="00B11843" w:rsidP="00B11843">
                            <w:pPr>
                              <w:pStyle w:val="Address"/>
                              <w:rPr>
                                <w:sz w:val="24"/>
                              </w:rPr>
                            </w:pPr>
                          </w:p>
                          <w:p w:rsidR="00B11843" w:rsidRPr="00983AA8" w:rsidRDefault="00B11843" w:rsidP="00B11843">
                            <w:pPr>
                              <w:pStyle w:val="Address"/>
                              <w:rPr>
                                <w:b/>
                                <w:sz w:val="24"/>
                              </w:rPr>
                            </w:pPr>
                            <w:r w:rsidRPr="00983AA8">
                              <w:rPr>
                                <w:b/>
                                <w:sz w:val="24"/>
                              </w:rPr>
                              <w:t>Send this registration form</w:t>
                            </w:r>
                            <w:r>
                              <w:rPr>
                                <w:b/>
                                <w:sz w:val="24"/>
                              </w:rPr>
                              <w:t xml:space="preserve"> via mail, email or fax</w:t>
                            </w:r>
                            <w:r w:rsidRPr="00983AA8">
                              <w:rPr>
                                <w:b/>
                                <w:sz w:val="24"/>
                              </w:rPr>
                              <w:t xml:space="preserve"> to: </w:t>
                            </w:r>
                          </w:p>
                          <w:p w:rsidR="00983AA8" w:rsidRPr="00983AA8" w:rsidRDefault="00983AA8" w:rsidP="00983AA8">
                            <w:pPr>
                              <w:pStyle w:val="Address"/>
                              <w:rPr>
                                <w:sz w:val="24"/>
                              </w:rPr>
                            </w:pPr>
                          </w:p>
                          <w:p w:rsidR="00983AA8" w:rsidRPr="00983AA8" w:rsidRDefault="00983AA8" w:rsidP="00983AA8">
                            <w:pPr>
                              <w:pStyle w:val="Address"/>
                              <w:rPr>
                                <w:rFonts w:ascii="Arial Black" w:hAnsi="Arial Black"/>
                                <w:sz w:val="24"/>
                              </w:rPr>
                            </w:pPr>
                            <w:r w:rsidRPr="00983AA8">
                              <w:rPr>
                                <w:rFonts w:ascii="Arial Black" w:hAnsi="Arial Black"/>
                                <w:sz w:val="24"/>
                              </w:rPr>
                              <w:t xml:space="preserve">Kate Gallagher </w:t>
                            </w:r>
                          </w:p>
                          <w:p w:rsidR="00983AA8" w:rsidRPr="00983AA8" w:rsidRDefault="00983AA8" w:rsidP="00983AA8">
                            <w:pPr>
                              <w:pStyle w:val="Address"/>
                              <w:rPr>
                                <w:rFonts w:ascii="Arial Black" w:hAnsi="Arial Black"/>
                                <w:sz w:val="24"/>
                              </w:rPr>
                            </w:pPr>
                            <w:r w:rsidRPr="00983AA8">
                              <w:rPr>
                                <w:rFonts w:ascii="Arial Black" w:hAnsi="Arial Black"/>
                                <w:sz w:val="24"/>
                              </w:rPr>
                              <w:t xml:space="preserve">Developmental Disabilities Administration </w:t>
                            </w:r>
                          </w:p>
                          <w:p w:rsidR="00983AA8" w:rsidRPr="00983AA8" w:rsidRDefault="00983AA8" w:rsidP="00983AA8">
                            <w:pPr>
                              <w:pStyle w:val="Address"/>
                              <w:rPr>
                                <w:rFonts w:ascii="Arial Black" w:hAnsi="Arial Black"/>
                                <w:sz w:val="24"/>
                              </w:rPr>
                            </w:pPr>
                            <w:r w:rsidRPr="00983AA8">
                              <w:rPr>
                                <w:rFonts w:ascii="Arial Black" w:hAnsi="Arial Black"/>
                                <w:sz w:val="24"/>
                              </w:rPr>
                              <w:t>PO BOX 45315</w:t>
                            </w:r>
                          </w:p>
                          <w:p w:rsidR="00983AA8" w:rsidRPr="00983AA8" w:rsidRDefault="00983AA8" w:rsidP="00983AA8">
                            <w:pPr>
                              <w:pStyle w:val="Address"/>
                              <w:rPr>
                                <w:rFonts w:ascii="Arial Black" w:hAnsi="Arial Black"/>
                                <w:sz w:val="24"/>
                              </w:rPr>
                            </w:pPr>
                            <w:r w:rsidRPr="00983AA8">
                              <w:rPr>
                                <w:rFonts w:ascii="Arial Black" w:hAnsi="Arial Black"/>
                                <w:sz w:val="24"/>
                              </w:rPr>
                              <w:t>Olympia, WA 98501</w:t>
                            </w:r>
                          </w:p>
                          <w:p w:rsidR="00983AA8" w:rsidRPr="00983AA8" w:rsidRDefault="00983AA8" w:rsidP="00983AA8">
                            <w:pPr>
                              <w:pStyle w:val="Address"/>
                              <w:rPr>
                                <w:sz w:val="24"/>
                              </w:rPr>
                            </w:pPr>
                          </w:p>
                          <w:p w:rsidR="00983AA8" w:rsidRPr="00B11843" w:rsidRDefault="00983AA8" w:rsidP="00983AA8">
                            <w:pPr>
                              <w:pStyle w:val="Address"/>
                              <w:rPr>
                                <w:rFonts w:ascii="Arial Black" w:hAnsi="Arial Black"/>
                                <w:b/>
                                <w:sz w:val="24"/>
                              </w:rPr>
                            </w:pPr>
                            <w:r w:rsidRPr="00B11843">
                              <w:rPr>
                                <w:rFonts w:ascii="Arial Black" w:hAnsi="Arial Black"/>
                                <w:b/>
                                <w:sz w:val="24"/>
                              </w:rPr>
                              <w:t>Fax (360)586-6502</w:t>
                            </w:r>
                          </w:p>
                          <w:p w:rsidR="00983AA8" w:rsidRPr="00983AA8" w:rsidRDefault="00983AA8" w:rsidP="00983AA8">
                            <w:pPr>
                              <w:pStyle w:val="Address"/>
                              <w:rPr>
                                <w:sz w:val="24"/>
                              </w:rPr>
                            </w:pPr>
                            <w:r w:rsidRPr="00B11843">
                              <w:rPr>
                                <w:rFonts w:ascii="Arial Black" w:hAnsi="Arial Black"/>
                                <w:b/>
                                <w:sz w:val="24"/>
                              </w:rPr>
                              <w:t>Email</w:t>
                            </w:r>
                            <w:r w:rsidRPr="00B11843">
                              <w:rPr>
                                <w:b/>
                                <w:sz w:val="24"/>
                              </w:rPr>
                              <w:t>-</w:t>
                            </w:r>
                            <w:r w:rsidRPr="00983AA8">
                              <w:rPr>
                                <w:sz w:val="24"/>
                              </w:rPr>
                              <w:t xml:space="preserve"> </w:t>
                            </w:r>
                            <w:hyperlink r:id="rId21" w:history="1">
                              <w:r w:rsidRPr="00983AA8">
                                <w:rPr>
                                  <w:rStyle w:val="Hyperlink"/>
                                  <w:sz w:val="24"/>
                                </w:rPr>
                                <w:t>kate.gallagher@dshs.wa.gov</w:t>
                              </w:r>
                            </w:hyperlink>
                          </w:p>
                          <w:p w:rsidR="00B11843" w:rsidRPr="00B11843" w:rsidRDefault="00B11843" w:rsidP="00B11843">
                            <w:pPr>
                              <w:pStyle w:val="Address"/>
                              <w:rPr>
                                <w:rFonts w:ascii="Arial Black" w:hAnsi="Arial Black"/>
                                <w:sz w:val="24"/>
                              </w:rPr>
                            </w:pPr>
                            <w:r w:rsidRPr="00B11843">
                              <w:rPr>
                                <w:rFonts w:ascii="Arial Black" w:hAnsi="Arial Black"/>
                                <w:sz w:val="24"/>
                              </w:rPr>
                              <w:t>Phone (360)725-4271</w:t>
                            </w:r>
                          </w:p>
                          <w:p w:rsidR="00983AA8" w:rsidRDefault="00983AA8" w:rsidP="00983AA8">
                            <w:pPr>
                              <w:pStyle w:val="Address"/>
                            </w:pPr>
                          </w:p>
                          <w:p w:rsidR="00983AA8" w:rsidRPr="008520D5" w:rsidRDefault="00983AA8" w:rsidP="00983AA8">
                            <w:pPr>
                              <w:pStyle w:val="Address"/>
                            </w:pPr>
                          </w:p>
                        </w:txbxContent>
                      </wps:txbx>
                      <wps:bodyPr rot="0" vert="horz" wrap="square" lIns="457200" tIns="0" rIns="4572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8.5pt;margin-top:362.45pt;width:572.9pt;height:395.4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" filled="f" stroked="f">
                <v:textbox inset="36pt,0,36pt,0">
                  <w:txbxContent>
                    <w:p w:rsidR="00983AA8" w:rsidRPr="00983AA8" w:rsidRDefault="00983AA8" w:rsidP="00983AA8">
                      <w:pPr>
                        <w:pStyle w:val="Address"/>
                        <w:rPr>
                          <w:rFonts w:ascii="Arial Black" w:hAnsi="Arial Black"/>
                          <w:sz w:val="24"/>
                        </w:rPr>
                      </w:pPr>
                      <w:r w:rsidRPr="00983AA8">
                        <w:rPr>
                          <w:rFonts w:ascii="Arial Black" w:hAnsi="Arial Black"/>
                          <w:sz w:val="24"/>
                        </w:rPr>
                        <w:t xml:space="preserve">Check one: </w:t>
                      </w:r>
                    </w:p>
                    <w:p w:rsidR="00983AA8" w:rsidRPr="00983AA8" w:rsidRDefault="00983AA8" w:rsidP="00983AA8">
                      <w:pPr>
                        <w:pStyle w:val="Address"/>
                        <w:numPr>
                          <w:ilvl w:val="0"/>
                          <w:numId w:val="6"/>
                        </w:numPr>
                        <w:rPr>
                          <w:sz w:val="24"/>
                        </w:rPr>
                      </w:pPr>
                      <w:r w:rsidRPr="00983AA8">
                        <w:rPr>
                          <w:sz w:val="24"/>
                        </w:rPr>
                        <w:t>Licensed AFH Provider, Name of your AFH:________________________________</w:t>
                      </w:r>
                    </w:p>
                    <w:p w:rsidR="00983AA8" w:rsidRPr="00983AA8" w:rsidRDefault="00983AA8" w:rsidP="00983AA8">
                      <w:pPr>
                        <w:pStyle w:val="Address"/>
                        <w:numPr>
                          <w:ilvl w:val="0"/>
                          <w:numId w:val="6"/>
                        </w:numPr>
                        <w:rPr>
                          <w:sz w:val="24"/>
                        </w:rPr>
                      </w:pPr>
                      <w:r w:rsidRPr="00983AA8">
                        <w:rPr>
                          <w:sz w:val="24"/>
                        </w:rPr>
                        <w:t>AFH Resident Manager, AFH you work for: ________________________________</w:t>
                      </w:r>
                    </w:p>
                    <w:p w:rsidR="00983AA8" w:rsidRPr="00983AA8" w:rsidRDefault="00983AA8" w:rsidP="00983AA8">
                      <w:pPr>
                        <w:pStyle w:val="Address"/>
                        <w:numPr>
                          <w:ilvl w:val="0"/>
                          <w:numId w:val="6"/>
                        </w:numPr>
                        <w:rPr>
                          <w:sz w:val="24"/>
                        </w:rPr>
                      </w:pPr>
                      <w:r w:rsidRPr="00983AA8">
                        <w:rPr>
                          <w:sz w:val="24"/>
                        </w:rPr>
                        <w:t>AFH Caregiver, AFH you work for: _________________________________________</w:t>
                      </w:r>
                    </w:p>
                    <w:p w:rsidR="00983AA8" w:rsidRPr="00983AA8" w:rsidRDefault="00983AA8" w:rsidP="00983AA8">
                      <w:pPr>
                        <w:pStyle w:val="Address"/>
                        <w:numPr>
                          <w:ilvl w:val="0"/>
                          <w:numId w:val="6"/>
                        </w:numPr>
                        <w:rPr>
                          <w:sz w:val="24"/>
                        </w:rPr>
                      </w:pPr>
                      <w:r w:rsidRPr="00983AA8">
                        <w:rPr>
                          <w:sz w:val="24"/>
                        </w:rPr>
                        <w:t>Assisted Living Administrator</w:t>
                      </w:r>
                    </w:p>
                    <w:p w:rsidR="00983AA8" w:rsidRPr="00983AA8" w:rsidRDefault="00983AA8" w:rsidP="00983AA8">
                      <w:pPr>
                        <w:pStyle w:val="Address"/>
                        <w:numPr>
                          <w:ilvl w:val="0"/>
                          <w:numId w:val="6"/>
                        </w:numPr>
                        <w:rPr>
                          <w:sz w:val="24"/>
                        </w:rPr>
                      </w:pPr>
                      <w:r w:rsidRPr="00983AA8">
                        <w:rPr>
                          <w:sz w:val="24"/>
                        </w:rPr>
                        <w:t>Assisted Living Caregiver</w:t>
                      </w:r>
                    </w:p>
                    <w:p w:rsidR="00983AA8" w:rsidRPr="00983AA8" w:rsidRDefault="00983AA8" w:rsidP="00983AA8">
                      <w:pPr>
                        <w:pStyle w:val="Address"/>
                        <w:numPr>
                          <w:ilvl w:val="0"/>
                          <w:numId w:val="6"/>
                        </w:numPr>
                        <w:rPr>
                          <w:sz w:val="24"/>
                        </w:rPr>
                      </w:pPr>
                      <w:r w:rsidRPr="00983AA8">
                        <w:rPr>
                          <w:sz w:val="24"/>
                        </w:rPr>
                        <w:t>Companion Home Provider</w:t>
                      </w:r>
                    </w:p>
                    <w:p w:rsidR="00983AA8" w:rsidRPr="00983AA8" w:rsidRDefault="00983AA8" w:rsidP="00983AA8">
                      <w:pPr>
                        <w:pStyle w:val="Address"/>
                        <w:numPr>
                          <w:ilvl w:val="0"/>
                          <w:numId w:val="6"/>
                        </w:numPr>
                        <w:rPr>
                          <w:sz w:val="24"/>
                        </w:rPr>
                      </w:pPr>
                      <w:r w:rsidRPr="00983AA8">
                        <w:rPr>
                          <w:sz w:val="24"/>
                        </w:rPr>
                        <w:t>Alternative Living Provider</w:t>
                      </w:r>
                    </w:p>
                    <w:p w:rsidR="00983AA8" w:rsidRPr="00983AA8" w:rsidRDefault="00983AA8" w:rsidP="00983AA8">
                      <w:pPr>
                        <w:pStyle w:val="Address"/>
                        <w:numPr>
                          <w:ilvl w:val="0"/>
                          <w:numId w:val="6"/>
                        </w:numPr>
                        <w:rPr>
                          <w:sz w:val="24"/>
                        </w:rPr>
                      </w:pPr>
                      <w:r w:rsidRPr="00983AA8">
                        <w:rPr>
                          <w:sz w:val="24"/>
                        </w:rPr>
                        <w:t>DDA Residential Program Employee</w:t>
                      </w:r>
                    </w:p>
                    <w:p w:rsidR="00983AA8" w:rsidRPr="00983AA8" w:rsidRDefault="00983AA8" w:rsidP="00983AA8">
                      <w:pPr>
                        <w:pStyle w:val="Address"/>
                        <w:numPr>
                          <w:ilvl w:val="0"/>
                          <w:numId w:val="6"/>
                        </w:numPr>
                        <w:rPr>
                          <w:sz w:val="24"/>
                        </w:rPr>
                      </w:pPr>
                      <w:r w:rsidRPr="00983AA8">
                        <w:rPr>
                          <w:sz w:val="24"/>
                        </w:rPr>
                        <w:t>DDA Employment Program Employee</w:t>
                      </w:r>
                    </w:p>
                    <w:p w:rsidR="00983AA8" w:rsidRPr="00983AA8" w:rsidRDefault="00983AA8" w:rsidP="00983AA8">
                      <w:pPr>
                        <w:pStyle w:val="Address"/>
                        <w:numPr>
                          <w:ilvl w:val="0"/>
                          <w:numId w:val="6"/>
                        </w:numPr>
                        <w:rPr>
                          <w:sz w:val="24"/>
                        </w:rPr>
                      </w:pPr>
                      <w:r w:rsidRPr="00983AA8">
                        <w:rPr>
                          <w:sz w:val="24"/>
                        </w:rPr>
                        <w:t>Other, Please describe: __________________________________________________</w:t>
                      </w:r>
                    </w:p>
                    <w:p w:rsidR="00983AA8" w:rsidRPr="008E3C21" w:rsidRDefault="00983AA8" w:rsidP="00983AA8">
                      <w:pPr>
                        <w:pStyle w:val="Address"/>
                      </w:pPr>
                    </w:p>
                    <w:p w:rsidR="00983AA8" w:rsidRPr="00983AA8" w:rsidRDefault="00983AA8" w:rsidP="00983AA8">
                      <w:pPr>
                        <w:pStyle w:val="Address"/>
                        <w:rPr>
                          <w:sz w:val="24"/>
                        </w:rPr>
                      </w:pPr>
                      <w:r w:rsidRPr="00983AA8">
                        <w:rPr>
                          <w:b/>
                          <w:sz w:val="24"/>
                        </w:rPr>
                        <w:t>Please register early as space is limited and the training sessions fill quickly. Please tell us at least two weeks in advance if you need special accommodations</w:t>
                      </w:r>
                      <w:r w:rsidRPr="00983AA8">
                        <w:rPr>
                          <w:sz w:val="24"/>
                        </w:rPr>
                        <w:t xml:space="preserve">. </w:t>
                      </w:r>
                    </w:p>
                    <w:p w:rsidR="00983AA8" w:rsidRPr="00983AA8" w:rsidRDefault="00983AA8" w:rsidP="00983AA8">
                      <w:pPr>
                        <w:pStyle w:val="Address"/>
                        <w:rPr>
                          <w:sz w:val="24"/>
                        </w:rPr>
                      </w:pPr>
                    </w:p>
                    <w:p w:rsidR="00B11843" w:rsidRPr="00983AA8" w:rsidRDefault="00B11843" w:rsidP="00B11843">
                      <w:pPr>
                        <w:pStyle w:val="Address"/>
                        <w:rPr>
                          <w:sz w:val="24"/>
                        </w:rPr>
                      </w:pPr>
                    </w:p>
                    <w:p w:rsidR="00B11843" w:rsidRPr="00983AA8" w:rsidRDefault="00B11843" w:rsidP="00B11843">
                      <w:pPr>
                        <w:pStyle w:val="Address"/>
                        <w:rPr>
                          <w:b/>
                          <w:sz w:val="24"/>
                        </w:rPr>
                      </w:pPr>
                      <w:r w:rsidRPr="00983AA8">
                        <w:rPr>
                          <w:b/>
                          <w:sz w:val="24"/>
                        </w:rPr>
                        <w:t>Send this registration form</w:t>
                      </w:r>
                      <w:r>
                        <w:rPr>
                          <w:b/>
                          <w:sz w:val="24"/>
                        </w:rPr>
                        <w:t xml:space="preserve"> via mail, email or fax</w:t>
                      </w:r>
                      <w:r w:rsidRPr="00983AA8">
                        <w:rPr>
                          <w:b/>
                          <w:sz w:val="24"/>
                        </w:rPr>
                        <w:t xml:space="preserve"> to: </w:t>
                      </w:r>
                    </w:p>
                    <w:p w:rsidR="00983AA8" w:rsidRPr="00983AA8" w:rsidRDefault="00983AA8" w:rsidP="00983AA8">
                      <w:pPr>
                        <w:pStyle w:val="Address"/>
                        <w:rPr>
                          <w:sz w:val="24"/>
                        </w:rPr>
                      </w:pPr>
                    </w:p>
                    <w:p w:rsidR="00983AA8" w:rsidRPr="00983AA8" w:rsidRDefault="00983AA8" w:rsidP="00983AA8">
                      <w:pPr>
                        <w:pStyle w:val="Address"/>
                        <w:rPr>
                          <w:rFonts w:ascii="Arial Black" w:hAnsi="Arial Black"/>
                          <w:sz w:val="24"/>
                        </w:rPr>
                      </w:pPr>
                      <w:r w:rsidRPr="00983AA8">
                        <w:rPr>
                          <w:rFonts w:ascii="Arial Black" w:hAnsi="Arial Black"/>
                          <w:sz w:val="24"/>
                        </w:rPr>
                        <w:t xml:space="preserve">Kate Gallagher </w:t>
                      </w:r>
                    </w:p>
                    <w:p w:rsidR="00983AA8" w:rsidRPr="00983AA8" w:rsidRDefault="00983AA8" w:rsidP="00983AA8">
                      <w:pPr>
                        <w:pStyle w:val="Address"/>
                        <w:rPr>
                          <w:rFonts w:ascii="Arial Black" w:hAnsi="Arial Black"/>
                          <w:sz w:val="24"/>
                        </w:rPr>
                      </w:pPr>
                      <w:r w:rsidRPr="00983AA8">
                        <w:rPr>
                          <w:rFonts w:ascii="Arial Black" w:hAnsi="Arial Black"/>
                          <w:sz w:val="24"/>
                        </w:rPr>
                        <w:t xml:space="preserve">Developmental Disabilities Administration </w:t>
                      </w:r>
                    </w:p>
                    <w:p w:rsidR="00983AA8" w:rsidRPr="00983AA8" w:rsidRDefault="00983AA8" w:rsidP="00983AA8">
                      <w:pPr>
                        <w:pStyle w:val="Address"/>
                        <w:rPr>
                          <w:rFonts w:ascii="Arial Black" w:hAnsi="Arial Black"/>
                          <w:sz w:val="24"/>
                        </w:rPr>
                      </w:pPr>
                      <w:r w:rsidRPr="00983AA8">
                        <w:rPr>
                          <w:rFonts w:ascii="Arial Black" w:hAnsi="Arial Black"/>
                          <w:sz w:val="24"/>
                        </w:rPr>
                        <w:t>PO BOX 45315</w:t>
                      </w:r>
                    </w:p>
                    <w:p w:rsidR="00983AA8" w:rsidRPr="00983AA8" w:rsidRDefault="00983AA8" w:rsidP="00983AA8">
                      <w:pPr>
                        <w:pStyle w:val="Address"/>
                        <w:rPr>
                          <w:rFonts w:ascii="Arial Black" w:hAnsi="Arial Black"/>
                          <w:sz w:val="24"/>
                        </w:rPr>
                      </w:pPr>
                      <w:r w:rsidRPr="00983AA8">
                        <w:rPr>
                          <w:rFonts w:ascii="Arial Black" w:hAnsi="Arial Black"/>
                          <w:sz w:val="24"/>
                        </w:rPr>
                        <w:t>Olympia, WA 98501</w:t>
                      </w:r>
                    </w:p>
                    <w:p w:rsidR="00983AA8" w:rsidRPr="00983AA8" w:rsidRDefault="00983AA8" w:rsidP="00983AA8">
                      <w:pPr>
                        <w:pStyle w:val="Address"/>
                        <w:rPr>
                          <w:sz w:val="24"/>
                        </w:rPr>
                      </w:pPr>
                    </w:p>
                    <w:p w:rsidR="00983AA8" w:rsidRPr="00B11843" w:rsidRDefault="00983AA8" w:rsidP="00983AA8">
                      <w:pPr>
                        <w:pStyle w:val="Address"/>
                        <w:rPr>
                          <w:rFonts w:ascii="Arial Black" w:hAnsi="Arial Black"/>
                          <w:b/>
                          <w:sz w:val="24"/>
                        </w:rPr>
                      </w:pPr>
                      <w:r w:rsidRPr="00B11843">
                        <w:rPr>
                          <w:rFonts w:ascii="Arial Black" w:hAnsi="Arial Black"/>
                          <w:b/>
                          <w:sz w:val="24"/>
                        </w:rPr>
                        <w:t>Fax (360)586-6502</w:t>
                      </w:r>
                    </w:p>
                    <w:p w:rsidR="00983AA8" w:rsidRPr="00983AA8" w:rsidRDefault="00983AA8" w:rsidP="00983AA8">
                      <w:pPr>
                        <w:pStyle w:val="Address"/>
                        <w:rPr>
                          <w:sz w:val="24"/>
                        </w:rPr>
                      </w:pPr>
                      <w:r w:rsidRPr="00B11843">
                        <w:rPr>
                          <w:rFonts w:ascii="Arial Black" w:hAnsi="Arial Black"/>
                          <w:b/>
                          <w:sz w:val="24"/>
                        </w:rPr>
                        <w:t>Email</w:t>
                      </w:r>
                      <w:r w:rsidRPr="00B11843">
                        <w:rPr>
                          <w:b/>
                          <w:sz w:val="24"/>
                        </w:rPr>
                        <w:t>-</w:t>
                      </w:r>
                      <w:r w:rsidRPr="00983AA8">
                        <w:rPr>
                          <w:sz w:val="24"/>
                        </w:rPr>
                        <w:t xml:space="preserve"> </w:t>
                      </w:r>
                      <w:hyperlink r:id="rId22" w:history="1">
                        <w:r w:rsidRPr="00983AA8">
                          <w:rPr>
                            <w:rStyle w:val="Hyperlink"/>
                            <w:sz w:val="24"/>
                          </w:rPr>
                          <w:t>kate.gallagher@dshs.wa.gov</w:t>
                        </w:r>
                      </w:hyperlink>
                    </w:p>
                    <w:p w:rsidR="00B11843" w:rsidRPr="00B11843" w:rsidRDefault="00B11843" w:rsidP="00B11843">
                      <w:pPr>
                        <w:pStyle w:val="Address"/>
                        <w:rPr>
                          <w:rFonts w:ascii="Arial Black" w:hAnsi="Arial Black"/>
                          <w:sz w:val="24"/>
                        </w:rPr>
                      </w:pPr>
                      <w:r w:rsidRPr="00B11843">
                        <w:rPr>
                          <w:rFonts w:ascii="Arial Black" w:hAnsi="Arial Black"/>
                          <w:sz w:val="24"/>
                        </w:rPr>
                        <w:t>Phone (360)725-4271</w:t>
                      </w:r>
                    </w:p>
                    <w:p w:rsidR="00983AA8" w:rsidRDefault="00983AA8" w:rsidP="00983AA8">
                      <w:pPr>
                        <w:pStyle w:val="Address"/>
                      </w:pPr>
                    </w:p>
                    <w:p w:rsidR="00983AA8" w:rsidRPr="008520D5" w:rsidRDefault="00983AA8" w:rsidP="00983AA8">
                      <w:pPr>
                        <w:pStyle w:val="Address"/>
                      </w:pPr>
                    </w:p>
                  </w:txbxContent>
                </v:textbox>
                <w10:wrap anchorx="page" anchory="page"/>
              </v:shape>
            </w:pict>
          </mc:Fallback>
        </mc:AlternateContent>
      </w:r>
    </w:p>
    <w:sectPr w:rsidR="00C958FB" w:rsidSect="00C958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Neue">
    <w:altName w:val="Helvetica Neue"/>
    <w:panose1 w:val="00000000000000000000"/>
    <w:charset w:val="4D"/>
    <w:family w:val="auto"/>
    <w:notTrueType/>
    <w:pitch w:val="default"/>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3EE"/>
    <w:multiLevelType w:val="hybridMultilevel"/>
    <w:tmpl w:val="CA162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F6837"/>
    <w:multiLevelType w:val="hybridMultilevel"/>
    <w:tmpl w:val="87A6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634C83"/>
    <w:multiLevelType w:val="hybridMultilevel"/>
    <w:tmpl w:val="FEBC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8A6912"/>
    <w:multiLevelType w:val="hybridMultilevel"/>
    <w:tmpl w:val="52584BC6"/>
    <w:lvl w:ilvl="0" w:tplc="C1103998">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EB31A67"/>
    <w:multiLevelType w:val="hybridMultilevel"/>
    <w:tmpl w:val="45A4E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A913C8"/>
    <w:multiLevelType w:val="hybridMultilevel"/>
    <w:tmpl w:val="30604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8F4201"/>
    <w:multiLevelType w:val="hybridMultilevel"/>
    <w:tmpl w:val="DAA6BD38"/>
    <w:lvl w:ilvl="0" w:tplc="C11039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F0"/>
    <w:rsid w:val="0003599E"/>
    <w:rsid w:val="000F3978"/>
    <w:rsid w:val="00152825"/>
    <w:rsid w:val="001740B8"/>
    <w:rsid w:val="00201C24"/>
    <w:rsid w:val="00255A57"/>
    <w:rsid w:val="002641D2"/>
    <w:rsid w:val="002B79C1"/>
    <w:rsid w:val="003F0ABB"/>
    <w:rsid w:val="00443463"/>
    <w:rsid w:val="004B03D0"/>
    <w:rsid w:val="005713DF"/>
    <w:rsid w:val="00631AF0"/>
    <w:rsid w:val="006F3D7C"/>
    <w:rsid w:val="00713F02"/>
    <w:rsid w:val="007423FC"/>
    <w:rsid w:val="008049C4"/>
    <w:rsid w:val="00831F72"/>
    <w:rsid w:val="00983AA8"/>
    <w:rsid w:val="00B11843"/>
    <w:rsid w:val="00B34976"/>
    <w:rsid w:val="00C248C3"/>
    <w:rsid w:val="00C26B83"/>
    <w:rsid w:val="00C958FB"/>
    <w:rsid w:val="00D545C4"/>
    <w:rsid w:val="00E22413"/>
    <w:rsid w:val="00E5121F"/>
    <w:rsid w:val="00ED68E0"/>
    <w:rsid w:val="00F7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0B8"/>
    <w:rPr>
      <w:sz w:val="24"/>
      <w:szCs w:val="24"/>
    </w:rPr>
  </w:style>
  <w:style w:type="paragraph" w:styleId="Heading3">
    <w:name w:val="heading 3"/>
    <w:basedOn w:val="Normal"/>
    <w:next w:val="Normal"/>
    <w:qFormat/>
    <w:rsid w:val="00FE0FA5"/>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Logo">
    <w:name w:val="Company Name / Logo"/>
    <w:basedOn w:val="Normal"/>
    <w:rsid w:val="00FE0FA5"/>
    <w:pPr>
      <w:spacing w:line="300" w:lineRule="atLeast"/>
      <w:jc w:val="center"/>
    </w:pPr>
    <w:rPr>
      <w:rFonts w:ascii="Helvetica" w:hAnsi="Helvetica"/>
      <w:color w:val="939598"/>
      <w:sz w:val="20"/>
    </w:rPr>
  </w:style>
  <w:style w:type="paragraph" w:customStyle="1" w:styleId="Address">
    <w:name w:val="Address"/>
    <w:basedOn w:val="Normal"/>
    <w:link w:val="AddressChar"/>
    <w:qFormat/>
    <w:rsid w:val="00443463"/>
    <w:rPr>
      <w:rFonts w:ascii="Helvetica" w:hAnsi="Helvetica"/>
      <w:sz w:val="18"/>
    </w:rPr>
  </w:style>
  <w:style w:type="paragraph" w:customStyle="1" w:styleId="Caldays">
    <w:name w:val="Cal days"/>
    <w:basedOn w:val="Normal"/>
    <w:rsid w:val="00FE0FA5"/>
    <w:pPr>
      <w:jc w:val="center"/>
    </w:pPr>
    <w:rPr>
      <w:rFonts w:ascii="Helvetica" w:hAnsi="Helvetica"/>
      <w:color w:val="221F20"/>
      <w:sz w:val="20"/>
    </w:rPr>
  </w:style>
  <w:style w:type="paragraph" w:customStyle="1" w:styleId="Calmonths">
    <w:name w:val="Cal months"/>
    <w:basedOn w:val="Normal"/>
    <w:rsid w:val="00FE0FA5"/>
    <w:pPr>
      <w:framePr w:hSpace="180" w:wrap="around" w:vAnchor="text" w:hAnchor="margin" w:xAlign="right" w:y="422"/>
      <w:jc w:val="center"/>
    </w:pPr>
    <w:rPr>
      <w:rFonts w:ascii="Helvetica" w:hAnsi="Helvetica"/>
      <w:b/>
      <w:color w:val="221F20"/>
    </w:rPr>
  </w:style>
  <w:style w:type="paragraph" w:customStyle="1" w:styleId="Headline">
    <w:name w:val="Headline"/>
    <w:basedOn w:val="BasicParagraph"/>
    <w:rsid w:val="00443463"/>
    <w:rPr>
      <w:rFonts w:ascii="Arial" w:hAnsi="Arial"/>
      <w:b/>
      <w:color w:val="auto"/>
      <w:sz w:val="50"/>
      <w:szCs w:val="50"/>
    </w:rPr>
  </w:style>
  <w:style w:type="paragraph" w:customStyle="1" w:styleId="CompanyNameHere">
    <w:name w:val="Company Name Here"/>
    <w:basedOn w:val="BasicParagraph"/>
    <w:rsid w:val="00443463"/>
    <w:pPr>
      <w:tabs>
        <w:tab w:val="left" w:pos="140"/>
      </w:tabs>
      <w:jc w:val="center"/>
    </w:pPr>
    <w:rPr>
      <w:rFonts w:ascii="Arial" w:hAnsi="Arial"/>
      <w:b/>
      <w:caps/>
      <w:color w:val="231F20"/>
      <w:spacing w:val="10"/>
      <w:sz w:val="22"/>
      <w:szCs w:val="14"/>
    </w:rPr>
  </w:style>
  <w:style w:type="paragraph" w:customStyle="1" w:styleId="PullQuote">
    <w:name w:val="Pull Quote"/>
    <w:basedOn w:val="BasicParagraph"/>
    <w:rsid w:val="00443463"/>
    <w:pPr>
      <w:jc w:val="center"/>
    </w:pPr>
    <w:rPr>
      <w:rFonts w:ascii="Arial" w:hAnsi="Arial"/>
      <w:b/>
      <w:color w:val="FFFFFF"/>
      <w:szCs w:val="20"/>
    </w:rPr>
  </w:style>
  <w:style w:type="paragraph" w:customStyle="1" w:styleId="PhotoBox">
    <w:name w:val="Photo Box"/>
    <w:basedOn w:val="Normal"/>
    <w:rsid w:val="00443463"/>
    <w:pPr>
      <w:spacing w:line="240" w:lineRule="atLeast"/>
      <w:jc w:val="center"/>
    </w:pPr>
    <w:rPr>
      <w:rFonts w:ascii="Arial" w:hAnsi="Arial"/>
      <w:color w:val="000000"/>
      <w:sz w:val="22"/>
    </w:rPr>
  </w:style>
  <w:style w:type="paragraph" w:customStyle="1" w:styleId="BasicParagraph">
    <w:name w:val="[Basic Paragraph]"/>
    <w:basedOn w:val="Normal"/>
    <w:rsid w:val="00FE0FA5"/>
    <w:pPr>
      <w:widowControl w:val="0"/>
      <w:autoSpaceDE w:val="0"/>
      <w:autoSpaceDN w:val="0"/>
      <w:adjustRightInd w:val="0"/>
      <w:spacing w:line="288" w:lineRule="auto"/>
      <w:textAlignment w:val="center"/>
    </w:pPr>
    <w:rPr>
      <w:rFonts w:ascii="Times-Roman" w:hAnsi="Times-Roman"/>
      <w:color w:val="000000"/>
    </w:rPr>
  </w:style>
  <w:style w:type="paragraph" w:customStyle="1" w:styleId="emailaddresscom">
    <w:name w:val="email@address.com"/>
    <w:basedOn w:val="BasicParagraph"/>
    <w:rsid w:val="00FE0FA5"/>
    <w:rPr>
      <w:rFonts w:ascii="Helvetica" w:hAnsi="Helvetica"/>
      <w:b/>
      <w:color w:val="FFFFFF"/>
      <w:sz w:val="14"/>
      <w:szCs w:val="14"/>
    </w:rPr>
  </w:style>
  <w:style w:type="paragraph" w:customStyle="1" w:styleId="Paragraphtext">
    <w:name w:val="Paragraph text"/>
    <w:basedOn w:val="Normal"/>
    <w:rsid w:val="00443463"/>
    <w:pPr>
      <w:spacing w:line="240" w:lineRule="atLeast"/>
    </w:pPr>
    <w:rPr>
      <w:rFonts w:ascii="Arial" w:hAnsi="Arial"/>
      <w:color w:val="231F20"/>
      <w:sz w:val="20"/>
    </w:rPr>
  </w:style>
  <w:style w:type="paragraph" w:customStyle="1" w:styleId="Subhead">
    <w:name w:val="Subhead"/>
    <w:basedOn w:val="Normal"/>
    <w:rsid w:val="00443463"/>
    <w:pPr>
      <w:spacing w:after="120" w:line="300" w:lineRule="atLeast"/>
    </w:pPr>
    <w:rPr>
      <w:rFonts w:ascii="Arial" w:hAnsi="Arial"/>
      <w:b/>
      <w:color w:val="231F20"/>
      <w:sz w:val="28"/>
    </w:rPr>
  </w:style>
  <w:style w:type="paragraph" w:customStyle="1" w:styleId="Bullets">
    <w:name w:val="Bullets"/>
    <w:basedOn w:val="BasicParagraph"/>
    <w:rsid w:val="00443463"/>
    <w:pPr>
      <w:spacing w:line="220" w:lineRule="atLeast"/>
    </w:pPr>
    <w:rPr>
      <w:rFonts w:ascii="Arial" w:hAnsi="Arial"/>
      <w:color w:val="FFFFFF"/>
      <w:sz w:val="22"/>
    </w:rPr>
  </w:style>
  <w:style w:type="paragraph" w:customStyle="1" w:styleId="NoParagraphStyle">
    <w:name w:val="[No Paragraph Style]"/>
    <w:rsid w:val="0043290F"/>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ListTitle">
    <w:name w:val="List Title"/>
    <w:basedOn w:val="Normal"/>
    <w:rsid w:val="00C958FB"/>
    <w:pPr>
      <w:widowControl w:val="0"/>
      <w:autoSpaceDE w:val="0"/>
      <w:autoSpaceDN w:val="0"/>
      <w:adjustRightInd w:val="0"/>
      <w:spacing w:line="288" w:lineRule="auto"/>
      <w:textAlignment w:val="center"/>
    </w:pPr>
    <w:rPr>
      <w:rFonts w:ascii="Arial" w:hAnsi="Arial"/>
      <w:b/>
      <w:color w:val="231F20"/>
      <w:szCs w:val="20"/>
    </w:rPr>
  </w:style>
  <w:style w:type="paragraph" w:customStyle="1" w:styleId="InsertListHere">
    <w:name w:val="Insert List Here"/>
    <w:basedOn w:val="Normal"/>
    <w:link w:val="InsertListHereChar"/>
    <w:qFormat/>
    <w:rsid w:val="00443463"/>
    <w:pPr>
      <w:widowControl w:val="0"/>
      <w:autoSpaceDE w:val="0"/>
      <w:autoSpaceDN w:val="0"/>
      <w:adjustRightInd w:val="0"/>
      <w:spacing w:after="240" w:line="288" w:lineRule="auto"/>
      <w:textAlignment w:val="center"/>
    </w:pPr>
    <w:rPr>
      <w:rFonts w:ascii="Arial" w:hAnsi="Arial"/>
      <w:b/>
      <w:color w:val="000000"/>
      <w:szCs w:val="20"/>
    </w:rPr>
  </w:style>
  <w:style w:type="character" w:styleId="Hyperlink">
    <w:name w:val="Hyperlink"/>
    <w:rsid w:val="00631AF0"/>
    <w:rPr>
      <w:color w:val="0000FF"/>
      <w:u w:val="single"/>
    </w:rPr>
  </w:style>
  <w:style w:type="character" w:customStyle="1" w:styleId="InsertListHereChar">
    <w:name w:val="Insert List Here Char"/>
    <w:basedOn w:val="DefaultParagraphFont"/>
    <w:link w:val="InsertListHere"/>
    <w:rsid w:val="00443463"/>
    <w:rPr>
      <w:rFonts w:ascii="Arial" w:hAnsi="Arial"/>
      <w:b/>
      <w:color w:val="000000"/>
      <w:sz w:val="24"/>
    </w:rPr>
  </w:style>
  <w:style w:type="paragraph" w:styleId="BalloonText">
    <w:name w:val="Balloon Text"/>
    <w:basedOn w:val="Normal"/>
    <w:link w:val="BalloonTextChar"/>
    <w:uiPriority w:val="99"/>
    <w:semiHidden/>
    <w:unhideWhenUsed/>
    <w:rsid w:val="005713DF"/>
    <w:rPr>
      <w:rFonts w:ascii="Tahoma" w:hAnsi="Tahoma" w:cs="Tahoma"/>
      <w:sz w:val="16"/>
      <w:szCs w:val="16"/>
    </w:rPr>
  </w:style>
  <w:style w:type="character" w:customStyle="1" w:styleId="BalloonTextChar">
    <w:name w:val="Balloon Text Char"/>
    <w:basedOn w:val="DefaultParagraphFont"/>
    <w:link w:val="BalloonText"/>
    <w:uiPriority w:val="99"/>
    <w:semiHidden/>
    <w:rsid w:val="005713DF"/>
    <w:rPr>
      <w:rFonts w:ascii="Tahoma" w:hAnsi="Tahoma" w:cs="Tahoma"/>
      <w:sz w:val="16"/>
      <w:szCs w:val="16"/>
    </w:rPr>
  </w:style>
  <w:style w:type="character" w:customStyle="1" w:styleId="AddressChar">
    <w:name w:val="Address Char"/>
    <w:basedOn w:val="DefaultParagraphFont"/>
    <w:link w:val="Address"/>
    <w:rsid w:val="00E22413"/>
    <w:rPr>
      <w:rFonts w:ascii="Helvetica" w:hAnsi="Helvetica"/>
      <w:sz w:val="18"/>
      <w:szCs w:val="24"/>
    </w:rPr>
  </w:style>
  <w:style w:type="paragraph" w:customStyle="1" w:styleId="FlyerName">
    <w:name w:val="Flyer Name"/>
    <w:basedOn w:val="Normal"/>
    <w:autoRedefine/>
    <w:qFormat/>
    <w:rsid w:val="00983AA8"/>
    <w:pPr>
      <w:jc w:val="center"/>
    </w:pPr>
    <w:rPr>
      <w:rFonts w:asciiTheme="majorHAnsi" w:eastAsia="MS Mincho" w:hAnsiTheme="majorHAnsi"/>
      <w:b/>
      <w:color w:val="365F91" w:themeColor="accent1" w:themeShade="BF"/>
      <w:spacing w:val="10"/>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0B8"/>
    <w:rPr>
      <w:sz w:val="24"/>
      <w:szCs w:val="24"/>
    </w:rPr>
  </w:style>
  <w:style w:type="paragraph" w:styleId="Heading3">
    <w:name w:val="heading 3"/>
    <w:basedOn w:val="Normal"/>
    <w:next w:val="Normal"/>
    <w:qFormat/>
    <w:rsid w:val="00FE0FA5"/>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Logo">
    <w:name w:val="Company Name / Logo"/>
    <w:basedOn w:val="Normal"/>
    <w:rsid w:val="00FE0FA5"/>
    <w:pPr>
      <w:spacing w:line="300" w:lineRule="atLeast"/>
      <w:jc w:val="center"/>
    </w:pPr>
    <w:rPr>
      <w:rFonts w:ascii="Helvetica" w:hAnsi="Helvetica"/>
      <w:color w:val="939598"/>
      <w:sz w:val="20"/>
    </w:rPr>
  </w:style>
  <w:style w:type="paragraph" w:customStyle="1" w:styleId="Address">
    <w:name w:val="Address"/>
    <w:basedOn w:val="Normal"/>
    <w:link w:val="AddressChar"/>
    <w:qFormat/>
    <w:rsid w:val="00443463"/>
    <w:rPr>
      <w:rFonts w:ascii="Helvetica" w:hAnsi="Helvetica"/>
      <w:sz w:val="18"/>
    </w:rPr>
  </w:style>
  <w:style w:type="paragraph" w:customStyle="1" w:styleId="Caldays">
    <w:name w:val="Cal days"/>
    <w:basedOn w:val="Normal"/>
    <w:rsid w:val="00FE0FA5"/>
    <w:pPr>
      <w:jc w:val="center"/>
    </w:pPr>
    <w:rPr>
      <w:rFonts w:ascii="Helvetica" w:hAnsi="Helvetica"/>
      <w:color w:val="221F20"/>
      <w:sz w:val="20"/>
    </w:rPr>
  </w:style>
  <w:style w:type="paragraph" w:customStyle="1" w:styleId="Calmonths">
    <w:name w:val="Cal months"/>
    <w:basedOn w:val="Normal"/>
    <w:rsid w:val="00FE0FA5"/>
    <w:pPr>
      <w:framePr w:hSpace="180" w:wrap="around" w:vAnchor="text" w:hAnchor="margin" w:xAlign="right" w:y="422"/>
      <w:jc w:val="center"/>
    </w:pPr>
    <w:rPr>
      <w:rFonts w:ascii="Helvetica" w:hAnsi="Helvetica"/>
      <w:b/>
      <w:color w:val="221F20"/>
    </w:rPr>
  </w:style>
  <w:style w:type="paragraph" w:customStyle="1" w:styleId="Headline">
    <w:name w:val="Headline"/>
    <w:basedOn w:val="BasicParagraph"/>
    <w:rsid w:val="00443463"/>
    <w:rPr>
      <w:rFonts w:ascii="Arial" w:hAnsi="Arial"/>
      <w:b/>
      <w:color w:val="auto"/>
      <w:sz w:val="50"/>
      <w:szCs w:val="50"/>
    </w:rPr>
  </w:style>
  <w:style w:type="paragraph" w:customStyle="1" w:styleId="CompanyNameHere">
    <w:name w:val="Company Name Here"/>
    <w:basedOn w:val="BasicParagraph"/>
    <w:rsid w:val="00443463"/>
    <w:pPr>
      <w:tabs>
        <w:tab w:val="left" w:pos="140"/>
      </w:tabs>
      <w:jc w:val="center"/>
    </w:pPr>
    <w:rPr>
      <w:rFonts w:ascii="Arial" w:hAnsi="Arial"/>
      <w:b/>
      <w:caps/>
      <w:color w:val="231F20"/>
      <w:spacing w:val="10"/>
      <w:sz w:val="22"/>
      <w:szCs w:val="14"/>
    </w:rPr>
  </w:style>
  <w:style w:type="paragraph" w:customStyle="1" w:styleId="PullQuote">
    <w:name w:val="Pull Quote"/>
    <w:basedOn w:val="BasicParagraph"/>
    <w:rsid w:val="00443463"/>
    <w:pPr>
      <w:jc w:val="center"/>
    </w:pPr>
    <w:rPr>
      <w:rFonts w:ascii="Arial" w:hAnsi="Arial"/>
      <w:b/>
      <w:color w:val="FFFFFF"/>
      <w:szCs w:val="20"/>
    </w:rPr>
  </w:style>
  <w:style w:type="paragraph" w:customStyle="1" w:styleId="PhotoBox">
    <w:name w:val="Photo Box"/>
    <w:basedOn w:val="Normal"/>
    <w:rsid w:val="00443463"/>
    <w:pPr>
      <w:spacing w:line="240" w:lineRule="atLeast"/>
      <w:jc w:val="center"/>
    </w:pPr>
    <w:rPr>
      <w:rFonts w:ascii="Arial" w:hAnsi="Arial"/>
      <w:color w:val="000000"/>
      <w:sz w:val="22"/>
    </w:rPr>
  </w:style>
  <w:style w:type="paragraph" w:customStyle="1" w:styleId="BasicParagraph">
    <w:name w:val="[Basic Paragraph]"/>
    <w:basedOn w:val="Normal"/>
    <w:rsid w:val="00FE0FA5"/>
    <w:pPr>
      <w:widowControl w:val="0"/>
      <w:autoSpaceDE w:val="0"/>
      <w:autoSpaceDN w:val="0"/>
      <w:adjustRightInd w:val="0"/>
      <w:spacing w:line="288" w:lineRule="auto"/>
      <w:textAlignment w:val="center"/>
    </w:pPr>
    <w:rPr>
      <w:rFonts w:ascii="Times-Roman" w:hAnsi="Times-Roman"/>
      <w:color w:val="000000"/>
    </w:rPr>
  </w:style>
  <w:style w:type="paragraph" w:customStyle="1" w:styleId="emailaddresscom">
    <w:name w:val="email@address.com"/>
    <w:basedOn w:val="BasicParagraph"/>
    <w:rsid w:val="00FE0FA5"/>
    <w:rPr>
      <w:rFonts w:ascii="Helvetica" w:hAnsi="Helvetica"/>
      <w:b/>
      <w:color w:val="FFFFFF"/>
      <w:sz w:val="14"/>
      <w:szCs w:val="14"/>
    </w:rPr>
  </w:style>
  <w:style w:type="paragraph" w:customStyle="1" w:styleId="Paragraphtext">
    <w:name w:val="Paragraph text"/>
    <w:basedOn w:val="Normal"/>
    <w:rsid w:val="00443463"/>
    <w:pPr>
      <w:spacing w:line="240" w:lineRule="atLeast"/>
    </w:pPr>
    <w:rPr>
      <w:rFonts w:ascii="Arial" w:hAnsi="Arial"/>
      <w:color w:val="231F20"/>
      <w:sz w:val="20"/>
    </w:rPr>
  </w:style>
  <w:style w:type="paragraph" w:customStyle="1" w:styleId="Subhead">
    <w:name w:val="Subhead"/>
    <w:basedOn w:val="Normal"/>
    <w:rsid w:val="00443463"/>
    <w:pPr>
      <w:spacing w:after="120" w:line="300" w:lineRule="atLeast"/>
    </w:pPr>
    <w:rPr>
      <w:rFonts w:ascii="Arial" w:hAnsi="Arial"/>
      <w:b/>
      <w:color w:val="231F20"/>
      <w:sz w:val="28"/>
    </w:rPr>
  </w:style>
  <w:style w:type="paragraph" w:customStyle="1" w:styleId="Bullets">
    <w:name w:val="Bullets"/>
    <w:basedOn w:val="BasicParagraph"/>
    <w:rsid w:val="00443463"/>
    <w:pPr>
      <w:spacing w:line="220" w:lineRule="atLeast"/>
    </w:pPr>
    <w:rPr>
      <w:rFonts w:ascii="Arial" w:hAnsi="Arial"/>
      <w:color w:val="FFFFFF"/>
      <w:sz w:val="22"/>
    </w:rPr>
  </w:style>
  <w:style w:type="paragraph" w:customStyle="1" w:styleId="NoParagraphStyle">
    <w:name w:val="[No Paragraph Style]"/>
    <w:rsid w:val="0043290F"/>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ListTitle">
    <w:name w:val="List Title"/>
    <w:basedOn w:val="Normal"/>
    <w:rsid w:val="00C958FB"/>
    <w:pPr>
      <w:widowControl w:val="0"/>
      <w:autoSpaceDE w:val="0"/>
      <w:autoSpaceDN w:val="0"/>
      <w:adjustRightInd w:val="0"/>
      <w:spacing w:line="288" w:lineRule="auto"/>
      <w:textAlignment w:val="center"/>
    </w:pPr>
    <w:rPr>
      <w:rFonts w:ascii="Arial" w:hAnsi="Arial"/>
      <w:b/>
      <w:color w:val="231F20"/>
      <w:szCs w:val="20"/>
    </w:rPr>
  </w:style>
  <w:style w:type="paragraph" w:customStyle="1" w:styleId="InsertListHere">
    <w:name w:val="Insert List Here"/>
    <w:basedOn w:val="Normal"/>
    <w:link w:val="InsertListHereChar"/>
    <w:qFormat/>
    <w:rsid w:val="00443463"/>
    <w:pPr>
      <w:widowControl w:val="0"/>
      <w:autoSpaceDE w:val="0"/>
      <w:autoSpaceDN w:val="0"/>
      <w:adjustRightInd w:val="0"/>
      <w:spacing w:after="240" w:line="288" w:lineRule="auto"/>
      <w:textAlignment w:val="center"/>
    </w:pPr>
    <w:rPr>
      <w:rFonts w:ascii="Arial" w:hAnsi="Arial"/>
      <w:b/>
      <w:color w:val="000000"/>
      <w:szCs w:val="20"/>
    </w:rPr>
  </w:style>
  <w:style w:type="character" w:styleId="Hyperlink">
    <w:name w:val="Hyperlink"/>
    <w:rsid w:val="00631AF0"/>
    <w:rPr>
      <w:color w:val="0000FF"/>
      <w:u w:val="single"/>
    </w:rPr>
  </w:style>
  <w:style w:type="character" w:customStyle="1" w:styleId="InsertListHereChar">
    <w:name w:val="Insert List Here Char"/>
    <w:basedOn w:val="DefaultParagraphFont"/>
    <w:link w:val="InsertListHere"/>
    <w:rsid w:val="00443463"/>
    <w:rPr>
      <w:rFonts w:ascii="Arial" w:hAnsi="Arial"/>
      <w:b/>
      <w:color w:val="000000"/>
      <w:sz w:val="24"/>
    </w:rPr>
  </w:style>
  <w:style w:type="paragraph" w:styleId="BalloonText">
    <w:name w:val="Balloon Text"/>
    <w:basedOn w:val="Normal"/>
    <w:link w:val="BalloonTextChar"/>
    <w:uiPriority w:val="99"/>
    <w:semiHidden/>
    <w:unhideWhenUsed/>
    <w:rsid w:val="005713DF"/>
    <w:rPr>
      <w:rFonts w:ascii="Tahoma" w:hAnsi="Tahoma" w:cs="Tahoma"/>
      <w:sz w:val="16"/>
      <w:szCs w:val="16"/>
    </w:rPr>
  </w:style>
  <w:style w:type="character" w:customStyle="1" w:styleId="BalloonTextChar">
    <w:name w:val="Balloon Text Char"/>
    <w:basedOn w:val="DefaultParagraphFont"/>
    <w:link w:val="BalloonText"/>
    <w:uiPriority w:val="99"/>
    <w:semiHidden/>
    <w:rsid w:val="005713DF"/>
    <w:rPr>
      <w:rFonts w:ascii="Tahoma" w:hAnsi="Tahoma" w:cs="Tahoma"/>
      <w:sz w:val="16"/>
      <w:szCs w:val="16"/>
    </w:rPr>
  </w:style>
  <w:style w:type="character" w:customStyle="1" w:styleId="AddressChar">
    <w:name w:val="Address Char"/>
    <w:basedOn w:val="DefaultParagraphFont"/>
    <w:link w:val="Address"/>
    <w:rsid w:val="00E22413"/>
    <w:rPr>
      <w:rFonts w:ascii="Helvetica" w:hAnsi="Helvetica"/>
      <w:sz w:val="18"/>
      <w:szCs w:val="24"/>
    </w:rPr>
  </w:style>
  <w:style w:type="paragraph" w:customStyle="1" w:styleId="FlyerName">
    <w:name w:val="Flyer Name"/>
    <w:basedOn w:val="Normal"/>
    <w:autoRedefine/>
    <w:qFormat/>
    <w:rsid w:val="00983AA8"/>
    <w:pPr>
      <w:jc w:val="center"/>
    </w:pPr>
    <w:rPr>
      <w:rFonts w:asciiTheme="majorHAnsi" w:eastAsia="MS Mincho" w:hAnsiTheme="majorHAnsi"/>
      <w:b/>
      <w:color w:val="365F91" w:themeColor="accent1" w:themeShade="BF"/>
      <w:spacing w:val="1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gallgher@dshs.wa.gov" TargetMode="External"/><Relationship Id="rId13" Type="http://schemas.microsoft.com/office/2007/relationships/hdphoto" Target="media/hdphoto1.wdp"/><Relationship Id="rId18" Type="http://schemas.openxmlformats.org/officeDocument/2006/relationships/hyperlink" Target="mailto:kate.gallagher@dshs.wa.gov" TargetMode="External"/><Relationship Id="rId3" Type="http://schemas.microsoft.com/office/2007/relationships/stylesWithEffects" Target="stylesWithEffects.xml"/><Relationship Id="rId21" Type="http://schemas.openxmlformats.org/officeDocument/2006/relationships/hyperlink" Target="mailto:kate.gallagher@dshs.wa.gov" TargetMode="Externa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kate.gallagher@dshs.wa.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ate.gallagher@dshs.wa.gov" TargetMode="External"/><Relationship Id="rId23" Type="http://schemas.openxmlformats.org/officeDocument/2006/relationships/fontTable" Target="fontTable.xml"/><Relationship Id="rId10" Type="http://schemas.openxmlformats.org/officeDocument/2006/relationships/hyperlink" Target="mailto:kate.gallagher@dshs.wa.gov" TargetMode="External"/><Relationship Id="rId19" Type="http://schemas.openxmlformats.org/officeDocument/2006/relationships/hyperlink" Target="mailto:kate.gallagher@dshs.wa.gov" TargetMode="External"/><Relationship Id="rId4" Type="http://schemas.openxmlformats.org/officeDocument/2006/relationships/settings" Target="settings.xml"/><Relationship Id="rId9" Type="http://schemas.openxmlformats.org/officeDocument/2006/relationships/hyperlink" Target="mailto:kate.gallgher@dshs.wa.gov" TargetMode="External"/><Relationship Id="rId14" Type="http://schemas.openxmlformats.org/officeDocument/2006/relationships/hyperlink" Target="mailto:kate.gallagher@dshs.wa.gov" TargetMode="External"/><Relationship Id="rId22" Type="http://schemas.openxmlformats.org/officeDocument/2006/relationships/hyperlink" Target="mailto:kate.gallagher@dshs.w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putcr\AppData\Roaming\Microsoft\Templates\HP_ModernSolid_FlyerVert_TP103794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HP_ModernSolid_FlyerVert_TP10379460</Template>
  <TotalTime>9</TotalTime>
  <Pages>3</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Naputi, Chassidy R. (DSHS/DDA)</dc:creator>
  <cp:lastModifiedBy>Gallagher, Kate (DSHS/DDD)</cp:lastModifiedBy>
  <cp:revision>4</cp:revision>
  <cp:lastPrinted>2008-04-17T21:36:00Z</cp:lastPrinted>
  <dcterms:created xsi:type="dcterms:W3CDTF">2014-12-01T18:46:00Z</dcterms:created>
  <dcterms:modified xsi:type="dcterms:W3CDTF">2014-12-01T20:42:00Z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TC103794609990</vt:lpwstr>
  </property>
</Properties>
</file>