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F9F6E" w14:textId="77777777" w:rsidR="007676F4" w:rsidRPr="00471F01" w:rsidRDefault="008A21D5" w:rsidP="00A804AE">
      <w:pPr>
        <w:pStyle w:val="Heading1"/>
      </w:pPr>
      <w:bookmarkStart w:id="0" w:name="_Toc24111184"/>
      <w:r>
        <w:t>Medicaid Fraud</w:t>
      </w:r>
      <w:bookmarkEnd w:id="0"/>
    </w:p>
    <w:p w14:paraId="6C03FEA6" w14:textId="77777777" w:rsidR="00B02288" w:rsidRDefault="008A21D5" w:rsidP="007676F4">
      <w:r>
        <w:t>Chapter 28:</w:t>
      </w:r>
      <w:r w:rsidRPr="008A21D5">
        <w:t xml:space="preserve"> The purpose of this chapter is to provide instruction and information to staff regarding suspected fraud, </w:t>
      </w:r>
      <w:proofErr w:type="gramStart"/>
      <w:r w:rsidRPr="008A21D5">
        <w:t>waste</w:t>
      </w:r>
      <w:proofErr w:type="gramEnd"/>
      <w:r w:rsidRPr="008A21D5">
        <w:t xml:space="preserve"> and abuse in Medicaid-funded programs.</w:t>
      </w:r>
      <w:r w:rsidR="00B02288">
        <w:t xml:space="preserve"> </w:t>
      </w:r>
    </w:p>
    <w:p w14:paraId="704D0F47" w14:textId="77777777" w:rsidR="00B02288" w:rsidRDefault="00B02288" w:rsidP="007676F4"/>
    <w:p w14:paraId="57500310" w14:textId="77777777" w:rsidR="007676F4" w:rsidRPr="007676F4" w:rsidRDefault="00B02288" w:rsidP="007676F4">
      <w:pPr>
        <w:rPr>
          <w:color w:val="808080" w:themeColor="background1" w:themeShade="80"/>
        </w:rPr>
      </w:pPr>
      <w:r>
        <w:t xml:space="preserve">Adult Protective Services staff please refer to Chapter 6 of the </w:t>
      </w:r>
      <w:proofErr w:type="gramStart"/>
      <w:r>
        <w:t>Long Term</w:t>
      </w:r>
      <w:proofErr w:type="gramEnd"/>
      <w:r>
        <w:t xml:space="preserve"> Care Manual for instructions on reporting fraud. </w:t>
      </w:r>
    </w:p>
    <w:p w14:paraId="339268C9" w14:textId="77777777" w:rsidR="00E45F93" w:rsidRDefault="00E45F93" w:rsidP="00E45F93"/>
    <w:p w14:paraId="12CAB70C" w14:textId="77777777" w:rsidR="007676F4" w:rsidRDefault="007676F4" w:rsidP="007676F4">
      <w:pPr>
        <w:pStyle w:val="Heading4"/>
      </w:pPr>
      <w:r>
        <w:t>Ask the Expert</w:t>
      </w:r>
    </w:p>
    <w:p w14:paraId="05DCFA8A" w14:textId="77777777" w:rsidR="007676F4" w:rsidRDefault="007676F4" w:rsidP="007676F4">
      <w:r>
        <w:t>If you have questions or need clarification about the content in this chapter, please contact:</w:t>
      </w:r>
    </w:p>
    <w:p w14:paraId="098435EF" w14:textId="77777777" w:rsidR="00E95CA6" w:rsidRDefault="00E95CA6" w:rsidP="007676F4">
      <w:r>
        <w:t>Cheryl Timmons</w:t>
      </w:r>
      <w:r>
        <w:tab/>
        <w:t>Program Integrity Manager</w:t>
      </w:r>
    </w:p>
    <w:p w14:paraId="3015D556" w14:textId="77777777" w:rsidR="007676F4" w:rsidRDefault="00E95CA6" w:rsidP="00E95CA6">
      <w:pPr>
        <w:ind w:left="1440" w:firstLine="720"/>
      </w:pPr>
      <w:r>
        <w:t>(360)725-2530</w:t>
      </w:r>
      <w:r>
        <w:tab/>
        <w:t xml:space="preserve">Office </w:t>
      </w:r>
      <w:r>
        <w:tab/>
      </w:r>
      <w:r>
        <w:tab/>
      </w:r>
      <w:r w:rsidR="008A21D5">
        <w:t>Cheryl.Timmons2@dshs.wa.gov</w:t>
      </w:r>
    </w:p>
    <w:p w14:paraId="50A610F8" w14:textId="77777777" w:rsidR="00296C58" w:rsidRDefault="00296C58" w:rsidP="00E22649"/>
    <w:bookmarkStart w:id="1" w:name="_Toc24111185" w:displacedByCustomXml="next"/>
    <w:sdt>
      <w:sdtPr>
        <w:rPr>
          <w:rFonts w:ascii="Calibri" w:eastAsiaTheme="minorHAnsi" w:hAnsi="Calibri" w:cs="Times New Roman"/>
          <w:b w:val="0"/>
          <w:caps w:val="0"/>
          <w:color w:val="auto"/>
          <w:sz w:val="22"/>
          <w:szCs w:val="22"/>
        </w:rPr>
        <w:id w:val="-1782870160"/>
        <w:docPartObj>
          <w:docPartGallery w:val="Table of Contents"/>
          <w:docPartUnique/>
        </w:docPartObj>
      </w:sdtPr>
      <w:sdtEndPr>
        <w:rPr>
          <w:bCs/>
          <w:noProof/>
        </w:rPr>
      </w:sdtEndPr>
      <w:sdtContent>
        <w:p w14:paraId="0DE5D3F0" w14:textId="77777777" w:rsidR="007E62CD" w:rsidRDefault="007E62CD" w:rsidP="007E62CD">
          <w:pPr>
            <w:pStyle w:val="Heading2"/>
          </w:pPr>
          <w:r>
            <w:t>Table of Contents</w:t>
          </w:r>
          <w:bookmarkEnd w:id="1"/>
        </w:p>
        <w:p w14:paraId="4500497F" w14:textId="77777777" w:rsidR="00A2005A" w:rsidRDefault="007E62CD">
          <w:pPr>
            <w:pStyle w:val="TOC1"/>
            <w:tabs>
              <w:tab w:val="right" w:leader="dot" w:pos="9350"/>
            </w:tabs>
            <w:rPr>
              <w:rFonts w:asciiTheme="minorHAnsi" w:eastAsiaTheme="minorEastAsia" w:hAnsiTheme="minorHAnsi" w:cstheme="minorBidi"/>
              <w:noProof/>
            </w:rPr>
          </w:pPr>
          <w:r>
            <w:rPr>
              <w:b/>
              <w:bCs/>
              <w:noProof/>
            </w:rPr>
            <w:fldChar w:fldCharType="begin"/>
          </w:r>
          <w:r>
            <w:rPr>
              <w:b/>
              <w:bCs/>
              <w:noProof/>
            </w:rPr>
            <w:instrText xml:space="preserve"> TOC \o "1-3" \h \z \u </w:instrText>
          </w:r>
          <w:r>
            <w:rPr>
              <w:b/>
              <w:bCs/>
              <w:noProof/>
            </w:rPr>
            <w:fldChar w:fldCharType="separate"/>
          </w:r>
          <w:hyperlink w:anchor="_Toc24111184" w:history="1">
            <w:r w:rsidR="00A2005A" w:rsidRPr="00041C5B">
              <w:rPr>
                <w:rStyle w:val="Hyperlink"/>
                <w:noProof/>
              </w:rPr>
              <w:t>Medicaid Fraud</w:t>
            </w:r>
            <w:r w:rsidR="00A2005A">
              <w:rPr>
                <w:noProof/>
                <w:webHidden/>
              </w:rPr>
              <w:tab/>
            </w:r>
            <w:r w:rsidR="00A2005A">
              <w:rPr>
                <w:noProof/>
                <w:webHidden/>
              </w:rPr>
              <w:fldChar w:fldCharType="begin"/>
            </w:r>
            <w:r w:rsidR="00A2005A">
              <w:rPr>
                <w:noProof/>
                <w:webHidden/>
              </w:rPr>
              <w:instrText xml:space="preserve"> PAGEREF _Toc24111184 \h </w:instrText>
            </w:r>
            <w:r w:rsidR="00A2005A">
              <w:rPr>
                <w:noProof/>
                <w:webHidden/>
              </w:rPr>
            </w:r>
            <w:r w:rsidR="00A2005A">
              <w:rPr>
                <w:noProof/>
                <w:webHidden/>
              </w:rPr>
              <w:fldChar w:fldCharType="separate"/>
            </w:r>
            <w:r w:rsidR="00B36278">
              <w:rPr>
                <w:noProof/>
                <w:webHidden/>
              </w:rPr>
              <w:t>1</w:t>
            </w:r>
            <w:r w:rsidR="00A2005A">
              <w:rPr>
                <w:noProof/>
                <w:webHidden/>
              </w:rPr>
              <w:fldChar w:fldCharType="end"/>
            </w:r>
          </w:hyperlink>
        </w:p>
        <w:p w14:paraId="37106687" w14:textId="77777777" w:rsidR="00A2005A" w:rsidRDefault="00A804AE">
          <w:pPr>
            <w:pStyle w:val="TOC2"/>
            <w:rPr>
              <w:rFonts w:asciiTheme="minorHAnsi" w:eastAsiaTheme="minorEastAsia" w:hAnsiTheme="minorHAnsi" w:cstheme="minorBidi"/>
              <w:b w:val="0"/>
            </w:rPr>
          </w:pPr>
          <w:hyperlink w:anchor="_Toc24111185" w:history="1">
            <w:r w:rsidR="00A2005A" w:rsidRPr="00041C5B">
              <w:rPr>
                <w:rStyle w:val="Hyperlink"/>
              </w:rPr>
              <w:t>Table of Contents</w:t>
            </w:r>
            <w:r w:rsidR="00A2005A">
              <w:rPr>
                <w:webHidden/>
              </w:rPr>
              <w:tab/>
            </w:r>
            <w:r w:rsidR="00A2005A">
              <w:rPr>
                <w:webHidden/>
              </w:rPr>
              <w:fldChar w:fldCharType="begin"/>
            </w:r>
            <w:r w:rsidR="00A2005A">
              <w:rPr>
                <w:webHidden/>
              </w:rPr>
              <w:instrText xml:space="preserve"> PAGEREF _Toc24111185 \h </w:instrText>
            </w:r>
            <w:r w:rsidR="00A2005A">
              <w:rPr>
                <w:webHidden/>
              </w:rPr>
            </w:r>
            <w:r w:rsidR="00A2005A">
              <w:rPr>
                <w:webHidden/>
              </w:rPr>
              <w:fldChar w:fldCharType="separate"/>
            </w:r>
            <w:r w:rsidR="00B36278">
              <w:rPr>
                <w:webHidden/>
              </w:rPr>
              <w:t>1</w:t>
            </w:r>
            <w:r w:rsidR="00A2005A">
              <w:rPr>
                <w:webHidden/>
              </w:rPr>
              <w:fldChar w:fldCharType="end"/>
            </w:r>
          </w:hyperlink>
        </w:p>
        <w:p w14:paraId="0B3A1746" w14:textId="77777777" w:rsidR="00A2005A" w:rsidRDefault="00A804AE">
          <w:pPr>
            <w:pStyle w:val="TOC2"/>
            <w:rPr>
              <w:rFonts w:asciiTheme="minorHAnsi" w:eastAsiaTheme="minorEastAsia" w:hAnsiTheme="minorHAnsi" w:cstheme="minorBidi"/>
              <w:b w:val="0"/>
            </w:rPr>
          </w:pPr>
          <w:hyperlink w:anchor="_Toc24111186" w:history="1">
            <w:r w:rsidR="00A2005A" w:rsidRPr="00041C5B">
              <w:rPr>
                <w:rStyle w:val="Hyperlink"/>
              </w:rPr>
              <w:t>Background</w:t>
            </w:r>
            <w:r w:rsidR="00A2005A">
              <w:rPr>
                <w:webHidden/>
              </w:rPr>
              <w:tab/>
            </w:r>
            <w:r w:rsidR="00A2005A">
              <w:rPr>
                <w:webHidden/>
              </w:rPr>
              <w:fldChar w:fldCharType="begin"/>
            </w:r>
            <w:r w:rsidR="00A2005A">
              <w:rPr>
                <w:webHidden/>
              </w:rPr>
              <w:instrText xml:space="preserve"> PAGEREF _Toc24111186 \h </w:instrText>
            </w:r>
            <w:r w:rsidR="00A2005A">
              <w:rPr>
                <w:webHidden/>
              </w:rPr>
            </w:r>
            <w:r w:rsidR="00A2005A">
              <w:rPr>
                <w:webHidden/>
              </w:rPr>
              <w:fldChar w:fldCharType="separate"/>
            </w:r>
            <w:r w:rsidR="00B36278">
              <w:rPr>
                <w:webHidden/>
              </w:rPr>
              <w:t>2</w:t>
            </w:r>
            <w:r w:rsidR="00A2005A">
              <w:rPr>
                <w:webHidden/>
              </w:rPr>
              <w:fldChar w:fldCharType="end"/>
            </w:r>
          </w:hyperlink>
        </w:p>
        <w:p w14:paraId="4E9B7DD1" w14:textId="77777777" w:rsidR="00A2005A" w:rsidRDefault="00A804AE">
          <w:pPr>
            <w:pStyle w:val="TOC2"/>
            <w:rPr>
              <w:rFonts w:asciiTheme="minorHAnsi" w:eastAsiaTheme="minorEastAsia" w:hAnsiTheme="minorHAnsi" w:cstheme="minorBidi"/>
              <w:b w:val="0"/>
            </w:rPr>
          </w:pPr>
          <w:hyperlink w:anchor="_Toc24111187" w:history="1">
            <w:r w:rsidR="00A2005A" w:rsidRPr="00041C5B">
              <w:rPr>
                <w:rStyle w:val="Hyperlink"/>
              </w:rPr>
              <w:t>Preliminary Action Steps</w:t>
            </w:r>
            <w:r w:rsidR="00A2005A">
              <w:rPr>
                <w:webHidden/>
              </w:rPr>
              <w:tab/>
            </w:r>
            <w:r w:rsidR="00A2005A">
              <w:rPr>
                <w:webHidden/>
              </w:rPr>
              <w:fldChar w:fldCharType="begin"/>
            </w:r>
            <w:r w:rsidR="00A2005A">
              <w:rPr>
                <w:webHidden/>
              </w:rPr>
              <w:instrText xml:space="preserve"> PAGEREF _Toc24111187 \h </w:instrText>
            </w:r>
            <w:r w:rsidR="00A2005A">
              <w:rPr>
                <w:webHidden/>
              </w:rPr>
            </w:r>
            <w:r w:rsidR="00A2005A">
              <w:rPr>
                <w:webHidden/>
              </w:rPr>
              <w:fldChar w:fldCharType="separate"/>
            </w:r>
            <w:r w:rsidR="00B36278">
              <w:rPr>
                <w:webHidden/>
              </w:rPr>
              <w:t>3</w:t>
            </w:r>
            <w:r w:rsidR="00A2005A">
              <w:rPr>
                <w:webHidden/>
              </w:rPr>
              <w:fldChar w:fldCharType="end"/>
            </w:r>
          </w:hyperlink>
        </w:p>
        <w:p w14:paraId="3E36AD44" w14:textId="77777777" w:rsidR="00A2005A" w:rsidRDefault="00A804AE">
          <w:pPr>
            <w:pStyle w:val="TOC2"/>
            <w:rPr>
              <w:rFonts w:asciiTheme="minorHAnsi" w:eastAsiaTheme="minorEastAsia" w:hAnsiTheme="minorHAnsi" w:cstheme="minorBidi"/>
              <w:b w:val="0"/>
            </w:rPr>
          </w:pPr>
          <w:hyperlink w:anchor="_Toc24111188" w:history="1">
            <w:r w:rsidR="00A2005A" w:rsidRPr="00041C5B">
              <w:rPr>
                <w:rStyle w:val="Hyperlink"/>
              </w:rPr>
              <w:t>Payment Suspension Policy</w:t>
            </w:r>
            <w:r w:rsidR="00A2005A">
              <w:rPr>
                <w:webHidden/>
              </w:rPr>
              <w:tab/>
            </w:r>
            <w:r w:rsidR="00A2005A">
              <w:rPr>
                <w:webHidden/>
              </w:rPr>
              <w:fldChar w:fldCharType="begin"/>
            </w:r>
            <w:r w:rsidR="00A2005A">
              <w:rPr>
                <w:webHidden/>
              </w:rPr>
              <w:instrText xml:space="preserve"> PAGEREF _Toc24111188 \h </w:instrText>
            </w:r>
            <w:r w:rsidR="00A2005A">
              <w:rPr>
                <w:webHidden/>
              </w:rPr>
            </w:r>
            <w:r w:rsidR="00A2005A">
              <w:rPr>
                <w:webHidden/>
              </w:rPr>
              <w:fldChar w:fldCharType="separate"/>
            </w:r>
            <w:r w:rsidR="00B36278">
              <w:rPr>
                <w:webHidden/>
              </w:rPr>
              <w:t>5</w:t>
            </w:r>
            <w:r w:rsidR="00A2005A">
              <w:rPr>
                <w:webHidden/>
              </w:rPr>
              <w:fldChar w:fldCharType="end"/>
            </w:r>
          </w:hyperlink>
        </w:p>
        <w:p w14:paraId="52A1EA96" w14:textId="77777777" w:rsidR="00A2005A" w:rsidRDefault="00A804AE">
          <w:pPr>
            <w:pStyle w:val="TOC3"/>
            <w:tabs>
              <w:tab w:val="right" w:leader="dot" w:pos="9350"/>
            </w:tabs>
            <w:rPr>
              <w:rFonts w:asciiTheme="minorHAnsi" w:eastAsiaTheme="minorEastAsia" w:hAnsiTheme="minorHAnsi" w:cstheme="minorBidi"/>
              <w:noProof/>
            </w:rPr>
          </w:pPr>
          <w:hyperlink w:anchor="_Toc24111189" w:history="1">
            <w:r w:rsidR="00A2005A" w:rsidRPr="00041C5B">
              <w:rPr>
                <w:rStyle w:val="Hyperlink"/>
                <w:noProof/>
              </w:rPr>
              <w:t>Good Cause Exceptions</w:t>
            </w:r>
            <w:r w:rsidR="00A2005A">
              <w:rPr>
                <w:noProof/>
                <w:webHidden/>
              </w:rPr>
              <w:tab/>
            </w:r>
            <w:r w:rsidR="00A2005A">
              <w:rPr>
                <w:noProof/>
                <w:webHidden/>
              </w:rPr>
              <w:fldChar w:fldCharType="begin"/>
            </w:r>
            <w:r w:rsidR="00A2005A">
              <w:rPr>
                <w:noProof/>
                <w:webHidden/>
              </w:rPr>
              <w:instrText xml:space="preserve"> PAGEREF _Toc24111189 \h </w:instrText>
            </w:r>
            <w:r w:rsidR="00A2005A">
              <w:rPr>
                <w:noProof/>
                <w:webHidden/>
              </w:rPr>
            </w:r>
            <w:r w:rsidR="00A2005A">
              <w:rPr>
                <w:noProof/>
                <w:webHidden/>
              </w:rPr>
              <w:fldChar w:fldCharType="separate"/>
            </w:r>
            <w:r w:rsidR="00B36278">
              <w:rPr>
                <w:noProof/>
                <w:webHidden/>
              </w:rPr>
              <w:t>5</w:t>
            </w:r>
            <w:r w:rsidR="00A2005A">
              <w:rPr>
                <w:noProof/>
                <w:webHidden/>
              </w:rPr>
              <w:fldChar w:fldCharType="end"/>
            </w:r>
          </w:hyperlink>
        </w:p>
        <w:p w14:paraId="28B15103" w14:textId="77777777" w:rsidR="00A2005A" w:rsidRDefault="00A804AE">
          <w:pPr>
            <w:pStyle w:val="TOC2"/>
            <w:rPr>
              <w:rFonts w:asciiTheme="minorHAnsi" w:eastAsiaTheme="minorEastAsia" w:hAnsiTheme="minorHAnsi" w:cstheme="minorBidi"/>
              <w:b w:val="0"/>
            </w:rPr>
          </w:pPr>
          <w:hyperlink w:anchor="_Toc24111190" w:history="1">
            <w:r w:rsidR="00A2005A" w:rsidRPr="00041C5B">
              <w:rPr>
                <w:rStyle w:val="Hyperlink"/>
              </w:rPr>
              <w:t>Provider Fraud Referral Policy and Process</w:t>
            </w:r>
            <w:r w:rsidR="00A2005A">
              <w:rPr>
                <w:webHidden/>
              </w:rPr>
              <w:tab/>
            </w:r>
            <w:r w:rsidR="00A2005A">
              <w:rPr>
                <w:webHidden/>
              </w:rPr>
              <w:fldChar w:fldCharType="begin"/>
            </w:r>
            <w:r w:rsidR="00A2005A">
              <w:rPr>
                <w:webHidden/>
              </w:rPr>
              <w:instrText xml:space="preserve"> PAGEREF _Toc24111190 \h </w:instrText>
            </w:r>
            <w:r w:rsidR="00A2005A">
              <w:rPr>
                <w:webHidden/>
              </w:rPr>
            </w:r>
            <w:r w:rsidR="00A2005A">
              <w:rPr>
                <w:webHidden/>
              </w:rPr>
              <w:fldChar w:fldCharType="separate"/>
            </w:r>
            <w:r w:rsidR="00B36278">
              <w:rPr>
                <w:webHidden/>
              </w:rPr>
              <w:t>8</w:t>
            </w:r>
            <w:r w:rsidR="00A2005A">
              <w:rPr>
                <w:webHidden/>
              </w:rPr>
              <w:fldChar w:fldCharType="end"/>
            </w:r>
          </w:hyperlink>
        </w:p>
        <w:p w14:paraId="357DB5BC" w14:textId="77777777" w:rsidR="00A2005A" w:rsidRDefault="00A804AE">
          <w:pPr>
            <w:pStyle w:val="TOC3"/>
            <w:tabs>
              <w:tab w:val="right" w:leader="dot" w:pos="9350"/>
            </w:tabs>
            <w:rPr>
              <w:rFonts w:asciiTheme="minorHAnsi" w:eastAsiaTheme="minorEastAsia" w:hAnsiTheme="minorHAnsi" w:cstheme="minorBidi"/>
              <w:noProof/>
            </w:rPr>
          </w:pPr>
          <w:hyperlink w:anchor="_Toc24111191" w:history="1">
            <w:r w:rsidR="00A2005A" w:rsidRPr="00041C5B">
              <w:rPr>
                <w:rStyle w:val="Hyperlink"/>
                <w:noProof/>
              </w:rPr>
              <w:t>Considerations before a Referral is Made</w:t>
            </w:r>
            <w:r w:rsidR="00A2005A">
              <w:rPr>
                <w:noProof/>
                <w:webHidden/>
              </w:rPr>
              <w:tab/>
            </w:r>
            <w:r w:rsidR="00A2005A">
              <w:rPr>
                <w:noProof/>
                <w:webHidden/>
              </w:rPr>
              <w:fldChar w:fldCharType="begin"/>
            </w:r>
            <w:r w:rsidR="00A2005A">
              <w:rPr>
                <w:noProof/>
                <w:webHidden/>
              </w:rPr>
              <w:instrText xml:space="preserve"> PAGEREF _Toc24111191 \h </w:instrText>
            </w:r>
            <w:r w:rsidR="00A2005A">
              <w:rPr>
                <w:noProof/>
                <w:webHidden/>
              </w:rPr>
            </w:r>
            <w:r w:rsidR="00A2005A">
              <w:rPr>
                <w:noProof/>
                <w:webHidden/>
              </w:rPr>
              <w:fldChar w:fldCharType="separate"/>
            </w:r>
            <w:r w:rsidR="00B36278">
              <w:rPr>
                <w:noProof/>
                <w:webHidden/>
              </w:rPr>
              <w:t>8</w:t>
            </w:r>
            <w:r w:rsidR="00A2005A">
              <w:rPr>
                <w:noProof/>
                <w:webHidden/>
              </w:rPr>
              <w:fldChar w:fldCharType="end"/>
            </w:r>
          </w:hyperlink>
        </w:p>
        <w:p w14:paraId="32B1B860" w14:textId="77777777" w:rsidR="00A2005A" w:rsidRDefault="00A804AE">
          <w:pPr>
            <w:pStyle w:val="TOC3"/>
            <w:tabs>
              <w:tab w:val="right" w:leader="dot" w:pos="9350"/>
            </w:tabs>
            <w:rPr>
              <w:rFonts w:asciiTheme="minorHAnsi" w:eastAsiaTheme="minorEastAsia" w:hAnsiTheme="minorHAnsi" w:cstheme="minorBidi"/>
              <w:noProof/>
            </w:rPr>
          </w:pPr>
          <w:hyperlink w:anchor="_Toc24111192" w:history="1">
            <w:r w:rsidR="00A2005A" w:rsidRPr="00041C5B">
              <w:rPr>
                <w:rStyle w:val="Hyperlink"/>
                <w:noProof/>
              </w:rPr>
              <w:t>Submitting the Medicaid Provider Fraud Referral Package</w:t>
            </w:r>
            <w:r w:rsidR="00A2005A">
              <w:rPr>
                <w:noProof/>
                <w:webHidden/>
              </w:rPr>
              <w:tab/>
            </w:r>
            <w:r w:rsidR="00A2005A">
              <w:rPr>
                <w:noProof/>
                <w:webHidden/>
              </w:rPr>
              <w:fldChar w:fldCharType="begin"/>
            </w:r>
            <w:r w:rsidR="00A2005A">
              <w:rPr>
                <w:noProof/>
                <w:webHidden/>
              </w:rPr>
              <w:instrText xml:space="preserve"> PAGEREF _Toc24111192 \h </w:instrText>
            </w:r>
            <w:r w:rsidR="00A2005A">
              <w:rPr>
                <w:noProof/>
                <w:webHidden/>
              </w:rPr>
            </w:r>
            <w:r w:rsidR="00A2005A">
              <w:rPr>
                <w:noProof/>
                <w:webHidden/>
              </w:rPr>
              <w:fldChar w:fldCharType="separate"/>
            </w:r>
            <w:r w:rsidR="00B36278">
              <w:rPr>
                <w:noProof/>
                <w:webHidden/>
              </w:rPr>
              <w:t>8</w:t>
            </w:r>
            <w:r w:rsidR="00A2005A">
              <w:rPr>
                <w:noProof/>
                <w:webHidden/>
              </w:rPr>
              <w:fldChar w:fldCharType="end"/>
            </w:r>
          </w:hyperlink>
        </w:p>
        <w:p w14:paraId="66FB14DD" w14:textId="77777777" w:rsidR="00A2005A" w:rsidRDefault="00A804AE">
          <w:pPr>
            <w:pStyle w:val="TOC3"/>
            <w:tabs>
              <w:tab w:val="right" w:leader="dot" w:pos="9350"/>
            </w:tabs>
            <w:rPr>
              <w:rFonts w:asciiTheme="minorHAnsi" w:eastAsiaTheme="minorEastAsia" w:hAnsiTheme="minorHAnsi" w:cstheme="minorBidi"/>
              <w:noProof/>
            </w:rPr>
          </w:pPr>
          <w:hyperlink w:anchor="_Toc24111193" w:history="1">
            <w:r w:rsidR="00A2005A" w:rsidRPr="00041C5B">
              <w:rPr>
                <w:rStyle w:val="Hyperlink"/>
                <w:noProof/>
              </w:rPr>
              <w:t>Notices to Client and Provider</w:t>
            </w:r>
            <w:r w:rsidR="00A2005A">
              <w:rPr>
                <w:noProof/>
                <w:webHidden/>
              </w:rPr>
              <w:tab/>
            </w:r>
            <w:r w:rsidR="00A2005A">
              <w:rPr>
                <w:noProof/>
                <w:webHidden/>
              </w:rPr>
              <w:fldChar w:fldCharType="begin"/>
            </w:r>
            <w:r w:rsidR="00A2005A">
              <w:rPr>
                <w:noProof/>
                <w:webHidden/>
              </w:rPr>
              <w:instrText xml:space="preserve"> PAGEREF _Toc24111193 \h </w:instrText>
            </w:r>
            <w:r w:rsidR="00A2005A">
              <w:rPr>
                <w:noProof/>
                <w:webHidden/>
              </w:rPr>
            </w:r>
            <w:r w:rsidR="00A2005A">
              <w:rPr>
                <w:noProof/>
                <w:webHidden/>
              </w:rPr>
              <w:fldChar w:fldCharType="separate"/>
            </w:r>
            <w:r w:rsidR="00B36278">
              <w:rPr>
                <w:noProof/>
                <w:webHidden/>
              </w:rPr>
              <w:t>9</w:t>
            </w:r>
            <w:r w:rsidR="00A2005A">
              <w:rPr>
                <w:noProof/>
                <w:webHidden/>
              </w:rPr>
              <w:fldChar w:fldCharType="end"/>
            </w:r>
          </w:hyperlink>
        </w:p>
        <w:p w14:paraId="495C41E5" w14:textId="77777777" w:rsidR="00A2005A" w:rsidRDefault="00A804AE">
          <w:pPr>
            <w:pStyle w:val="TOC3"/>
            <w:tabs>
              <w:tab w:val="right" w:leader="dot" w:pos="9350"/>
            </w:tabs>
            <w:rPr>
              <w:rFonts w:asciiTheme="minorHAnsi" w:eastAsiaTheme="minorEastAsia" w:hAnsiTheme="minorHAnsi" w:cstheme="minorBidi"/>
              <w:noProof/>
            </w:rPr>
          </w:pPr>
          <w:hyperlink w:anchor="_Toc24111194" w:history="1">
            <w:r w:rsidR="00A2005A" w:rsidRPr="00041C5B">
              <w:rPr>
                <w:rStyle w:val="Hyperlink"/>
                <w:noProof/>
              </w:rPr>
              <w:t>Documentation of Referral</w:t>
            </w:r>
            <w:r w:rsidR="00A2005A">
              <w:rPr>
                <w:noProof/>
                <w:webHidden/>
              </w:rPr>
              <w:tab/>
            </w:r>
            <w:r w:rsidR="00A2005A">
              <w:rPr>
                <w:noProof/>
                <w:webHidden/>
              </w:rPr>
              <w:fldChar w:fldCharType="begin"/>
            </w:r>
            <w:r w:rsidR="00A2005A">
              <w:rPr>
                <w:noProof/>
                <w:webHidden/>
              </w:rPr>
              <w:instrText xml:space="preserve"> PAGEREF _Toc24111194 \h </w:instrText>
            </w:r>
            <w:r w:rsidR="00A2005A">
              <w:rPr>
                <w:noProof/>
                <w:webHidden/>
              </w:rPr>
            </w:r>
            <w:r w:rsidR="00A2005A">
              <w:rPr>
                <w:noProof/>
                <w:webHidden/>
              </w:rPr>
              <w:fldChar w:fldCharType="separate"/>
            </w:r>
            <w:r w:rsidR="00B36278">
              <w:rPr>
                <w:noProof/>
                <w:webHidden/>
              </w:rPr>
              <w:t>9</w:t>
            </w:r>
            <w:r w:rsidR="00A2005A">
              <w:rPr>
                <w:noProof/>
                <w:webHidden/>
              </w:rPr>
              <w:fldChar w:fldCharType="end"/>
            </w:r>
          </w:hyperlink>
        </w:p>
        <w:p w14:paraId="7358BF56" w14:textId="77777777" w:rsidR="00A2005A" w:rsidRDefault="00A804AE">
          <w:pPr>
            <w:pStyle w:val="TOC2"/>
            <w:rPr>
              <w:rFonts w:asciiTheme="minorHAnsi" w:eastAsiaTheme="minorEastAsia" w:hAnsiTheme="minorHAnsi" w:cstheme="minorBidi"/>
              <w:b w:val="0"/>
            </w:rPr>
          </w:pPr>
          <w:hyperlink w:anchor="_Toc24111195" w:history="1">
            <w:r w:rsidR="00A2005A" w:rsidRPr="00041C5B">
              <w:rPr>
                <w:rStyle w:val="Hyperlink"/>
              </w:rPr>
              <w:t>Full Investigation</w:t>
            </w:r>
            <w:r w:rsidR="00A2005A">
              <w:rPr>
                <w:webHidden/>
              </w:rPr>
              <w:tab/>
            </w:r>
            <w:r w:rsidR="00A2005A">
              <w:rPr>
                <w:webHidden/>
              </w:rPr>
              <w:fldChar w:fldCharType="begin"/>
            </w:r>
            <w:r w:rsidR="00A2005A">
              <w:rPr>
                <w:webHidden/>
              </w:rPr>
              <w:instrText xml:space="preserve"> PAGEREF _Toc24111195 \h </w:instrText>
            </w:r>
            <w:r w:rsidR="00A2005A">
              <w:rPr>
                <w:webHidden/>
              </w:rPr>
            </w:r>
            <w:r w:rsidR="00A2005A">
              <w:rPr>
                <w:webHidden/>
              </w:rPr>
              <w:fldChar w:fldCharType="separate"/>
            </w:r>
            <w:r w:rsidR="00B36278">
              <w:rPr>
                <w:webHidden/>
              </w:rPr>
              <w:t>9</w:t>
            </w:r>
            <w:r w:rsidR="00A2005A">
              <w:rPr>
                <w:webHidden/>
              </w:rPr>
              <w:fldChar w:fldCharType="end"/>
            </w:r>
          </w:hyperlink>
        </w:p>
        <w:p w14:paraId="2EB13B95" w14:textId="77777777" w:rsidR="00A2005A" w:rsidRDefault="00A804AE">
          <w:pPr>
            <w:pStyle w:val="TOC2"/>
            <w:rPr>
              <w:rFonts w:asciiTheme="minorHAnsi" w:eastAsiaTheme="minorEastAsia" w:hAnsiTheme="minorHAnsi" w:cstheme="minorBidi"/>
              <w:b w:val="0"/>
            </w:rPr>
          </w:pPr>
          <w:hyperlink w:anchor="_Toc24111196" w:history="1">
            <w:r w:rsidR="00A2005A" w:rsidRPr="00041C5B">
              <w:rPr>
                <w:rStyle w:val="Hyperlink"/>
              </w:rPr>
              <w:t>W</w:t>
            </w:r>
            <w:r w:rsidR="00A2005A">
              <w:rPr>
                <w:rStyle w:val="Hyperlink"/>
              </w:rPr>
              <w:t>hen</w:t>
            </w:r>
            <w:r w:rsidR="00A2005A" w:rsidRPr="00041C5B">
              <w:rPr>
                <w:rStyle w:val="Hyperlink"/>
              </w:rPr>
              <w:t xml:space="preserve"> </w:t>
            </w:r>
            <w:r w:rsidR="00A2005A">
              <w:rPr>
                <w:rStyle w:val="Hyperlink"/>
              </w:rPr>
              <w:t>a</w:t>
            </w:r>
            <w:r w:rsidR="00A2005A" w:rsidRPr="00041C5B">
              <w:rPr>
                <w:rStyle w:val="Hyperlink"/>
              </w:rPr>
              <w:t xml:space="preserve"> </w:t>
            </w:r>
            <w:r w:rsidR="00A2005A">
              <w:rPr>
                <w:rStyle w:val="Hyperlink"/>
              </w:rPr>
              <w:t>Referral is</w:t>
            </w:r>
            <w:r w:rsidR="00A2005A" w:rsidRPr="00041C5B">
              <w:rPr>
                <w:rStyle w:val="Hyperlink"/>
              </w:rPr>
              <w:t xml:space="preserve"> N</w:t>
            </w:r>
            <w:r w:rsidR="00A2005A">
              <w:rPr>
                <w:rStyle w:val="Hyperlink"/>
              </w:rPr>
              <w:t>ot</w:t>
            </w:r>
            <w:r w:rsidR="00A2005A" w:rsidRPr="00041C5B">
              <w:rPr>
                <w:rStyle w:val="Hyperlink"/>
              </w:rPr>
              <w:t xml:space="preserve"> A</w:t>
            </w:r>
            <w:r w:rsidR="00A2005A">
              <w:rPr>
                <w:rStyle w:val="Hyperlink"/>
              </w:rPr>
              <w:t>ccepted</w:t>
            </w:r>
            <w:r w:rsidR="00A2005A" w:rsidRPr="00041C5B">
              <w:rPr>
                <w:rStyle w:val="Hyperlink"/>
              </w:rPr>
              <w:t xml:space="preserve"> </w:t>
            </w:r>
            <w:r w:rsidR="00A2005A">
              <w:rPr>
                <w:rStyle w:val="Hyperlink"/>
              </w:rPr>
              <w:t>by</w:t>
            </w:r>
            <w:r w:rsidR="00A2005A" w:rsidRPr="00041C5B">
              <w:rPr>
                <w:rStyle w:val="Hyperlink"/>
              </w:rPr>
              <w:t xml:space="preserve"> MFCU</w:t>
            </w:r>
            <w:r w:rsidR="00A2005A">
              <w:rPr>
                <w:webHidden/>
              </w:rPr>
              <w:tab/>
            </w:r>
            <w:r w:rsidR="00A2005A">
              <w:rPr>
                <w:webHidden/>
              </w:rPr>
              <w:fldChar w:fldCharType="begin"/>
            </w:r>
            <w:r w:rsidR="00A2005A">
              <w:rPr>
                <w:webHidden/>
              </w:rPr>
              <w:instrText xml:space="preserve"> PAGEREF _Toc24111196 \h </w:instrText>
            </w:r>
            <w:r w:rsidR="00A2005A">
              <w:rPr>
                <w:webHidden/>
              </w:rPr>
            </w:r>
            <w:r w:rsidR="00A2005A">
              <w:rPr>
                <w:webHidden/>
              </w:rPr>
              <w:fldChar w:fldCharType="separate"/>
            </w:r>
            <w:r w:rsidR="00B36278">
              <w:rPr>
                <w:webHidden/>
              </w:rPr>
              <w:t>10</w:t>
            </w:r>
            <w:r w:rsidR="00A2005A">
              <w:rPr>
                <w:webHidden/>
              </w:rPr>
              <w:fldChar w:fldCharType="end"/>
            </w:r>
          </w:hyperlink>
        </w:p>
        <w:p w14:paraId="604787FD" w14:textId="77777777" w:rsidR="00A2005A" w:rsidRDefault="00A804AE">
          <w:pPr>
            <w:pStyle w:val="TOC2"/>
            <w:rPr>
              <w:rFonts w:asciiTheme="minorHAnsi" w:eastAsiaTheme="minorEastAsia" w:hAnsiTheme="minorHAnsi" w:cstheme="minorBidi"/>
              <w:b w:val="0"/>
            </w:rPr>
          </w:pPr>
          <w:hyperlink w:anchor="_Toc24111197" w:history="1">
            <w:r w:rsidR="000058B7">
              <w:rPr>
                <w:rStyle w:val="Hyperlink"/>
              </w:rPr>
              <w:t>Contract T</w:t>
            </w:r>
            <w:r w:rsidR="00A2005A" w:rsidRPr="00041C5B">
              <w:rPr>
                <w:rStyle w:val="Hyperlink"/>
              </w:rPr>
              <w:t>ermination</w:t>
            </w:r>
            <w:r w:rsidR="00A2005A">
              <w:rPr>
                <w:webHidden/>
              </w:rPr>
              <w:tab/>
            </w:r>
            <w:r w:rsidR="00A2005A">
              <w:rPr>
                <w:webHidden/>
              </w:rPr>
              <w:fldChar w:fldCharType="begin"/>
            </w:r>
            <w:r w:rsidR="00A2005A">
              <w:rPr>
                <w:webHidden/>
              </w:rPr>
              <w:instrText xml:space="preserve"> PAGEREF _Toc24111197 \h </w:instrText>
            </w:r>
            <w:r w:rsidR="00A2005A">
              <w:rPr>
                <w:webHidden/>
              </w:rPr>
            </w:r>
            <w:r w:rsidR="00A2005A">
              <w:rPr>
                <w:webHidden/>
              </w:rPr>
              <w:fldChar w:fldCharType="separate"/>
            </w:r>
            <w:r w:rsidR="00B36278">
              <w:rPr>
                <w:webHidden/>
              </w:rPr>
              <w:t>10</w:t>
            </w:r>
            <w:r w:rsidR="00A2005A">
              <w:rPr>
                <w:webHidden/>
              </w:rPr>
              <w:fldChar w:fldCharType="end"/>
            </w:r>
          </w:hyperlink>
        </w:p>
        <w:p w14:paraId="3338CBFA" w14:textId="77777777" w:rsidR="00A2005A" w:rsidRDefault="00A804AE">
          <w:pPr>
            <w:pStyle w:val="TOC2"/>
            <w:rPr>
              <w:rFonts w:asciiTheme="minorHAnsi" w:eastAsiaTheme="minorEastAsia" w:hAnsiTheme="minorHAnsi" w:cstheme="minorBidi"/>
              <w:b w:val="0"/>
            </w:rPr>
          </w:pPr>
          <w:hyperlink w:anchor="_Toc24111198" w:history="1">
            <w:r w:rsidR="000058B7">
              <w:rPr>
                <w:rStyle w:val="Hyperlink"/>
              </w:rPr>
              <w:t>Reporting C</w:t>
            </w:r>
            <w:r w:rsidR="00A2005A" w:rsidRPr="00041C5B">
              <w:rPr>
                <w:rStyle w:val="Hyperlink"/>
              </w:rPr>
              <w:t xml:space="preserve">lient </w:t>
            </w:r>
            <w:r w:rsidR="000058B7">
              <w:rPr>
                <w:rStyle w:val="Hyperlink"/>
              </w:rPr>
              <w:t>F</w:t>
            </w:r>
            <w:r w:rsidR="00A2005A" w:rsidRPr="00041C5B">
              <w:rPr>
                <w:rStyle w:val="Hyperlink"/>
              </w:rPr>
              <w:t>raud</w:t>
            </w:r>
            <w:r w:rsidR="00A2005A">
              <w:rPr>
                <w:webHidden/>
              </w:rPr>
              <w:tab/>
            </w:r>
            <w:r w:rsidR="00A2005A">
              <w:rPr>
                <w:webHidden/>
              </w:rPr>
              <w:fldChar w:fldCharType="begin"/>
            </w:r>
            <w:r w:rsidR="00A2005A">
              <w:rPr>
                <w:webHidden/>
              </w:rPr>
              <w:instrText xml:space="preserve"> PAGEREF _Toc24111198 \h </w:instrText>
            </w:r>
            <w:r w:rsidR="00A2005A">
              <w:rPr>
                <w:webHidden/>
              </w:rPr>
            </w:r>
            <w:r w:rsidR="00A2005A">
              <w:rPr>
                <w:webHidden/>
              </w:rPr>
              <w:fldChar w:fldCharType="separate"/>
            </w:r>
            <w:r w:rsidR="00B36278">
              <w:rPr>
                <w:webHidden/>
              </w:rPr>
              <w:t>11</w:t>
            </w:r>
            <w:r w:rsidR="00A2005A">
              <w:rPr>
                <w:webHidden/>
              </w:rPr>
              <w:fldChar w:fldCharType="end"/>
            </w:r>
          </w:hyperlink>
        </w:p>
        <w:p w14:paraId="24F61235" w14:textId="77777777" w:rsidR="00A2005A" w:rsidRDefault="00A804AE">
          <w:pPr>
            <w:pStyle w:val="TOC2"/>
            <w:rPr>
              <w:rFonts w:asciiTheme="minorHAnsi" w:eastAsiaTheme="minorEastAsia" w:hAnsiTheme="minorHAnsi" w:cstheme="minorBidi"/>
              <w:b w:val="0"/>
            </w:rPr>
          </w:pPr>
          <w:hyperlink w:anchor="_Toc24111199" w:history="1">
            <w:r w:rsidR="00A2005A" w:rsidRPr="00041C5B">
              <w:rPr>
                <w:rStyle w:val="Hyperlink"/>
              </w:rPr>
              <w:t>Resources</w:t>
            </w:r>
            <w:r w:rsidR="00A2005A">
              <w:rPr>
                <w:webHidden/>
              </w:rPr>
              <w:tab/>
            </w:r>
            <w:r w:rsidR="00A2005A">
              <w:rPr>
                <w:webHidden/>
              </w:rPr>
              <w:fldChar w:fldCharType="begin"/>
            </w:r>
            <w:r w:rsidR="00A2005A">
              <w:rPr>
                <w:webHidden/>
              </w:rPr>
              <w:instrText xml:space="preserve"> PAGEREF _Toc24111199 \h </w:instrText>
            </w:r>
            <w:r w:rsidR="00A2005A">
              <w:rPr>
                <w:webHidden/>
              </w:rPr>
            </w:r>
            <w:r w:rsidR="00A2005A">
              <w:rPr>
                <w:webHidden/>
              </w:rPr>
              <w:fldChar w:fldCharType="separate"/>
            </w:r>
            <w:r w:rsidR="00B36278">
              <w:rPr>
                <w:webHidden/>
              </w:rPr>
              <w:t>11</w:t>
            </w:r>
            <w:r w:rsidR="00A2005A">
              <w:rPr>
                <w:webHidden/>
              </w:rPr>
              <w:fldChar w:fldCharType="end"/>
            </w:r>
          </w:hyperlink>
        </w:p>
        <w:p w14:paraId="0F2553AC" w14:textId="77777777" w:rsidR="00A2005A" w:rsidRDefault="00A804AE">
          <w:pPr>
            <w:pStyle w:val="TOC3"/>
            <w:tabs>
              <w:tab w:val="right" w:leader="dot" w:pos="9350"/>
            </w:tabs>
            <w:rPr>
              <w:rFonts w:asciiTheme="minorHAnsi" w:eastAsiaTheme="minorEastAsia" w:hAnsiTheme="minorHAnsi" w:cstheme="minorBidi"/>
              <w:noProof/>
            </w:rPr>
          </w:pPr>
          <w:hyperlink w:anchor="_Toc24111200" w:history="1">
            <w:r w:rsidR="00A2005A" w:rsidRPr="00041C5B">
              <w:rPr>
                <w:rStyle w:val="Hyperlink"/>
                <w:noProof/>
              </w:rPr>
              <w:t>Related WACs and RCWs</w:t>
            </w:r>
            <w:r w:rsidR="00A2005A">
              <w:rPr>
                <w:noProof/>
                <w:webHidden/>
              </w:rPr>
              <w:tab/>
            </w:r>
            <w:r w:rsidR="00A2005A">
              <w:rPr>
                <w:noProof/>
                <w:webHidden/>
              </w:rPr>
              <w:fldChar w:fldCharType="begin"/>
            </w:r>
            <w:r w:rsidR="00A2005A">
              <w:rPr>
                <w:noProof/>
                <w:webHidden/>
              </w:rPr>
              <w:instrText xml:space="preserve"> PAGEREF _Toc24111200 \h </w:instrText>
            </w:r>
            <w:r w:rsidR="00A2005A">
              <w:rPr>
                <w:noProof/>
                <w:webHidden/>
              </w:rPr>
            </w:r>
            <w:r w:rsidR="00A2005A">
              <w:rPr>
                <w:noProof/>
                <w:webHidden/>
              </w:rPr>
              <w:fldChar w:fldCharType="separate"/>
            </w:r>
            <w:r w:rsidR="00B36278">
              <w:rPr>
                <w:noProof/>
                <w:webHidden/>
              </w:rPr>
              <w:t>11</w:t>
            </w:r>
            <w:r w:rsidR="00A2005A">
              <w:rPr>
                <w:noProof/>
                <w:webHidden/>
              </w:rPr>
              <w:fldChar w:fldCharType="end"/>
            </w:r>
          </w:hyperlink>
        </w:p>
        <w:p w14:paraId="2607ADDA" w14:textId="77777777" w:rsidR="00A2005A" w:rsidRDefault="00A804AE">
          <w:pPr>
            <w:pStyle w:val="TOC3"/>
            <w:tabs>
              <w:tab w:val="right" w:leader="dot" w:pos="9350"/>
            </w:tabs>
            <w:rPr>
              <w:rFonts w:asciiTheme="minorHAnsi" w:eastAsiaTheme="minorEastAsia" w:hAnsiTheme="minorHAnsi" w:cstheme="minorBidi"/>
              <w:noProof/>
            </w:rPr>
          </w:pPr>
          <w:hyperlink w:anchor="_Toc24111201" w:history="1">
            <w:r w:rsidR="00A2005A" w:rsidRPr="00041C5B">
              <w:rPr>
                <w:rStyle w:val="Hyperlink"/>
                <w:noProof/>
              </w:rPr>
              <w:t>Acronyms</w:t>
            </w:r>
            <w:r w:rsidR="00A2005A">
              <w:rPr>
                <w:noProof/>
                <w:webHidden/>
              </w:rPr>
              <w:tab/>
            </w:r>
            <w:r w:rsidR="00A2005A">
              <w:rPr>
                <w:noProof/>
                <w:webHidden/>
              </w:rPr>
              <w:fldChar w:fldCharType="begin"/>
            </w:r>
            <w:r w:rsidR="00A2005A">
              <w:rPr>
                <w:noProof/>
                <w:webHidden/>
              </w:rPr>
              <w:instrText xml:space="preserve"> PAGEREF _Toc24111201 \h </w:instrText>
            </w:r>
            <w:r w:rsidR="00A2005A">
              <w:rPr>
                <w:noProof/>
                <w:webHidden/>
              </w:rPr>
            </w:r>
            <w:r w:rsidR="00A2005A">
              <w:rPr>
                <w:noProof/>
                <w:webHidden/>
              </w:rPr>
              <w:fldChar w:fldCharType="separate"/>
            </w:r>
            <w:r w:rsidR="00B36278">
              <w:rPr>
                <w:noProof/>
                <w:webHidden/>
              </w:rPr>
              <w:t>11</w:t>
            </w:r>
            <w:r w:rsidR="00A2005A">
              <w:rPr>
                <w:noProof/>
                <w:webHidden/>
              </w:rPr>
              <w:fldChar w:fldCharType="end"/>
            </w:r>
          </w:hyperlink>
        </w:p>
        <w:p w14:paraId="0FA538CC" w14:textId="77777777" w:rsidR="00A2005A" w:rsidRDefault="00A804AE">
          <w:pPr>
            <w:pStyle w:val="TOC3"/>
            <w:tabs>
              <w:tab w:val="right" w:leader="dot" w:pos="9350"/>
            </w:tabs>
            <w:rPr>
              <w:rFonts w:asciiTheme="minorHAnsi" w:eastAsiaTheme="minorEastAsia" w:hAnsiTheme="minorHAnsi" w:cstheme="minorBidi"/>
              <w:noProof/>
            </w:rPr>
          </w:pPr>
          <w:hyperlink w:anchor="_Toc24111202" w:history="1">
            <w:r w:rsidR="00A2005A" w:rsidRPr="00041C5B">
              <w:rPr>
                <w:rStyle w:val="Hyperlink"/>
                <w:noProof/>
              </w:rPr>
              <w:t>Glossary</w:t>
            </w:r>
            <w:r w:rsidR="00A2005A">
              <w:rPr>
                <w:noProof/>
                <w:webHidden/>
              </w:rPr>
              <w:tab/>
            </w:r>
            <w:r w:rsidR="00A2005A">
              <w:rPr>
                <w:noProof/>
                <w:webHidden/>
              </w:rPr>
              <w:fldChar w:fldCharType="begin"/>
            </w:r>
            <w:r w:rsidR="00A2005A">
              <w:rPr>
                <w:noProof/>
                <w:webHidden/>
              </w:rPr>
              <w:instrText xml:space="preserve"> PAGEREF _Toc24111202 \h </w:instrText>
            </w:r>
            <w:r w:rsidR="00A2005A">
              <w:rPr>
                <w:noProof/>
                <w:webHidden/>
              </w:rPr>
            </w:r>
            <w:r w:rsidR="00A2005A">
              <w:rPr>
                <w:noProof/>
                <w:webHidden/>
              </w:rPr>
              <w:fldChar w:fldCharType="separate"/>
            </w:r>
            <w:r w:rsidR="00B36278">
              <w:rPr>
                <w:noProof/>
                <w:webHidden/>
              </w:rPr>
              <w:t>12</w:t>
            </w:r>
            <w:r w:rsidR="00A2005A">
              <w:rPr>
                <w:noProof/>
                <w:webHidden/>
              </w:rPr>
              <w:fldChar w:fldCharType="end"/>
            </w:r>
          </w:hyperlink>
        </w:p>
        <w:p w14:paraId="5080B137" w14:textId="77777777" w:rsidR="00A2005A" w:rsidRDefault="00A804AE">
          <w:pPr>
            <w:pStyle w:val="TOC2"/>
            <w:rPr>
              <w:rFonts w:asciiTheme="minorHAnsi" w:eastAsiaTheme="minorEastAsia" w:hAnsiTheme="minorHAnsi" w:cstheme="minorBidi"/>
              <w:b w:val="0"/>
            </w:rPr>
          </w:pPr>
          <w:hyperlink w:anchor="_Toc24111203" w:history="1">
            <w:r w:rsidR="00A2005A" w:rsidRPr="00041C5B">
              <w:rPr>
                <w:rStyle w:val="Hyperlink"/>
              </w:rPr>
              <w:t>Revision History</w:t>
            </w:r>
            <w:r w:rsidR="00A2005A">
              <w:rPr>
                <w:webHidden/>
              </w:rPr>
              <w:tab/>
            </w:r>
            <w:r w:rsidR="00A2005A">
              <w:rPr>
                <w:webHidden/>
              </w:rPr>
              <w:fldChar w:fldCharType="begin"/>
            </w:r>
            <w:r w:rsidR="00A2005A">
              <w:rPr>
                <w:webHidden/>
              </w:rPr>
              <w:instrText xml:space="preserve"> PAGEREF _Toc24111203 \h </w:instrText>
            </w:r>
            <w:r w:rsidR="00A2005A">
              <w:rPr>
                <w:webHidden/>
              </w:rPr>
            </w:r>
            <w:r w:rsidR="00A2005A">
              <w:rPr>
                <w:webHidden/>
              </w:rPr>
              <w:fldChar w:fldCharType="separate"/>
            </w:r>
            <w:r w:rsidR="00B36278">
              <w:rPr>
                <w:webHidden/>
              </w:rPr>
              <w:t>13</w:t>
            </w:r>
            <w:r w:rsidR="00A2005A">
              <w:rPr>
                <w:webHidden/>
              </w:rPr>
              <w:fldChar w:fldCharType="end"/>
            </w:r>
          </w:hyperlink>
        </w:p>
        <w:p w14:paraId="741B7347" w14:textId="77777777" w:rsidR="00A2005A" w:rsidRDefault="00A804AE">
          <w:pPr>
            <w:pStyle w:val="TOC2"/>
            <w:rPr>
              <w:rFonts w:asciiTheme="minorHAnsi" w:eastAsiaTheme="minorEastAsia" w:hAnsiTheme="minorHAnsi" w:cstheme="minorBidi"/>
              <w:b w:val="0"/>
            </w:rPr>
          </w:pPr>
          <w:hyperlink w:anchor="_Toc24111204" w:history="1">
            <w:r w:rsidR="00A2005A" w:rsidRPr="00041C5B">
              <w:rPr>
                <w:rStyle w:val="Hyperlink"/>
              </w:rPr>
              <w:t>Appendix</w:t>
            </w:r>
            <w:r w:rsidR="00A2005A">
              <w:rPr>
                <w:webHidden/>
              </w:rPr>
              <w:tab/>
            </w:r>
            <w:r w:rsidR="00A2005A">
              <w:rPr>
                <w:webHidden/>
              </w:rPr>
              <w:fldChar w:fldCharType="begin"/>
            </w:r>
            <w:r w:rsidR="00A2005A">
              <w:rPr>
                <w:webHidden/>
              </w:rPr>
              <w:instrText xml:space="preserve"> PAGEREF _Toc24111204 \h </w:instrText>
            </w:r>
            <w:r w:rsidR="00A2005A">
              <w:rPr>
                <w:webHidden/>
              </w:rPr>
            </w:r>
            <w:r w:rsidR="00A2005A">
              <w:rPr>
                <w:webHidden/>
              </w:rPr>
              <w:fldChar w:fldCharType="separate"/>
            </w:r>
            <w:r w:rsidR="00B36278">
              <w:rPr>
                <w:webHidden/>
              </w:rPr>
              <w:t>13</w:t>
            </w:r>
            <w:r w:rsidR="00A2005A">
              <w:rPr>
                <w:webHidden/>
              </w:rPr>
              <w:fldChar w:fldCharType="end"/>
            </w:r>
          </w:hyperlink>
        </w:p>
        <w:p w14:paraId="5C226500" w14:textId="77777777" w:rsidR="007E62CD" w:rsidRDefault="007E62CD">
          <w:r>
            <w:rPr>
              <w:b/>
              <w:bCs/>
              <w:noProof/>
            </w:rPr>
            <w:lastRenderedPageBreak/>
            <w:fldChar w:fldCharType="end"/>
          </w:r>
        </w:p>
      </w:sdtContent>
    </w:sdt>
    <w:p w14:paraId="2E8994BB" w14:textId="77777777" w:rsidR="007676F4" w:rsidRDefault="007676F4" w:rsidP="007676F4">
      <w:pPr>
        <w:pStyle w:val="Heading2"/>
      </w:pPr>
      <w:bookmarkStart w:id="2" w:name="_Toc525727012"/>
      <w:bookmarkStart w:id="3" w:name="_Toc525727112"/>
      <w:bookmarkStart w:id="4" w:name="_Toc528758278"/>
      <w:bookmarkStart w:id="5" w:name="_Toc528759426"/>
      <w:bookmarkStart w:id="6" w:name="_Toc528760021"/>
      <w:bookmarkStart w:id="7" w:name="_Toc24111186"/>
      <w:r>
        <w:t>Background</w:t>
      </w:r>
      <w:bookmarkEnd w:id="2"/>
      <w:bookmarkEnd w:id="3"/>
      <w:bookmarkEnd w:id="4"/>
      <w:bookmarkEnd w:id="5"/>
      <w:bookmarkEnd w:id="6"/>
      <w:bookmarkEnd w:id="7"/>
    </w:p>
    <w:p w14:paraId="6F1B9AB4" w14:textId="77777777" w:rsidR="008A21D5" w:rsidRDefault="008A21D5" w:rsidP="00742AE0">
      <w:r>
        <w:t>Federal regulation requires the Department to have methods and criteria to identify suspected fraud cases, procedures regarding investigation of these cases, and processes for referring suspected fraud cases to law enforcement officials</w:t>
      </w:r>
      <w:r w:rsidR="00BB20DB">
        <w:rPr>
          <w:rStyle w:val="FootnoteReference"/>
        </w:rPr>
        <w:footnoteReference w:id="1"/>
      </w:r>
      <w:r>
        <w:t xml:space="preserve">.  </w:t>
      </w:r>
    </w:p>
    <w:p w14:paraId="110AE441" w14:textId="77777777" w:rsidR="008A21D5" w:rsidRDefault="008A21D5" w:rsidP="00742AE0"/>
    <w:p w14:paraId="69E344A3" w14:textId="77777777" w:rsidR="003D44EC" w:rsidRDefault="008A21D5" w:rsidP="00742AE0">
      <w:r>
        <w:t>When a complaint alleging Medicaid fraud is received, federal rules require the completion of a preliminary determination on whether there is sufficient basis to warrant a full investigation</w:t>
      </w:r>
      <w:r w:rsidR="00BB20DB">
        <w:rPr>
          <w:rStyle w:val="FootnoteReference"/>
        </w:rPr>
        <w:footnoteReference w:id="2"/>
      </w:r>
      <w:r>
        <w:t xml:space="preserve">. Because direct line field staff in HCS, </w:t>
      </w:r>
      <w:proofErr w:type="gramStart"/>
      <w:r>
        <w:t>DDA  and</w:t>
      </w:r>
      <w:proofErr w:type="gramEnd"/>
      <w:r>
        <w:t xml:space="preserve"> AAA offices conduct case management activities and are often the level of staff receiving this information, the preliminary determination is conducted at this level. If the preliminary results give staff reason to believe that an incident of fraud, waste or abuse has occurred, a referral for full investigation should be made to DSHS </w:t>
      </w:r>
      <w:r w:rsidR="00DD4EBE">
        <w:t>ALTSA</w:t>
      </w:r>
      <w:r w:rsidR="00142CC1">
        <w:t>/DDA</w:t>
      </w:r>
      <w:r w:rsidR="00DD4EBE">
        <w:t xml:space="preserve"> </w:t>
      </w:r>
      <w:r>
        <w:t>Headquarters (HQ) for routing to the Medicaid Fraud Control Unit for their review and evaluation</w:t>
      </w:r>
      <w:r w:rsidR="00BB20DB">
        <w:rPr>
          <w:rStyle w:val="FootnoteReference"/>
        </w:rPr>
        <w:footnoteReference w:id="3"/>
      </w:r>
      <w:r>
        <w:t xml:space="preserve">. </w:t>
      </w:r>
    </w:p>
    <w:p w14:paraId="4ECD15CD" w14:textId="77777777" w:rsidR="003D44EC" w:rsidRDefault="003D44EC" w:rsidP="00742AE0"/>
    <w:p w14:paraId="2CCA4B97" w14:textId="77777777" w:rsidR="008A21D5" w:rsidRDefault="008A21D5" w:rsidP="00742AE0">
      <w:r>
        <w:t>The Medicaid Fraud Control Unit (MFCU) conducts criminal and civil investigation and prosecution of health care provider fraud committed against the State of Washington’s Medicaid program. MFCU also monitors complaints of resident abuse or neglect in Medicaid funded nursing homes, adult family homes and assisted living providers</w:t>
      </w:r>
      <w:r w:rsidR="00BB20DB">
        <w:rPr>
          <w:rStyle w:val="FootnoteReference"/>
        </w:rPr>
        <w:footnoteReference w:id="4"/>
      </w:r>
      <w:r>
        <w:t>.</w:t>
      </w:r>
    </w:p>
    <w:p w14:paraId="67C2ABD5" w14:textId="77777777" w:rsidR="008A21D5" w:rsidRDefault="008A21D5" w:rsidP="00742AE0"/>
    <w:p w14:paraId="3246EB43" w14:textId="77777777" w:rsidR="008A21D5" w:rsidRDefault="008A21D5" w:rsidP="00742AE0">
      <w:r>
        <w:t xml:space="preserve">The guidance contained in this chapter is based on federal requirements, training materials offered by MFCU, and a collection of practices from field and headquarters program staff. Since this guidance document cannot cover or predict every possible fraud scheme or scenario, this information is presented as a resource to assist staff at reporting agencies when allegations of potential fraud are made, and to better understand the federal reporting requirements associated with Medicaid providers. HCS and DDA Headquarters program staff are available for consultation as requested. </w:t>
      </w:r>
    </w:p>
    <w:p w14:paraId="65BC3DDB" w14:textId="77777777" w:rsidR="00742AE0" w:rsidRDefault="00742AE0" w:rsidP="00742AE0"/>
    <w:p w14:paraId="019DF692" w14:textId="77777777" w:rsidR="007676F4" w:rsidRDefault="008A21D5" w:rsidP="00742AE0">
      <w:proofErr w:type="gramStart"/>
      <w:r>
        <w:t>The vast majority of</w:t>
      </w:r>
      <w:proofErr w:type="gramEnd"/>
      <w:r>
        <w:t xml:space="preserve"> Medicaid providers are honest, hardworking individuals and agency staff who provide high quality care that enables individuals to continue living in their own home and communities. However, a few individuals attempt to be paid for services they did not provide, for services that the client is not eligible to receive, or by other fraudulent schemes. By identifying provider fraud, we ensure a </w:t>
      </w:r>
      <w:proofErr w:type="gramStart"/>
      <w:r>
        <w:t>high quality</w:t>
      </w:r>
      <w:proofErr w:type="gramEnd"/>
      <w:r>
        <w:t xml:space="preserve"> provider base to support vulnerable consumers and that taxpayer dollars are used accountably</w:t>
      </w:r>
      <w:r w:rsidR="00A60CA6">
        <w:t>.</w:t>
      </w:r>
    </w:p>
    <w:p w14:paraId="2408E3C2" w14:textId="77777777" w:rsidR="008B6996" w:rsidRDefault="008B6996" w:rsidP="00651643"/>
    <w:p w14:paraId="04163D1B" w14:textId="77777777" w:rsidR="00553141" w:rsidRDefault="00553141">
      <w:pPr>
        <w:rPr>
          <w:rFonts w:ascii="Century Gothic" w:eastAsiaTheme="majorEastAsia" w:hAnsi="Century Gothic" w:cstheme="majorBidi"/>
          <w:b/>
          <w:caps/>
          <w:color w:val="005CAB"/>
          <w:sz w:val="26"/>
          <w:szCs w:val="26"/>
        </w:rPr>
      </w:pPr>
      <w:bookmarkStart w:id="8" w:name="_Toc528758279"/>
      <w:bookmarkStart w:id="9" w:name="_Toc528759427"/>
      <w:bookmarkStart w:id="10" w:name="_Toc528760022"/>
      <w:r>
        <w:br w:type="page"/>
      </w:r>
    </w:p>
    <w:p w14:paraId="6432F98E" w14:textId="77777777" w:rsidR="007676F4" w:rsidRDefault="00DB4600" w:rsidP="007676F4">
      <w:pPr>
        <w:pStyle w:val="Heading2"/>
      </w:pPr>
      <w:bookmarkStart w:id="11" w:name="_Toc24111187"/>
      <w:r w:rsidRPr="00DB4600">
        <w:lastRenderedPageBreak/>
        <w:t>Preliminary Action Steps</w:t>
      </w:r>
      <w:bookmarkEnd w:id="8"/>
      <w:bookmarkEnd w:id="9"/>
      <w:bookmarkEnd w:id="10"/>
      <w:bookmarkEnd w:id="11"/>
    </w:p>
    <w:p w14:paraId="129C9C63" w14:textId="77777777" w:rsidR="003D44EC" w:rsidRDefault="00DB4600" w:rsidP="00742AE0">
      <w:r w:rsidRPr="00743760">
        <w:t xml:space="preserve">Case Managers and social services workers are at the front lines of the fight against provider </w:t>
      </w:r>
      <w:proofErr w:type="gramStart"/>
      <w:r w:rsidRPr="00743760">
        <w:t>fraud, and</w:t>
      </w:r>
      <w:proofErr w:type="gramEnd"/>
      <w:r w:rsidRPr="00743760">
        <w:t xml:space="preserve"> are in a critical position to identify instances of suspected provider fraud. </w:t>
      </w:r>
      <w:r>
        <w:t>Reporting agency f</w:t>
      </w:r>
      <w:r w:rsidRPr="00743760">
        <w:t xml:space="preserve">ield staff have the most knowledge of a client/provider </w:t>
      </w:r>
      <w:proofErr w:type="gramStart"/>
      <w:r w:rsidRPr="00743760">
        <w:t>situation, and</w:t>
      </w:r>
      <w:proofErr w:type="gramEnd"/>
      <w:r w:rsidRPr="00743760">
        <w:t xml:space="preserve"> are often the point of entry for awareness of any suspicious acts. Field staff at AAA/HCS/DDA office</w:t>
      </w:r>
      <w:r>
        <w:t>s</w:t>
      </w:r>
      <w:r w:rsidRPr="00743760">
        <w:t xml:space="preserve"> may receive information regarding a client or provider’s actions that may indicate program rules are not being followed in multiple ways, such as:</w:t>
      </w:r>
    </w:p>
    <w:p w14:paraId="1D282B07" w14:textId="77777777" w:rsidR="00DB4600" w:rsidRPr="00743760" w:rsidRDefault="00DB4600" w:rsidP="00742AE0">
      <w:pPr>
        <w:pStyle w:val="ListParagraph"/>
      </w:pPr>
      <w:r>
        <w:t>T</w:t>
      </w:r>
      <w:r w:rsidRPr="00743760">
        <w:t xml:space="preserve">ip received from an anonymous phone call or letter, </w:t>
      </w:r>
    </w:p>
    <w:p w14:paraId="290773B3" w14:textId="77777777" w:rsidR="00DB4600" w:rsidRPr="00743760" w:rsidRDefault="00DB4600" w:rsidP="00742AE0">
      <w:pPr>
        <w:pStyle w:val="ListParagraph"/>
      </w:pPr>
      <w:r>
        <w:t>O</w:t>
      </w:r>
      <w:r w:rsidRPr="00743760">
        <w:t xml:space="preserve">bservation </w:t>
      </w:r>
      <w:proofErr w:type="gramStart"/>
      <w:r w:rsidRPr="00743760">
        <w:t>during the course of</w:t>
      </w:r>
      <w:proofErr w:type="gramEnd"/>
      <w:r w:rsidRPr="00743760">
        <w:t xml:space="preserve"> regular case management activities, </w:t>
      </w:r>
    </w:p>
    <w:p w14:paraId="1DEE70CC" w14:textId="77777777" w:rsidR="00DB4600" w:rsidRPr="00743760" w:rsidRDefault="00DB4600" w:rsidP="00742AE0">
      <w:pPr>
        <w:pStyle w:val="ListParagraph"/>
      </w:pPr>
      <w:r>
        <w:t>C</w:t>
      </w:r>
      <w:r w:rsidRPr="00743760">
        <w:t xml:space="preserve">ontact by another interested party, or </w:t>
      </w:r>
    </w:p>
    <w:p w14:paraId="5F6A029F" w14:textId="77777777" w:rsidR="00DB4600" w:rsidRPr="00743760" w:rsidRDefault="00DB4600" w:rsidP="00742AE0">
      <w:pPr>
        <w:pStyle w:val="ListParagraph"/>
      </w:pPr>
      <w:r>
        <w:t>I</w:t>
      </w:r>
      <w:r w:rsidRPr="00743760">
        <w:t>nformation found in a report or data review.</w:t>
      </w:r>
    </w:p>
    <w:p w14:paraId="4D8698CF" w14:textId="77777777" w:rsidR="00936564" w:rsidRDefault="00936564" w:rsidP="00936564"/>
    <w:p w14:paraId="7B49099E" w14:textId="062B7DD2" w:rsidR="00936564" w:rsidRDefault="00936564" w:rsidP="00A804AE">
      <w:r>
        <w:t xml:space="preserve">CDE will also submit fraud referrals to DSHS. The referral will be shared with the local office staff as an FYI. If the Individual Provider is working for other </w:t>
      </w:r>
      <w:proofErr w:type="gramStart"/>
      <w:r>
        <w:t>clients</w:t>
      </w:r>
      <w:proofErr w:type="gramEnd"/>
      <w:r>
        <w:t xml:space="preserve"> headquarters staff will work with CDE and local office staff to determine if Good Cause Applies (see page 5).  </w:t>
      </w:r>
    </w:p>
    <w:p w14:paraId="00F376AA" w14:textId="77777777" w:rsidR="00742AE0" w:rsidRDefault="00742AE0" w:rsidP="00742AE0"/>
    <w:p w14:paraId="171C16A0" w14:textId="30F24840" w:rsidR="00A60CA6" w:rsidRDefault="00DB4600" w:rsidP="00742AE0">
      <w:r w:rsidRPr="00743760">
        <w:t xml:space="preserve">However, before a referral is made to the Medicaid Fraud Control Unit for potential investigation of a provider’s actions, a preliminary </w:t>
      </w:r>
      <w:r>
        <w:t xml:space="preserve">review </w:t>
      </w:r>
      <w:r w:rsidRPr="00743760">
        <w:t>must be conducted at the field level</w:t>
      </w:r>
      <w:r w:rsidR="0026292C">
        <w:t xml:space="preserve"> or by CDE</w:t>
      </w:r>
      <w:r w:rsidRPr="00743760">
        <w:t xml:space="preserve">. This preliminary </w:t>
      </w:r>
      <w:r>
        <w:t>review contains action steps that are required to establish the credibility of the claim</w:t>
      </w:r>
      <w:r w:rsidRPr="00743760">
        <w:t xml:space="preserve"> and to determine </w:t>
      </w:r>
      <w:proofErr w:type="gramStart"/>
      <w:r w:rsidRPr="00743760">
        <w:t>whether or not</w:t>
      </w:r>
      <w:proofErr w:type="gramEnd"/>
      <w:r w:rsidRPr="00743760">
        <w:t xml:space="preserve"> field staff </w:t>
      </w:r>
      <w:r w:rsidR="0026292C">
        <w:t xml:space="preserve">or CDE </w:t>
      </w:r>
      <w:r w:rsidRPr="00743760">
        <w:t>believe behavior which rises to the level of fraud may be involved</w:t>
      </w:r>
      <w:r w:rsidR="0056273A" w:rsidRPr="00743760">
        <w:rPr>
          <w:rStyle w:val="FootnoteReference"/>
          <w:rFonts w:ascii="Arial" w:hAnsi="Arial" w:cs="Arial"/>
          <w:bCs/>
        </w:rPr>
        <w:footnoteReference w:id="5"/>
      </w:r>
      <w:r w:rsidR="00A60CA6">
        <w:t>.</w:t>
      </w:r>
      <w:r w:rsidRPr="00743760">
        <w:t xml:space="preserve"> </w:t>
      </w:r>
    </w:p>
    <w:p w14:paraId="2B9CBAD0" w14:textId="77777777" w:rsidR="00A60CA6" w:rsidRDefault="00A60CA6" w:rsidP="00742AE0"/>
    <w:p w14:paraId="36B795DE" w14:textId="77777777" w:rsidR="00DB4600" w:rsidRPr="00743760" w:rsidRDefault="00DB4600" w:rsidP="00742AE0">
      <w:r w:rsidRPr="00743760">
        <w:t xml:space="preserve">Professional judgment should be applied on a </w:t>
      </w:r>
      <w:proofErr w:type="gramStart"/>
      <w:r w:rsidRPr="00743760">
        <w:t>case by case</w:t>
      </w:r>
      <w:proofErr w:type="gramEnd"/>
      <w:r w:rsidRPr="00743760">
        <w:t xml:space="preserve"> basis to determine what steps are appropriate, as all situations are unique. Some steps to take as part of a preliminary </w:t>
      </w:r>
      <w:r>
        <w:t xml:space="preserve">review </w:t>
      </w:r>
      <w:r w:rsidRPr="00743760">
        <w:t>to determine the credibility of the allegation may include</w:t>
      </w:r>
      <w:r>
        <w:t xml:space="preserve"> the following (if there is any concern that any of these actions might have an unintended influence on a subsequent investigation, contact the Program Integrity Manager for guidance)</w:t>
      </w:r>
      <w:r w:rsidRPr="00743760">
        <w:t>:</w:t>
      </w:r>
    </w:p>
    <w:p w14:paraId="3BFD2EBE" w14:textId="77777777" w:rsidR="00DB4600" w:rsidRPr="00743760" w:rsidRDefault="00DB4600" w:rsidP="00A60CA6">
      <w:pPr>
        <w:pStyle w:val="ListParagraph"/>
      </w:pPr>
      <w:r w:rsidRPr="00743760">
        <w:t xml:space="preserve">Talk to the client </w:t>
      </w:r>
    </w:p>
    <w:p w14:paraId="7AF6FCF2" w14:textId="77777777" w:rsidR="00DB4600" w:rsidRPr="00743760" w:rsidRDefault="00DB4600" w:rsidP="00A60CA6">
      <w:pPr>
        <w:pStyle w:val="ListParagraph"/>
      </w:pPr>
      <w:r w:rsidRPr="00743760">
        <w:t>Talk to other involved parties</w:t>
      </w:r>
    </w:p>
    <w:p w14:paraId="45588F71" w14:textId="77777777" w:rsidR="00852093" w:rsidRPr="00743760" w:rsidRDefault="00DB4600" w:rsidP="00852093">
      <w:pPr>
        <w:pStyle w:val="ListParagraph"/>
      </w:pPr>
      <w:r w:rsidRPr="00743760">
        <w:t>Request and review the provider’ timesheets</w:t>
      </w:r>
      <w:r>
        <w:t>/records of services provided</w:t>
      </w:r>
      <w:r w:rsidR="00852093">
        <w:t>. For CDE employees HQ staff will request shift details from CDE,</w:t>
      </w:r>
    </w:p>
    <w:p w14:paraId="337CE6DB" w14:textId="77777777" w:rsidR="00DB4600" w:rsidRPr="00743760" w:rsidRDefault="00DB4600" w:rsidP="00A60CA6">
      <w:pPr>
        <w:pStyle w:val="ListParagraph"/>
      </w:pPr>
      <w:r w:rsidRPr="00743760">
        <w:t xml:space="preserve">Review and confirm the </w:t>
      </w:r>
      <w:r>
        <w:t>care plan and compare to what is being delivered</w:t>
      </w:r>
    </w:p>
    <w:p w14:paraId="59B11F9F" w14:textId="77777777" w:rsidR="00DB4600" w:rsidRPr="00743760" w:rsidRDefault="00DB4600" w:rsidP="00A60CA6">
      <w:pPr>
        <w:pStyle w:val="ListParagraph"/>
      </w:pPr>
      <w:r w:rsidRPr="00743760">
        <w:t xml:space="preserve">Review invoices, staff logs, </w:t>
      </w:r>
      <w:r w:rsidR="0086476F" w:rsidRPr="00743760">
        <w:t>etc.</w:t>
      </w:r>
    </w:p>
    <w:p w14:paraId="7B16FC36" w14:textId="77777777" w:rsidR="00DB4600" w:rsidRPr="00743760" w:rsidRDefault="00DB4600" w:rsidP="00A60CA6">
      <w:pPr>
        <w:pStyle w:val="ListParagraph"/>
      </w:pPr>
      <w:r w:rsidRPr="00743760">
        <w:t>Review the provider’s contract file</w:t>
      </w:r>
      <w:r>
        <w:t xml:space="preserve"> for any relevant documentation</w:t>
      </w:r>
    </w:p>
    <w:p w14:paraId="3BD6A192" w14:textId="77777777" w:rsidR="00DB4600" w:rsidRDefault="00DB4600" w:rsidP="00A60CA6">
      <w:pPr>
        <w:pStyle w:val="ListParagraph"/>
      </w:pPr>
      <w:r w:rsidRPr="00743760">
        <w:t>Gather documentation such as SER notes and/or provider education that occurred prior to current incident</w:t>
      </w:r>
    </w:p>
    <w:p w14:paraId="340144EB" w14:textId="77777777" w:rsidR="00DB4600" w:rsidRPr="00743760" w:rsidRDefault="00DB4600" w:rsidP="00A60CA6">
      <w:pPr>
        <w:pStyle w:val="ListParagraph"/>
      </w:pPr>
      <w:r w:rsidRPr="00743760">
        <w:t>Consult with supervisor about possible actions before a referral is made, such as:</w:t>
      </w:r>
    </w:p>
    <w:p w14:paraId="2FBDADE9" w14:textId="77777777" w:rsidR="00DB4600" w:rsidRPr="00743760" w:rsidRDefault="00DB4600" w:rsidP="00A60CA6">
      <w:pPr>
        <w:pStyle w:val="ListParagraph2"/>
      </w:pPr>
      <w:r w:rsidRPr="00743760">
        <w:t xml:space="preserve">Increased monitoring of </w:t>
      </w:r>
      <w:r>
        <w:t>services</w:t>
      </w:r>
      <w:r w:rsidRPr="00743760">
        <w:t xml:space="preserve"> </w:t>
      </w:r>
    </w:p>
    <w:p w14:paraId="1AC58283" w14:textId="77777777" w:rsidR="00DB4600" w:rsidRPr="00743760" w:rsidRDefault="00DB4600" w:rsidP="00A60CA6">
      <w:pPr>
        <w:pStyle w:val="ListParagraph2"/>
      </w:pPr>
      <w:r w:rsidRPr="00743760">
        <w:t>Unscheduled home/office visits (depending on provider type)</w:t>
      </w:r>
    </w:p>
    <w:p w14:paraId="262C9E47" w14:textId="77777777" w:rsidR="00DB4600" w:rsidRPr="00743760" w:rsidRDefault="00DB4600" w:rsidP="00A60CA6">
      <w:pPr>
        <w:pStyle w:val="ListParagraph2"/>
      </w:pPr>
      <w:r>
        <w:t xml:space="preserve">Conversations </w:t>
      </w:r>
      <w:r w:rsidRPr="00743760">
        <w:t>with provider regarding the allegation, with appropriate level of detail</w:t>
      </w:r>
      <w:r>
        <w:t xml:space="preserve"> and reference to program rules (</w:t>
      </w:r>
      <w:proofErr w:type="gramStart"/>
      <w:r>
        <w:t>i.e.</w:t>
      </w:r>
      <w:proofErr w:type="gramEnd"/>
      <w:r>
        <w:t xml:space="preserve"> a reminder not to claim hours while a client is hospitalized).</w:t>
      </w:r>
    </w:p>
    <w:p w14:paraId="18C0D699" w14:textId="77777777" w:rsidR="00A60CA6" w:rsidRDefault="00A60CA6" w:rsidP="00DB4600">
      <w:pPr>
        <w:pStyle w:val="NormalWeb"/>
        <w:spacing w:before="0" w:beforeAutospacing="0" w:after="0" w:afterAutospacing="0" w:line="252" w:lineRule="auto"/>
        <w:rPr>
          <w:rFonts w:ascii="Arial" w:hAnsi="Arial" w:cs="Arial"/>
          <w:bCs/>
        </w:rPr>
      </w:pPr>
    </w:p>
    <w:p w14:paraId="38F56607" w14:textId="77777777" w:rsidR="00DB4600" w:rsidRPr="00743760" w:rsidRDefault="00DB4600" w:rsidP="00A60CA6">
      <w:r w:rsidRPr="00743760">
        <w:lastRenderedPageBreak/>
        <w:t xml:space="preserve">Allegations </w:t>
      </w:r>
      <w:proofErr w:type="gramStart"/>
      <w:r w:rsidRPr="00743760">
        <w:t>are considered to be</w:t>
      </w:r>
      <w:proofErr w:type="gramEnd"/>
      <w:r w:rsidRPr="00743760">
        <w:t xml:space="preserve"> credible when they have “indicia of reliability” (see </w:t>
      </w:r>
      <w:r w:rsidR="00CB4872">
        <w:t>Glossary</w:t>
      </w:r>
      <w:r w:rsidRPr="00743760">
        <w:t>)</w:t>
      </w:r>
      <w:r>
        <w:t xml:space="preserve"> or indicators of probability</w:t>
      </w:r>
      <w:r w:rsidRPr="00743760">
        <w:t>. Examples of some indicators that support the conclusion that the allegation may be true include, but are not limited to:</w:t>
      </w:r>
    </w:p>
    <w:p w14:paraId="3957E818" w14:textId="77777777" w:rsidR="00DB4600" w:rsidRPr="00743760" w:rsidRDefault="00A60CA6" w:rsidP="00A60CA6">
      <w:pPr>
        <w:pStyle w:val="ListParagraph"/>
      </w:pPr>
      <w:r>
        <w:t>A</w:t>
      </w:r>
      <w:r w:rsidR="00DB4600" w:rsidRPr="00743760">
        <w:t xml:space="preserve">dmission/confession to fraud activities, </w:t>
      </w:r>
    </w:p>
    <w:p w14:paraId="7C6FBA7B" w14:textId="77777777" w:rsidR="00DB4600" w:rsidRPr="00743760" w:rsidRDefault="00A60CA6" w:rsidP="00A60CA6">
      <w:pPr>
        <w:pStyle w:val="ListParagraph"/>
      </w:pPr>
      <w:r>
        <w:t>S</w:t>
      </w:r>
      <w:r w:rsidR="00DB4600" w:rsidRPr="00743760">
        <w:t xml:space="preserve">upporting documentation, </w:t>
      </w:r>
    </w:p>
    <w:p w14:paraId="6551F1C0" w14:textId="77777777" w:rsidR="00DB4600" w:rsidRPr="00743760" w:rsidRDefault="00A60CA6" w:rsidP="00A60CA6">
      <w:pPr>
        <w:pStyle w:val="ListParagraph"/>
      </w:pPr>
      <w:r>
        <w:t>V</w:t>
      </w:r>
      <w:r w:rsidR="00DB4600" w:rsidRPr="00743760">
        <w:t xml:space="preserve">erification by two or more sources, </w:t>
      </w:r>
    </w:p>
    <w:p w14:paraId="13B43057" w14:textId="77777777" w:rsidR="00DB4600" w:rsidRPr="00743760" w:rsidRDefault="00A60CA6" w:rsidP="00A60CA6">
      <w:pPr>
        <w:pStyle w:val="ListParagraph"/>
      </w:pPr>
      <w:r>
        <w:t>C</w:t>
      </w:r>
      <w:r w:rsidR="00DB4600" w:rsidRPr="00743760">
        <w:t>lear patterns of misconduct,</w:t>
      </w:r>
    </w:p>
    <w:p w14:paraId="02AF2811" w14:textId="77777777" w:rsidR="00DB4600" w:rsidRPr="00743760" w:rsidRDefault="00A60CA6" w:rsidP="00A60CA6">
      <w:pPr>
        <w:pStyle w:val="ListParagraph"/>
      </w:pPr>
      <w:r>
        <w:t>C</w:t>
      </w:r>
      <w:r w:rsidR="00DB4600" w:rsidRPr="00743760">
        <w:t xml:space="preserve">ontinued misconduct after education on contract requirements (which should be documented in the contract file by </w:t>
      </w:r>
      <w:r w:rsidR="00DB4600">
        <w:t>the</w:t>
      </w:r>
      <w:r w:rsidR="00DB4600" w:rsidRPr="00743760">
        <w:t xml:space="preserve"> staff person who provided the </w:t>
      </w:r>
      <w:r w:rsidR="00DB4600">
        <w:t>notifi</w:t>
      </w:r>
      <w:r w:rsidR="00DB4600" w:rsidRPr="00743760">
        <w:t>cation),</w:t>
      </w:r>
    </w:p>
    <w:p w14:paraId="14A0B8F8" w14:textId="77777777" w:rsidR="00DB4600" w:rsidRPr="00743760" w:rsidRDefault="00A60CA6" w:rsidP="00A60CA6">
      <w:pPr>
        <w:pStyle w:val="ListParagraph"/>
      </w:pPr>
      <w:r>
        <w:t>A</w:t>
      </w:r>
      <w:r w:rsidR="00DB4600" w:rsidRPr="00743760">
        <w:t xml:space="preserve">ny internal communications expressing concern about a provider’s actions or conduct, </w:t>
      </w:r>
    </w:p>
    <w:p w14:paraId="74E4BCB0" w14:textId="77777777" w:rsidR="00DB4600" w:rsidRPr="00743760" w:rsidRDefault="00A60CA6" w:rsidP="00A60CA6">
      <w:pPr>
        <w:pStyle w:val="ListParagraph"/>
      </w:pPr>
      <w:r>
        <w:t>H</w:t>
      </w:r>
      <w:r w:rsidR="00DB4600" w:rsidRPr="00743760">
        <w:t xml:space="preserve">istory of multiple billing “errors”, </w:t>
      </w:r>
      <w:r w:rsidR="00DB4600">
        <w:t>which result in a loss to the Medicaid program,</w:t>
      </w:r>
    </w:p>
    <w:p w14:paraId="06279E6F" w14:textId="77777777" w:rsidR="00DB4600" w:rsidRPr="00743760" w:rsidRDefault="0086476F" w:rsidP="00A60CA6">
      <w:pPr>
        <w:pStyle w:val="ListParagraph"/>
      </w:pPr>
      <w:r w:rsidRPr="00743760">
        <w:t>A</w:t>
      </w:r>
      <w:r w:rsidR="00DB4600" w:rsidRPr="00743760">
        <w:t xml:space="preserve"> lack of reasonable legitimate explanation, etc.  </w:t>
      </w:r>
    </w:p>
    <w:p w14:paraId="38F5AA6B" w14:textId="77777777" w:rsidR="00A60CA6" w:rsidRDefault="00A60CA6" w:rsidP="003D44EC"/>
    <w:p w14:paraId="43979726" w14:textId="77777777" w:rsidR="003D44EC" w:rsidRDefault="00DB4600" w:rsidP="00A60CA6">
      <w:r w:rsidRPr="00743760">
        <w:t xml:space="preserve">It should be clear that the act under </w:t>
      </w:r>
      <w:r>
        <w:t>review</w:t>
      </w:r>
      <w:r w:rsidRPr="00743760">
        <w:t xml:space="preserve"> is not accidental or </w:t>
      </w:r>
      <w:proofErr w:type="gramStart"/>
      <w:r w:rsidRPr="00743760">
        <w:t>inadvertent, and</w:t>
      </w:r>
      <w:proofErr w:type="gramEnd"/>
      <w:r w:rsidRPr="00743760">
        <w:t xml:space="preserve"> is action by design. At the very least, it requires an intentional deception or misrepresentation made with the knowledge that the deception could result in an unauthorized benefit or payment, where the provider has made a knowing false statement. Not every overpayment is fraud, especially where an incident can be attributed to a mistake made by the provider. </w:t>
      </w:r>
    </w:p>
    <w:p w14:paraId="298E6333" w14:textId="77777777" w:rsidR="003D44EC" w:rsidRDefault="003D44EC" w:rsidP="00A60CA6"/>
    <w:p w14:paraId="56805F90" w14:textId="77777777" w:rsidR="00670C51" w:rsidRDefault="00DB4600" w:rsidP="00A60CA6">
      <w:r w:rsidRPr="00743760">
        <w:t xml:space="preserve">If there is no pattern or history of behavior that persists over time, many times the most appropriate administrative remedy is to write an overpayment.  When a pattern seems apparent, document the activity and corrective discussion with the provider, as well as any </w:t>
      </w:r>
      <w:r>
        <w:t>notific</w:t>
      </w:r>
      <w:r w:rsidRPr="00743760">
        <w:t xml:space="preserve">ation that was provided to correct the situation. </w:t>
      </w:r>
    </w:p>
    <w:p w14:paraId="15DEEE75" w14:textId="77777777" w:rsidR="00670C51" w:rsidRDefault="00670C51" w:rsidP="00A60CA6"/>
    <w:p w14:paraId="246EBB7F" w14:textId="77777777" w:rsidR="00DB4600" w:rsidRPr="00743760" w:rsidRDefault="00DB4600" w:rsidP="00A60CA6">
      <w:r w:rsidRPr="00743760">
        <w:t>This documentation should be made in either the client’s SER or the provider’s contract file, whichever is most appropriate for the situation. If the behavior occurs again, this information will strengthen a referral as it will help establish a pattern of behavior as well as possible intent of the provider. Field staff should staff concerns with supervisors as appropriate.</w:t>
      </w:r>
    </w:p>
    <w:p w14:paraId="471BCB6E" w14:textId="77777777" w:rsidR="00A60CA6" w:rsidRDefault="00A60CA6" w:rsidP="00A60CA6"/>
    <w:p w14:paraId="10582211" w14:textId="77777777" w:rsidR="00DB4600" w:rsidRDefault="00DB4600" w:rsidP="00A60CA6">
      <w:r w:rsidRPr="00743760">
        <w:t xml:space="preserve">Field staff should submit the referral package (see </w:t>
      </w:r>
      <w:r w:rsidRPr="00743760">
        <w:rPr>
          <w:u w:val="single"/>
        </w:rPr>
        <w:t>Provider Fraud Referral Policy &amp; Process</w:t>
      </w:r>
      <w:r w:rsidRPr="00743760">
        <w:t xml:space="preserve"> section for detailed instructions, </w:t>
      </w:r>
      <w:r w:rsidRPr="00F60B46">
        <w:t xml:space="preserve">page </w:t>
      </w:r>
      <w:r>
        <w:t>9</w:t>
      </w:r>
      <w:r w:rsidRPr="00F60B46">
        <w:t>)</w:t>
      </w:r>
      <w:r w:rsidRPr="00743760">
        <w:t xml:space="preserve"> with information and supporting documentation that addresses the</w:t>
      </w:r>
      <w:r>
        <w:t xml:space="preserve"> allegations </w:t>
      </w:r>
      <w:r w:rsidRPr="00743760">
        <w:t xml:space="preserve">to the greatest extent possible. See also the </w:t>
      </w:r>
      <w:r>
        <w:t xml:space="preserve">Medicaid </w:t>
      </w:r>
      <w:r w:rsidRPr="00743760">
        <w:t xml:space="preserve">Provider Fraud Referral form (DSHS Form #12-210) and </w:t>
      </w:r>
      <w:r>
        <w:t xml:space="preserve">accompanying </w:t>
      </w:r>
      <w:r w:rsidRPr="00743760">
        <w:t>instructions for the specific information and required documentation. Following th</w:t>
      </w:r>
      <w:r>
        <w:t>ese</w:t>
      </w:r>
      <w:r w:rsidRPr="00743760">
        <w:t xml:space="preserve"> </w:t>
      </w:r>
      <w:r>
        <w:t xml:space="preserve">instructions </w:t>
      </w:r>
      <w:r w:rsidRPr="00743760">
        <w:t>will provide assurance that quality referrals are submitted to MFCU for their evaluation and review. Be sure that all mandatory fields, those marked with an asterisk (“*”), are completed.</w:t>
      </w:r>
    </w:p>
    <w:p w14:paraId="201F9742" w14:textId="77777777" w:rsidR="00A60CA6" w:rsidRPr="00743760" w:rsidRDefault="00A60CA6" w:rsidP="00A60CA6"/>
    <w:p w14:paraId="76FA717A" w14:textId="77777777" w:rsidR="00DB4600" w:rsidRDefault="00DB4600" w:rsidP="00A60CA6">
      <w:r w:rsidRPr="00743760">
        <w:t>Examples of supporting documentation to submit with a completed referral form may include, but are not limited to:</w:t>
      </w:r>
    </w:p>
    <w:p w14:paraId="00E03F7F" w14:textId="48B64FD8" w:rsidR="00DB4600" w:rsidRDefault="00DB4600" w:rsidP="00A60CA6">
      <w:pPr>
        <w:pStyle w:val="ListParagraph"/>
      </w:pPr>
      <w:r w:rsidRPr="00743760">
        <w:t xml:space="preserve">Provider Timesheets (if applicable) for a </w:t>
      </w:r>
      <w:proofErr w:type="gramStart"/>
      <w:r w:rsidRPr="00743760">
        <w:t>3-6 month</w:t>
      </w:r>
      <w:proofErr w:type="gramEnd"/>
      <w:r w:rsidRPr="00743760">
        <w:t xml:space="preserve"> span</w:t>
      </w:r>
      <w:r>
        <w:t xml:space="preserve">, </w:t>
      </w:r>
      <w:r w:rsidR="009667D9">
        <w:t>f</w:t>
      </w:r>
      <w:r>
        <w:t>or</w:t>
      </w:r>
      <w:r w:rsidR="009667D9">
        <w:t xml:space="preserve"> the</w:t>
      </w:r>
      <w:r>
        <w:t xml:space="preserve"> period of the identified concern</w:t>
      </w:r>
      <w:r w:rsidRPr="00743760">
        <w:t>,</w:t>
      </w:r>
    </w:p>
    <w:p w14:paraId="42360D7A" w14:textId="77777777" w:rsidR="009667D9" w:rsidRPr="00743760" w:rsidRDefault="009667D9" w:rsidP="009667D9">
      <w:pPr>
        <w:pStyle w:val="ListParagraph"/>
        <w:numPr>
          <w:ilvl w:val="1"/>
          <w:numId w:val="2"/>
        </w:numPr>
      </w:pPr>
      <w:r>
        <w:t>For CDE employees HQ staff will request shift details from CDE,</w:t>
      </w:r>
    </w:p>
    <w:p w14:paraId="35F0AD73" w14:textId="77777777" w:rsidR="00DB4600" w:rsidRPr="00743760" w:rsidRDefault="00DB4600" w:rsidP="00A60CA6">
      <w:pPr>
        <w:pStyle w:val="ListParagraph"/>
      </w:pPr>
      <w:r>
        <w:t>Documentation of any overpayment associated with the allegation,</w:t>
      </w:r>
    </w:p>
    <w:p w14:paraId="6D3AE519" w14:textId="77777777" w:rsidR="00DB4600" w:rsidRPr="00743760" w:rsidRDefault="00DB4600" w:rsidP="00A60CA6">
      <w:pPr>
        <w:pStyle w:val="ListParagraph"/>
      </w:pPr>
      <w:r w:rsidRPr="00743760">
        <w:t>SER notes that document discussions with the provider regarding either the incident being investigated or any previous discussions with the provider on the same or similar topic,</w:t>
      </w:r>
    </w:p>
    <w:p w14:paraId="0773F0F6" w14:textId="77777777" w:rsidR="00DB4600" w:rsidRPr="00743760" w:rsidRDefault="00DB4600" w:rsidP="00A60CA6">
      <w:pPr>
        <w:pStyle w:val="ListParagraph"/>
      </w:pPr>
      <w:r w:rsidRPr="00743760">
        <w:lastRenderedPageBreak/>
        <w:t xml:space="preserve">Name and contact information of any witness who would </w:t>
      </w:r>
      <w:r>
        <w:t xml:space="preserve">be </w:t>
      </w:r>
      <w:r w:rsidRPr="00743760">
        <w:t>contact</w:t>
      </w:r>
      <w:r>
        <w:t>ed</w:t>
      </w:r>
      <w:r w:rsidRPr="00743760">
        <w:t xml:space="preserve"> for more information during a full investigation. This could be the person who provided a tip to field staff, or someone who has additional information about the allegation or provider’s actions,</w:t>
      </w:r>
    </w:p>
    <w:p w14:paraId="05EFD108" w14:textId="77777777" w:rsidR="00DB4600" w:rsidRPr="00743760" w:rsidRDefault="00DB4600" w:rsidP="00A60CA6">
      <w:pPr>
        <w:pStyle w:val="ListParagraph"/>
      </w:pPr>
      <w:r w:rsidRPr="00743760">
        <w:t>Documentation requested in the Provider Fraud referral form instructions, and</w:t>
      </w:r>
    </w:p>
    <w:p w14:paraId="5C32D434" w14:textId="77777777" w:rsidR="00DB4600" w:rsidRPr="00743760" w:rsidRDefault="00DB4600" w:rsidP="00A60CA6">
      <w:pPr>
        <w:pStyle w:val="ListParagraph"/>
      </w:pPr>
      <w:r w:rsidRPr="00743760">
        <w:t>Any other documents which support and substantiate the allegation.</w:t>
      </w:r>
    </w:p>
    <w:p w14:paraId="2503C6DA" w14:textId="77777777" w:rsidR="00DB4600" w:rsidRDefault="00DB4600" w:rsidP="00937317"/>
    <w:p w14:paraId="1CF06B9E" w14:textId="77777777" w:rsidR="003D44EC" w:rsidRDefault="003D44EC">
      <w:pPr>
        <w:rPr>
          <w:rFonts w:ascii="Century Gothic" w:eastAsiaTheme="majorEastAsia" w:hAnsi="Century Gothic" w:cstheme="majorBidi"/>
          <w:b/>
          <w:caps/>
          <w:color w:val="005CAB"/>
          <w:sz w:val="26"/>
          <w:szCs w:val="26"/>
        </w:rPr>
      </w:pPr>
    </w:p>
    <w:p w14:paraId="4E5D5EBE" w14:textId="77777777" w:rsidR="00DB4600" w:rsidRDefault="00937317" w:rsidP="00DB4600">
      <w:pPr>
        <w:pStyle w:val="Heading2"/>
      </w:pPr>
      <w:bookmarkStart w:id="12" w:name="_Toc24111188"/>
      <w:r>
        <w:t>Payment Suspension Policy</w:t>
      </w:r>
      <w:bookmarkEnd w:id="12"/>
    </w:p>
    <w:p w14:paraId="6F0890C3" w14:textId="77777777" w:rsidR="007E4CEB" w:rsidRDefault="00DB4600" w:rsidP="00A60CA6">
      <w:r w:rsidRPr="00743760">
        <w:t>In accordance with the Affordable Care Act (ACA) and federal regulation at 42 CFR 455.23, the State of Washington must ensure that federal funding is not provided to individuals or entities when there is a pending investigation of</w:t>
      </w:r>
      <w:r>
        <w:t xml:space="preserve"> a credible allegation of fraud</w:t>
      </w:r>
      <w:r w:rsidRPr="00743760">
        <w:t xml:space="preserve">. </w:t>
      </w:r>
    </w:p>
    <w:p w14:paraId="36A67EB4" w14:textId="77777777" w:rsidR="007E4CEB" w:rsidRDefault="007E4CEB" w:rsidP="00A60CA6"/>
    <w:p w14:paraId="2C578E97" w14:textId="77777777" w:rsidR="007E4CEB" w:rsidRDefault="00DB4600" w:rsidP="00A60CA6">
      <w:r w:rsidRPr="004855CE">
        <w:t xml:space="preserve">This means that system payments to a provider must be suspended when there is a credible allegation of fraud, unless Good Cause exists not to suspend payment. </w:t>
      </w:r>
      <w:r w:rsidRPr="00743760">
        <w:t xml:space="preserve">Terminating the </w:t>
      </w:r>
      <w:r>
        <w:t xml:space="preserve">provider’s </w:t>
      </w:r>
      <w:r w:rsidRPr="00743760">
        <w:t>payment authorization is the equivalent of a payment suspension.</w:t>
      </w:r>
      <w:r w:rsidR="007E4CEB">
        <w:t xml:space="preserve"> </w:t>
      </w:r>
      <w:r w:rsidR="007E4CEB" w:rsidRPr="00743760">
        <w:t>If the payment is not suspended, or suspended only in part, federal rules require that a “good cause” exception must be documented</w:t>
      </w:r>
      <w:r w:rsidR="007E4CEB">
        <w:t>.</w:t>
      </w:r>
      <w:r w:rsidRPr="00743760">
        <w:t> </w:t>
      </w:r>
    </w:p>
    <w:p w14:paraId="36061078" w14:textId="0A7E62F8" w:rsidR="007E4CEB" w:rsidRDefault="009667D9" w:rsidP="00A804AE">
      <w:pPr>
        <w:pStyle w:val="ListParagraph"/>
        <w:numPr>
          <w:ilvl w:val="0"/>
          <w:numId w:val="32"/>
        </w:numPr>
      </w:pPr>
      <w:r>
        <w:t>For referrals involving Individual Providers, the CDWA authorization does not need to be ended if CDWA confirms that a new Individual Provider will start serving the client.</w:t>
      </w:r>
    </w:p>
    <w:p w14:paraId="21B2AEBA" w14:textId="77777777" w:rsidR="00590106" w:rsidRDefault="00937317" w:rsidP="00367DD3">
      <w:pPr>
        <w:pStyle w:val="Heading3"/>
      </w:pPr>
      <w:bookmarkStart w:id="13" w:name="_Toc24111189"/>
      <w:r>
        <w:t xml:space="preserve">Good </w:t>
      </w:r>
      <w:r w:rsidR="003D44EC">
        <w:t>C</w:t>
      </w:r>
      <w:r>
        <w:t>ause Exceptions</w:t>
      </w:r>
      <w:bookmarkEnd w:id="13"/>
    </w:p>
    <w:p w14:paraId="5EE5D4F5" w14:textId="77777777" w:rsidR="00DB4600" w:rsidRDefault="00DB4600" w:rsidP="00A60CA6">
      <w:r w:rsidRPr="00743760">
        <w:t>The federal rule allows that the reporting agency may find that good cause exists to</w:t>
      </w:r>
      <w:r>
        <w:t>:</w:t>
      </w:r>
    </w:p>
    <w:p w14:paraId="3227AE78" w14:textId="77777777" w:rsidR="00DB4600" w:rsidRDefault="003D44EC" w:rsidP="00A60CA6">
      <w:pPr>
        <w:pStyle w:val="ListParagraph"/>
      </w:pPr>
      <w:r>
        <w:rPr>
          <w:u w:val="single"/>
        </w:rPr>
        <w:t>N</w:t>
      </w:r>
      <w:r w:rsidR="00DB4600" w:rsidRPr="00743760">
        <w:rPr>
          <w:u w:val="single"/>
        </w:rPr>
        <w:t>ot</w:t>
      </w:r>
      <w:r w:rsidR="00DB4600" w:rsidRPr="003D44EC">
        <w:t xml:space="preserve"> </w:t>
      </w:r>
      <w:r w:rsidR="00DB4600" w:rsidRPr="00743760">
        <w:t xml:space="preserve">suspend payments, </w:t>
      </w:r>
    </w:p>
    <w:p w14:paraId="375D07E9" w14:textId="77777777" w:rsidR="00DB4600" w:rsidRDefault="003D44EC" w:rsidP="00A60CA6">
      <w:pPr>
        <w:pStyle w:val="ListParagraph"/>
      </w:pPr>
      <w:r>
        <w:t>D</w:t>
      </w:r>
      <w:r w:rsidR="00DB4600" w:rsidRPr="00743760">
        <w:t xml:space="preserve">iscontinue a payment suspension previously imposed, or </w:t>
      </w:r>
    </w:p>
    <w:p w14:paraId="07055914" w14:textId="77777777" w:rsidR="00DB4600" w:rsidRDefault="003D44EC" w:rsidP="00A60CA6">
      <w:pPr>
        <w:pStyle w:val="ListParagraph"/>
      </w:pPr>
      <w:r>
        <w:t>S</w:t>
      </w:r>
      <w:r w:rsidR="00DB4600" w:rsidRPr="00977C1D">
        <w:t>uspend payments only in part</w:t>
      </w:r>
      <w:r>
        <w:rPr>
          <w:rStyle w:val="FootnoteReference"/>
        </w:rPr>
        <w:footnoteReference w:id="6"/>
      </w:r>
      <w:r w:rsidR="00DB4600" w:rsidRPr="00977C1D">
        <w:t>.</w:t>
      </w:r>
    </w:p>
    <w:p w14:paraId="7337092A" w14:textId="77777777" w:rsidR="007E4CEB" w:rsidRDefault="007E4CEB" w:rsidP="007E4CEB">
      <w:pPr>
        <w:pStyle w:val="Heading4"/>
      </w:pPr>
      <w:r>
        <w:t>Documentation</w:t>
      </w:r>
    </w:p>
    <w:p w14:paraId="2167733E" w14:textId="61FB2D31" w:rsidR="007E4CEB" w:rsidRDefault="007E4CEB" w:rsidP="007E4CEB">
      <w:r w:rsidRPr="00662930">
        <w:t xml:space="preserve">If </w:t>
      </w:r>
      <w:r w:rsidR="009667D9">
        <w:t>local office</w:t>
      </w:r>
      <w:r w:rsidR="009667D9" w:rsidRPr="00662930">
        <w:t xml:space="preserve"> </w:t>
      </w:r>
      <w:r w:rsidRPr="00662930">
        <w:t xml:space="preserve">staff </w:t>
      </w:r>
      <w:r w:rsidR="009667D9">
        <w:t>and CDE recommends</w:t>
      </w:r>
      <w:r w:rsidR="009667D9" w:rsidRPr="00662930">
        <w:t xml:space="preserve"> </w:t>
      </w:r>
      <w:r w:rsidRPr="00662930">
        <w:t xml:space="preserve">that a </w:t>
      </w:r>
      <w:r w:rsidRPr="00367DD3">
        <w:t xml:space="preserve">Good Cause Exception </w:t>
      </w:r>
      <w:r w:rsidR="009667D9">
        <w:t xml:space="preserve">based on client safety needs </w:t>
      </w:r>
      <w:r w:rsidRPr="00367DD3">
        <w:t>applies</w:t>
      </w:r>
      <w:r w:rsidR="009667D9">
        <w:t xml:space="preserve"> and is approved by DSHS HQ</w:t>
      </w:r>
      <w:r w:rsidRPr="007E4CEB">
        <w:rPr>
          <w:b/>
        </w:rPr>
        <w:t>,</w:t>
      </w:r>
      <w:r w:rsidRPr="00367DD3">
        <w:t xml:space="preserve"> </w:t>
      </w:r>
      <w:r w:rsidRPr="00662930">
        <w:t xml:space="preserve">the case manager </w:t>
      </w:r>
      <w:r w:rsidRPr="00A87A98">
        <w:t>(or designee)</w:t>
      </w:r>
      <w:r w:rsidR="009667D9">
        <w:t xml:space="preserve"> and CDE</w:t>
      </w:r>
      <w:r w:rsidRPr="00662930">
        <w:t xml:space="preserve"> must ensure the applicable exception is documented, including the relevant facts, circumstances and any other information or supporting documentation to support the finding that a Good Cause Exception applies.</w:t>
      </w:r>
    </w:p>
    <w:p w14:paraId="01A6914D" w14:textId="77777777" w:rsidR="009667D9" w:rsidRDefault="009667D9" w:rsidP="009667D9">
      <w:pPr>
        <w:pStyle w:val="ListParagraph"/>
      </w:pPr>
      <w:r w:rsidRPr="00367DD3">
        <w:t>For a provider with one or only a few clients, such as an Individual Provider</w:t>
      </w:r>
      <w:r>
        <w:t>,</w:t>
      </w:r>
      <w:r w:rsidRPr="00367DD3">
        <w:t xml:space="preserve"> documentation of Good Cause Exception must be made in the client(s)’s SER. </w:t>
      </w:r>
    </w:p>
    <w:p w14:paraId="6E20D611" w14:textId="77777777" w:rsidR="009667D9" w:rsidRDefault="009667D9" w:rsidP="009667D9">
      <w:pPr>
        <w:pStyle w:val="ListParagraph"/>
      </w:pPr>
      <w:r>
        <w:t xml:space="preserve">For Contracted DSHS providers a </w:t>
      </w:r>
      <w:r w:rsidRPr="00367DD3">
        <w:t xml:space="preserve">note in </w:t>
      </w:r>
      <w:proofErr w:type="gramStart"/>
      <w:r w:rsidRPr="00367DD3">
        <w:t>the  provider’s</w:t>
      </w:r>
      <w:proofErr w:type="gramEnd"/>
      <w:r w:rsidRPr="00367DD3">
        <w:t xml:space="preserve"> </w:t>
      </w:r>
      <w:r>
        <w:t xml:space="preserve">ACD </w:t>
      </w:r>
      <w:r w:rsidRPr="00367DD3">
        <w:t>contract</w:t>
      </w:r>
      <w:r>
        <w:t xml:space="preserve"> file needs to be added to </w:t>
      </w:r>
      <w:r w:rsidRPr="00367DD3">
        <w:t>indicate that a referral was made, the date, a summary of the circumstances, and the Good Cause Exception that applies to the situation.</w:t>
      </w:r>
    </w:p>
    <w:p w14:paraId="7CC132A0" w14:textId="77777777" w:rsidR="009667D9" w:rsidRDefault="009667D9" w:rsidP="009667D9">
      <w:pPr>
        <w:pStyle w:val="ListParagraph"/>
      </w:pPr>
      <w:r w:rsidRPr="007E4CEB">
        <w:t xml:space="preserve">For </w:t>
      </w:r>
      <w:r>
        <w:t>Contracted</w:t>
      </w:r>
      <w:r w:rsidRPr="007E4CEB">
        <w:t xml:space="preserve"> </w:t>
      </w:r>
      <w:r>
        <w:t xml:space="preserve">DSHS </w:t>
      </w:r>
      <w:r w:rsidRPr="007E4CEB">
        <w:t>provider with several clients, such as an agency provider, documentation of Good Cause Exception must be made in the provider’s contract file</w:t>
      </w:r>
      <w:r>
        <w:t>/ACD</w:t>
      </w:r>
      <w:r w:rsidRPr="007E4CEB">
        <w:t xml:space="preserve">. </w:t>
      </w:r>
      <w:r>
        <w:t xml:space="preserve">Local or HQ Contract Staff may enter documentation of </w:t>
      </w:r>
      <w:r w:rsidRPr="007E4CEB">
        <w:t>any mon</w:t>
      </w:r>
      <w:r>
        <w:t>itoring action being considered</w:t>
      </w:r>
      <w:r w:rsidRPr="007E4CEB">
        <w:t xml:space="preserve"> and add a Comment to the provider’s Contractor Profile in ACD to summarize all actions taken. </w:t>
      </w:r>
    </w:p>
    <w:p w14:paraId="67C8E400" w14:textId="66CB6E30" w:rsidR="009667D9" w:rsidRDefault="009667D9" w:rsidP="009667D9"/>
    <w:p w14:paraId="4BB9C3ED" w14:textId="4C32AFC3" w:rsidR="009667D9" w:rsidRDefault="009667D9" w:rsidP="009667D9"/>
    <w:p w14:paraId="4F8D9EDC" w14:textId="77777777" w:rsidR="009667D9" w:rsidRDefault="009667D9" w:rsidP="00A804AE"/>
    <w:p w14:paraId="675578B7" w14:textId="77777777" w:rsidR="007E4CEB" w:rsidRDefault="007E4CEB" w:rsidP="007E4CEB"/>
    <w:tbl>
      <w:tblPr>
        <w:tblStyle w:val="TableGrid"/>
        <w:tblW w:w="9445" w:type="dxa"/>
        <w:tblLook w:val="04A0" w:firstRow="1" w:lastRow="0" w:firstColumn="1" w:lastColumn="0" w:noHBand="0" w:noVBand="1"/>
      </w:tblPr>
      <w:tblGrid>
        <w:gridCol w:w="4722"/>
        <w:gridCol w:w="4723"/>
      </w:tblGrid>
      <w:tr w:rsidR="007E4CEB" w:rsidRPr="001E61DA" w14:paraId="70678A6F" w14:textId="77777777" w:rsidTr="0096661C">
        <w:tc>
          <w:tcPr>
            <w:tcW w:w="4722" w:type="dxa"/>
          </w:tcPr>
          <w:p w14:paraId="5504EF54" w14:textId="77777777" w:rsidR="007E4CEB" w:rsidRPr="001E61DA" w:rsidRDefault="007E4CEB" w:rsidP="0096661C">
            <w:pPr>
              <w:jc w:val="center"/>
              <w:rPr>
                <w:b/>
              </w:rPr>
            </w:pPr>
            <w:r w:rsidRPr="001E61DA">
              <w:rPr>
                <w:b/>
              </w:rPr>
              <w:t>NOT Suspend Payment</w:t>
            </w:r>
          </w:p>
        </w:tc>
        <w:tc>
          <w:tcPr>
            <w:tcW w:w="4723" w:type="dxa"/>
          </w:tcPr>
          <w:p w14:paraId="395E441B" w14:textId="77777777" w:rsidR="007E4CEB" w:rsidRPr="001E61DA" w:rsidRDefault="007E4CEB" w:rsidP="0096661C">
            <w:pPr>
              <w:jc w:val="center"/>
              <w:rPr>
                <w:b/>
              </w:rPr>
            </w:pPr>
            <w:r w:rsidRPr="001E61DA">
              <w:rPr>
                <w:b/>
              </w:rPr>
              <w:t>Suspend Payment in PART</w:t>
            </w:r>
          </w:p>
        </w:tc>
      </w:tr>
      <w:tr w:rsidR="007E4CEB" w:rsidRPr="00662930" w14:paraId="58362B35" w14:textId="77777777" w:rsidTr="0096661C">
        <w:trPr>
          <w:cantSplit/>
          <w:trHeight w:val="1952"/>
        </w:trPr>
        <w:tc>
          <w:tcPr>
            <w:tcW w:w="4722" w:type="dxa"/>
          </w:tcPr>
          <w:p w14:paraId="4F36C13B" w14:textId="77777777" w:rsidR="007E4CEB" w:rsidRPr="00662930" w:rsidRDefault="007E4CEB" w:rsidP="0096661C">
            <w:pPr>
              <w:pStyle w:val="ListParagraph"/>
              <w:ind w:left="257"/>
            </w:pPr>
            <w:r w:rsidRPr="00662930">
              <w:t xml:space="preserve">Case manager must staff the case with Supervisor, considering all relevant factors and documentation to determine if a Good Cause Exception applies. </w:t>
            </w:r>
          </w:p>
        </w:tc>
        <w:tc>
          <w:tcPr>
            <w:tcW w:w="4723" w:type="dxa"/>
          </w:tcPr>
          <w:p w14:paraId="029FC67C" w14:textId="77777777" w:rsidR="007E4CEB" w:rsidRDefault="007E4CEB" w:rsidP="0096661C">
            <w:pPr>
              <w:pStyle w:val="ListParagraph"/>
              <w:ind w:left="257"/>
            </w:pPr>
            <w:r w:rsidRPr="00662930">
              <w:t>The case manager who is making the referral must coordinate with the other case manager(s) of the provider’s other clients to determine if there are any c</w:t>
            </w:r>
            <w:r>
              <w:t xml:space="preserve">oncerns regarding the provider. </w:t>
            </w:r>
          </w:p>
          <w:p w14:paraId="468E328D" w14:textId="77777777" w:rsidR="007E4CEB" w:rsidRPr="00662930" w:rsidRDefault="007E4CEB" w:rsidP="0096661C">
            <w:pPr>
              <w:pStyle w:val="ListParagraph"/>
              <w:ind w:left="257"/>
            </w:pPr>
            <w:r>
              <w:t>The c</w:t>
            </w:r>
            <w:r w:rsidRPr="00662930">
              <w:t xml:space="preserve">ase manager must also staff the case with </w:t>
            </w:r>
            <w:r>
              <w:t xml:space="preserve">their </w:t>
            </w:r>
            <w:proofErr w:type="gramStart"/>
            <w:r w:rsidRPr="00662930">
              <w:t>Supervisor</w:t>
            </w:r>
            <w:proofErr w:type="gramEnd"/>
            <w:r w:rsidRPr="00662930">
              <w:t xml:space="preserve">, considering all relevant factors and documentation to determine if a Good Cause Exception applies to suspend only in part. </w:t>
            </w:r>
          </w:p>
        </w:tc>
      </w:tr>
    </w:tbl>
    <w:p w14:paraId="312474E2" w14:textId="77777777" w:rsidR="007E4CEB" w:rsidRDefault="007E4CEB" w:rsidP="007E4CEB">
      <w:pPr>
        <w:jc w:val="center"/>
      </w:pPr>
      <w:r w:rsidRPr="00317DF4">
        <w:rPr>
          <w:noProof/>
        </w:rPr>
        <w:drawing>
          <wp:inline distT="0" distB="0" distL="0" distR="0" wp14:anchorId="3371A969" wp14:editId="2A7CF7FD">
            <wp:extent cx="5943600" cy="2463892"/>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6733"/>
                    <a:stretch/>
                  </pic:blipFill>
                  <pic:spPr bwMode="auto">
                    <a:xfrm>
                      <a:off x="0" y="0"/>
                      <a:ext cx="5943600" cy="2463892"/>
                    </a:xfrm>
                    <a:prstGeom prst="rect">
                      <a:avLst/>
                    </a:prstGeom>
                    <a:noFill/>
                    <a:ln>
                      <a:noFill/>
                    </a:ln>
                    <a:extLst>
                      <a:ext uri="{53640926-AAD7-44D8-BBD7-CCE9431645EC}">
                        <a14:shadowObscured xmlns:a14="http://schemas.microsoft.com/office/drawing/2010/main"/>
                      </a:ext>
                    </a:extLst>
                  </pic:spPr>
                </pic:pic>
              </a:graphicData>
            </a:graphic>
          </wp:inline>
        </w:drawing>
      </w:r>
    </w:p>
    <w:p w14:paraId="5EA4D9C4" w14:textId="77777777" w:rsidR="007E4CEB" w:rsidRDefault="007E4CEB" w:rsidP="007E4CEB">
      <w:pPr>
        <w:jc w:val="center"/>
      </w:pPr>
    </w:p>
    <w:p w14:paraId="754321F8" w14:textId="77777777" w:rsidR="00553141" w:rsidRPr="00C92F34" w:rsidRDefault="00553141" w:rsidP="00553141">
      <w:pPr>
        <w:pStyle w:val="Heading4"/>
      </w:pPr>
      <w:r>
        <w:t>Not Suspend Payment</w:t>
      </w:r>
    </w:p>
    <w:p w14:paraId="2B7B2B45" w14:textId="77777777" w:rsidR="00553141" w:rsidRPr="00662930" w:rsidRDefault="00553141" w:rsidP="00553141">
      <w:pPr>
        <w:rPr>
          <w:rFonts w:ascii="Times New Roman" w:hAnsi="Times New Roman"/>
        </w:rPr>
      </w:pPr>
      <w:r w:rsidRPr="00743760">
        <w:t>If there is a good reason not to terminate the authorization of a provider (</w:t>
      </w:r>
      <w:proofErr w:type="gramStart"/>
      <w:r>
        <w:t>i</w:t>
      </w:r>
      <w:r w:rsidRPr="00743760">
        <w:t>.e.</w:t>
      </w:r>
      <w:proofErr w:type="gramEnd"/>
      <w:r w:rsidRPr="00743760">
        <w:t xml:space="preserve"> to allow a provider to continue working for the client) when a credible allegation of fraud </w:t>
      </w:r>
      <w:r>
        <w:t xml:space="preserve">is referred </w:t>
      </w:r>
      <w:r w:rsidRPr="00743760">
        <w:t>for potential investigation, this</w:t>
      </w:r>
      <w:r>
        <w:t xml:space="preserve"> reason</w:t>
      </w:r>
      <w:r w:rsidRPr="00743760">
        <w:t xml:space="preserve"> </w:t>
      </w:r>
      <w:r>
        <w:t xml:space="preserve">is called a Good Cause Exception and </w:t>
      </w:r>
      <w:r w:rsidRPr="00743760">
        <w:t>must be documented</w:t>
      </w:r>
      <w:r>
        <w:t xml:space="preserve">.  </w:t>
      </w:r>
      <w:r w:rsidRPr="00662930">
        <w:rPr>
          <w:b/>
        </w:rPr>
        <w:t>42 CFR §455.23</w:t>
      </w:r>
      <w:r w:rsidRPr="00662930">
        <w:t xml:space="preserve"> includes a provision for a good cause exception to not suspend payments. Allowable </w:t>
      </w:r>
      <w:r w:rsidRPr="00662930">
        <w:rPr>
          <w:b/>
        </w:rPr>
        <w:t xml:space="preserve">Good Cause </w:t>
      </w:r>
      <w:r w:rsidRPr="00662930">
        <w:t>reasons</w:t>
      </w:r>
      <w:r w:rsidRPr="00662930">
        <w:rPr>
          <w:b/>
        </w:rPr>
        <w:t xml:space="preserve"> </w:t>
      </w:r>
      <w:r w:rsidRPr="00662930">
        <w:t xml:space="preserve">to either (1) </w:t>
      </w:r>
      <w:r w:rsidRPr="00662930">
        <w:rPr>
          <w:u w:val="single"/>
        </w:rPr>
        <w:t>NOT suspend payments</w:t>
      </w:r>
      <w:r w:rsidRPr="00662930">
        <w:t xml:space="preserve">, or (2) </w:t>
      </w:r>
      <w:r w:rsidRPr="00662930">
        <w:rPr>
          <w:u w:val="single"/>
        </w:rPr>
        <w:t>NOT continue a payment suspension previously imposed</w:t>
      </w:r>
      <w:r w:rsidRPr="00662930">
        <w:t xml:space="preserve"> are:</w:t>
      </w:r>
    </w:p>
    <w:p w14:paraId="2F37B96E" w14:textId="77777777" w:rsidR="00553141" w:rsidRDefault="00553141" w:rsidP="00553141">
      <w:r>
        <w:t xml:space="preserve"> </w:t>
      </w:r>
    </w:p>
    <w:p w14:paraId="07D16FC1" w14:textId="77777777" w:rsidR="00553141" w:rsidRDefault="00553141" w:rsidP="00553141">
      <w:r w:rsidRPr="001E61DA">
        <w:rPr>
          <w:rFonts w:ascii="Arial" w:hAnsi="Arial" w:cs="Arial"/>
          <w:bCs/>
          <w:noProof/>
        </w:rPr>
        <w:lastRenderedPageBreak/>
        <mc:AlternateContent>
          <mc:Choice Requires="wps">
            <w:drawing>
              <wp:inline distT="0" distB="0" distL="0" distR="0" wp14:anchorId="17426C65" wp14:editId="6A451D1B">
                <wp:extent cx="5875655" cy="1404620"/>
                <wp:effectExtent l="0" t="0" r="10795" b="158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655" cy="1404620"/>
                        </a:xfrm>
                        <a:prstGeom prst="rect">
                          <a:avLst/>
                        </a:prstGeom>
                        <a:solidFill>
                          <a:srgbClr val="FFFFFF"/>
                        </a:solidFill>
                        <a:ln w="9525">
                          <a:solidFill>
                            <a:srgbClr val="000000"/>
                          </a:solidFill>
                          <a:miter lim="800000"/>
                          <a:headEnd/>
                          <a:tailEnd/>
                        </a:ln>
                      </wps:spPr>
                      <wps:txbx>
                        <w:txbxContent>
                          <w:p w14:paraId="727AF30F" w14:textId="77777777" w:rsidR="00553141" w:rsidRPr="001E61DA" w:rsidRDefault="00553141" w:rsidP="00553141">
                            <w:pPr>
                              <w:pStyle w:val="TableTitle"/>
                              <w:jc w:val="center"/>
                              <w:rPr>
                                <w:rStyle w:val="SubtleEmphasis"/>
                                <w:color w:val="0070C0"/>
                              </w:rPr>
                            </w:pPr>
                            <w:r w:rsidRPr="001E61DA">
                              <w:rPr>
                                <w:rStyle w:val="SubtleEmphasis"/>
                                <w:color w:val="0070C0"/>
                              </w:rPr>
                              <w:t>Payment Not Suspended Due to Good Cause Exception</w:t>
                            </w:r>
                          </w:p>
                          <w:p w14:paraId="71CB774A" w14:textId="77777777" w:rsidR="00553141" w:rsidRPr="003D44EC" w:rsidRDefault="00553141" w:rsidP="00553141">
                            <w:pPr>
                              <w:pStyle w:val="ListParagraph"/>
                            </w:pPr>
                            <w:r w:rsidRPr="003D44EC">
                              <w:t>MFCU (or other law enforcement agency) specifically requests that a payment suspension not be imposed because such a payment suspension may compromise or jeopardize an investigation.</w:t>
                            </w:r>
                          </w:p>
                          <w:p w14:paraId="25AC4101" w14:textId="77777777" w:rsidR="00553141" w:rsidRPr="003D44EC" w:rsidRDefault="00553141" w:rsidP="00553141">
                            <w:pPr>
                              <w:pStyle w:val="ListParagraph"/>
                            </w:pPr>
                            <w:r w:rsidRPr="003D44EC">
                              <w:t>Other available remedies implemented by the State more effectively or quickly protect Medicaid funds.</w:t>
                            </w:r>
                          </w:p>
                          <w:p w14:paraId="5C468539" w14:textId="77777777" w:rsidR="00553141" w:rsidRPr="003D44EC" w:rsidRDefault="00553141" w:rsidP="00553141">
                            <w:pPr>
                              <w:pStyle w:val="ListParagraph"/>
                            </w:pPr>
                            <w:r w:rsidRPr="003D44EC">
                              <w:t>Based upon the submission of written evidence by the individual or entity that is the subject of the payment suspension, the suspension should be removed.</w:t>
                            </w:r>
                          </w:p>
                          <w:p w14:paraId="1871CEF3" w14:textId="77777777" w:rsidR="00553141" w:rsidRPr="003D44EC" w:rsidRDefault="00553141" w:rsidP="00553141">
                            <w:pPr>
                              <w:pStyle w:val="ListParagraph"/>
                            </w:pPr>
                            <w:r w:rsidRPr="003D44EC">
                              <w:t>Client access to care would be jeopardized by a payment suspension because of either of the following: (please indicate)</w:t>
                            </w:r>
                          </w:p>
                          <w:p w14:paraId="611D01B0" w14:textId="77777777" w:rsidR="00553141" w:rsidRPr="00662930" w:rsidRDefault="00553141" w:rsidP="00553141">
                            <w:pPr>
                              <w:pStyle w:val="ListParagraph2"/>
                            </w:pPr>
                            <w:r w:rsidRPr="00662930">
                              <w:t>(i) The individual or entity is the sole source of essential specialized services in a community.</w:t>
                            </w:r>
                          </w:p>
                          <w:p w14:paraId="30D6ACBB" w14:textId="77777777" w:rsidR="00553141" w:rsidRPr="00662930" w:rsidRDefault="00553141" w:rsidP="00553141">
                            <w:pPr>
                              <w:pStyle w:val="ListParagraph2"/>
                            </w:pPr>
                            <w:r w:rsidRPr="00662930">
                              <w:t>(ii) The individual or entity serves a large number of clients within a federally designated medically underserved area.</w:t>
                            </w:r>
                          </w:p>
                          <w:p w14:paraId="36AD5C13" w14:textId="77777777" w:rsidR="00553141" w:rsidRPr="003D44EC" w:rsidRDefault="00553141" w:rsidP="00553141">
                            <w:pPr>
                              <w:pStyle w:val="ListParagraph"/>
                            </w:pPr>
                            <w:r w:rsidRPr="003D44EC">
                              <w:t xml:space="preserve">MFCU (or other law enforcement agency) declines to certify that this matter continues to be under investigation. </w:t>
                            </w:r>
                          </w:p>
                          <w:p w14:paraId="33B20C16" w14:textId="77777777" w:rsidR="00553141" w:rsidRDefault="00553141" w:rsidP="00553141">
                            <w:pPr>
                              <w:pStyle w:val="ListParagraph"/>
                            </w:pPr>
                            <w:r w:rsidRPr="003D44EC">
                              <w:t>Payment suspension is not in the best interests of the Medicaid program.</w:t>
                            </w:r>
                          </w:p>
                        </w:txbxContent>
                      </wps:txbx>
                      <wps:bodyPr rot="0" vert="horz" wrap="square" lIns="91440" tIns="45720" rIns="91440" bIns="45720" anchor="t" anchorCtr="0">
                        <a:spAutoFit/>
                      </wps:bodyPr>
                    </wps:wsp>
                  </a:graphicData>
                </a:graphic>
              </wp:inline>
            </w:drawing>
          </mc:Choice>
          <mc:Fallback>
            <w:pict>
              <v:shapetype w14:anchorId="17426C65" id="_x0000_t202" coordsize="21600,21600" o:spt="202" path="m,l,21600r21600,l21600,xe">
                <v:stroke joinstyle="miter"/>
                <v:path gradientshapeok="t" o:connecttype="rect"/>
              </v:shapetype>
              <v:shape id="Text Box 2" o:spid="_x0000_s1026" type="#_x0000_t202" style="width:462.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">
                <v:textbox style="mso-fit-shape-to-text:t">
                  <w:txbxContent>
                    <w:p w14:paraId="727AF30F" w14:textId="77777777" w:rsidR="00553141" w:rsidRPr="001E61DA" w:rsidRDefault="00553141" w:rsidP="00553141">
                      <w:pPr>
                        <w:pStyle w:val="TableTitle"/>
                        <w:jc w:val="center"/>
                        <w:rPr>
                          <w:rStyle w:val="SubtleEmphasis"/>
                          <w:color w:val="0070C0"/>
                        </w:rPr>
                      </w:pPr>
                      <w:r w:rsidRPr="001E61DA">
                        <w:rPr>
                          <w:rStyle w:val="SubtleEmphasis"/>
                          <w:color w:val="0070C0"/>
                        </w:rPr>
                        <w:t>Payment Not Suspended Due to Good Cause Exception</w:t>
                      </w:r>
                    </w:p>
                    <w:p w14:paraId="71CB774A" w14:textId="77777777" w:rsidR="00553141" w:rsidRPr="003D44EC" w:rsidRDefault="00553141" w:rsidP="00553141">
                      <w:pPr>
                        <w:pStyle w:val="ListParagraph"/>
                      </w:pPr>
                      <w:r w:rsidRPr="003D44EC">
                        <w:t>MFCU (or other law enforcement agency) specifically requests that a payment suspension not be imposed because such a payment suspension may compromise or jeopardize an investigation.</w:t>
                      </w:r>
                    </w:p>
                    <w:p w14:paraId="25AC4101" w14:textId="77777777" w:rsidR="00553141" w:rsidRPr="003D44EC" w:rsidRDefault="00553141" w:rsidP="00553141">
                      <w:pPr>
                        <w:pStyle w:val="ListParagraph"/>
                      </w:pPr>
                      <w:r w:rsidRPr="003D44EC">
                        <w:t>Other available remedies implemented by the State more effectively or quickly protect Medicaid funds.</w:t>
                      </w:r>
                    </w:p>
                    <w:p w14:paraId="5C468539" w14:textId="77777777" w:rsidR="00553141" w:rsidRPr="003D44EC" w:rsidRDefault="00553141" w:rsidP="00553141">
                      <w:pPr>
                        <w:pStyle w:val="ListParagraph"/>
                      </w:pPr>
                      <w:r w:rsidRPr="003D44EC">
                        <w:t>Based upon the submission of written evidence by the individual or entity that is the subject of the payment suspension, the suspension should be removed.</w:t>
                      </w:r>
                    </w:p>
                    <w:p w14:paraId="1871CEF3" w14:textId="77777777" w:rsidR="00553141" w:rsidRPr="003D44EC" w:rsidRDefault="00553141" w:rsidP="00553141">
                      <w:pPr>
                        <w:pStyle w:val="ListParagraph"/>
                      </w:pPr>
                      <w:r w:rsidRPr="003D44EC">
                        <w:t>Client access to care would be jeopardized by a payment suspension because of either of the following: (please indicate)</w:t>
                      </w:r>
                    </w:p>
                    <w:p w14:paraId="611D01B0" w14:textId="77777777" w:rsidR="00553141" w:rsidRPr="00662930" w:rsidRDefault="00553141" w:rsidP="00553141">
                      <w:pPr>
                        <w:pStyle w:val="ListParagraph2"/>
                      </w:pPr>
                      <w:r w:rsidRPr="00662930">
                        <w:t>(i) The individual or entity is the sole source of essential specialized services in a community.</w:t>
                      </w:r>
                    </w:p>
                    <w:p w14:paraId="30D6ACBB" w14:textId="77777777" w:rsidR="00553141" w:rsidRPr="00662930" w:rsidRDefault="00553141" w:rsidP="00553141">
                      <w:pPr>
                        <w:pStyle w:val="ListParagraph2"/>
                      </w:pPr>
                      <w:r w:rsidRPr="00662930">
                        <w:t>(ii) The individual or entity serves a large number of clients within a federally designated medically underserved area.</w:t>
                      </w:r>
                    </w:p>
                    <w:p w14:paraId="36AD5C13" w14:textId="77777777" w:rsidR="00553141" w:rsidRPr="003D44EC" w:rsidRDefault="00553141" w:rsidP="00553141">
                      <w:pPr>
                        <w:pStyle w:val="ListParagraph"/>
                      </w:pPr>
                      <w:r w:rsidRPr="003D44EC">
                        <w:t xml:space="preserve">MFCU (or other law enforcement agency) declines to certify that this matter continues to be under investigation. </w:t>
                      </w:r>
                    </w:p>
                    <w:p w14:paraId="33B20C16" w14:textId="77777777" w:rsidR="00553141" w:rsidRDefault="00553141" w:rsidP="00553141">
                      <w:pPr>
                        <w:pStyle w:val="ListParagraph"/>
                      </w:pPr>
                      <w:r w:rsidRPr="003D44EC">
                        <w:t>Payment suspension is not in the best interests of the Medicaid program.</w:t>
                      </w:r>
                    </w:p>
                  </w:txbxContent>
                </v:textbox>
                <w10:anchorlock/>
              </v:shape>
            </w:pict>
          </mc:Fallback>
        </mc:AlternateContent>
      </w:r>
    </w:p>
    <w:p w14:paraId="08B8FAD6" w14:textId="77777777" w:rsidR="007E4CEB" w:rsidRDefault="007E4CEB" w:rsidP="007E4CEB"/>
    <w:p w14:paraId="3B7B8E4D" w14:textId="77777777" w:rsidR="00553141" w:rsidRDefault="00553141" w:rsidP="00553141">
      <w:pPr>
        <w:pStyle w:val="Heading4"/>
      </w:pPr>
      <w:r>
        <w:t>Suspend Payment Only in Part</w:t>
      </w:r>
    </w:p>
    <w:p w14:paraId="0E0F0069" w14:textId="77777777" w:rsidR="00553141" w:rsidRDefault="00553141" w:rsidP="00553141">
      <w:r w:rsidRPr="00743760">
        <w:t>The federal rule allows that the reporting agency may find that good cause exists to suspend payments in part, or to convert a payment suspension previously imposed in whole to one only in part if there is a good reason to allow an individual or entity to</w:t>
      </w:r>
      <w:r>
        <w:t xml:space="preserve"> </w:t>
      </w:r>
      <w:r w:rsidRPr="00743760">
        <w:t>continue working where there is an investigation of a credible allegation of fraud</w:t>
      </w:r>
      <w:r w:rsidRPr="00743760">
        <w:rPr>
          <w:rStyle w:val="FootnoteReference"/>
          <w:rFonts w:ascii="Arial" w:hAnsi="Arial" w:cs="Arial"/>
          <w:bCs/>
        </w:rPr>
        <w:footnoteReference w:id="7"/>
      </w:r>
      <w:r>
        <w:t>.</w:t>
      </w:r>
      <w:r w:rsidRPr="00743760">
        <w:t xml:space="preserve">  </w:t>
      </w:r>
    </w:p>
    <w:p w14:paraId="708F66DA" w14:textId="77777777" w:rsidR="00553141" w:rsidRDefault="00553141" w:rsidP="00553141"/>
    <w:p w14:paraId="4869A791" w14:textId="77777777" w:rsidR="00553141" w:rsidRDefault="00553141" w:rsidP="00553141">
      <w:r w:rsidRPr="00743760">
        <w:t>Suspending a payment only in part would be applicable when a provider has more than one client, the credible allegation of fraud is regarding only one client, and there are no issue</w:t>
      </w:r>
      <w:r w:rsidR="007E4CEB">
        <w:t xml:space="preserve">s with the remaining client(s). </w:t>
      </w:r>
      <w:r>
        <w:t xml:space="preserve">The </w:t>
      </w:r>
      <w:r w:rsidRPr="00743760">
        <w:t>applicable exceptions to suspend payment only in part are as follows:</w:t>
      </w:r>
      <w:r>
        <w:t xml:space="preserve"> </w:t>
      </w:r>
    </w:p>
    <w:p w14:paraId="184E2E95" w14:textId="77777777" w:rsidR="00553141" w:rsidRDefault="00553141" w:rsidP="00553141"/>
    <w:p w14:paraId="0A5DD9DB" w14:textId="77777777" w:rsidR="00553141" w:rsidRDefault="00553141" w:rsidP="00553141">
      <w:pPr>
        <w:rPr>
          <w:b/>
        </w:rPr>
      </w:pPr>
      <w:r w:rsidRPr="001E61DA">
        <w:rPr>
          <w:rFonts w:ascii="Arial" w:hAnsi="Arial" w:cs="Arial"/>
          <w:bCs/>
          <w:noProof/>
        </w:rPr>
        <w:lastRenderedPageBreak/>
        <mc:AlternateContent>
          <mc:Choice Requires="wps">
            <w:drawing>
              <wp:inline distT="0" distB="0" distL="0" distR="0" wp14:anchorId="787A7A69" wp14:editId="0DB6F3AD">
                <wp:extent cx="5875655" cy="3385547"/>
                <wp:effectExtent l="0" t="0" r="10795" b="2476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655" cy="3385547"/>
                        </a:xfrm>
                        <a:prstGeom prst="rect">
                          <a:avLst/>
                        </a:prstGeom>
                        <a:solidFill>
                          <a:srgbClr val="FFFFFF"/>
                        </a:solidFill>
                        <a:ln w="9525">
                          <a:solidFill>
                            <a:srgbClr val="000000"/>
                          </a:solidFill>
                          <a:miter lim="800000"/>
                          <a:headEnd/>
                          <a:tailEnd/>
                        </a:ln>
                      </wps:spPr>
                      <wps:txbx>
                        <w:txbxContent>
                          <w:p w14:paraId="50A5F747" w14:textId="77777777" w:rsidR="00553141" w:rsidRDefault="00553141" w:rsidP="00553141">
                            <w:pPr>
                              <w:pStyle w:val="TableTitle"/>
                              <w:jc w:val="center"/>
                              <w:rPr>
                                <w:rStyle w:val="SubtleEmphasis"/>
                                <w:color w:val="0070C0"/>
                              </w:rPr>
                            </w:pPr>
                            <w:r w:rsidRPr="001E61DA">
                              <w:rPr>
                                <w:rStyle w:val="SubtleEmphasis"/>
                                <w:color w:val="0070C0"/>
                              </w:rPr>
                              <w:t xml:space="preserve">Payment Suspended </w:t>
                            </w:r>
                            <w:r>
                              <w:rPr>
                                <w:rStyle w:val="SubtleEmphasis"/>
                                <w:color w:val="0070C0"/>
                              </w:rPr>
                              <w:t xml:space="preserve">Only in Part </w:t>
                            </w:r>
                            <w:r w:rsidRPr="001E61DA">
                              <w:rPr>
                                <w:rStyle w:val="SubtleEmphasis"/>
                                <w:color w:val="0070C0"/>
                              </w:rPr>
                              <w:t>Due to Good Cause Exception</w:t>
                            </w:r>
                          </w:p>
                          <w:p w14:paraId="0A0C42D3" w14:textId="77777777" w:rsidR="00553141" w:rsidRPr="00662930" w:rsidRDefault="00553141" w:rsidP="00553141">
                            <w:pPr>
                              <w:pStyle w:val="ListParagraph"/>
                            </w:pPr>
                            <w:r w:rsidRPr="00662930">
                              <w:t>Client access to care would be jeopardized by a payment suspension in whole or part because of either of the following: (please indicate)</w:t>
                            </w:r>
                          </w:p>
                          <w:p w14:paraId="136C5EF0" w14:textId="77777777" w:rsidR="00553141" w:rsidRPr="00662930" w:rsidRDefault="00553141" w:rsidP="00553141">
                            <w:pPr>
                              <w:pStyle w:val="ListParagraph2"/>
                            </w:pPr>
                            <w:r w:rsidRPr="00662930">
                              <w:t>(i) The individual or entity is the sole source of essential specialized services in a community.</w:t>
                            </w:r>
                          </w:p>
                          <w:p w14:paraId="3F82DF33" w14:textId="77777777" w:rsidR="00553141" w:rsidRPr="00662930" w:rsidRDefault="00553141" w:rsidP="00553141">
                            <w:pPr>
                              <w:pStyle w:val="ListParagraph2"/>
                            </w:pPr>
                            <w:r w:rsidRPr="00662930">
                              <w:t>(ii) The individual or entity serves a large number of clients within a federally designated medically underserved area.</w:t>
                            </w:r>
                          </w:p>
                          <w:p w14:paraId="1AB98258" w14:textId="77777777" w:rsidR="00553141" w:rsidRPr="00553141" w:rsidRDefault="00553141" w:rsidP="00553141">
                            <w:pPr>
                              <w:pStyle w:val="ListParagraph"/>
                            </w:pPr>
                            <w:r w:rsidRPr="00553141">
                              <w:t>The reporting agency determines, based upon the submission of written evidence by the individual or entity that is the subject of a whole payment suspension, that the previously imposed payment suspension should be imposed only in part.</w:t>
                            </w:r>
                          </w:p>
                          <w:p w14:paraId="59CA2323" w14:textId="77777777" w:rsidR="00553141" w:rsidRPr="00553141" w:rsidRDefault="00553141" w:rsidP="00553141">
                            <w:pPr>
                              <w:pStyle w:val="ListParagraph"/>
                            </w:pPr>
                            <w:r w:rsidRPr="00553141">
                              <w:t>The credible allegation focuses solely and definitively on only a specific type of business area of a provider, and the reporting agency determines and documents in writing that a payment suspension in part would effectively ensure that potentially fraudulent claims were not continuing to be paid.</w:t>
                            </w:r>
                          </w:p>
                          <w:p w14:paraId="3AB2E642" w14:textId="77777777" w:rsidR="00553141" w:rsidRPr="00553141" w:rsidRDefault="00553141" w:rsidP="00553141">
                            <w:pPr>
                              <w:pStyle w:val="ListParagraph"/>
                            </w:pPr>
                            <w:r w:rsidRPr="00553141">
                              <w:t xml:space="preserve">MFCU (or other law enforcement agency) declines to certify that this matter continues to be under investigation. </w:t>
                            </w:r>
                          </w:p>
                          <w:p w14:paraId="7C384512" w14:textId="77777777" w:rsidR="00553141" w:rsidRPr="00553141" w:rsidRDefault="00553141" w:rsidP="00553141">
                            <w:pPr>
                              <w:pStyle w:val="ListParagraph"/>
                            </w:pPr>
                            <w:r w:rsidRPr="00553141">
                              <w:t>The reporting agency determines that payment suspension only in part is in the best interests of the Medicaid program.</w:t>
                            </w:r>
                          </w:p>
                          <w:p w14:paraId="15BEAE3D" w14:textId="77777777" w:rsidR="00553141" w:rsidRPr="001E61DA" w:rsidRDefault="00553141" w:rsidP="00553141">
                            <w:pPr>
                              <w:pStyle w:val="TableTitle"/>
                              <w:jc w:val="center"/>
                              <w:rPr>
                                <w:rStyle w:val="SubtleEmphasis"/>
                                <w:color w:val="0070C0"/>
                              </w:rPr>
                            </w:pPr>
                          </w:p>
                        </w:txbxContent>
                      </wps:txbx>
                      <wps:bodyPr rot="0" vert="horz" wrap="square" lIns="91440" tIns="45720" rIns="91440" bIns="45720" anchor="t" anchorCtr="0">
                        <a:noAutofit/>
                      </wps:bodyPr>
                    </wps:wsp>
                  </a:graphicData>
                </a:graphic>
              </wp:inline>
            </w:drawing>
          </mc:Choice>
          <mc:Fallback>
            <w:pict>
              <v:shape w14:anchorId="787A7A69" id="_x0000_s1027" type="#_x0000_t202" style="width:462.65pt;height:26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">
                <v:textbox>
                  <w:txbxContent>
                    <w:p w14:paraId="50A5F747" w14:textId="77777777" w:rsidR="00553141" w:rsidRDefault="00553141" w:rsidP="00553141">
                      <w:pPr>
                        <w:pStyle w:val="TableTitle"/>
                        <w:jc w:val="center"/>
                        <w:rPr>
                          <w:rStyle w:val="SubtleEmphasis"/>
                          <w:color w:val="0070C0"/>
                        </w:rPr>
                      </w:pPr>
                      <w:r w:rsidRPr="001E61DA">
                        <w:rPr>
                          <w:rStyle w:val="SubtleEmphasis"/>
                          <w:color w:val="0070C0"/>
                        </w:rPr>
                        <w:t xml:space="preserve">Payment Suspended </w:t>
                      </w:r>
                      <w:r>
                        <w:rPr>
                          <w:rStyle w:val="SubtleEmphasis"/>
                          <w:color w:val="0070C0"/>
                        </w:rPr>
                        <w:t xml:space="preserve">Only in Part </w:t>
                      </w:r>
                      <w:r w:rsidRPr="001E61DA">
                        <w:rPr>
                          <w:rStyle w:val="SubtleEmphasis"/>
                          <w:color w:val="0070C0"/>
                        </w:rPr>
                        <w:t>Due to Good Cause Exception</w:t>
                      </w:r>
                    </w:p>
                    <w:p w14:paraId="0A0C42D3" w14:textId="77777777" w:rsidR="00553141" w:rsidRPr="00662930" w:rsidRDefault="00553141" w:rsidP="00553141">
                      <w:pPr>
                        <w:pStyle w:val="ListParagraph"/>
                      </w:pPr>
                      <w:r w:rsidRPr="00662930">
                        <w:t>Client access to care would be jeopardized by a payment suspension in whole or part because of either of the following: (please indicate)</w:t>
                      </w:r>
                    </w:p>
                    <w:p w14:paraId="136C5EF0" w14:textId="77777777" w:rsidR="00553141" w:rsidRPr="00662930" w:rsidRDefault="00553141" w:rsidP="00553141">
                      <w:pPr>
                        <w:pStyle w:val="ListParagraph2"/>
                      </w:pPr>
                      <w:r w:rsidRPr="00662930">
                        <w:t>(i) The individual or entity is the sole source of essential specialized services in a community.</w:t>
                      </w:r>
                    </w:p>
                    <w:p w14:paraId="3F82DF33" w14:textId="77777777" w:rsidR="00553141" w:rsidRPr="00662930" w:rsidRDefault="00553141" w:rsidP="00553141">
                      <w:pPr>
                        <w:pStyle w:val="ListParagraph2"/>
                      </w:pPr>
                      <w:r w:rsidRPr="00662930">
                        <w:t>(ii) The individual or entity serves a large number of clients within a federally designated medically underserved area.</w:t>
                      </w:r>
                    </w:p>
                    <w:p w14:paraId="1AB98258" w14:textId="77777777" w:rsidR="00553141" w:rsidRPr="00553141" w:rsidRDefault="00553141" w:rsidP="00553141">
                      <w:pPr>
                        <w:pStyle w:val="ListParagraph"/>
                      </w:pPr>
                      <w:r w:rsidRPr="00553141">
                        <w:t>The reporting agency determines, based upon the submission of written evidence by the individual or entity that is the subject of a whole payment suspension, that the previously imposed payment suspension should be imposed only in part.</w:t>
                      </w:r>
                    </w:p>
                    <w:p w14:paraId="59CA2323" w14:textId="77777777" w:rsidR="00553141" w:rsidRPr="00553141" w:rsidRDefault="00553141" w:rsidP="00553141">
                      <w:pPr>
                        <w:pStyle w:val="ListParagraph"/>
                      </w:pPr>
                      <w:r w:rsidRPr="00553141">
                        <w:t>The credible allegation focuses solely and definitively on only a specific type of business area of a provider, and the reporting agency determines and documents in writing that a payment suspension in part would effectively ensure that potentially fraudulent claims were not continuing to be paid.</w:t>
                      </w:r>
                    </w:p>
                    <w:p w14:paraId="3AB2E642" w14:textId="77777777" w:rsidR="00553141" w:rsidRPr="00553141" w:rsidRDefault="00553141" w:rsidP="00553141">
                      <w:pPr>
                        <w:pStyle w:val="ListParagraph"/>
                      </w:pPr>
                      <w:r w:rsidRPr="00553141">
                        <w:t xml:space="preserve">MFCU (or other law enforcement agency) declines to certify that this matter continues to be under investigation. </w:t>
                      </w:r>
                    </w:p>
                    <w:p w14:paraId="7C384512" w14:textId="77777777" w:rsidR="00553141" w:rsidRPr="00553141" w:rsidRDefault="00553141" w:rsidP="00553141">
                      <w:pPr>
                        <w:pStyle w:val="ListParagraph"/>
                      </w:pPr>
                      <w:r w:rsidRPr="00553141">
                        <w:t>The reporting agency determines that payment suspension only in part is in the best interests of the Medicaid program.</w:t>
                      </w:r>
                    </w:p>
                    <w:p w14:paraId="15BEAE3D" w14:textId="77777777" w:rsidR="00553141" w:rsidRPr="001E61DA" w:rsidRDefault="00553141" w:rsidP="00553141">
                      <w:pPr>
                        <w:pStyle w:val="TableTitle"/>
                        <w:jc w:val="center"/>
                        <w:rPr>
                          <w:rStyle w:val="SubtleEmphasis"/>
                          <w:color w:val="0070C0"/>
                        </w:rPr>
                      </w:pPr>
                    </w:p>
                  </w:txbxContent>
                </v:textbox>
                <w10:anchorlock/>
              </v:shape>
            </w:pict>
          </mc:Fallback>
        </mc:AlternateContent>
      </w:r>
    </w:p>
    <w:p w14:paraId="4D7B6439" w14:textId="77777777" w:rsidR="00553141" w:rsidRDefault="00553141" w:rsidP="00553141"/>
    <w:p w14:paraId="11C0CB5B" w14:textId="77777777" w:rsidR="00553141" w:rsidRDefault="00553141" w:rsidP="00553141">
      <w:r w:rsidRPr="00743760">
        <w:t>If none of the exceptions apply, the</w:t>
      </w:r>
      <w:r>
        <w:t xml:space="preserve"> payment authorization must be terminated when a provider fraud referral is submitted to MFCU. Notice to the provider regarding the termination of the</w:t>
      </w:r>
      <w:r w:rsidRPr="00743760">
        <w:t xml:space="preserve"> payment authorization must be </w:t>
      </w:r>
      <w:r>
        <w:t xml:space="preserve">sent </w:t>
      </w:r>
      <w:r w:rsidRPr="00743760">
        <w:t xml:space="preserve">within five (5) </w:t>
      </w:r>
      <w:r w:rsidR="00A438AE">
        <w:t>of the termination date on the</w:t>
      </w:r>
      <w:r>
        <w:t xml:space="preserve"> authorization, in accordance with the federal requirement at 42 CFR 455.23(b)</w:t>
      </w:r>
      <w:r w:rsidRPr="00743760">
        <w:t>.</w:t>
      </w:r>
      <w:r w:rsidRPr="00DE46F9">
        <w:t xml:space="preserve"> </w:t>
      </w:r>
    </w:p>
    <w:p w14:paraId="2C462412" w14:textId="77777777" w:rsidR="00553141" w:rsidRPr="00743760" w:rsidRDefault="00553141" w:rsidP="00553141">
      <w:pPr>
        <w:pStyle w:val="NormalWeb"/>
        <w:spacing w:before="120" w:beforeAutospacing="0" w:after="120" w:afterAutospacing="0" w:line="252" w:lineRule="auto"/>
        <w:rPr>
          <w:rFonts w:ascii="Arial" w:hAnsi="Arial" w:cs="Arial"/>
          <w:bCs/>
        </w:rPr>
      </w:pPr>
    </w:p>
    <w:p w14:paraId="19E2A15B" w14:textId="77777777" w:rsidR="00553141" w:rsidRDefault="00553141">
      <w:r>
        <w:br w:type="page"/>
      </w:r>
    </w:p>
    <w:p w14:paraId="2654D93B" w14:textId="77777777" w:rsidR="006B49A1" w:rsidRDefault="003D44EC" w:rsidP="006B49A1">
      <w:pPr>
        <w:pStyle w:val="Heading2"/>
      </w:pPr>
      <w:bookmarkStart w:id="14" w:name="_Toc24111190"/>
      <w:r>
        <w:lastRenderedPageBreak/>
        <w:t>Provider F</w:t>
      </w:r>
      <w:r w:rsidR="006B49A1">
        <w:t xml:space="preserve">raud </w:t>
      </w:r>
      <w:r>
        <w:t>R</w:t>
      </w:r>
      <w:r w:rsidR="006B49A1">
        <w:t xml:space="preserve">eferral </w:t>
      </w:r>
      <w:r>
        <w:t>P</w:t>
      </w:r>
      <w:r w:rsidR="006B49A1">
        <w:t xml:space="preserve">olicy and </w:t>
      </w:r>
      <w:r>
        <w:t>P</w:t>
      </w:r>
      <w:r w:rsidR="006B49A1">
        <w:t>rocess</w:t>
      </w:r>
      <w:bookmarkEnd w:id="14"/>
    </w:p>
    <w:p w14:paraId="201E769D" w14:textId="77777777" w:rsidR="0008607E" w:rsidRDefault="0008607E" w:rsidP="0008607E">
      <w:pPr>
        <w:pStyle w:val="Heading3"/>
      </w:pPr>
      <w:bookmarkStart w:id="15" w:name="_Toc24111191"/>
      <w:r>
        <w:t xml:space="preserve">Considerations </w:t>
      </w:r>
      <w:r w:rsidR="00553141">
        <w:t>b</w:t>
      </w:r>
      <w:r>
        <w:t>efore a Referral is Made</w:t>
      </w:r>
      <w:bookmarkEnd w:id="15"/>
    </w:p>
    <w:p w14:paraId="4BB93821" w14:textId="77777777" w:rsidR="0008607E" w:rsidRDefault="0008607E" w:rsidP="003D44EC">
      <w:r w:rsidRPr="00743760">
        <w:t>A referral should contain sufficient information to support the Department’s belief that an illegal act by a M</w:t>
      </w:r>
      <w:r>
        <w:t xml:space="preserve">edicaid provider has occurred. </w:t>
      </w:r>
      <w:r w:rsidRPr="00743760">
        <w:t xml:space="preserve">There is </w:t>
      </w:r>
      <w:r w:rsidRPr="00743760">
        <w:rPr>
          <w:b/>
        </w:rPr>
        <w:t>no</w:t>
      </w:r>
      <w:r w:rsidRPr="00743760">
        <w:t xml:space="preserve"> “minimum dollar threshold” which must be met </w:t>
      </w:r>
      <w:proofErr w:type="gramStart"/>
      <w:r w:rsidRPr="00743760">
        <w:t>in order to</w:t>
      </w:r>
      <w:proofErr w:type="gramEnd"/>
      <w:r w:rsidRPr="00743760">
        <w:t xml:space="preserve"> make a </w:t>
      </w:r>
      <w:r>
        <w:t xml:space="preserve">provider fraud </w:t>
      </w:r>
      <w:r w:rsidRPr="00743760">
        <w:t xml:space="preserve">referral. If staff suspect a situation is Medicaid fraud, a referral should be made using the guidance presented in this chapter. Intake staff at the MFCU will review and evaluate cases referred by DSHS and </w:t>
      </w:r>
      <w:proofErr w:type="gramStart"/>
      <w:r w:rsidRPr="00743760">
        <w:t>make a determination</w:t>
      </w:r>
      <w:proofErr w:type="gramEnd"/>
      <w:r w:rsidRPr="00743760">
        <w:t xml:space="preserve"> to accept a case for further investigation and potential prosecution based on the information presented and their agency’s criteria. Field staff should not “screen out” or decide not to make a referral based on an assumption that a case might not be accepted due to dollar value. </w:t>
      </w:r>
    </w:p>
    <w:p w14:paraId="1BAB34B0" w14:textId="77777777" w:rsidR="003D44EC" w:rsidRPr="00743760" w:rsidRDefault="003D44EC" w:rsidP="003D44EC"/>
    <w:p w14:paraId="12111098" w14:textId="77777777" w:rsidR="0008607E" w:rsidRPr="00743760" w:rsidRDefault="0008607E" w:rsidP="003D44EC">
      <w:r w:rsidRPr="00743760">
        <w:t>Before a provider fraud referral is submitted to HQ for</w:t>
      </w:r>
      <w:r>
        <w:t xml:space="preserve"> referral</w:t>
      </w:r>
      <w:r w:rsidRPr="00743760">
        <w:t xml:space="preserve"> to MFCU, </w:t>
      </w:r>
      <w:r>
        <w:t>the referring staff (</w:t>
      </w:r>
      <w:proofErr w:type="gramStart"/>
      <w:r>
        <w:t>i.e.</w:t>
      </w:r>
      <w:proofErr w:type="gramEnd"/>
      <w:r>
        <w:t xml:space="preserve"> case manager or contract manager) </w:t>
      </w:r>
      <w:r w:rsidRPr="00743760">
        <w:t>must staff the referral package with supervisor</w:t>
      </w:r>
      <w:r>
        <w:t>(s) and/or others per AAA or regional practice</w:t>
      </w:r>
      <w:r w:rsidRPr="00743760">
        <w:t>. This should include a review of the allegation circumstances, all relevant supporting information and documentation, and a determination regarding payment suspension, documenting good cause exception where applicable. Supervisor review should ensure all required components of the referral are met according to the referral form instructions, and to ensure appropriate professional judgment has been applied to the process.</w:t>
      </w:r>
    </w:p>
    <w:p w14:paraId="33B643BA" w14:textId="77777777" w:rsidR="0008607E" w:rsidRDefault="0008607E" w:rsidP="0008607E">
      <w:pPr>
        <w:spacing w:after="120" w:line="252" w:lineRule="auto"/>
        <w:rPr>
          <w:rFonts w:cs="Arial"/>
        </w:rPr>
      </w:pPr>
    </w:p>
    <w:p w14:paraId="72510C5C" w14:textId="77777777" w:rsidR="0008607E" w:rsidRDefault="0008607E" w:rsidP="0008607E">
      <w:pPr>
        <w:pStyle w:val="Heading3"/>
      </w:pPr>
      <w:bookmarkStart w:id="16" w:name="_Toc24111192"/>
      <w:r>
        <w:t>Submitting the Medicaid Provider Fraud Referral Package</w:t>
      </w:r>
      <w:bookmarkEnd w:id="16"/>
    </w:p>
    <w:p w14:paraId="2A5424CD" w14:textId="77777777" w:rsidR="0008607E" w:rsidRDefault="0008607E" w:rsidP="003D44EC">
      <w:r w:rsidRPr="00743760">
        <w:t xml:space="preserve">Complete the </w:t>
      </w:r>
      <w:r>
        <w:t xml:space="preserve">Medicaid </w:t>
      </w:r>
      <w:r w:rsidRPr="00743760">
        <w:t>Provider Fraud Referral form (</w:t>
      </w:r>
      <w:hyperlink r:id="rId9" w:history="1">
        <w:r w:rsidRPr="00743760">
          <w:rPr>
            <w:rStyle w:val="Hyperlink"/>
            <w:rFonts w:cs="Arial"/>
          </w:rPr>
          <w:t>DSHS Form 12-210</w:t>
        </w:r>
      </w:hyperlink>
      <w:r w:rsidRPr="00743760">
        <w:t xml:space="preserve">) according to the form instructions, gather all appropriate documentation (see Preliminary </w:t>
      </w:r>
      <w:r>
        <w:t>Action Steps</w:t>
      </w:r>
      <w:r w:rsidRPr="00743760">
        <w:t xml:space="preserve"> section), and submit this package to the email </w:t>
      </w:r>
      <w:r>
        <w:t>addresses listed in the table below. HQ program staff monitors the email inbox</w:t>
      </w:r>
      <w:r w:rsidRPr="00383032">
        <w:t xml:space="preserve"> </w:t>
      </w:r>
      <w:proofErr w:type="gramStart"/>
      <w:r>
        <w:t>on a daily basis</w:t>
      </w:r>
      <w:proofErr w:type="gramEnd"/>
      <w:r>
        <w:t>.</w:t>
      </w:r>
      <w:r w:rsidRPr="00743760">
        <w:rPr>
          <w:b/>
        </w:rPr>
        <w:t xml:space="preserve"> </w:t>
      </w:r>
      <w:r>
        <w:rPr>
          <w:b/>
        </w:rPr>
        <w:t>Reporting agency f</w:t>
      </w:r>
      <w:r w:rsidRPr="00743760">
        <w:rPr>
          <w:b/>
        </w:rPr>
        <w:t>ield staff should not make any provider fraud referrals directly to MFCU</w:t>
      </w:r>
      <w:r w:rsidRPr="00743760">
        <w:t>, either via email, phone, or through the online complaint form.</w:t>
      </w:r>
      <w:r>
        <w:t xml:space="preserve"> MFCU Intake Unit staff are available for consultation upon </w:t>
      </w:r>
      <w:proofErr w:type="gramStart"/>
      <w:r>
        <w:t>request, if</w:t>
      </w:r>
      <w:proofErr w:type="gramEnd"/>
      <w:r>
        <w:t xml:space="preserve"> field staff would like to consult regarding a case before considering it for referral.</w:t>
      </w:r>
    </w:p>
    <w:p w14:paraId="79149E37" w14:textId="77777777" w:rsidR="003D44EC" w:rsidRDefault="003D44EC" w:rsidP="003D44EC"/>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4050"/>
      </w:tblGrid>
      <w:tr w:rsidR="0008607E" w:rsidRPr="0008607E" w14:paraId="4546E501" w14:textId="77777777" w:rsidTr="00E95CA6">
        <w:trPr>
          <w:trHeight w:val="619"/>
        </w:trPr>
        <w:tc>
          <w:tcPr>
            <w:tcW w:w="4068" w:type="dxa"/>
            <w:shd w:val="clear" w:color="auto" w:fill="B8CCE4"/>
          </w:tcPr>
          <w:p w14:paraId="2706AAB4" w14:textId="77777777" w:rsidR="0008607E" w:rsidRPr="00E95CA6" w:rsidRDefault="0008607E" w:rsidP="00E95CA6">
            <w:pPr>
              <w:jc w:val="center"/>
            </w:pPr>
            <w:r w:rsidRPr="00E95CA6">
              <w:t xml:space="preserve">For ALTSA Home &amp; Community </w:t>
            </w:r>
            <w:r w:rsidR="00670C51">
              <w:br/>
            </w:r>
            <w:r w:rsidRPr="00E95CA6">
              <w:t>Services (HCS) Division Referrals</w:t>
            </w:r>
          </w:p>
        </w:tc>
        <w:tc>
          <w:tcPr>
            <w:tcW w:w="4050" w:type="dxa"/>
            <w:shd w:val="clear" w:color="auto" w:fill="B8CCE4"/>
          </w:tcPr>
          <w:p w14:paraId="45CF85A5" w14:textId="77777777" w:rsidR="0008607E" w:rsidRPr="00E95CA6" w:rsidRDefault="0008607E" w:rsidP="00E95CA6">
            <w:pPr>
              <w:jc w:val="center"/>
            </w:pPr>
            <w:r w:rsidRPr="00E95CA6">
              <w:t>For Development Disabilities Administration (DDA) Referrals</w:t>
            </w:r>
          </w:p>
        </w:tc>
      </w:tr>
      <w:tr w:rsidR="00E95CA6" w:rsidRPr="0008607E" w14:paraId="31264AC1" w14:textId="77777777" w:rsidTr="00E95CA6">
        <w:trPr>
          <w:trHeight w:val="691"/>
        </w:trPr>
        <w:tc>
          <w:tcPr>
            <w:tcW w:w="4068" w:type="dxa"/>
            <w:shd w:val="clear" w:color="auto" w:fill="auto"/>
          </w:tcPr>
          <w:p w14:paraId="4BCC3DF1" w14:textId="77777777" w:rsidR="00E95CA6" w:rsidRPr="0008607E" w:rsidRDefault="00E95CA6" w:rsidP="00E95CA6">
            <w:r w:rsidRPr="0008607E">
              <w:t>Send referrals to this email address:</w:t>
            </w:r>
          </w:p>
          <w:p w14:paraId="75711393" w14:textId="77777777" w:rsidR="00E95CA6" w:rsidRPr="0008607E" w:rsidRDefault="00A804AE" w:rsidP="0008607E">
            <w:pPr>
              <w:spacing w:before="60" w:after="60" w:line="252" w:lineRule="auto"/>
            </w:pPr>
            <w:hyperlink r:id="rId10" w:history="1">
              <w:r w:rsidR="00E95CA6" w:rsidRPr="00E95CA6">
                <w:rPr>
                  <w:rStyle w:val="Hyperlink"/>
                </w:rPr>
                <w:t>ProviderFraudHCS@dshs.wa.gov</w:t>
              </w:r>
            </w:hyperlink>
          </w:p>
        </w:tc>
        <w:tc>
          <w:tcPr>
            <w:tcW w:w="4050" w:type="dxa"/>
            <w:shd w:val="clear" w:color="auto" w:fill="auto"/>
          </w:tcPr>
          <w:p w14:paraId="0E08E41E" w14:textId="77777777" w:rsidR="00E95CA6" w:rsidRPr="0008607E" w:rsidRDefault="00E95CA6" w:rsidP="00E95CA6">
            <w:r w:rsidRPr="0008607E">
              <w:t>Send referrals to this email address:</w:t>
            </w:r>
          </w:p>
          <w:p w14:paraId="0624142A" w14:textId="77777777" w:rsidR="00E95CA6" w:rsidRPr="0008607E" w:rsidRDefault="00A804AE" w:rsidP="0008607E">
            <w:pPr>
              <w:spacing w:before="60" w:after="60" w:line="252" w:lineRule="auto"/>
            </w:pPr>
            <w:hyperlink r:id="rId11" w:history="1">
              <w:r w:rsidR="00E95CA6" w:rsidRPr="00E95CA6">
                <w:rPr>
                  <w:rStyle w:val="Hyperlink"/>
                </w:rPr>
                <w:t>ProviderFraudDDA@dshs.wa.gov</w:t>
              </w:r>
            </w:hyperlink>
            <w:r w:rsidR="00E95CA6" w:rsidRPr="00E95CA6">
              <w:rPr>
                <w:rStyle w:val="Hyperlink"/>
              </w:rPr>
              <w:t xml:space="preserve"> </w:t>
            </w:r>
          </w:p>
        </w:tc>
      </w:tr>
    </w:tbl>
    <w:p w14:paraId="250E8A22" w14:textId="77777777" w:rsidR="00742AE0" w:rsidRDefault="00742AE0" w:rsidP="00742AE0"/>
    <w:p w14:paraId="39D600C9" w14:textId="77777777" w:rsidR="000876D9" w:rsidRDefault="0008607E" w:rsidP="000876D9">
      <w:r w:rsidRPr="00743760">
        <w:t>HCS and DDA H</w:t>
      </w:r>
      <w:r>
        <w:t xml:space="preserve">Q </w:t>
      </w:r>
      <w:r w:rsidRPr="00743760">
        <w:t xml:space="preserve">program staff monitor the email Inbox regularly to receive referrals. These are reviewed for completeness and compliance with federal regulations, and then </w:t>
      </w:r>
      <w:proofErr w:type="gramStart"/>
      <w:r w:rsidRPr="00743760">
        <w:t>entered into</w:t>
      </w:r>
      <w:proofErr w:type="gramEnd"/>
      <w:r w:rsidRPr="00743760">
        <w:t xml:space="preserve"> a tracking system.  Provider fraud referrals are reported to this centralized location for tracking purposes related to quality assurance and annual reporting. This process facilitates collaboration with Health Care Authority’s </w:t>
      </w:r>
      <w:r w:rsidR="00B33D70">
        <w:t>Division</w:t>
      </w:r>
      <w:r w:rsidRPr="00743760">
        <w:t xml:space="preserve"> of Program Integrity (</w:t>
      </w:r>
      <w:r w:rsidR="00B33D70">
        <w:t>D</w:t>
      </w:r>
      <w:r w:rsidRPr="00743760">
        <w:t>PI</w:t>
      </w:r>
      <w:proofErr w:type="gramStart"/>
      <w:r w:rsidRPr="00743760">
        <w:t>), and</w:t>
      </w:r>
      <w:proofErr w:type="gramEnd"/>
      <w:r w:rsidRPr="00743760">
        <w:t xml:space="preserve"> ensures a standardized reporting process is followed</w:t>
      </w:r>
      <w:r w:rsidR="000876D9">
        <w:t xml:space="preserve"> </w:t>
      </w:r>
      <w:r w:rsidR="000876D9" w:rsidRPr="00743760">
        <w:t>in order to meet mutual reporting requirements to federal authorizing entities.</w:t>
      </w:r>
    </w:p>
    <w:p w14:paraId="61E8EEF7" w14:textId="77777777" w:rsidR="0008607E" w:rsidRPr="00743760" w:rsidRDefault="0008607E" w:rsidP="00742AE0">
      <w:r w:rsidRPr="00743760">
        <w:t xml:space="preserve"> </w:t>
      </w:r>
    </w:p>
    <w:p w14:paraId="402472AA" w14:textId="77777777" w:rsidR="00742AE0" w:rsidRDefault="00742AE0" w:rsidP="00742AE0"/>
    <w:p w14:paraId="514FC40A" w14:textId="77777777" w:rsidR="00742AE0" w:rsidRDefault="0008607E" w:rsidP="00742AE0">
      <w:r w:rsidRPr="00743760">
        <w:lastRenderedPageBreak/>
        <w:t>HCS and DDA H</w:t>
      </w:r>
      <w:r>
        <w:t xml:space="preserve">Q </w:t>
      </w:r>
      <w:r w:rsidRPr="00743760">
        <w:t xml:space="preserve">program staff will forward the completed referral package along with any supporting documentation to the appropriate investigating entity, MFCU and/or </w:t>
      </w:r>
      <w:r>
        <w:t xml:space="preserve">the DSHS </w:t>
      </w:r>
      <w:r w:rsidRPr="00743760">
        <w:t xml:space="preserve">Office of Fraud and Accountability </w:t>
      </w:r>
      <w:r>
        <w:t>(</w:t>
      </w:r>
      <w:r w:rsidRPr="00743760">
        <w:t>OFA</w:t>
      </w:r>
      <w:r>
        <w:t>)</w:t>
      </w:r>
      <w:r w:rsidRPr="00743760">
        <w:t xml:space="preserve">, as appropriate. </w:t>
      </w:r>
      <w:r>
        <w:t>HQ p</w:t>
      </w:r>
      <w:r w:rsidRPr="00743760">
        <w:t xml:space="preserve">rogram staff will monitor, track, and report on the follow-up provided by the fraud investigators, as well as communicate with case managers and field staff as needed </w:t>
      </w:r>
      <w:r>
        <w:t>on a case-by-case basis</w:t>
      </w:r>
      <w:r w:rsidRPr="00743760">
        <w:t>.</w:t>
      </w:r>
      <w:r>
        <w:t xml:space="preserve"> </w:t>
      </w:r>
    </w:p>
    <w:p w14:paraId="7C209D21" w14:textId="77777777" w:rsidR="00684906" w:rsidRDefault="00684906" w:rsidP="00742AE0"/>
    <w:p w14:paraId="0A38F19A" w14:textId="77777777" w:rsidR="0008607E" w:rsidRDefault="0008607E" w:rsidP="0008607E">
      <w:pPr>
        <w:pStyle w:val="Heading3"/>
      </w:pPr>
      <w:bookmarkStart w:id="17" w:name="_Toc24111193"/>
      <w:r>
        <w:t>Notices to Client and Provider</w:t>
      </w:r>
      <w:bookmarkEnd w:id="17"/>
    </w:p>
    <w:p w14:paraId="4599691A" w14:textId="144134EF" w:rsidR="0008607E" w:rsidRDefault="0008607E" w:rsidP="00742AE0">
      <w:r w:rsidRPr="00743760">
        <w:t xml:space="preserve">Send the </w:t>
      </w:r>
      <w:r w:rsidR="002B1BE6">
        <w:t xml:space="preserve">appropriate notice </w:t>
      </w:r>
      <w:r w:rsidRPr="00743760">
        <w:t>to the Client</w:t>
      </w:r>
      <w:r>
        <w:t xml:space="preserve"> </w:t>
      </w:r>
      <w:r w:rsidR="002B1BE6">
        <w:t xml:space="preserve">and </w:t>
      </w:r>
      <w:r>
        <w:t>provider according to current practice and policy</w:t>
      </w:r>
      <w:r w:rsidR="002B1BE6">
        <w:t>. I</w:t>
      </w:r>
      <w:r w:rsidRPr="00743760">
        <w:t xml:space="preserve">nclude </w:t>
      </w:r>
      <w:r w:rsidRPr="00911BF8">
        <w:t xml:space="preserve">WAC and CFR citations from the </w:t>
      </w:r>
      <w:r w:rsidR="00C7672C">
        <w:t>Resources</w:t>
      </w:r>
      <w:r w:rsidRPr="00911BF8">
        <w:t xml:space="preserve"> section at the </w:t>
      </w:r>
      <w:r w:rsidR="00C7672C">
        <w:t>end</w:t>
      </w:r>
      <w:r w:rsidRPr="00911BF8">
        <w:t xml:space="preserve"> of this chapter, as applicable, as well as any other applicable WACs which support the action being taken.</w:t>
      </w:r>
    </w:p>
    <w:p w14:paraId="0ED6D23A" w14:textId="77777777" w:rsidR="002B1BE6" w:rsidRDefault="002B1BE6" w:rsidP="002B1BE6">
      <w:pPr>
        <w:pStyle w:val="ListParagraph"/>
        <w:numPr>
          <w:ilvl w:val="0"/>
          <w:numId w:val="33"/>
        </w:numPr>
      </w:pPr>
      <w:r>
        <w:t xml:space="preserve">If the provider is an IP, the Consumer Directed Employer will provide notice to their employee.  </w:t>
      </w:r>
    </w:p>
    <w:p w14:paraId="2961E137" w14:textId="77777777" w:rsidR="00742AE0" w:rsidRDefault="00742AE0" w:rsidP="00742AE0"/>
    <w:p w14:paraId="2B09BB7F" w14:textId="0E47FA1F" w:rsidR="00A438AE" w:rsidRDefault="0008607E" w:rsidP="00A438AE">
      <w:r w:rsidRPr="002072A6">
        <w:t>Payment authorization to provider s</w:t>
      </w:r>
      <w:r>
        <w:t>hould be</w:t>
      </w:r>
      <w:r w:rsidRPr="002072A6">
        <w:t xml:space="preserve"> </w:t>
      </w:r>
      <w:r w:rsidR="002B1BE6">
        <w:t xml:space="preserve">end dated </w:t>
      </w:r>
      <w:r>
        <w:t>according to the Payment Suspension section</w:t>
      </w:r>
      <w:r w:rsidRPr="002072A6">
        <w:t xml:space="preserve">, unless a Good Cause Exception applies. </w:t>
      </w:r>
      <w:r w:rsidR="00A438AE">
        <w:t xml:space="preserve">When a fraud referral is made, terminate payment to the </w:t>
      </w:r>
      <w:r w:rsidR="002B1BE6">
        <w:t>provider</w:t>
      </w:r>
      <w:r w:rsidR="00A438AE">
        <w:t xml:space="preserve"> immediately and according to the Payment Suspension section, unless a Good Cause Exception applies</w:t>
      </w:r>
      <w:r w:rsidR="002B1BE6">
        <w:t xml:space="preserve">, or client selects another CDE IP. </w:t>
      </w:r>
      <w:r w:rsidR="00A438AE">
        <w:t xml:space="preserve">Contact the </w:t>
      </w:r>
      <w:r w:rsidR="0081632F">
        <w:t xml:space="preserve">provider </w:t>
      </w:r>
      <w:r w:rsidR="00A438AE">
        <w:t xml:space="preserve">about the termination and send written notice within five (5) days of the termination date on the authorization. Contact the client for care planning purposes and send a PAN. </w:t>
      </w:r>
    </w:p>
    <w:p w14:paraId="071D66C7" w14:textId="77777777" w:rsidR="0081632F" w:rsidRPr="00F700AF" w:rsidRDefault="0081632F" w:rsidP="0081632F">
      <w:pPr>
        <w:pStyle w:val="ListParagraph"/>
        <w:numPr>
          <w:ilvl w:val="0"/>
          <w:numId w:val="33"/>
        </w:numPr>
        <w:rPr>
          <w:color w:val="FF0000"/>
        </w:rPr>
      </w:pPr>
      <w:r>
        <w:t>If the provider is an IP, the Consumer Directed Employer will provide notice to their employee</w:t>
      </w:r>
    </w:p>
    <w:p w14:paraId="2C61E0B7" w14:textId="77777777" w:rsidR="00492585" w:rsidRDefault="00492585" w:rsidP="0015545A"/>
    <w:p w14:paraId="41F68F2B" w14:textId="77777777" w:rsidR="0008607E" w:rsidRDefault="0008607E" w:rsidP="0008607E">
      <w:pPr>
        <w:pStyle w:val="Heading3"/>
      </w:pPr>
      <w:bookmarkStart w:id="18" w:name="_Toc24111194"/>
      <w:r>
        <w:t>Documentation of Referral</w:t>
      </w:r>
      <w:bookmarkEnd w:id="18"/>
    </w:p>
    <w:p w14:paraId="2ADF316D" w14:textId="77777777" w:rsidR="0008607E" w:rsidRDefault="0008607E" w:rsidP="00742AE0">
      <w:r>
        <w:t>The r</w:t>
      </w:r>
      <w:r w:rsidRPr="00D14524">
        <w:t xml:space="preserve">eferring field staff must ensure the provider fraud referral is documented, including the </w:t>
      </w:r>
      <w:r>
        <w:t xml:space="preserve">date of referral, </w:t>
      </w:r>
      <w:r w:rsidRPr="00D14524">
        <w:t xml:space="preserve">relevant facts, </w:t>
      </w:r>
      <w:proofErr w:type="gramStart"/>
      <w:r w:rsidRPr="00D14524">
        <w:t>circumstances</w:t>
      </w:r>
      <w:proofErr w:type="gramEnd"/>
      <w:r w:rsidRPr="00D14524">
        <w:t xml:space="preserve"> and any other information or supporting documentation. </w:t>
      </w:r>
    </w:p>
    <w:p w14:paraId="4F77DD0B" w14:textId="77777777" w:rsidR="00742AE0" w:rsidRDefault="00742AE0" w:rsidP="00742AE0"/>
    <w:p w14:paraId="4467BC8C" w14:textId="65111585" w:rsidR="0008607E" w:rsidRPr="00742AE0" w:rsidRDefault="0008607E" w:rsidP="00742AE0">
      <w:pPr>
        <w:pStyle w:val="ListParagraph"/>
      </w:pPr>
      <w:r w:rsidRPr="00742AE0">
        <w:t>For a provider with one or only a few clients, such as an Individual Provider</w:t>
      </w:r>
      <w:r w:rsidR="00664788">
        <w:t xml:space="preserve"> employed CDE</w:t>
      </w:r>
      <w:r w:rsidRPr="00742AE0">
        <w:t xml:space="preserve">, document the referral in the client(s)’s SER. </w:t>
      </w:r>
    </w:p>
    <w:p w14:paraId="5AB9209F" w14:textId="77777777" w:rsidR="0008607E" w:rsidRDefault="0008607E" w:rsidP="00742AE0">
      <w:pPr>
        <w:pStyle w:val="ListParagraph"/>
      </w:pPr>
      <w:r w:rsidRPr="00742AE0">
        <w:t>For a provider with several clients, such as an agency provider, a notation in the provider’s contract file must be added to document the date of referral, relevant facts, a summary of the circumstances, and any contract or monitoring action being considered. Add a Comment to the provider’s Contractor Profile in ACD to summarize all actions taken.</w:t>
      </w:r>
    </w:p>
    <w:p w14:paraId="0B2564D5" w14:textId="77777777" w:rsidR="00742AE0" w:rsidRPr="00742AE0" w:rsidRDefault="00742AE0" w:rsidP="00742AE0">
      <w:pPr>
        <w:pStyle w:val="ListParagraph"/>
        <w:numPr>
          <w:ilvl w:val="0"/>
          <w:numId w:val="0"/>
        </w:numPr>
        <w:ind w:left="720"/>
      </w:pPr>
    </w:p>
    <w:p w14:paraId="3499F687" w14:textId="77777777" w:rsidR="002E0814" w:rsidRDefault="002E0814" w:rsidP="002E0814">
      <w:pPr>
        <w:pStyle w:val="Heading2"/>
      </w:pPr>
      <w:bookmarkStart w:id="19" w:name="_Toc24111195"/>
      <w:r>
        <w:t>Full Investigation</w:t>
      </w:r>
      <w:bookmarkEnd w:id="19"/>
    </w:p>
    <w:p w14:paraId="119366E6" w14:textId="77777777" w:rsidR="00BE1E20" w:rsidRDefault="00BE1E20" w:rsidP="00742AE0">
      <w:r w:rsidRPr="00743760">
        <w:t>Cases that are accepted by MFCU for investigation will be assigned to a MFCU Investigator, who may contact field staff to request cooperation and records related to the provider being investigated. An investigation will continue until the appropriate legal action is initiated, or the case is closed or dropped because of insufficient evidence to support the allegations of fraud or abuse.  A matter may also be resolved between the agency and the provider through other means, such as a warning notice to the provider, assessing an overpayment, terminating the provider’s contract, or other sanctions as appropriate</w:t>
      </w:r>
      <w:r w:rsidRPr="00743760">
        <w:rPr>
          <w:rStyle w:val="FootnoteReference"/>
          <w:rFonts w:ascii="Arial" w:hAnsi="Arial" w:cs="Arial"/>
          <w:bCs/>
        </w:rPr>
        <w:footnoteReference w:id="8"/>
      </w:r>
      <w:r w:rsidR="00553141">
        <w:t>.</w:t>
      </w:r>
    </w:p>
    <w:p w14:paraId="5EDF2E77" w14:textId="77777777" w:rsidR="00742AE0" w:rsidRDefault="00742AE0" w:rsidP="00742AE0"/>
    <w:p w14:paraId="33066BD0" w14:textId="77777777" w:rsidR="00BE1E20" w:rsidRDefault="00BE1E20" w:rsidP="00742AE0">
      <w:r w:rsidRPr="00743760">
        <w:lastRenderedPageBreak/>
        <w:t>HCS</w:t>
      </w:r>
      <w:r>
        <w:t xml:space="preserve"> </w:t>
      </w:r>
      <w:r w:rsidRPr="00743760">
        <w:t>and AAA</w:t>
      </w:r>
      <w:r>
        <w:t xml:space="preserve"> field staff and case management staff</w:t>
      </w:r>
      <w:r w:rsidRPr="00743760">
        <w:t xml:space="preserve"> </w:t>
      </w:r>
      <w:r>
        <w:t xml:space="preserve">as well as </w:t>
      </w:r>
      <w:r w:rsidRPr="000F0CA8">
        <w:t xml:space="preserve">HQ program staff will cooperate </w:t>
      </w:r>
      <w:r>
        <w:t xml:space="preserve">fully </w:t>
      </w:r>
      <w:r w:rsidRPr="000F0CA8">
        <w:t>with the investigatory and prosecutorial activities of the MFCU</w:t>
      </w:r>
      <w:r>
        <w:t xml:space="preserve"> to the extent allowed by law and rule. This includes providing access to records or information kept by the reporting agency as well as making records and/or reports available upon request. An example of records which may be requested include a c</w:t>
      </w:r>
      <w:r w:rsidRPr="00743760">
        <w:t xml:space="preserve">opy </w:t>
      </w:r>
      <w:r>
        <w:t xml:space="preserve">of the </w:t>
      </w:r>
      <w:r w:rsidRPr="00743760">
        <w:t xml:space="preserve">provider contract and any documents signed by the provider at contracting indicating awareness of and willingness </w:t>
      </w:r>
      <w:r>
        <w:t>to comply with program policies.</w:t>
      </w:r>
    </w:p>
    <w:p w14:paraId="1862E993" w14:textId="77777777" w:rsidR="00742AE0" w:rsidRDefault="00742AE0" w:rsidP="00742AE0"/>
    <w:p w14:paraId="25A76C2B" w14:textId="77777777" w:rsidR="00BE1E20" w:rsidRDefault="00BE1E20" w:rsidP="00742AE0">
      <w:r>
        <w:t xml:space="preserve">Further, DSHS and its contractors will cooperate with Health Care Authority staff </w:t>
      </w:r>
      <w:proofErr w:type="gramStart"/>
      <w:r>
        <w:t>with regard to</w:t>
      </w:r>
      <w:proofErr w:type="gramEnd"/>
      <w:r>
        <w:t xml:space="preserve"> the prevention and detection of fraud, waste and abuse as outlined in the Cooperative Agreement between DSHS and HCA, and by extension through the Memorandum of Understanding between MFCU and HCA. </w:t>
      </w:r>
    </w:p>
    <w:p w14:paraId="22ED7734" w14:textId="77777777" w:rsidR="00742AE0" w:rsidRDefault="00742AE0" w:rsidP="00742AE0"/>
    <w:p w14:paraId="0B02C79B" w14:textId="77777777" w:rsidR="00221F9E" w:rsidRDefault="00756FA9" w:rsidP="00221F9E">
      <w:pPr>
        <w:pStyle w:val="Heading2"/>
      </w:pPr>
      <w:bookmarkStart w:id="20" w:name="_Toc24111196"/>
      <w:r>
        <w:t>WHEN A REFERRAL IS NOT ACCEPTED BY MFCU</w:t>
      </w:r>
      <w:bookmarkEnd w:id="20"/>
    </w:p>
    <w:p w14:paraId="04B04441" w14:textId="5B736A0E" w:rsidR="00BE1E20" w:rsidRPr="00BE1E20" w:rsidRDefault="00BE1E20" w:rsidP="00742AE0">
      <w:pPr>
        <w:rPr>
          <w:bCs/>
        </w:rPr>
      </w:pPr>
      <w:r w:rsidRPr="00BE1E20">
        <w:t>When a referral is screened out or declined by MFCU, field staff will receive notification from either HCS/DDA program staff or from MFCU staff directly. Field staff may then decide to resume payment to a provider for either the same client or a different client. For agency providers, this may mean that a previously imposed payment suspension in part would be ended. Before resuming payment or ending any payment suspension</w:t>
      </w:r>
      <w:r>
        <w:t xml:space="preserve"> consider if a Character, Competence &amp; Suitability Review is appropriate. </w:t>
      </w:r>
    </w:p>
    <w:p w14:paraId="793714E7" w14:textId="77777777" w:rsidR="00BE1E20" w:rsidRPr="00742AE0" w:rsidRDefault="00BE1E20" w:rsidP="00742AE0">
      <w:pPr>
        <w:pStyle w:val="ListParagraph"/>
      </w:pPr>
      <w:r w:rsidRPr="00742AE0">
        <w:t xml:space="preserve">For an agency provider, please reference Policy &amp; Procedure Manual for AAA Operations, Chapter 6: Interlocal Agreements, Subcontracts and Grievances for guidance related to contract monitoring </w:t>
      </w:r>
      <w:proofErr w:type="gramStart"/>
      <w:r w:rsidRPr="00742AE0">
        <w:t>activities;</w:t>
      </w:r>
      <w:proofErr w:type="gramEnd"/>
    </w:p>
    <w:p w14:paraId="5129D0F6" w14:textId="77777777" w:rsidR="000876D9" w:rsidRDefault="00BE1E20" w:rsidP="006756C0">
      <w:pPr>
        <w:pStyle w:val="ListParagraph"/>
      </w:pPr>
      <w:r w:rsidRPr="00742AE0">
        <w:t xml:space="preserve">Staff with case management supervisor to ensure awareness of prior referral </w:t>
      </w:r>
      <w:proofErr w:type="gramStart"/>
      <w:r w:rsidRPr="00742AE0">
        <w:t>activity;</w:t>
      </w:r>
      <w:proofErr w:type="gramEnd"/>
    </w:p>
    <w:p w14:paraId="4C424EB3" w14:textId="75B873A6" w:rsidR="00BE1E20" w:rsidRPr="00BE1E20" w:rsidRDefault="00BE1E20" w:rsidP="006756C0">
      <w:pPr>
        <w:pStyle w:val="ListParagraph"/>
      </w:pPr>
      <w:r w:rsidRPr="00BE1E20">
        <w:t>Document CCS results in provider’s contract folder and add a Comment to the provider’s Contractor Profile in ACD with the CCS results and any monitoring activities or report(s).</w:t>
      </w:r>
    </w:p>
    <w:p w14:paraId="770656D0" w14:textId="77777777" w:rsidR="005D74DB" w:rsidRPr="00BE1E20" w:rsidRDefault="005D74DB" w:rsidP="005D74DB">
      <w:pPr>
        <w:pStyle w:val="ListParagraph"/>
      </w:pPr>
      <w:bookmarkStart w:id="21" w:name="_Toc525727013"/>
      <w:bookmarkStart w:id="22" w:name="_Toc525727113"/>
      <w:bookmarkStart w:id="23" w:name="_Toc528758280"/>
      <w:bookmarkStart w:id="24" w:name="_Toc528759428"/>
      <w:bookmarkStart w:id="25" w:name="_Toc528760023"/>
      <w:r>
        <w:t>CDE will perform CCS as appropriate for their employees</w:t>
      </w:r>
    </w:p>
    <w:p w14:paraId="26D200FF" w14:textId="77777777" w:rsidR="009F5FB6" w:rsidRDefault="009F5FB6" w:rsidP="009F5FB6">
      <w:pPr>
        <w:pStyle w:val="Numbering2"/>
        <w:numPr>
          <w:ilvl w:val="0"/>
          <w:numId w:val="0"/>
        </w:numPr>
        <w:rPr>
          <w:rFonts w:ascii="Calibri" w:hAnsi="Calibri" w:cs="Times New Roman"/>
        </w:rPr>
      </w:pPr>
    </w:p>
    <w:p w14:paraId="617CF38D" w14:textId="77777777" w:rsidR="00756FA9" w:rsidRDefault="00756FA9" w:rsidP="00756FA9">
      <w:pPr>
        <w:pStyle w:val="Heading2"/>
      </w:pPr>
      <w:bookmarkStart w:id="26" w:name="_Toc24111197"/>
      <w:r>
        <w:t>Contract termination</w:t>
      </w:r>
      <w:bookmarkEnd w:id="26"/>
    </w:p>
    <w:p w14:paraId="11985BEA" w14:textId="77777777" w:rsidR="00756FA9" w:rsidRDefault="00756FA9" w:rsidP="00756FA9">
      <w:r w:rsidRPr="0083678A">
        <w:t>According to DSHS Central Contract and Legal Services (CCLS), termination of a contract for default means a contractor is not in compliance with the expectations or requirements of the contract. Requests for termination for default must be staffed with a supervisor, then submitted to the Contracts Unit for routing to CCLS who makes the final review and determination of default. </w:t>
      </w:r>
    </w:p>
    <w:p w14:paraId="1D0AE4DF" w14:textId="77777777" w:rsidR="00756FA9" w:rsidRDefault="00756FA9" w:rsidP="00756FA9"/>
    <w:p w14:paraId="45FAEFB7" w14:textId="7D214BE3" w:rsidR="00756FA9" w:rsidRDefault="00756FA9" w:rsidP="00756FA9">
      <w:r w:rsidRPr="0083678A">
        <w:t>The reporting agency may determine that a provider’s contract should be terminated as the result of the actions or activities that gave rise to the provider fraud referral. Please refer to information presented in other chapters of the LTC Manual regarding contract termination processes, such as Chapters 3</w:t>
      </w:r>
      <w:r w:rsidR="0004523C">
        <w:t xml:space="preserve"> and </w:t>
      </w:r>
      <w:r w:rsidRPr="0083678A">
        <w:t xml:space="preserve">5, or AAA Policy and Procedure Manual, Chapter 6. </w:t>
      </w:r>
    </w:p>
    <w:p w14:paraId="46CB1BDE" w14:textId="77777777" w:rsidR="00756FA9" w:rsidRDefault="00756FA9" w:rsidP="00756FA9"/>
    <w:p w14:paraId="78F8EC10" w14:textId="77777777" w:rsidR="00756FA9" w:rsidRDefault="00756FA9" w:rsidP="00756FA9">
      <w:r w:rsidRPr="0083678A">
        <w:t>Contract terminations resulting from a Medicaid Provider Fraud Referral are an annual reporting requirement to HCA and CMS, so this information is collected on the Medicaid Provider Fraud Referral form as well as through follow up with case management staff by HQ program staff. Reporting agency staff should respond promptly to any inquiry made by HQ program staff about planned contract action following a provider fraud referral.</w:t>
      </w:r>
    </w:p>
    <w:p w14:paraId="0085088B" w14:textId="77777777" w:rsidR="00756FA9" w:rsidRDefault="00756FA9" w:rsidP="00756FA9"/>
    <w:p w14:paraId="0AA5712D" w14:textId="77777777" w:rsidR="00756FA9" w:rsidRDefault="00756FA9" w:rsidP="00756FA9">
      <w:pPr>
        <w:pStyle w:val="Heading2"/>
      </w:pPr>
      <w:bookmarkStart w:id="27" w:name="_Toc24111198"/>
      <w:r>
        <w:lastRenderedPageBreak/>
        <w:t>Reporting client fraud</w:t>
      </w:r>
      <w:bookmarkEnd w:id="27"/>
    </w:p>
    <w:p w14:paraId="07F37311" w14:textId="77777777" w:rsidR="00756FA9" w:rsidRPr="009F5FB6" w:rsidRDefault="00756FA9" w:rsidP="00756FA9">
      <w:r w:rsidRPr="009F5FB6">
        <w:t xml:space="preserve">The Office of Fraud and Accountability (OFA), an office within DSHS, investigates Medicaid client fraud. MFCU and OFA may collaborate on investigations that may involve both a client and a provider. </w:t>
      </w:r>
    </w:p>
    <w:p w14:paraId="2191F622" w14:textId="77777777" w:rsidR="00756FA9" w:rsidRPr="009F5FB6" w:rsidRDefault="00756FA9" w:rsidP="00756FA9">
      <w:r w:rsidRPr="009F5FB6">
        <w:t xml:space="preserve">When an intake report, tip received, or investigation indicates that a client may have committed fraud involving Medicaid funds, suspected client fraud should be reported to OFA using the Fraud Early Detection (FRED) process through Barcode.  Some DSHS staff may not have access to Barcode. If this is the case, the referring worker should complete the </w:t>
      </w:r>
      <w:hyperlink r:id="rId12" w:history="1">
        <w:r w:rsidRPr="00742AE0">
          <w:rPr>
            <w:rStyle w:val="Hyperlink"/>
          </w:rPr>
          <w:t>DSHS 12-209 Client Fraud Report</w:t>
        </w:r>
      </w:hyperlink>
      <w:r w:rsidRPr="009F5FB6">
        <w:rPr>
          <w:color w:val="FF0000"/>
        </w:rPr>
        <w:t xml:space="preserve"> </w:t>
      </w:r>
      <w:r w:rsidRPr="009F5FB6">
        <w:t>form and send via email to the correct email addresses listed above.</w:t>
      </w:r>
    </w:p>
    <w:p w14:paraId="779C32DA" w14:textId="77777777" w:rsidR="00756FA9" w:rsidRDefault="00756FA9" w:rsidP="00756FA9"/>
    <w:p w14:paraId="3E57DC1B" w14:textId="77777777" w:rsidR="00756FA9" w:rsidRDefault="00756FA9" w:rsidP="00756FA9">
      <w:r w:rsidRPr="009F5FB6">
        <w:t xml:space="preserve">Please note: </w:t>
      </w:r>
      <w:proofErr w:type="gramStart"/>
      <w:r w:rsidRPr="009F5FB6">
        <w:t>In order to</w:t>
      </w:r>
      <w:proofErr w:type="gramEnd"/>
      <w:r w:rsidRPr="009F5FB6">
        <w:t xml:space="preserve"> report suspected Client fraud using this form, the client must have an </w:t>
      </w:r>
      <w:r w:rsidRPr="009F5FB6">
        <w:rPr>
          <w:u w:val="single"/>
        </w:rPr>
        <w:t>ADSA ID number</w:t>
      </w:r>
      <w:r w:rsidRPr="009F5FB6">
        <w:t xml:space="preserve"> which means the client is actively receiving services from either ALTSA or DDA. If a client doesn’t have an </w:t>
      </w:r>
      <w:r w:rsidRPr="009F5FB6">
        <w:rPr>
          <w:u w:val="single"/>
        </w:rPr>
        <w:t>ADSA ID</w:t>
      </w:r>
      <w:r w:rsidRPr="009F5FB6">
        <w:t>, the client fraud activity should be referred to the client’s financial worker, who will submit the referral through the FRED process in Barcode.</w:t>
      </w:r>
    </w:p>
    <w:p w14:paraId="4BA3C044" w14:textId="77777777" w:rsidR="00756FA9" w:rsidRPr="0083678A" w:rsidRDefault="00756FA9" w:rsidP="00756FA9">
      <w:pPr>
        <w:rPr>
          <w:rFonts w:eastAsiaTheme="majorEastAsia"/>
          <w:color w:val="005CAB"/>
        </w:rPr>
      </w:pPr>
    </w:p>
    <w:p w14:paraId="6413BCFA" w14:textId="77777777" w:rsidR="00756FA9" w:rsidRDefault="00756FA9" w:rsidP="009F5FB6">
      <w:pPr>
        <w:pStyle w:val="Numbering2"/>
        <w:numPr>
          <w:ilvl w:val="0"/>
          <w:numId w:val="0"/>
        </w:numPr>
        <w:rPr>
          <w:rFonts w:ascii="Calibri" w:hAnsi="Calibri" w:cs="Times New Roman"/>
        </w:rPr>
      </w:pPr>
    </w:p>
    <w:p w14:paraId="6445BF93" w14:textId="77777777" w:rsidR="007676F4" w:rsidRDefault="007676F4" w:rsidP="007676F4">
      <w:pPr>
        <w:pStyle w:val="Heading2"/>
      </w:pPr>
      <w:bookmarkStart w:id="28" w:name="_Toc24111199"/>
      <w:r>
        <w:t>Resources</w:t>
      </w:r>
      <w:bookmarkEnd w:id="21"/>
      <w:bookmarkEnd w:id="22"/>
      <w:bookmarkEnd w:id="23"/>
      <w:bookmarkEnd w:id="24"/>
      <w:bookmarkEnd w:id="25"/>
      <w:bookmarkEnd w:id="28"/>
    </w:p>
    <w:p w14:paraId="62D354CC" w14:textId="77777777" w:rsidR="007676F4" w:rsidRDefault="007676F4" w:rsidP="007676F4">
      <w:pPr>
        <w:pStyle w:val="Heading3"/>
      </w:pPr>
      <w:bookmarkStart w:id="29" w:name="_Toc525727014"/>
      <w:bookmarkStart w:id="30" w:name="_Toc525727114"/>
      <w:bookmarkStart w:id="31" w:name="_Toc528758281"/>
      <w:bookmarkStart w:id="32" w:name="_Toc528759429"/>
      <w:bookmarkStart w:id="33" w:name="_Toc528760024"/>
      <w:bookmarkStart w:id="34" w:name="_Toc24111200"/>
      <w:r>
        <w:t>Related WACs and RCWs</w:t>
      </w:r>
      <w:bookmarkEnd w:id="29"/>
      <w:bookmarkEnd w:id="30"/>
      <w:bookmarkEnd w:id="31"/>
      <w:bookmarkEnd w:id="32"/>
      <w:bookmarkEnd w:id="33"/>
      <w:bookmarkEnd w:id="34"/>
    </w:p>
    <w:p w14:paraId="6069139D" w14:textId="77777777" w:rsidR="007676F4" w:rsidRDefault="003C1FD0" w:rsidP="007676F4">
      <w:r w:rsidRPr="007F7F52">
        <w:rPr>
          <w:b/>
        </w:rPr>
        <w:t>WAC</w:t>
      </w:r>
      <w:r>
        <w:t xml:space="preserve"> </w:t>
      </w:r>
      <w:hyperlink r:id="rId13" w:history="1">
        <w:r w:rsidR="008E44A0" w:rsidRPr="00AC19F4">
          <w:rPr>
            <w:rStyle w:val="Hyperlink"/>
          </w:rPr>
          <w:t>388-71-0540</w:t>
        </w:r>
      </w:hyperlink>
      <w:r w:rsidR="00E23222">
        <w:t xml:space="preserve"> – </w:t>
      </w:r>
      <w:hyperlink r:id="rId14" w:history="1">
        <w:r w:rsidR="00E23222" w:rsidRPr="00836191">
          <w:rPr>
            <w:rStyle w:val="Hyperlink"/>
          </w:rPr>
          <w:t>388-</w:t>
        </w:r>
        <w:r w:rsidR="00AC19F4" w:rsidRPr="00836191">
          <w:rPr>
            <w:rStyle w:val="Hyperlink"/>
          </w:rPr>
          <w:t>71-0561</w:t>
        </w:r>
      </w:hyperlink>
      <w:r>
        <w:tab/>
      </w:r>
      <w:r w:rsidR="00836191">
        <w:t>Home and Community Services and Programs</w:t>
      </w:r>
    </w:p>
    <w:p w14:paraId="3A225164" w14:textId="77777777" w:rsidR="00E45F93" w:rsidRDefault="00E45F93" w:rsidP="007676F4"/>
    <w:p w14:paraId="51993D9F" w14:textId="77777777" w:rsidR="007F7F52" w:rsidRDefault="007676F4" w:rsidP="007676F4">
      <w:r w:rsidRPr="007F7F52">
        <w:rPr>
          <w:b/>
        </w:rPr>
        <w:t>RCW</w:t>
      </w:r>
      <w:r>
        <w:t xml:space="preserve"> </w:t>
      </w:r>
      <w:hyperlink r:id="rId15" w:history="1">
        <w:r w:rsidR="007F7F52" w:rsidRPr="007F7F52">
          <w:rPr>
            <w:rStyle w:val="Hyperlink"/>
          </w:rPr>
          <w:t>74.66</w:t>
        </w:r>
      </w:hyperlink>
      <w:r w:rsidR="007F7F52">
        <w:t xml:space="preserve"> </w:t>
      </w:r>
      <w:r>
        <w:tab/>
      </w:r>
      <w:r w:rsidR="007F7F52">
        <w:tab/>
      </w:r>
      <w:r w:rsidR="007F7F52">
        <w:tab/>
      </w:r>
      <w:r w:rsidR="007F7F52">
        <w:tab/>
        <w:t>Medicaid Fraud False Claims Act</w:t>
      </w:r>
    </w:p>
    <w:p w14:paraId="7EDDE3DC" w14:textId="77777777" w:rsidR="007676F4" w:rsidRDefault="007F7F52" w:rsidP="007676F4">
      <w:r>
        <w:t xml:space="preserve">          </w:t>
      </w:r>
      <w:hyperlink r:id="rId16" w:history="1">
        <w:r w:rsidRPr="00662930">
          <w:rPr>
            <w:rFonts w:cs="Arial"/>
            <w:bCs/>
            <w:u w:val="single"/>
          </w:rPr>
          <w:t>9A.56.030</w:t>
        </w:r>
      </w:hyperlink>
      <w:r w:rsidRPr="007F7F52">
        <w:rPr>
          <w:rFonts w:cs="Arial"/>
          <w:bCs/>
        </w:rPr>
        <w:t xml:space="preserve">                                            Theft</w:t>
      </w:r>
      <w:r>
        <w:t>, 1</w:t>
      </w:r>
      <w:r w:rsidRPr="007F7F52">
        <w:rPr>
          <w:vertAlign w:val="superscript"/>
        </w:rPr>
        <w:t>st</w:t>
      </w:r>
      <w:r>
        <w:t xml:space="preserve"> degree</w:t>
      </w:r>
    </w:p>
    <w:p w14:paraId="217B6CBB" w14:textId="77777777" w:rsidR="007F7F52" w:rsidRPr="007F7F52" w:rsidRDefault="007F7F52" w:rsidP="007676F4">
      <w:r>
        <w:t xml:space="preserve">          </w:t>
      </w:r>
      <w:hyperlink r:id="rId17" w:history="1">
        <w:r w:rsidRPr="00662930">
          <w:rPr>
            <w:rFonts w:cs="Arial"/>
            <w:bCs/>
            <w:u w:val="single"/>
          </w:rPr>
          <w:t>9A.56.020(b)</w:t>
        </w:r>
      </w:hyperlink>
      <w:r>
        <w:rPr>
          <w:rFonts w:cs="Arial"/>
          <w:bCs/>
          <w:u w:val="single"/>
        </w:rPr>
        <w:t xml:space="preserve"> (4) &amp; (5)</w:t>
      </w:r>
      <w:r w:rsidRPr="007F7F52">
        <w:rPr>
          <w:rFonts w:cs="Arial"/>
          <w:bCs/>
        </w:rPr>
        <w:t xml:space="preserve">                       </w:t>
      </w:r>
      <w:r>
        <w:rPr>
          <w:rFonts w:cs="Arial"/>
          <w:bCs/>
        </w:rPr>
        <w:t>Theft</w:t>
      </w:r>
      <w:r>
        <w:rPr>
          <w:rFonts w:cs="Arial"/>
          <w:bCs/>
          <w:u w:val="single"/>
        </w:rPr>
        <w:t xml:space="preserve"> </w:t>
      </w:r>
      <w:r>
        <w:rPr>
          <w:rFonts w:cs="Arial"/>
          <w:bCs/>
        </w:rPr>
        <w:t>by Deceptions</w:t>
      </w:r>
    </w:p>
    <w:p w14:paraId="1706F483" w14:textId="77777777" w:rsidR="00E45F93" w:rsidRDefault="00E45F93" w:rsidP="007676F4"/>
    <w:p w14:paraId="00DF105F" w14:textId="77777777" w:rsidR="00E45F93" w:rsidRDefault="00E45F93" w:rsidP="007676F4">
      <w:pPr>
        <w:rPr>
          <w:rFonts w:cs="Arial"/>
          <w:bCs/>
        </w:rPr>
      </w:pPr>
      <w:r w:rsidRPr="007F7F52">
        <w:rPr>
          <w:b/>
        </w:rPr>
        <w:t>CFR</w:t>
      </w:r>
      <w:r w:rsidR="007F7F52">
        <w:t xml:space="preserve"> </w:t>
      </w:r>
      <w:hyperlink r:id="rId18" w:anchor="se42.4.455_12" w:history="1">
        <w:r w:rsidR="007F7F52" w:rsidRPr="00662930">
          <w:rPr>
            <w:rFonts w:cs="Arial"/>
            <w:bCs/>
            <w:u w:val="single"/>
          </w:rPr>
          <w:t>42 CFR §455.2</w:t>
        </w:r>
      </w:hyperlink>
      <w:r w:rsidR="007F7F52">
        <w:rPr>
          <w:rFonts w:cs="Arial"/>
          <w:bCs/>
        </w:rPr>
        <w:tab/>
      </w:r>
      <w:r w:rsidR="007F7F52">
        <w:rPr>
          <w:rFonts w:cs="Arial"/>
          <w:bCs/>
        </w:rPr>
        <w:tab/>
      </w:r>
      <w:r w:rsidR="007F7F52">
        <w:rPr>
          <w:rFonts w:cs="Arial"/>
          <w:bCs/>
        </w:rPr>
        <w:tab/>
        <w:t>Definitions</w:t>
      </w:r>
    </w:p>
    <w:p w14:paraId="0883CAA2" w14:textId="77777777" w:rsidR="007F7F52" w:rsidRDefault="007F7F52" w:rsidP="007676F4">
      <w:pPr>
        <w:rPr>
          <w:rFonts w:cs="Arial"/>
          <w:bCs/>
        </w:rPr>
      </w:pPr>
      <w:r>
        <w:rPr>
          <w:rFonts w:cs="Arial"/>
          <w:bCs/>
        </w:rPr>
        <w:t xml:space="preserve">        </w:t>
      </w:r>
      <w:hyperlink r:id="rId19" w:anchor="se42.4.455_112" w:history="1">
        <w:r w:rsidRPr="00662930">
          <w:rPr>
            <w:rFonts w:cs="Arial"/>
            <w:bCs/>
            <w:u w:val="single"/>
          </w:rPr>
          <w:t>42 CFR §455.12</w:t>
        </w:r>
      </w:hyperlink>
      <w:r>
        <w:rPr>
          <w:rFonts w:cs="Arial"/>
          <w:bCs/>
          <w:u w:val="single"/>
        </w:rPr>
        <w:t xml:space="preserve">- </w:t>
      </w:r>
      <w:hyperlink r:id="rId20" w:anchor="se42.4.455_117" w:history="1">
        <w:r w:rsidRPr="00662930">
          <w:rPr>
            <w:rFonts w:cs="Arial"/>
            <w:bCs/>
            <w:u w:val="single"/>
          </w:rPr>
          <w:t>42 CFR §455.17</w:t>
        </w:r>
      </w:hyperlink>
      <w:r w:rsidRPr="007F7F52">
        <w:rPr>
          <w:rFonts w:cs="Arial"/>
          <w:bCs/>
        </w:rPr>
        <w:t xml:space="preserve">      Preliminary &amp; Full Investigation Requirements</w:t>
      </w:r>
    </w:p>
    <w:p w14:paraId="43014C38" w14:textId="77777777" w:rsidR="00C94537" w:rsidRPr="007F7F52" w:rsidRDefault="00C94537" w:rsidP="007676F4">
      <w:r>
        <w:rPr>
          <w:rFonts w:cs="Arial"/>
          <w:bCs/>
        </w:rPr>
        <w:t xml:space="preserve">        </w:t>
      </w:r>
      <w:hyperlink r:id="rId21" w:history="1">
        <w:r w:rsidRPr="00662930">
          <w:rPr>
            <w:rFonts w:cs="Arial"/>
            <w:bCs/>
            <w:u w:val="single"/>
          </w:rPr>
          <w:t>42 CFR §455.21</w:t>
        </w:r>
      </w:hyperlink>
      <w:r w:rsidRPr="005279CD">
        <w:rPr>
          <w:rFonts w:cs="Arial"/>
          <w:bCs/>
        </w:rPr>
        <w:t xml:space="preserve">                                    </w:t>
      </w:r>
      <w:r w:rsidR="005279CD" w:rsidRPr="005279CD">
        <w:rPr>
          <w:rFonts w:cs="Arial"/>
          <w:bCs/>
        </w:rPr>
        <w:t>Co</w:t>
      </w:r>
      <w:r w:rsidR="005279CD">
        <w:rPr>
          <w:rFonts w:cs="Arial"/>
          <w:bCs/>
        </w:rPr>
        <w:t>operation with State Medicaid Fraud Control Units</w:t>
      </w:r>
    </w:p>
    <w:p w14:paraId="23D5DB7F" w14:textId="77777777" w:rsidR="007676F4" w:rsidRPr="005279CD" w:rsidRDefault="00C94537" w:rsidP="007676F4">
      <w:pPr>
        <w:rPr>
          <w:i/>
        </w:rPr>
      </w:pPr>
      <w:r>
        <w:rPr>
          <w:i/>
        </w:rPr>
        <w:t xml:space="preserve">        </w:t>
      </w:r>
      <w:hyperlink r:id="rId22" w:history="1">
        <w:r w:rsidRPr="005279CD">
          <w:rPr>
            <w:rFonts w:cs="Arial"/>
            <w:bCs/>
            <w:u w:val="single"/>
          </w:rPr>
          <w:t>42 CFR §455.23</w:t>
        </w:r>
      </w:hyperlink>
      <w:r w:rsidR="005279CD" w:rsidRPr="005279CD">
        <w:rPr>
          <w:rFonts w:cs="Arial"/>
          <w:bCs/>
        </w:rPr>
        <w:t xml:space="preserve">                                    Suspension of </w:t>
      </w:r>
      <w:r w:rsidR="001E0B3E" w:rsidRPr="005279CD">
        <w:rPr>
          <w:rFonts w:cs="Arial"/>
          <w:bCs/>
        </w:rPr>
        <w:t xml:space="preserve">Payments </w:t>
      </w:r>
      <w:r w:rsidR="001E0B3E">
        <w:rPr>
          <w:rFonts w:cs="Arial"/>
          <w:bCs/>
        </w:rPr>
        <w:t>and</w:t>
      </w:r>
      <w:r w:rsidR="005279CD">
        <w:rPr>
          <w:rFonts w:cs="Arial"/>
          <w:bCs/>
        </w:rPr>
        <w:t xml:space="preserve"> Good Cause Exception</w:t>
      </w:r>
    </w:p>
    <w:p w14:paraId="5E525C85" w14:textId="77777777" w:rsidR="007676F4" w:rsidRDefault="007676F4" w:rsidP="007676F4"/>
    <w:p w14:paraId="18B43BCD" w14:textId="77777777" w:rsidR="007676F4" w:rsidRDefault="007676F4" w:rsidP="007676F4">
      <w:pPr>
        <w:pStyle w:val="Heading3"/>
      </w:pPr>
      <w:bookmarkStart w:id="35" w:name="_Toc525727015"/>
      <w:bookmarkStart w:id="36" w:name="_Toc525727115"/>
      <w:bookmarkStart w:id="37" w:name="_Toc528758282"/>
      <w:bookmarkStart w:id="38" w:name="_Toc528759430"/>
      <w:bookmarkStart w:id="39" w:name="_Toc528760025"/>
      <w:bookmarkStart w:id="40" w:name="_Toc24111201"/>
      <w:r>
        <w:t>Acronyms</w:t>
      </w:r>
      <w:bookmarkEnd w:id="35"/>
      <w:bookmarkEnd w:id="36"/>
      <w:bookmarkEnd w:id="37"/>
      <w:bookmarkEnd w:id="38"/>
      <w:bookmarkEnd w:id="39"/>
      <w:bookmarkEnd w:id="40"/>
    </w:p>
    <w:p w14:paraId="5566E703" w14:textId="77777777" w:rsidR="00742AE0" w:rsidRDefault="00742AE0" w:rsidP="00742AE0">
      <w:pPr>
        <w:tabs>
          <w:tab w:val="left" w:pos="2160"/>
        </w:tabs>
      </w:pPr>
      <w:r>
        <w:t>AAA</w:t>
      </w:r>
      <w:r>
        <w:tab/>
        <w:t>Area Agency on Aging</w:t>
      </w:r>
    </w:p>
    <w:p w14:paraId="67B93920" w14:textId="77777777" w:rsidR="00742AE0" w:rsidRDefault="00742AE0" w:rsidP="00742AE0">
      <w:pPr>
        <w:tabs>
          <w:tab w:val="left" w:pos="2160"/>
        </w:tabs>
      </w:pPr>
      <w:r>
        <w:t>ACA</w:t>
      </w:r>
      <w:r>
        <w:tab/>
        <w:t>Affordable Care Act</w:t>
      </w:r>
    </w:p>
    <w:p w14:paraId="47D17510" w14:textId="77777777" w:rsidR="00742AE0" w:rsidRDefault="00742AE0" w:rsidP="00742AE0">
      <w:pPr>
        <w:tabs>
          <w:tab w:val="left" w:pos="2160"/>
        </w:tabs>
      </w:pPr>
      <w:r>
        <w:t>ACD</w:t>
      </w:r>
      <w:r>
        <w:tab/>
        <w:t>Agency Contracts Database</w:t>
      </w:r>
    </w:p>
    <w:p w14:paraId="4984CAFE" w14:textId="77777777" w:rsidR="00B36278" w:rsidRDefault="00B36278" w:rsidP="00742AE0">
      <w:pPr>
        <w:tabs>
          <w:tab w:val="left" w:pos="2160"/>
        </w:tabs>
      </w:pPr>
      <w:r>
        <w:t>ALTSA</w:t>
      </w:r>
      <w:r>
        <w:tab/>
        <w:t xml:space="preserve">Aging and </w:t>
      </w:r>
      <w:proofErr w:type="gramStart"/>
      <w:r>
        <w:t>Long Term</w:t>
      </w:r>
      <w:proofErr w:type="gramEnd"/>
      <w:r>
        <w:t xml:space="preserve"> Support Administration</w:t>
      </w:r>
    </w:p>
    <w:p w14:paraId="066C467F" w14:textId="77777777" w:rsidR="00742AE0" w:rsidRDefault="00742AE0" w:rsidP="00742AE0">
      <w:pPr>
        <w:tabs>
          <w:tab w:val="left" w:pos="2160"/>
        </w:tabs>
      </w:pPr>
      <w:r>
        <w:t>APS</w:t>
      </w:r>
      <w:r>
        <w:tab/>
        <w:t>Adult Protection Services</w:t>
      </w:r>
    </w:p>
    <w:p w14:paraId="02D92FE9" w14:textId="2543E1AD" w:rsidR="00742AE0" w:rsidRDefault="00742AE0" w:rsidP="00742AE0">
      <w:pPr>
        <w:tabs>
          <w:tab w:val="left" w:pos="2160"/>
        </w:tabs>
      </w:pPr>
      <w:r>
        <w:t>CCLS</w:t>
      </w:r>
      <w:r>
        <w:tab/>
        <w:t>Central Contracts and Legal Services</w:t>
      </w:r>
    </w:p>
    <w:p w14:paraId="4A3FFFE5" w14:textId="493A9569" w:rsidR="00B1131D" w:rsidRDefault="00B1131D" w:rsidP="00B1131D">
      <w:pPr>
        <w:tabs>
          <w:tab w:val="left" w:pos="2160"/>
        </w:tabs>
      </w:pPr>
      <w:r>
        <w:t>CDE</w:t>
      </w:r>
      <w:r>
        <w:tab/>
        <w:t>Consumer Directed Employer entity</w:t>
      </w:r>
    </w:p>
    <w:p w14:paraId="5D402F5F" w14:textId="77777777" w:rsidR="00B1131D" w:rsidRDefault="00B1131D" w:rsidP="00B1131D">
      <w:pPr>
        <w:tabs>
          <w:tab w:val="left" w:pos="2160"/>
        </w:tabs>
      </w:pPr>
      <w:r>
        <w:t>CDWA</w:t>
      </w:r>
      <w:r>
        <w:tab/>
        <w:t>Consumer Direct Care Network of Washington, the contracted CDE entity</w:t>
      </w:r>
    </w:p>
    <w:p w14:paraId="610FB2D8" w14:textId="77777777" w:rsidR="00742AE0" w:rsidRDefault="00742AE0" w:rsidP="00742AE0">
      <w:pPr>
        <w:tabs>
          <w:tab w:val="left" w:pos="2160"/>
        </w:tabs>
      </w:pPr>
      <w:r>
        <w:t>CMS</w:t>
      </w:r>
      <w:r>
        <w:tab/>
        <w:t>Centers for Medicare and Medicaid Services</w:t>
      </w:r>
    </w:p>
    <w:p w14:paraId="324CE0F6" w14:textId="77777777" w:rsidR="00742AE0" w:rsidRDefault="00742AE0" w:rsidP="00742AE0">
      <w:pPr>
        <w:tabs>
          <w:tab w:val="left" w:pos="2160"/>
        </w:tabs>
      </w:pPr>
      <w:r>
        <w:t>DDA</w:t>
      </w:r>
      <w:r>
        <w:tab/>
        <w:t>Development Disabilities Administration</w:t>
      </w:r>
    </w:p>
    <w:p w14:paraId="4A5F1BB4" w14:textId="77777777" w:rsidR="00742AE0" w:rsidRDefault="00742AE0" w:rsidP="00742AE0">
      <w:pPr>
        <w:tabs>
          <w:tab w:val="left" w:pos="2160"/>
        </w:tabs>
      </w:pPr>
      <w:r>
        <w:t>DPI</w:t>
      </w:r>
      <w:r>
        <w:tab/>
        <w:t>Division of Program Integrity within Health Care Authority</w:t>
      </w:r>
    </w:p>
    <w:p w14:paraId="3DB6962B" w14:textId="77777777" w:rsidR="00742AE0" w:rsidRDefault="00742AE0" w:rsidP="00742AE0">
      <w:pPr>
        <w:tabs>
          <w:tab w:val="left" w:pos="2160"/>
        </w:tabs>
      </w:pPr>
      <w:r>
        <w:t>DSHS</w:t>
      </w:r>
      <w:r>
        <w:tab/>
        <w:t xml:space="preserve">Department of Social and Health Services </w:t>
      </w:r>
    </w:p>
    <w:p w14:paraId="20ABB7EE" w14:textId="77777777" w:rsidR="00742AE0" w:rsidRDefault="00742AE0" w:rsidP="00742AE0">
      <w:pPr>
        <w:tabs>
          <w:tab w:val="left" w:pos="2160"/>
        </w:tabs>
      </w:pPr>
      <w:r>
        <w:lastRenderedPageBreak/>
        <w:t>FRED</w:t>
      </w:r>
      <w:r>
        <w:tab/>
        <w:t>Fraud Early Detection with OFA</w:t>
      </w:r>
    </w:p>
    <w:p w14:paraId="76BBE3CC" w14:textId="77777777" w:rsidR="00742AE0" w:rsidRDefault="00742AE0" w:rsidP="00742AE0">
      <w:pPr>
        <w:tabs>
          <w:tab w:val="left" w:pos="2160"/>
        </w:tabs>
      </w:pPr>
      <w:r>
        <w:t>HCA</w:t>
      </w:r>
      <w:r>
        <w:tab/>
        <w:t>Health Care Authority</w:t>
      </w:r>
    </w:p>
    <w:p w14:paraId="211F0E1C" w14:textId="77777777" w:rsidR="00742AE0" w:rsidRDefault="00742AE0" w:rsidP="00742AE0">
      <w:pPr>
        <w:tabs>
          <w:tab w:val="left" w:pos="2160"/>
        </w:tabs>
      </w:pPr>
      <w:r>
        <w:t>HQ</w:t>
      </w:r>
      <w:r>
        <w:tab/>
        <w:t>DSHS</w:t>
      </w:r>
      <w:r w:rsidR="00B36278">
        <w:t xml:space="preserve"> ALTSA</w:t>
      </w:r>
      <w:r w:rsidR="00142CC1">
        <w:t xml:space="preserve"> &amp; DDA</w:t>
      </w:r>
      <w:r>
        <w:t xml:space="preserve"> Headquarters</w:t>
      </w:r>
    </w:p>
    <w:p w14:paraId="3F6D0B88" w14:textId="77777777" w:rsidR="00742AE0" w:rsidRDefault="00742AE0" w:rsidP="00742AE0">
      <w:pPr>
        <w:tabs>
          <w:tab w:val="left" w:pos="2160"/>
        </w:tabs>
      </w:pPr>
      <w:r>
        <w:t>LTC Manual</w:t>
      </w:r>
      <w:r>
        <w:tab/>
        <w:t>Long Term Care Manual</w:t>
      </w:r>
    </w:p>
    <w:p w14:paraId="5560458F" w14:textId="77777777" w:rsidR="00742AE0" w:rsidRDefault="00742AE0" w:rsidP="00742AE0">
      <w:pPr>
        <w:tabs>
          <w:tab w:val="left" w:pos="2160"/>
        </w:tabs>
      </w:pPr>
      <w:r>
        <w:t>MFCU/MFCD</w:t>
      </w:r>
      <w:r>
        <w:tab/>
        <w:t>Medicaid Fraud Control Unit/Division</w:t>
      </w:r>
    </w:p>
    <w:p w14:paraId="69596107" w14:textId="77777777" w:rsidR="00742AE0" w:rsidRDefault="00742AE0" w:rsidP="00742AE0">
      <w:pPr>
        <w:tabs>
          <w:tab w:val="left" w:pos="2160"/>
        </w:tabs>
      </w:pPr>
      <w:r>
        <w:t>OFA</w:t>
      </w:r>
      <w:r>
        <w:tab/>
        <w:t>Office of Fraud and Accountability</w:t>
      </w:r>
    </w:p>
    <w:p w14:paraId="24EC40D5" w14:textId="77777777" w:rsidR="00742AE0" w:rsidRDefault="00742AE0" w:rsidP="00742AE0">
      <w:pPr>
        <w:tabs>
          <w:tab w:val="left" w:pos="2160"/>
        </w:tabs>
      </w:pPr>
      <w:r>
        <w:t>PAN</w:t>
      </w:r>
      <w:r>
        <w:tab/>
        <w:t>Planned Action Notice</w:t>
      </w:r>
    </w:p>
    <w:p w14:paraId="167FE574" w14:textId="77777777" w:rsidR="00742AE0" w:rsidRDefault="00742AE0" w:rsidP="00742AE0">
      <w:pPr>
        <w:tabs>
          <w:tab w:val="left" w:pos="2160"/>
        </w:tabs>
      </w:pPr>
      <w:r>
        <w:t>SER</w:t>
      </w:r>
      <w:r>
        <w:tab/>
        <w:t>Service Episode Record</w:t>
      </w:r>
    </w:p>
    <w:p w14:paraId="43923DDA" w14:textId="77777777" w:rsidR="00742AE0" w:rsidRDefault="00742AE0" w:rsidP="00742AE0">
      <w:pPr>
        <w:tabs>
          <w:tab w:val="left" w:pos="2160"/>
        </w:tabs>
      </w:pPr>
      <w:r>
        <w:t>The Department</w:t>
      </w:r>
      <w:r>
        <w:tab/>
      </w:r>
      <w:proofErr w:type="spellStart"/>
      <w:r>
        <w:t>Department</w:t>
      </w:r>
      <w:proofErr w:type="spellEnd"/>
      <w:r>
        <w:t xml:space="preserve"> of Social and Health Services</w:t>
      </w:r>
    </w:p>
    <w:p w14:paraId="5C5B9C33" w14:textId="77777777" w:rsidR="007676F4" w:rsidRDefault="007676F4" w:rsidP="007676F4">
      <w:r>
        <w:tab/>
      </w:r>
      <w:r>
        <w:tab/>
      </w:r>
    </w:p>
    <w:p w14:paraId="41843FB9" w14:textId="77777777" w:rsidR="00742AE0" w:rsidRDefault="007676F4" w:rsidP="007676F4">
      <w:pPr>
        <w:pStyle w:val="Heading3"/>
      </w:pPr>
      <w:bookmarkStart w:id="41" w:name="_Toc525727016"/>
      <w:bookmarkStart w:id="42" w:name="_Toc525727116"/>
      <w:bookmarkStart w:id="43" w:name="_Toc528758283"/>
      <w:bookmarkStart w:id="44" w:name="_Toc528759431"/>
      <w:bookmarkStart w:id="45" w:name="_Toc528760026"/>
      <w:bookmarkStart w:id="46" w:name="_Toc24111202"/>
      <w:r>
        <w:t>Glossary</w:t>
      </w:r>
      <w:bookmarkEnd w:id="41"/>
      <w:bookmarkEnd w:id="42"/>
      <w:bookmarkEnd w:id="43"/>
      <w:bookmarkEnd w:id="44"/>
      <w:bookmarkEnd w:id="45"/>
      <w:bookmarkEnd w:id="46"/>
      <w:r w:rsidR="00FE3C11">
        <w:t xml:space="preserve"> </w:t>
      </w:r>
    </w:p>
    <w:p w14:paraId="098D64F7" w14:textId="77777777" w:rsidR="007676F4" w:rsidRDefault="00FE3C11" w:rsidP="00742AE0">
      <w:r w:rsidRPr="00FE3C11">
        <w:t>For purposes of Medicaid Fraud, and according to 42 CFR 455.2, the following definitions apply:</w:t>
      </w:r>
    </w:p>
    <w:tbl>
      <w:tblPr>
        <w:tblStyle w:val="TableGrid"/>
        <w:tblW w:w="0" w:type="auto"/>
        <w:tblLook w:val="04A0" w:firstRow="1" w:lastRow="0" w:firstColumn="1" w:lastColumn="0" w:noHBand="0" w:noVBand="1"/>
      </w:tblPr>
      <w:tblGrid>
        <w:gridCol w:w="2155"/>
        <w:gridCol w:w="7195"/>
      </w:tblGrid>
      <w:tr w:rsidR="007676F4" w14:paraId="76167B9A" w14:textId="77777777" w:rsidTr="008967B9">
        <w:tc>
          <w:tcPr>
            <w:tcW w:w="2155" w:type="dxa"/>
          </w:tcPr>
          <w:p w14:paraId="10671985" w14:textId="77777777" w:rsidR="007676F4" w:rsidRPr="00A9357F" w:rsidRDefault="007676F4" w:rsidP="008967B9">
            <w:pPr>
              <w:rPr>
                <w:b/>
                <w:caps/>
              </w:rPr>
            </w:pPr>
            <w:r w:rsidRPr="00A9357F">
              <w:rPr>
                <w:b/>
                <w:caps/>
              </w:rPr>
              <w:t>Word</w:t>
            </w:r>
          </w:p>
        </w:tc>
        <w:tc>
          <w:tcPr>
            <w:tcW w:w="7195" w:type="dxa"/>
          </w:tcPr>
          <w:p w14:paraId="5E4AC939" w14:textId="77777777" w:rsidR="007676F4" w:rsidRPr="00A9357F" w:rsidRDefault="007676F4" w:rsidP="008967B9">
            <w:pPr>
              <w:rPr>
                <w:b/>
                <w:caps/>
              </w:rPr>
            </w:pPr>
            <w:r w:rsidRPr="00A9357F">
              <w:rPr>
                <w:b/>
                <w:caps/>
              </w:rPr>
              <w:t>Definition</w:t>
            </w:r>
          </w:p>
        </w:tc>
      </w:tr>
      <w:tr w:rsidR="007676F4" w14:paraId="50510C12" w14:textId="77777777" w:rsidTr="008967B9">
        <w:tc>
          <w:tcPr>
            <w:tcW w:w="2155" w:type="dxa"/>
          </w:tcPr>
          <w:p w14:paraId="5790B25D" w14:textId="77777777" w:rsidR="007676F4" w:rsidRDefault="00505AAE" w:rsidP="00E95CA6">
            <w:r>
              <w:t>Abuse</w:t>
            </w:r>
          </w:p>
        </w:tc>
        <w:tc>
          <w:tcPr>
            <w:tcW w:w="7195" w:type="dxa"/>
          </w:tcPr>
          <w:p w14:paraId="65177785" w14:textId="77777777" w:rsidR="007676F4" w:rsidRDefault="00505AAE" w:rsidP="00E95CA6">
            <w:r w:rsidRPr="00743760">
              <w:rPr>
                <w:rFonts w:cs="Arial"/>
              </w:rPr>
              <w:t>(</w:t>
            </w:r>
            <w:proofErr w:type="gramStart"/>
            <w:r w:rsidRPr="00743760">
              <w:rPr>
                <w:rFonts w:cs="Arial"/>
              </w:rPr>
              <w:t>meaning</w:t>
            </w:r>
            <w:proofErr w:type="gramEnd"/>
            <w:r w:rsidRPr="00743760">
              <w:rPr>
                <w:rFonts w:cs="Arial"/>
              </w:rPr>
              <w:t xml:space="preserve"> for th</w:t>
            </w:r>
            <w:r>
              <w:rPr>
                <w:rFonts w:cs="Arial"/>
              </w:rPr>
              <w:t>is</w:t>
            </w:r>
            <w:r w:rsidRPr="00743760">
              <w:rPr>
                <w:rFonts w:cs="Arial"/>
              </w:rPr>
              <w:t xml:space="preserve"> term as </w:t>
            </w:r>
            <w:r>
              <w:rPr>
                <w:rFonts w:cs="Arial"/>
              </w:rPr>
              <w:t xml:space="preserve">it is </w:t>
            </w:r>
            <w:r w:rsidRPr="00743760">
              <w:rPr>
                <w:rFonts w:cs="Arial"/>
              </w:rPr>
              <w:t xml:space="preserve">used within this chapter and </w:t>
            </w:r>
            <w:r w:rsidRPr="004855CE">
              <w:rPr>
                <w:rFonts w:cs="Arial"/>
                <w:u w:val="single"/>
              </w:rPr>
              <w:t>not as it applies to Adult Protective Services investigations</w:t>
            </w:r>
            <w:r w:rsidRPr="00743760">
              <w:rPr>
                <w:rFonts w:cs="Arial"/>
              </w:rPr>
              <w:t>) means provider practices that are inconsistent with sound fiscal, business, or medical practices, and result in an unnecessary cost to the Medicaid program, or in reimbursement for services that are not medically necessary or that fail to meet professionally recognized standards for health care.</w:t>
            </w:r>
          </w:p>
        </w:tc>
      </w:tr>
      <w:tr w:rsidR="007676F4" w14:paraId="34AAD383" w14:textId="77777777" w:rsidTr="008967B9">
        <w:tc>
          <w:tcPr>
            <w:tcW w:w="2155" w:type="dxa"/>
          </w:tcPr>
          <w:p w14:paraId="5048F7D0" w14:textId="77777777" w:rsidR="007676F4" w:rsidRDefault="00505AAE" w:rsidP="00E95CA6">
            <w:r w:rsidRPr="00743760">
              <w:rPr>
                <w:rFonts w:cs="Arial"/>
              </w:rPr>
              <w:t>Credible allegation of fraud</w:t>
            </w:r>
          </w:p>
        </w:tc>
        <w:tc>
          <w:tcPr>
            <w:tcW w:w="7195" w:type="dxa"/>
          </w:tcPr>
          <w:p w14:paraId="1A57C846" w14:textId="77777777" w:rsidR="007676F4" w:rsidRPr="00E95CA6" w:rsidRDefault="001E0B3E" w:rsidP="00E95CA6">
            <w:pPr>
              <w:rPr>
                <w:rFonts w:cs="Arial"/>
              </w:rPr>
            </w:pPr>
            <w:r>
              <w:rPr>
                <w:rFonts w:cs="Arial"/>
              </w:rPr>
              <w:t>I</w:t>
            </w:r>
            <w:r w:rsidR="00505AAE">
              <w:rPr>
                <w:rFonts w:cs="Arial"/>
              </w:rPr>
              <w:t>s an allegation</w:t>
            </w:r>
            <w:r w:rsidR="00505AAE" w:rsidRPr="00743760">
              <w:rPr>
                <w:rFonts w:cs="Arial"/>
              </w:rPr>
              <w:t xml:space="preserve"> which has been verified by the reporting agency (see </w:t>
            </w:r>
            <w:r w:rsidR="00505AAE">
              <w:rPr>
                <w:rFonts w:cs="Arial"/>
              </w:rPr>
              <w:t xml:space="preserve">definition </w:t>
            </w:r>
            <w:r w:rsidR="00505AAE" w:rsidRPr="00743760">
              <w:rPr>
                <w:rFonts w:cs="Arial"/>
              </w:rPr>
              <w:t xml:space="preserve">below), </w:t>
            </w:r>
            <w:r w:rsidR="00505AAE">
              <w:rPr>
                <w:rFonts w:cs="Arial"/>
              </w:rPr>
              <w:t xml:space="preserve">received </w:t>
            </w:r>
            <w:r w:rsidR="00505AAE" w:rsidRPr="00743760">
              <w:rPr>
                <w:rFonts w:cs="Arial"/>
              </w:rPr>
              <w:t>from any source, such as complaints</w:t>
            </w:r>
            <w:r w:rsidR="00505AAE">
              <w:rPr>
                <w:rFonts w:cs="Arial"/>
              </w:rPr>
              <w:t xml:space="preserve"> received or</w:t>
            </w:r>
            <w:r w:rsidR="00505AAE" w:rsidRPr="00743760">
              <w:rPr>
                <w:rFonts w:cs="Arial"/>
              </w:rPr>
              <w:t xml:space="preserve"> </w:t>
            </w:r>
            <w:r w:rsidR="00505AAE">
              <w:rPr>
                <w:rFonts w:cs="Arial"/>
              </w:rPr>
              <w:t xml:space="preserve">observations during case management. Other sources could be </w:t>
            </w:r>
            <w:r w:rsidR="00505AAE" w:rsidRPr="00743760">
              <w:rPr>
                <w:rFonts w:cs="Arial"/>
              </w:rPr>
              <w:t xml:space="preserve">patterns identified through </w:t>
            </w:r>
            <w:r w:rsidR="00505AAE">
              <w:rPr>
                <w:rFonts w:cs="Arial"/>
              </w:rPr>
              <w:t xml:space="preserve">report review or </w:t>
            </w:r>
            <w:r w:rsidR="00505AAE" w:rsidRPr="00743760">
              <w:rPr>
                <w:rFonts w:cs="Arial"/>
              </w:rPr>
              <w:t xml:space="preserve">provider audits, </w:t>
            </w:r>
            <w:r w:rsidR="00505AAE">
              <w:rPr>
                <w:rFonts w:cs="Arial"/>
              </w:rPr>
              <w:t xml:space="preserve">information resulting from </w:t>
            </w:r>
            <w:r w:rsidR="00505AAE" w:rsidRPr="00743760">
              <w:rPr>
                <w:rFonts w:cs="Arial"/>
              </w:rPr>
              <w:t xml:space="preserve">civil cases, </w:t>
            </w:r>
            <w:r w:rsidR="00505AAE">
              <w:rPr>
                <w:rFonts w:cs="Arial"/>
              </w:rPr>
              <w:t xml:space="preserve">or </w:t>
            </w:r>
            <w:r w:rsidR="00505AAE" w:rsidRPr="00743760">
              <w:rPr>
                <w:rFonts w:cs="Arial"/>
              </w:rPr>
              <w:t xml:space="preserve">law enforcement investigations. Allegations are considered to be credible when they have </w:t>
            </w:r>
            <w:r w:rsidR="00505AAE">
              <w:rPr>
                <w:rFonts w:cs="Arial"/>
              </w:rPr>
              <w:t>“</w:t>
            </w:r>
            <w:r w:rsidR="00505AAE" w:rsidRPr="00743760">
              <w:rPr>
                <w:rFonts w:cs="Arial"/>
              </w:rPr>
              <w:t>indicia of reliability</w:t>
            </w:r>
            <w:r w:rsidR="00505AAE">
              <w:rPr>
                <w:rFonts w:cs="Arial"/>
              </w:rPr>
              <w:t>”</w:t>
            </w:r>
            <w:r w:rsidR="00505AAE" w:rsidRPr="00743760">
              <w:rPr>
                <w:rFonts w:cs="Arial"/>
              </w:rPr>
              <w:t xml:space="preserve"> (see definition below</w:t>
            </w:r>
            <w:proofErr w:type="gramStart"/>
            <w:r w:rsidR="00505AAE" w:rsidRPr="00743760">
              <w:rPr>
                <w:rFonts w:cs="Arial"/>
              </w:rPr>
              <w:t>)</w:t>
            </w:r>
            <w:proofErr w:type="gramEnd"/>
            <w:r w:rsidR="00505AAE" w:rsidRPr="00743760">
              <w:rPr>
                <w:rFonts w:cs="Arial"/>
              </w:rPr>
              <w:t xml:space="preserve"> and the reporting agency (see definition below) has reviewed all allegations, facts, and evidence carefully and acts judiciously on a case-by-case basis.</w:t>
            </w:r>
          </w:p>
        </w:tc>
      </w:tr>
      <w:tr w:rsidR="007676F4" w14:paraId="10BA2989" w14:textId="77777777" w:rsidTr="008967B9">
        <w:tc>
          <w:tcPr>
            <w:tcW w:w="2155" w:type="dxa"/>
          </w:tcPr>
          <w:p w14:paraId="18811744" w14:textId="77777777" w:rsidR="007676F4" w:rsidRDefault="001E0B3E" w:rsidP="00E95CA6">
            <w:r>
              <w:t>Fraud</w:t>
            </w:r>
          </w:p>
        </w:tc>
        <w:tc>
          <w:tcPr>
            <w:tcW w:w="7195" w:type="dxa"/>
          </w:tcPr>
          <w:p w14:paraId="2B665AE7" w14:textId="77777777" w:rsidR="007676F4" w:rsidRDefault="001E0B3E" w:rsidP="00E95CA6">
            <w:r>
              <w:rPr>
                <w:rFonts w:cs="Arial"/>
              </w:rPr>
              <w:t>M</w:t>
            </w:r>
            <w:r w:rsidRPr="00743760">
              <w:rPr>
                <w:rFonts w:cs="Arial"/>
              </w:rPr>
              <w:t>eans an intentional deception or misrepresentation made by a person with the knowledge that the deception could result in some unauthorized benefit to himself or some other person. It includes any act that constitutes fraud under applicable Federal or State law.</w:t>
            </w:r>
          </w:p>
        </w:tc>
      </w:tr>
      <w:tr w:rsidR="007676F4" w14:paraId="1370ABC9" w14:textId="77777777" w:rsidTr="008967B9">
        <w:tc>
          <w:tcPr>
            <w:tcW w:w="2155" w:type="dxa"/>
          </w:tcPr>
          <w:p w14:paraId="50D82989" w14:textId="77777777" w:rsidR="007676F4" w:rsidRDefault="001E0B3E" w:rsidP="00E95CA6">
            <w:r w:rsidRPr="00743760">
              <w:rPr>
                <w:rFonts w:cs="Arial"/>
                <w:bCs/>
              </w:rPr>
              <w:t>Indicia of reliability</w:t>
            </w:r>
          </w:p>
        </w:tc>
        <w:tc>
          <w:tcPr>
            <w:tcW w:w="7195" w:type="dxa"/>
          </w:tcPr>
          <w:p w14:paraId="0FBE5287" w14:textId="77777777" w:rsidR="007676F4" w:rsidRPr="001E0B3E" w:rsidRDefault="001E0B3E" w:rsidP="00E95CA6">
            <w:pPr>
              <w:rPr>
                <w:rFonts w:cs="Arial"/>
                <w:bCs/>
              </w:rPr>
            </w:pPr>
            <w:r>
              <w:rPr>
                <w:rFonts w:cs="Arial"/>
                <w:bCs/>
              </w:rPr>
              <w:t>A</w:t>
            </w:r>
            <w:r w:rsidRPr="00743760">
              <w:rPr>
                <w:rFonts w:cs="Arial"/>
                <w:bCs/>
              </w:rPr>
              <w:t xml:space="preserve">re signs, </w:t>
            </w:r>
            <w:proofErr w:type="gramStart"/>
            <w:r w:rsidRPr="00743760">
              <w:rPr>
                <w:rFonts w:cs="Arial"/>
                <w:bCs/>
              </w:rPr>
              <w:t>indicators</w:t>
            </w:r>
            <w:proofErr w:type="gramEnd"/>
            <w:r w:rsidRPr="00743760">
              <w:rPr>
                <w:rFonts w:cs="Arial"/>
                <w:bCs/>
              </w:rPr>
              <w:t xml:space="preserve"> or circumstances, which tend to show or indicate that something is probable.</w:t>
            </w:r>
          </w:p>
        </w:tc>
      </w:tr>
      <w:tr w:rsidR="007676F4" w14:paraId="687A7BBA" w14:textId="77777777" w:rsidTr="008967B9">
        <w:tc>
          <w:tcPr>
            <w:tcW w:w="2155" w:type="dxa"/>
          </w:tcPr>
          <w:p w14:paraId="647AEDF9" w14:textId="77777777" w:rsidR="007676F4" w:rsidRDefault="001E0B3E" w:rsidP="00E95CA6">
            <w:r w:rsidRPr="00743760">
              <w:rPr>
                <w:rFonts w:cs="Arial"/>
              </w:rPr>
              <w:t>Reporting agency</w:t>
            </w:r>
          </w:p>
        </w:tc>
        <w:tc>
          <w:tcPr>
            <w:tcW w:w="7195" w:type="dxa"/>
          </w:tcPr>
          <w:p w14:paraId="5B084CE3" w14:textId="77777777" w:rsidR="007676F4" w:rsidRPr="00E95CA6" w:rsidRDefault="001E0B3E" w:rsidP="00E95CA6">
            <w:pPr>
              <w:rPr>
                <w:rFonts w:cs="Arial"/>
              </w:rPr>
            </w:pPr>
            <w:r>
              <w:rPr>
                <w:rFonts w:cs="Arial"/>
              </w:rPr>
              <w:t>R</w:t>
            </w:r>
            <w:r w:rsidRPr="00743760">
              <w:rPr>
                <w:rFonts w:cs="Arial"/>
              </w:rPr>
              <w:t>efers to DSHS (also referenced within this chapter as “the Department”) or any contracted AAA entity. This could mean any HCS, DDA, or AAA office.</w:t>
            </w:r>
          </w:p>
        </w:tc>
      </w:tr>
      <w:tr w:rsidR="001E0B3E" w14:paraId="451282FA" w14:textId="77777777" w:rsidTr="008967B9">
        <w:tc>
          <w:tcPr>
            <w:tcW w:w="2155" w:type="dxa"/>
          </w:tcPr>
          <w:p w14:paraId="3DE9718D" w14:textId="77777777" w:rsidR="001E0B3E" w:rsidRDefault="001E0B3E" w:rsidP="00E95CA6">
            <w:r w:rsidRPr="00743760">
              <w:rPr>
                <w:rFonts w:cs="Arial"/>
              </w:rPr>
              <w:t>Waste</w:t>
            </w:r>
          </w:p>
        </w:tc>
        <w:tc>
          <w:tcPr>
            <w:tcW w:w="7195" w:type="dxa"/>
          </w:tcPr>
          <w:p w14:paraId="3FB6060A" w14:textId="77777777" w:rsidR="001E0B3E" w:rsidRDefault="001E0B3E" w:rsidP="00E95CA6">
            <w:r>
              <w:rPr>
                <w:rFonts w:cs="Arial"/>
              </w:rPr>
              <w:t>I</w:t>
            </w:r>
            <w:r w:rsidRPr="00743760">
              <w:rPr>
                <w:rFonts w:cs="Arial"/>
              </w:rPr>
              <w:t xml:space="preserve">s defined as any activity that uses resources but creates no value. While all fraud is waste, not all waste is fraud. Waste is inefficiency that may be, for example, a medically unnecessary service, inefficient delivery of care, inflated prices, </w:t>
            </w:r>
            <w:r>
              <w:rPr>
                <w:rFonts w:cs="Arial"/>
              </w:rPr>
              <w:t xml:space="preserve">or </w:t>
            </w:r>
            <w:r w:rsidRPr="00743760">
              <w:rPr>
                <w:rFonts w:cs="Arial"/>
              </w:rPr>
              <w:t>excess administrative costs.</w:t>
            </w:r>
          </w:p>
        </w:tc>
      </w:tr>
    </w:tbl>
    <w:p w14:paraId="72378663" w14:textId="77777777" w:rsidR="007676F4" w:rsidRDefault="007676F4" w:rsidP="007676F4"/>
    <w:p w14:paraId="572B6E70" w14:textId="77777777" w:rsidR="003C1FD0" w:rsidRPr="003072E6" w:rsidRDefault="003C1FD0" w:rsidP="007676F4"/>
    <w:p w14:paraId="38389CE0" w14:textId="77777777" w:rsidR="007676F4" w:rsidRDefault="007676F4" w:rsidP="007676F4">
      <w:pPr>
        <w:pStyle w:val="Heading2"/>
      </w:pPr>
      <w:bookmarkStart w:id="47" w:name="_Toc525727017"/>
      <w:bookmarkStart w:id="48" w:name="_Toc525727117"/>
      <w:bookmarkStart w:id="49" w:name="_Toc528758284"/>
      <w:bookmarkStart w:id="50" w:name="_Toc528759432"/>
      <w:bookmarkStart w:id="51" w:name="_Toc528760027"/>
      <w:bookmarkStart w:id="52" w:name="_Toc24111203"/>
      <w:r>
        <w:lastRenderedPageBreak/>
        <w:t>Revision History</w:t>
      </w:r>
      <w:bookmarkEnd w:id="47"/>
      <w:bookmarkEnd w:id="48"/>
      <w:bookmarkEnd w:id="49"/>
      <w:bookmarkEnd w:id="50"/>
      <w:bookmarkEnd w:id="51"/>
      <w:bookmarkEnd w:id="52"/>
    </w:p>
    <w:tbl>
      <w:tblPr>
        <w:tblStyle w:val="TableGrid"/>
        <w:tblW w:w="0" w:type="auto"/>
        <w:tblLook w:val="04A0" w:firstRow="1" w:lastRow="0" w:firstColumn="1" w:lastColumn="0" w:noHBand="0" w:noVBand="1"/>
      </w:tblPr>
      <w:tblGrid>
        <w:gridCol w:w="1435"/>
        <w:gridCol w:w="1530"/>
        <w:gridCol w:w="4958"/>
        <w:gridCol w:w="1427"/>
      </w:tblGrid>
      <w:tr w:rsidR="007676F4" w14:paraId="41F7E099" w14:textId="77777777" w:rsidTr="008967B9">
        <w:tc>
          <w:tcPr>
            <w:tcW w:w="1435" w:type="dxa"/>
          </w:tcPr>
          <w:p w14:paraId="6EE6FD36" w14:textId="77777777" w:rsidR="007676F4" w:rsidRPr="00A9357F" w:rsidRDefault="007676F4" w:rsidP="008967B9">
            <w:pPr>
              <w:rPr>
                <w:b/>
                <w:caps/>
              </w:rPr>
            </w:pPr>
            <w:r w:rsidRPr="00A9357F">
              <w:rPr>
                <w:b/>
                <w:caps/>
              </w:rPr>
              <w:t>Date</w:t>
            </w:r>
          </w:p>
        </w:tc>
        <w:tc>
          <w:tcPr>
            <w:tcW w:w="1530" w:type="dxa"/>
          </w:tcPr>
          <w:p w14:paraId="2E8CF788" w14:textId="77777777" w:rsidR="007676F4" w:rsidRPr="00A9357F" w:rsidRDefault="007676F4" w:rsidP="008967B9">
            <w:pPr>
              <w:rPr>
                <w:b/>
                <w:caps/>
              </w:rPr>
            </w:pPr>
            <w:r w:rsidRPr="00A9357F">
              <w:rPr>
                <w:b/>
                <w:caps/>
              </w:rPr>
              <w:t>Made By</w:t>
            </w:r>
          </w:p>
        </w:tc>
        <w:tc>
          <w:tcPr>
            <w:tcW w:w="4958" w:type="dxa"/>
          </w:tcPr>
          <w:p w14:paraId="7100DA12" w14:textId="77777777" w:rsidR="007676F4" w:rsidRPr="00A9357F" w:rsidRDefault="007676F4" w:rsidP="008967B9">
            <w:pPr>
              <w:rPr>
                <w:b/>
                <w:caps/>
              </w:rPr>
            </w:pPr>
            <w:r w:rsidRPr="00A9357F">
              <w:rPr>
                <w:b/>
                <w:caps/>
              </w:rPr>
              <w:t>Change(s)</w:t>
            </w:r>
          </w:p>
        </w:tc>
        <w:tc>
          <w:tcPr>
            <w:tcW w:w="1427" w:type="dxa"/>
          </w:tcPr>
          <w:p w14:paraId="48BAD12F" w14:textId="77777777" w:rsidR="007676F4" w:rsidRPr="00A9357F" w:rsidRDefault="007676F4" w:rsidP="008967B9">
            <w:pPr>
              <w:rPr>
                <w:b/>
                <w:caps/>
              </w:rPr>
            </w:pPr>
            <w:r>
              <w:rPr>
                <w:b/>
                <w:caps/>
              </w:rPr>
              <w:t>MB #</w:t>
            </w:r>
          </w:p>
        </w:tc>
      </w:tr>
      <w:tr w:rsidR="007676F4" w14:paraId="73485C4C" w14:textId="77777777" w:rsidTr="008967B9">
        <w:tc>
          <w:tcPr>
            <w:tcW w:w="1435" w:type="dxa"/>
          </w:tcPr>
          <w:p w14:paraId="5D703655" w14:textId="32ADF81C" w:rsidR="007676F4" w:rsidRDefault="007676F4" w:rsidP="008967B9">
            <w:r>
              <w:fldChar w:fldCharType="begin"/>
            </w:r>
            <w:r>
              <w:instrText xml:space="preserve"> DATE  \@ "M/d/yyyy"  \* MERGEFORMAT </w:instrText>
            </w:r>
            <w:r>
              <w:fldChar w:fldCharType="separate"/>
            </w:r>
            <w:r w:rsidR="00A804AE">
              <w:rPr>
                <w:noProof/>
              </w:rPr>
              <w:t>12/22/2022</w:t>
            </w:r>
            <w:r>
              <w:fldChar w:fldCharType="end"/>
            </w:r>
          </w:p>
        </w:tc>
        <w:tc>
          <w:tcPr>
            <w:tcW w:w="1530" w:type="dxa"/>
          </w:tcPr>
          <w:p w14:paraId="34E1322C" w14:textId="77777777" w:rsidR="007676F4" w:rsidRDefault="00E50C18" w:rsidP="008967B9">
            <w:r>
              <w:t>Cheryl Timmons</w:t>
            </w:r>
          </w:p>
        </w:tc>
        <w:tc>
          <w:tcPr>
            <w:tcW w:w="4958" w:type="dxa"/>
          </w:tcPr>
          <w:p w14:paraId="3E4E8CEA" w14:textId="57142BE1" w:rsidR="007676F4" w:rsidRDefault="009C17BC" w:rsidP="008967B9">
            <w:r>
              <w:t>Updated language of Good Cause process and added language to include CDE providers</w:t>
            </w:r>
          </w:p>
        </w:tc>
        <w:tc>
          <w:tcPr>
            <w:tcW w:w="1427" w:type="dxa"/>
          </w:tcPr>
          <w:p w14:paraId="6680B90F" w14:textId="77777777" w:rsidR="007676F4" w:rsidRDefault="00E50C18" w:rsidP="008967B9">
            <w:r>
              <w:t>n/a</w:t>
            </w:r>
          </w:p>
        </w:tc>
      </w:tr>
    </w:tbl>
    <w:p w14:paraId="3A09C65F" w14:textId="77777777" w:rsidR="003C1FD0" w:rsidRDefault="003C1FD0" w:rsidP="003C1FD0"/>
    <w:p w14:paraId="240C009B" w14:textId="77777777" w:rsidR="00E45F93" w:rsidRDefault="00E45F93" w:rsidP="007676F4">
      <w:pPr>
        <w:rPr>
          <w:rFonts w:ascii="Century Gothic" w:eastAsiaTheme="majorEastAsia" w:hAnsi="Century Gothic" w:cstheme="majorBidi"/>
          <w:color w:val="005CAB"/>
          <w:sz w:val="26"/>
          <w:szCs w:val="26"/>
        </w:rPr>
      </w:pPr>
    </w:p>
    <w:p w14:paraId="7B8008D5" w14:textId="77777777" w:rsidR="007676F4" w:rsidRDefault="007676F4" w:rsidP="007676F4">
      <w:pPr>
        <w:pStyle w:val="Heading2"/>
      </w:pPr>
      <w:bookmarkStart w:id="53" w:name="_Toc24111204"/>
      <w:r>
        <w:t>Appendix</w:t>
      </w:r>
      <w:bookmarkEnd w:id="53"/>
      <w:r>
        <w:t xml:space="preserve"> </w:t>
      </w:r>
    </w:p>
    <w:p w14:paraId="79DFBB00" w14:textId="77777777" w:rsidR="00E50C18" w:rsidRPr="00743760" w:rsidRDefault="00A804AE" w:rsidP="00E50C18">
      <w:pPr>
        <w:pStyle w:val="ListParagraph"/>
        <w:numPr>
          <w:ilvl w:val="0"/>
          <w:numId w:val="29"/>
        </w:numPr>
        <w:spacing w:line="252" w:lineRule="auto"/>
        <w:contextualSpacing/>
        <w:rPr>
          <w:rFonts w:cs="Arial"/>
          <w:bCs/>
        </w:rPr>
      </w:pPr>
      <w:hyperlink r:id="rId23" w:history="1">
        <w:r w:rsidR="00E50C18" w:rsidRPr="001F5CDD">
          <w:rPr>
            <w:rStyle w:val="Hyperlink"/>
            <w:rFonts w:cs="Arial"/>
            <w:bCs/>
          </w:rPr>
          <w:t>12-210</w:t>
        </w:r>
      </w:hyperlink>
      <w:r w:rsidR="00E50C18" w:rsidRPr="00743760">
        <w:rPr>
          <w:rFonts w:cs="Arial"/>
          <w:bCs/>
        </w:rPr>
        <w:t xml:space="preserve"> Provider Fraud Referral Form, </w:t>
      </w:r>
    </w:p>
    <w:p w14:paraId="1715F74C" w14:textId="77777777" w:rsidR="00E50C18" w:rsidRPr="00743760" w:rsidRDefault="00A804AE" w:rsidP="00E50C18">
      <w:pPr>
        <w:pStyle w:val="ListParagraph"/>
        <w:numPr>
          <w:ilvl w:val="0"/>
          <w:numId w:val="29"/>
        </w:numPr>
        <w:spacing w:line="252" w:lineRule="auto"/>
        <w:contextualSpacing/>
        <w:rPr>
          <w:rFonts w:cs="Arial"/>
          <w:bCs/>
        </w:rPr>
      </w:pPr>
      <w:hyperlink r:id="rId24" w:history="1">
        <w:r w:rsidR="00E50C18" w:rsidRPr="001F5CDD">
          <w:rPr>
            <w:rStyle w:val="Hyperlink"/>
            <w:rFonts w:cs="Arial"/>
            <w:bCs/>
          </w:rPr>
          <w:t>12-209</w:t>
        </w:r>
      </w:hyperlink>
      <w:r w:rsidR="00E50C18" w:rsidRPr="00743760">
        <w:rPr>
          <w:rFonts w:cs="Arial"/>
          <w:bCs/>
        </w:rPr>
        <w:t xml:space="preserve"> Client Fraud Referral Form, </w:t>
      </w:r>
    </w:p>
    <w:p w14:paraId="40BCE1AC" w14:textId="77777777" w:rsidR="00E50C18" w:rsidRPr="00743760" w:rsidRDefault="00A804AE" w:rsidP="00E50C18">
      <w:pPr>
        <w:pStyle w:val="ListParagraph"/>
        <w:numPr>
          <w:ilvl w:val="0"/>
          <w:numId w:val="29"/>
        </w:numPr>
        <w:spacing w:line="252" w:lineRule="auto"/>
        <w:contextualSpacing/>
        <w:rPr>
          <w:rFonts w:cs="Arial"/>
          <w:bCs/>
        </w:rPr>
      </w:pPr>
      <w:hyperlink w:anchor="FREDScreenshots" w:history="1">
        <w:r w:rsidR="00E50C18" w:rsidRPr="001F5CDD">
          <w:rPr>
            <w:rStyle w:val="Hyperlink"/>
            <w:rFonts w:cs="Arial"/>
            <w:bCs/>
          </w:rPr>
          <w:t>FRED</w:t>
        </w:r>
      </w:hyperlink>
      <w:r w:rsidR="00E50C18" w:rsidRPr="00743760">
        <w:rPr>
          <w:rFonts w:cs="Arial"/>
          <w:bCs/>
        </w:rPr>
        <w:t xml:space="preserve"> link in Barcode (screenshot), </w:t>
      </w:r>
    </w:p>
    <w:p w14:paraId="292A4CC4" w14:textId="77777777" w:rsidR="003C1FD0" w:rsidRPr="00FB4A02" w:rsidRDefault="00A804AE" w:rsidP="00DD039F">
      <w:pPr>
        <w:pStyle w:val="ListParagraph"/>
        <w:numPr>
          <w:ilvl w:val="0"/>
          <w:numId w:val="29"/>
        </w:numPr>
        <w:spacing w:line="252" w:lineRule="auto"/>
        <w:contextualSpacing/>
      </w:pPr>
      <w:hyperlink w:anchor="CaseExamples" w:history="1">
        <w:r w:rsidR="00E50C18" w:rsidRPr="00742AE0">
          <w:rPr>
            <w:rStyle w:val="Hyperlink"/>
            <w:rFonts w:cs="Arial"/>
            <w:bCs/>
          </w:rPr>
          <w:t>Provider Fraud Fact Sheet</w:t>
        </w:r>
      </w:hyperlink>
      <w:r w:rsidR="00E50C18" w:rsidRPr="00742AE0">
        <w:rPr>
          <w:rFonts w:cs="Arial"/>
          <w:bCs/>
        </w:rPr>
        <w:t xml:space="preserve"> – November 2014</w:t>
      </w:r>
    </w:p>
    <w:p w14:paraId="56CFC767" w14:textId="77777777" w:rsidR="00FB4A02" w:rsidRPr="00A068A6" w:rsidRDefault="00A804AE" w:rsidP="00DD039F">
      <w:pPr>
        <w:pStyle w:val="ListParagraph"/>
        <w:numPr>
          <w:ilvl w:val="0"/>
          <w:numId w:val="29"/>
        </w:numPr>
        <w:spacing w:line="252" w:lineRule="auto"/>
        <w:contextualSpacing/>
      </w:pPr>
      <w:hyperlink r:id="rId25" w:history="1">
        <w:r w:rsidR="00FB4A02" w:rsidRPr="00965671">
          <w:rPr>
            <w:rStyle w:val="Hyperlink"/>
            <w:rFonts w:cs="Arial"/>
            <w:bCs/>
          </w:rPr>
          <w:t>16-198</w:t>
        </w:r>
      </w:hyperlink>
      <w:r w:rsidR="00FB4A02">
        <w:rPr>
          <w:rFonts w:cs="Arial"/>
          <w:bCs/>
        </w:rPr>
        <w:t xml:space="preserve"> Individual Provider Notification </w:t>
      </w:r>
    </w:p>
    <w:p w14:paraId="7C21B034" w14:textId="77777777" w:rsidR="00A068A6" w:rsidRPr="00AA4F7B" w:rsidRDefault="00A804AE" w:rsidP="00DD039F">
      <w:pPr>
        <w:pStyle w:val="ListParagraph"/>
        <w:numPr>
          <w:ilvl w:val="0"/>
          <w:numId w:val="29"/>
        </w:numPr>
        <w:spacing w:line="252" w:lineRule="auto"/>
        <w:contextualSpacing/>
      </w:pPr>
      <w:hyperlink r:id="rId26" w:history="1">
        <w:r w:rsidR="00A068A6" w:rsidRPr="00D76208">
          <w:rPr>
            <w:rStyle w:val="Hyperlink"/>
            <w:rFonts w:cs="Arial"/>
            <w:bCs/>
          </w:rPr>
          <w:t>H17-023</w:t>
        </w:r>
      </w:hyperlink>
      <w:r w:rsidR="00A068A6">
        <w:rPr>
          <w:rFonts w:cs="Arial"/>
          <w:bCs/>
        </w:rPr>
        <w:t xml:space="preserve"> (Amended 5/22/2017)</w:t>
      </w:r>
    </w:p>
    <w:sectPr w:rsidR="00A068A6" w:rsidRPr="00AA4F7B" w:rsidSect="001003ED">
      <w:headerReference w:type="default" r:id="rId27"/>
      <w:footerReference w:type="default" r:id="rId28"/>
      <w:type w:val="continuous"/>
      <w:pgSz w:w="12240" w:h="15840"/>
      <w:pgMar w:top="1440" w:right="1440" w:bottom="1224" w:left="1440" w:header="504"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A193C" w14:textId="77777777" w:rsidR="00DF239D" w:rsidRDefault="00DF239D" w:rsidP="00471F01">
      <w:r>
        <w:separator/>
      </w:r>
    </w:p>
    <w:p w14:paraId="3016FF4B" w14:textId="77777777" w:rsidR="00DF239D" w:rsidRDefault="00DF239D"/>
  </w:endnote>
  <w:endnote w:type="continuationSeparator" w:id="0">
    <w:p w14:paraId="03A2AEA2" w14:textId="77777777" w:rsidR="00DF239D" w:rsidRDefault="00DF239D" w:rsidP="00471F01">
      <w:r>
        <w:continuationSeparator/>
      </w:r>
    </w:p>
    <w:p w14:paraId="1312356D" w14:textId="77777777" w:rsidR="00DF239D" w:rsidRDefault="00DF23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F6511" w14:textId="77777777" w:rsidR="008967B9" w:rsidRDefault="008967B9" w:rsidP="00471F01"/>
  <w:p w14:paraId="5F050E9F" w14:textId="77777777" w:rsidR="008967B9" w:rsidRPr="000016C9" w:rsidRDefault="008967B9" w:rsidP="00471F01">
    <w:pPr>
      <w:pBdr>
        <w:top w:val="single" w:sz="4" w:space="1" w:color="auto"/>
      </w:pBdr>
      <w:tabs>
        <w:tab w:val="left" w:pos="7470"/>
        <w:tab w:val="left" w:pos="8370"/>
      </w:tabs>
      <w:rPr>
        <w:rFonts w:ascii="Cambria" w:hAnsi="Cambria"/>
        <w:caps/>
        <w:sz w:val="10"/>
      </w:rPr>
    </w:pPr>
  </w:p>
  <w:p w14:paraId="600ED49C" w14:textId="0ADAB719" w:rsidR="008967B9" w:rsidRPr="006D7365" w:rsidRDefault="008967B9" w:rsidP="00471F01">
    <w:pPr>
      <w:rPr>
        <w:sz w:val="16"/>
      </w:rPr>
    </w:pPr>
    <w:r w:rsidRPr="006239A5">
      <w:rPr>
        <w:rFonts w:ascii="Cambria" w:hAnsi="Cambria"/>
        <w:caps/>
      </w:rPr>
      <w:t xml:space="preserve">Page </w:t>
    </w:r>
    <w:sdt>
      <w:sdtPr>
        <w:rPr>
          <w:rFonts w:ascii="Cambria" w:hAnsi="Cambria"/>
          <w:caps/>
        </w:rPr>
        <w:id w:val="-592318871"/>
        <w:text/>
      </w:sdtPr>
      <w:sdtEndPr/>
      <w:sdtContent>
        <w:r w:rsidR="007A5A8C">
          <w:rPr>
            <w:rFonts w:ascii="Cambria" w:hAnsi="Cambria"/>
            <w:caps/>
          </w:rPr>
          <w:t>chapter 28</w:t>
        </w:r>
      </w:sdtContent>
    </w:sdt>
    <w:r w:rsidRPr="006239A5">
      <w:rPr>
        <w:rFonts w:ascii="Cambria" w:hAnsi="Cambria"/>
        <w:caps/>
      </w:rPr>
      <w:t>.</w:t>
    </w:r>
    <w:r w:rsidRPr="00360A06">
      <w:rPr>
        <w:rFonts w:ascii="Cambria" w:hAnsi="Cambria"/>
        <w:caps/>
      </w:rPr>
      <w:fldChar w:fldCharType="begin"/>
    </w:r>
    <w:r w:rsidRPr="00360A06">
      <w:rPr>
        <w:rFonts w:ascii="Cambria" w:hAnsi="Cambria"/>
        <w:caps/>
      </w:rPr>
      <w:instrText xml:space="preserve"> PAGE   \* MERGEFORMAT </w:instrText>
    </w:r>
    <w:r w:rsidRPr="00360A06">
      <w:rPr>
        <w:rFonts w:ascii="Cambria" w:hAnsi="Cambria"/>
        <w:caps/>
      </w:rPr>
      <w:fldChar w:fldCharType="separate"/>
    </w:r>
    <w:r w:rsidR="004251C9">
      <w:rPr>
        <w:rFonts w:ascii="Cambria" w:hAnsi="Cambria"/>
        <w:caps/>
        <w:noProof/>
      </w:rPr>
      <w:t>1</w:t>
    </w:r>
    <w:r w:rsidRPr="00360A06">
      <w:rPr>
        <w:rFonts w:ascii="Cambria" w:hAnsi="Cambria"/>
        <w:caps/>
        <w:noProof/>
      </w:rPr>
      <w:fldChar w:fldCharType="end"/>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i/>
        <w:sz w:val="18"/>
        <w:szCs w:val="18"/>
      </w:rPr>
      <w:t>Last R</w:t>
    </w:r>
    <w:r w:rsidRPr="006239A5">
      <w:rPr>
        <w:rFonts w:ascii="Cambria" w:hAnsi="Cambria"/>
        <w:i/>
        <w:sz w:val="18"/>
        <w:szCs w:val="18"/>
      </w:rPr>
      <w:t>evised</w:t>
    </w:r>
    <w:r>
      <w:rPr>
        <w:rFonts w:ascii="Cambria" w:hAnsi="Cambria"/>
        <w:i/>
        <w:sz w:val="18"/>
        <w:szCs w:val="18"/>
      </w:rPr>
      <w:t>:</w:t>
    </w:r>
    <w:r w:rsidRPr="006239A5">
      <w:rPr>
        <w:rFonts w:ascii="Cambria" w:hAnsi="Cambria"/>
        <w:i/>
        <w:sz w:val="18"/>
        <w:szCs w:val="18"/>
      </w:rPr>
      <w:t xml:space="preserve"> </w:t>
    </w:r>
    <w:sdt>
      <w:sdtPr>
        <w:rPr>
          <w:rFonts w:ascii="Cambria" w:hAnsi="Cambria"/>
          <w:i/>
          <w:sz w:val="18"/>
          <w:szCs w:val="18"/>
        </w:rPr>
        <w:id w:val="1412045601"/>
      </w:sdtPr>
      <w:sdtEndPr/>
      <w:sdtContent>
        <w:r w:rsidR="00C243FC">
          <w:rPr>
            <w:rFonts w:ascii="Cambria" w:hAnsi="Cambria"/>
            <w:i/>
            <w:sz w:val="18"/>
            <w:szCs w:val="18"/>
          </w:rPr>
          <w:t>11/</w:t>
        </w:r>
        <w:r w:rsidR="008F571C">
          <w:rPr>
            <w:rFonts w:ascii="Cambria" w:hAnsi="Cambria"/>
            <w:i/>
            <w:sz w:val="18"/>
            <w:szCs w:val="18"/>
          </w:rPr>
          <w:t>1</w:t>
        </w:r>
        <w:r w:rsidR="00C243FC">
          <w:rPr>
            <w:rFonts w:ascii="Cambria" w:hAnsi="Cambria"/>
            <w:i/>
            <w:sz w:val="18"/>
            <w:szCs w:val="18"/>
          </w:rPr>
          <w:t>/20</w:t>
        </w:r>
        <w:r w:rsidR="008F571C">
          <w:rPr>
            <w:rFonts w:ascii="Cambria" w:hAnsi="Cambria"/>
            <w:i/>
            <w:sz w:val="18"/>
            <w:szCs w:val="18"/>
          </w:rPr>
          <w:t>22</w:t>
        </w:r>
      </w:sdtContent>
    </w:sdt>
  </w:p>
  <w:p w14:paraId="33FF3F43" w14:textId="77777777" w:rsidR="008967B9" w:rsidRDefault="008967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5248C" w14:textId="77777777" w:rsidR="00DF239D" w:rsidRDefault="00DF239D" w:rsidP="00471F01">
      <w:r>
        <w:separator/>
      </w:r>
    </w:p>
  </w:footnote>
  <w:footnote w:type="continuationSeparator" w:id="0">
    <w:p w14:paraId="14CDA534" w14:textId="77777777" w:rsidR="00DF239D" w:rsidRDefault="00DF239D" w:rsidP="00471F01">
      <w:r>
        <w:continuationSeparator/>
      </w:r>
    </w:p>
    <w:p w14:paraId="30476614" w14:textId="77777777" w:rsidR="00DF239D" w:rsidRDefault="00DF239D"/>
  </w:footnote>
  <w:footnote w:id="1">
    <w:p w14:paraId="0699A55A" w14:textId="77777777" w:rsidR="00BB20DB" w:rsidRPr="00A60CA6" w:rsidRDefault="00BB20DB" w:rsidP="00A60CA6">
      <w:pPr>
        <w:pStyle w:val="FootnoteText"/>
        <w:rPr>
          <w:rFonts w:asciiTheme="minorHAnsi" w:hAnsiTheme="minorHAnsi" w:cstheme="minorHAnsi"/>
          <w:i/>
        </w:rPr>
      </w:pPr>
      <w:r w:rsidRPr="00A60CA6">
        <w:rPr>
          <w:rStyle w:val="FootnoteReference"/>
          <w:rFonts w:asciiTheme="minorHAnsi" w:hAnsiTheme="minorHAnsi" w:cstheme="minorHAnsi"/>
          <w:i/>
        </w:rPr>
        <w:footnoteRef/>
      </w:r>
      <w:r w:rsidRPr="00A60CA6">
        <w:rPr>
          <w:rFonts w:asciiTheme="minorHAnsi" w:hAnsiTheme="minorHAnsi" w:cstheme="minorHAnsi"/>
          <w:i/>
        </w:rPr>
        <w:t xml:space="preserve"> Source: 42 CFR 455.13</w:t>
      </w:r>
    </w:p>
  </w:footnote>
  <w:footnote w:id="2">
    <w:p w14:paraId="4F691495" w14:textId="77777777" w:rsidR="00BB20DB" w:rsidRPr="00A60CA6" w:rsidRDefault="00BB20DB" w:rsidP="00BB20DB">
      <w:pPr>
        <w:rPr>
          <w:rFonts w:asciiTheme="minorHAnsi" w:hAnsiTheme="minorHAnsi"/>
          <w:i/>
          <w:sz w:val="20"/>
          <w:szCs w:val="20"/>
        </w:rPr>
      </w:pPr>
      <w:r w:rsidRPr="00A60CA6">
        <w:rPr>
          <w:rStyle w:val="FootnoteReference"/>
          <w:rFonts w:asciiTheme="minorHAnsi" w:hAnsiTheme="minorHAnsi" w:cstheme="minorHAnsi"/>
          <w:i/>
          <w:sz w:val="20"/>
          <w:szCs w:val="20"/>
        </w:rPr>
        <w:footnoteRef/>
      </w:r>
      <w:r w:rsidRPr="00A60CA6">
        <w:rPr>
          <w:rFonts w:asciiTheme="minorHAnsi" w:hAnsiTheme="minorHAnsi" w:cstheme="minorHAnsi"/>
          <w:i/>
          <w:sz w:val="20"/>
          <w:szCs w:val="20"/>
        </w:rPr>
        <w:t xml:space="preserve"> Source: 42 CFR 455.14</w:t>
      </w:r>
    </w:p>
  </w:footnote>
  <w:footnote w:id="3">
    <w:p w14:paraId="0D477C63" w14:textId="77777777" w:rsidR="00BB20DB" w:rsidRPr="00A60CA6" w:rsidRDefault="00BB20DB">
      <w:pPr>
        <w:pStyle w:val="FootnoteText"/>
        <w:rPr>
          <w:rFonts w:asciiTheme="minorHAnsi" w:hAnsiTheme="minorHAnsi"/>
          <w:i/>
        </w:rPr>
      </w:pPr>
      <w:r w:rsidRPr="00A60CA6">
        <w:rPr>
          <w:rStyle w:val="FootnoteReference"/>
          <w:rFonts w:asciiTheme="minorHAnsi" w:hAnsiTheme="minorHAnsi"/>
          <w:i/>
        </w:rPr>
        <w:footnoteRef/>
      </w:r>
      <w:r w:rsidRPr="00A60CA6">
        <w:rPr>
          <w:rFonts w:asciiTheme="minorHAnsi" w:hAnsiTheme="minorHAnsi"/>
          <w:i/>
        </w:rPr>
        <w:t xml:space="preserve"> Source: 42 CFR 455.15</w:t>
      </w:r>
    </w:p>
  </w:footnote>
  <w:footnote w:id="4">
    <w:p w14:paraId="0A7B96CB" w14:textId="77777777" w:rsidR="00BB20DB" w:rsidRPr="00A60CA6" w:rsidRDefault="00BB20DB">
      <w:pPr>
        <w:pStyle w:val="FootnoteText"/>
        <w:rPr>
          <w:rFonts w:asciiTheme="minorHAnsi" w:hAnsiTheme="minorHAnsi" w:cstheme="minorHAnsi"/>
          <w:i/>
        </w:rPr>
      </w:pPr>
      <w:r w:rsidRPr="00A60CA6">
        <w:rPr>
          <w:rStyle w:val="FootnoteReference"/>
          <w:rFonts w:asciiTheme="minorHAnsi" w:hAnsiTheme="minorHAnsi" w:cstheme="minorHAnsi"/>
          <w:i/>
        </w:rPr>
        <w:footnoteRef/>
      </w:r>
      <w:r w:rsidRPr="00A60CA6">
        <w:rPr>
          <w:rFonts w:asciiTheme="minorHAnsi" w:hAnsiTheme="minorHAnsi" w:cstheme="minorHAnsi"/>
          <w:i/>
        </w:rPr>
        <w:t xml:space="preserve"> Source: </w:t>
      </w:r>
      <w:hyperlink r:id="rId1" w:history="1">
        <w:r w:rsidRPr="00A60CA6">
          <w:rPr>
            <w:rStyle w:val="Hyperlink"/>
            <w:rFonts w:asciiTheme="minorHAnsi" w:hAnsiTheme="minorHAnsi" w:cstheme="minorHAnsi"/>
            <w:i/>
          </w:rPr>
          <w:t>http://www.atg.wa.gov/medicaid-fraud</w:t>
        </w:r>
      </w:hyperlink>
    </w:p>
  </w:footnote>
  <w:footnote w:id="5">
    <w:p w14:paraId="42549F65" w14:textId="77777777" w:rsidR="0056273A" w:rsidRPr="00A60CA6" w:rsidRDefault="0056273A" w:rsidP="00742AE0">
      <w:pPr>
        <w:rPr>
          <w:rFonts w:asciiTheme="minorHAnsi" w:hAnsiTheme="minorHAnsi"/>
          <w:i/>
          <w:sz w:val="20"/>
          <w:szCs w:val="20"/>
        </w:rPr>
      </w:pPr>
      <w:r w:rsidRPr="00A60CA6">
        <w:rPr>
          <w:rStyle w:val="FootnoteReference"/>
          <w:rFonts w:asciiTheme="minorHAnsi" w:hAnsiTheme="minorHAnsi"/>
          <w:i/>
          <w:sz w:val="20"/>
          <w:szCs w:val="20"/>
        </w:rPr>
        <w:footnoteRef/>
      </w:r>
      <w:r w:rsidRPr="00A60CA6">
        <w:rPr>
          <w:rFonts w:asciiTheme="minorHAnsi" w:hAnsiTheme="minorHAnsi"/>
          <w:i/>
          <w:sz w:val="20"/>
          <w:szCs w:val="20"/>
        </w:rPr>
        <w:t xml:space="preserve"> Source: 42 CFR 455.14</w:t>
      </w:r>
    </w:p>
  </w:footnote>
  <w:footnote w:id="6">
    <w:p w14:paraId="4373C1A1" w14:textId="77777777" w:rsidR="003D44EC" w:rsidRPr="003D44EC" w:rsidRDefault="003D44EC">
      <w:pPr>
        <w:pStyle w:val="FootnoteText"/>
        <w:rPr>
          <w:rFonts w:asciiTheme="minorHAnsi" w:hAnsiTheme="minorHAnsi"/>
          <w:i/>
        </w:rPr>
      </w:pPr>
      <w:r w:rsidRPr="003D44EC">
        <w:rPr>
          <w:rStyle w:val="FootnoteReference"/>
          <w:rFonts w:asciiTheme="minorHAnsi" w:hAnsiTheme="minorHAnsi"/>
          <w:i/>
        </w:rPr>
        <w:footnoteRef/>
      </w:r>
      <w:r w:rsidRPr="003D44EC">
        <w:rPr>
          <w:rFonts w:asciiTheme="minorHAnsi" w:hAnsiTheme="minorHAnsi"/>
          <w:i/>
        </w:rPr>
        <w:t xml:space="preserve"> Source: 42 CFR 455.23(e)</w:t>
      </w:r>
    </w:p>
  </w:footnote>
  <w:footnote w:id="7">
    <w:p w14:paraId="4AD81275" w14:textId="77777777" w:rsidR="00553141" w:rsidRPr="00A60CA6" w:rsidRDefault="00553141" w:rsidP="00553141">
      <w:pPr>
        <w:pStyle w:val="FootnoteText"/>
        <w:rPr>
          <w:rFonts w:asciiTheme="minorHAnsi" w:hAnsiTheme="minorHAnsi"/>
          <w:i/>
        </w:rPr>
      </w:pPr>
      <w:r w:rsidRPr="00A60CA6">
        <w:rPr>
          <w:rStyle w:val="FootnoteReference"/>
          <w:rFonts w:asciiTheme="minorHAnsi" w:hAnsiTheme="minorHAnsi"/>
          <w:i/>
        </w:rPr>
        <w:footnoteRef/>
      </w:r>
      <w:r w:rsidRPr="00A60CA6">
        <w:rPr>
          <w:rFonts w:asciiTheme="minorHAnsi" w:hAnsiTheme="minorHAnsi"/>
          <w:i/>
        </w:rPr>
        <w:t xml:space="preserve"> Source: 42 CFR 455.23(f)</w:t>
      </w:r>
    </w:p>
  </w:footnote>
  <w:footnote w:id="8">
    <w:p w14:paraId="5E48EB98" w14:textId="77777777" w:rsidR="00BE1E20" w:rsidRPr="00D544B1" w:rsidRDefault="00BE1E20" w:rsidP="00742AE0">
      <w:r w:rsidRPr="00A60CA6">
        <w:rPr>
          <w:rStyle w:val="FootnoteReference"/>
          <w:rFonts w:asciiTheme="minorHAnsi" w:hAnsiTheme="minorHAnsi"/>
          <w:i/>
          <w:sz w:val="20"/>
          <w:szCs w:val="20"/>
        </w:rPr>
        <w:footnoteRef/>
      </w:r>
      <w:r w:rsidRPr="00A60CA6">
        <w:rPr>
          <w:rFonts w:asciiTheme="minorHAnsi" w:hAnsiTheme="minorHAnsi"/>
          <w:i/>
          <w:sz w:val="20"/>
          <w:szCs w:val="20"/>
        </w:rPr>
        <w:t xml:space="preserve"> Source: 42 CFR 455.16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4"/>
      <w:gridCol w:w="2196"/>
    </w:tblGrid>
    <w:tr w:rsidR="008967B9" w14:paraId="0D050AF5" w14:textId="77777777" w:rsidTr="00471F01">
      <w:tc>
        <w:tcPr>
          <w:tcW w:w="7164" w:type="dxa"/>
        </w:tcPr>
        <w:p w14:paraId="3A2AA365" w14:textId="77777777" w:rsidR="008967B9" w:rsidRPr="00651643" w:rsidRDefault="008967B9" w:rsidP="00471F01">
          <w:pPr>
            <w:pStyle w:val="Header"/>
            <w:rPr>
              <w:rFonts w:ascii="Cambria" w:hAnsi="Cambria"/>
              <w:b/>
              <w:caps/>
              <w:color w:val="0F5EA3"/>
              <w:sz w:val="24"/>
              <w:szCs w:val="24"/>
            </w:rPr>
          </w:pPr>
          <w:r w:rsidRPr="00651643">
            <w:rPr>
              <w:rFonts w:ascii="Cambria" w:hAnsi="Cambria"/>
              <w:b/>
              <w:caps/>
              <w:color w:val="0F5EA3"/>
              <w:sz w:val="24"/>
              <w:szCs w:val="24"/>
            </w:rPr>
            <w:t xml:space="preserve">Chapter </w:t>
          </w:r>
          <w:sdt>
            <w:sdtPr>
              <w:rPr>
                <w:rFonts w:ascii="Cambria" w:hAnsi="Cambria"/>
                <w:color w:val="0F5EA3"/>
                <w:sz w:val="24"/>
                <w:szCs w:val="24"/>
              </w:rPr>
              <w:id w:val="-1743705513"/>
              <w15:appearance w15:val="hidden"/>
              <w:text/>
            </w:sdtPr>
            <w:sdtEndPr/>
            <w:sdtContent>
              <w:r w:rsidR="007A5A8C">
                <w:rPr>
                  <w:rFonts w:ascii="Cambria" w:hAnsi="Cambria"/>
                  <w:color w:val="0F5EA3"/>
                  <w:sz w:val="24"/>
                  <w:szCs w:val="24"/>
                </w:rPr>
                <w:t>28</w:t>
              </w:r>
            </w:sdtContent>
          </w:sdt>
          <w:r w:rsidRPr="00651643">
            <w:rPr>
              <w:rFonts w:ascii="Cambria" w:hAnsi="Cambria"/>
              <w:b/>
              <w:caps/>
              <w:color w:val="0F5EA3"/>
              <w:sz w:val="24"/>
              <w:szCs w:val="24"/>
            </w:rPr>
            <w:t xml:space="preserve">:  </w:t>
          </w:r>
          <w:sdt>
            <w:sdtPr>
              <w:rPr>
                <w:rFonts w:ascii="Cambria" w:hAnsi="Cambria"/>
                <w:color w:val="0F5EA3"/>
                <w:sz w:val="24"/>
                <w:szCs w:val="24"/>
              </w:rPr>
              <w:id w:val="-1591624033"/>
              <w:text/>
            </w:sdtPr>
            <w:sdtEndPr/>
            <w:sdtContent>
              <w:r w:rsidR="007A5A8C">
                <w:rPr>
                  <w:rFonts w:ascii="Cambria" w:hAnsi="Cambria"/>
                  <w:color w:val="0F5EA3"/>
                  <w:sz w:val="24"/>
                  <w:szCs w:val="24"/>
                </w:rPr>
                <w:t>Medicaid Fraud</w:t>
              </w:r>
            </w:sdtContent>
          </w:sdt>
        </w:p>
        <w:p w14:paraId="10CB1B08" w14:textId="77777777" w:rsidR="008967B9" w:rsidRPr="00C41133" w:rsidRDefault="008967B9" w:rsidP="00471F01">
          <w:pPr>
            <w:pStyle w:val="Header"/>
            <w:spacing w:before="60"/>
            <w:rPr>
              <w:rFonts w:ascii="Cambria" w:hAnsi="Cambria"/>
              <w:i/>
              <w:color w:val="000000" w:themeColor="text1"/>
            </w:rPr>
          </w:pPr>
          <w:r w:rsidRPr="00C41133">
            <w:rPr>
              <w:rFonts w:ascii="Cambria" w:hAnsi="Cambria"/>
              <w:i/>
              <w:color w:val="000000" w:themeColor="text1"/>
            </w:rPr>
            <w:t>ALTSA Long-Term Care Manual</w:t>
          </w:r>
        </w:p>
        <w:p w14:paraId="5AD8C45E" w14:textId="77777777" w:rsidR="008967B9" w:rsidRDefault="008967B9" w:rsidP="00471F01">
          <w:pPr>
            <w:pStyle w:val="Header"/>
            <w:rPr>
              <w:rFonts w:ascii="Cambria" w:hAnsi="Cambria"/>
              <w:b/>
              <w:caps/>
            </w:rPr>
          </w:pPr>
        </w:p>
      </w:tc>
      <w:tc>
        <w:tcPr>
          <w:tcW w:w="2196" w:type="dxa"/>
        </w:tcPr>
        <w:p w14:paraId="48F22868" w14:textId="77777777" w:rsidR="008967B9" w:rsidRDefault="008967B9" w:rsidP="00471F01">
          <w:pPr>
            <w:pStyle w:val="Header"/>
            <w:rPr>
              <w:rFonts w:ascii="Cambria" w:hAnsi="Cambria"/>
              <w:b/>
              <w:caps/>
            </w:rPr>
          </w:pPr>
          <w:r>
            <w:rPr>
              <w:rFonts w:ascii="Arial" w:hAnsi="Arial" w:cs="Arial"/>
              <w:noProof/>
              <w:color w:val="FFFFFF"/>
              <w:sz w:val="20"/>
            </w:rPr>
            <w:drawing>
              <wp:inline distT="0" distB="0" distL="0" distR="0" wp14:anchorId="0DF3EE31" wp14:editId="62057656">
                <wp:extent cx="1252728" cy="685800"/>
                <wp:effectExtent l="0" t="0" r="508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2728" cy="685800"/>
                        </a:xfrm>
                        <a:prstGeom prst="rect">
                          <a:avLst/>
                        </a:prstGeom>
                        <a:noFill/>
                        <a:ln>
                          <a:noFill/>
                        </a:ln>
                      </pic:spPr>
                    </pic:pic>
                  </a:graphicData>
                </a:graphic>
              </wp:inline>
            </w:drawing>
          </w:r>
        </w:p>
      </w:tc>
    </w:tr>
    <w:tr w:rsidR="008967B9" w14:paraId="37231381" w14:textId="77777777" w:rsidTr="00471F01">
      <w:tc>
        <w:tcPr>
          <w:tcW w:w="9360" w:type="dxa"/>
          <w:gridSpan w:val="2"/>
          <w:shd w:val="clear" w:color="auto" w:fill="E89719"/>
        </w:tcPr>
        <w:p w14:paraId="1581FF12" w14:textId="77777777" w:rsidR="008967B9" w:rsidRPr="000D6D48" w:rsidRDefault="008967B9" w:rsidP="00471F01">
          <w:pPr>
            <w:pStyle w:val="Header"/>
            <w:rPr>
              <w:rFonts w:ascii="Arial" w:hAnsi="Arial" w:cs="Arial"/>
              <w:noProof/>
              <w:color w:val="FFFFFF"/>
              <w:sz w:val="4"/>
              <w:szCs w:val="20"/>
            </w:rPr>
          </w:pPr>
        </w:p>
      </w:tc>
    </w:tr>
  </w:tbl>
  <w:p w14:paraId="57B01E05" w14:textId="77777777" w:rsidR="008967B9" w:rsidRDefault="008967B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7FC"/>
    <w:multiLevelType w:val="hybridMultilevel"/>
    <w:tmpl w:val="11D44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64149"/>
    <w:multiLevelType w:val="multilevel"/>
    <w:tmpl w:val="93EA1444"/>
    <w:name w:val="Numbering22222"/>
    <w:numStyleLink w:val="Style1"/>
  </w:abstractNum>
  <w:abstractNum w:abstractNumId="2" w15:restartNumberingAfterBreak="0">
    <w:nsid w:val="0DA47386"/>
    <w:multiLevelType w:val="multilevel"/>
    <w:tmpl w:val="D152C0EC"/>
    <w:styleLink w:val="StyleNumbersListOutlinenumberedLeft063"/>
    <w:lvl w:ilvl="0">
      <w:start w:val="1"/>
      <w:numFmt w:val="decimal"/>
      <w:lvlText w:val="%1."/>
      <w:lvlJc w:val="right"/>
      <w:pPr>
        <w:ind w:left="360" w:firstLine="0"/>
      </w:pPr>
      <w:rPr>
        <w:rFonts w:asciiTheme="minorHAnsi" w:hAnsiTheme="minorHAnsi"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DF50F87"/>
    <w:multiLevelType w:val="multilevel"/>
    <w:tmpl w:val="8CD42D26"/>
    <w:name w:val="Numbering22222222222222"/>
    <w:numStyleLink w:val="NumericList"/>
  </w:abstractNum>
  <w:abstractNum w:abstractNumId="4" w15:restartNumberingAfterBreak="0">
    <w:nsid w:val="0E3248D1"/>
    <w:multiLevelType w:val="hybridMultilevel"/>
    <w:tmpl w:val="F4B8F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CE17F9"/>
    <w:multiLevelType w:val="hybridMultilevel"/>
    <w:tmpl w:val="D2F49BC4"/>
    <w:name w:val="Numbering22222222"/>
    <w:lvl w:ilvl="0" w:tplc="CD6E8C5E">
      <w:start w:val="1"/>
      <w:numFmt w:val="decimal"/>
      <w:lvlText w:val="%1."/>
      <w:lvlJc w:val="left"/>
      <w:pPr>
        <w:ind w:left="122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B8A03D0" w:tentative="1">
      <w:start w:val="1"/>
      <w:numFmt w:val="lowerLetter"/>
      <w:lvlText w:val="%2."/>
      <w:lvlJc w:val="left"/>
      <w:pPr>
        <w:ind w:left="1440" w:hanging="360"/>
      </w:pPr>
    </w:lvl>
    <w:lvl w:ilvl="2" w:tplc="BB58B684" w:tentative="1">
      <w:start w:val="1"/>
      <w:numFmt w:val="lowerRoman"/>
      <w:lvlText w:val="%3."/>
      <w:lvlJc w:val="right"/>
      <w:pPr>
        <w:ind w:left="2160" w:hanging="180"/>
      </w:pPr>
    </w:lvl>
    <w:lvl w:ilvl="3" w:tplc="896C95F4" w:tentative="1">
      <w:start w:val="1"/>
      <w:numFmt w:val="decimal"/>
      <w:lvlText w:val="%4."/>
      <w:lvlJc w:val="left"/>
      <w:pPr>
        <w:ind w:left="2880" w:hanging="360"/>
      </w:pPr>
    </w:lvl>
    <w:lvl w:ilvl="4" w:tplc="20047A06" w:tentative="1">
      <w:start w:val="1"/>
      <w:numFmt w:val="lowerLetter"/>
      <w:lvlText w:val="%5."/>
      <w:lvlJc w:val="left"/>
      <w:pPr>
        <w:ind w:left="3600" w:hanging="360"/>
      </w:pPr>
    </w:lvl>
    <w:lvl w:ilvl="5" w:tplc="972CF496" w:tentative="1">
      <w:start w:val="1"/>
      <w:numFmt w:val="lowerRoman"/>
      <w:lvlText w:val="%6."/>
      <w:lvlJc w:val="right"/>
      <w:pPr>
        <w:ind w:left="4320" w:hanging="180"/>
      </w:pPr>
    </w:lvl>
    <w:lvl w:ilvl="6" w:tplc="B8B21826" w:tentative="1">
      <w:start w:val="1"/>
      <w:numFmt w:val="decimal"/>
      <w:lvlText w:val="%7."/>
      <w:lvlJc w:val="left"/>
      <w:pPr>
        <w:ind w:left="5040" w:hanging="360"/>
      </w:pPr>
    </w:lvl>
    <w:lvl w:ilvl="7" w:tplc="B98E362A" w:tentative="1">
      <w:start w:val="1"/>
      <w:numFmt w:val="lowerLetter"/>
      <w:lvlText w:val="%8."/>
      <w:lvlJc w:val="left"/>
      <w:pPr>
        <w:ind w:left="5760" w:hanging="360"/>
      </w:pPr>
    </w:lvl>
    <w:lvl w:ilvl="8" w:tplc="3942F5D0" w:tentative="1">
      <w:start w:val="1"/>
      <w:numFmt w:val="lowerRoman"/>
      <w:lvlText w:val="%9."/>
      <w:lvlJc w:val="right"/>
      <w:pPr>
        <w:ind w:left="6480" w:hanging="180"/>
      </w:pPr>
    </w:lvl>
  </w:abstractNum>
  <w:abstractNum w:abstractNumId="6" w15:restartNumberingAfterBreak="0">
    <w:nsid w:val="178749E0"/>
    <w:multiLevelType w:val="multilevel"/>
    <w:tmpl w:val="8CD42D26"/>
    <w:name w:val="Numbering2222222222"/>
    <w:numStyleLink w:val="NumericList"/>
  </w:abstractNum>
  <w:abstractNum w:abstractNumId="7" w15:restartNumberingAfterBreak="0">
    <w:nsid w:val="1DC82FFC"/>
    <w:multiLevelType w:val="multilevel"/>
    <w:tmpl w:val="FB8833C4"/>
    <w:styleLink w:val="NumbersList"/>
    <w:lvl w:ilvl="0">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EFA041D"/>
    <w:multiLevelType w:val="multilevel"/>
    <w:tmpl w:val="FB8833C4"/>
    <w:styleLink w:val="StyleNumbersListOutlinenumberedLeft062"/>
    <w:lvl w:ilvl="0">
      <w:start w:val="1"/>
      <w:numFmt w:val="decimal"/>
      <w:lvlText w:val="%1."/>
      <w:lvlJc w:val="left"/>
      <w:pPr>
        <w:ind w:left="1080" w:hanging="360"/>
      </w:pPr>
      <w:rPr>
        <w:rFonts w:asciiTheme="minorHAnsi" w:hAnsiTheme="minorHAnsi"/>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F2C2171"/>
    <w:multiLevelType w:val="hybridMultilevel"/>
    <w:tmpl w:val="326485C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15:restartNumberingAfterBreak="0">
    <w:nsid w:val="24267769"/>
    <w:multiLevelType w:val="hybridMultilevel"/>
    <w:tmpl w:val="0F30FD40"/>
    <w:lvl w:ilvl="0" w:tplc="0B3094C4">
      <w:start w:val="1"/>
      <w:numFmt w:val="lowerRoman"/>
      <w:pStyle w:val="Numbering3"/>
      <w:lvlText w:val="%1."/>
      <w:lvlJc w:val="right"/>
      <w:pPr>
        <w:ind w:left="2160" w:hanging="360"/>
      </w:pPr>
      <w:rPr>
        <w:rFonts w:ascii="Arial" w:hAnsi="Arial" w:cs="Times New Roman" w:hint="default"/>
        <w:sz w:val="24"/>
      </w:rPr>
    </w:lvl>
    <w:lvl w:ilvl="1" w:tplc="BA68CE34" w:tentative="1">
      <w:start w:val="1"/>
      <w:numFmt w:val="lowerLetter"/>
      <w:lvlText w:val="%2."/>
      <w:lvlJc w:val="left"/>
      <w:pPr>
        <w:ind w:left="2880" w:hanging="360"/>
      </w:pPr>
    </w:lvl>
    <w:lvl w:ilvl="2" w:tplc="28B88204" w:tentative="1">
      <w:start w:val="1"/>
      <w:numFmt w:val="lowerRoman"/>
      <w:lvlText w:val="%3."/>
      <w:lvlJc w:val="right"/>
      <w:pPr>
        <w:ind w:left="3600" w:hanging="180"/>
      </w:pPr>
    </w:lvl>
    <w:lvl w:ilvl="3" w:tplc="56080072" w:tentative="1">
      <w:start w:val="1"/>
      <w:numFmt w:val="decimal"/>
      <w:lvlText w:val="%4."/>
      <w:lvlJc w:val="left"/>
      <w:pPr>
        <w:ind w:left="4320" w:hanging="360"/>
      </w:pPr>
    </w:lvl>
    <w:lvl w:ilvl="4" w:tplc="81CE4DC6" w:tentative="1">
      <w:start w:val="1"/>
      <w:numFmt w:val="lowerLetter"/>
      <w:lvlText w:val="%5."/>
      <w:lvlJc w:val="left"/>
      <w:pPr>
        <w:ind w:left="5040" w:hanging="360"/>
      </w:pPr>
    </w:lvl>
    <w:lvl w:ilvl="5" w:tplc="396C77FA" w:tentative="1">
      <w:start w:val="1"/>
      <w:numFmt w:val="lowerRoman"/>
      <w:lvlText w:val="%6."/>
      <w:lvlJc w:val="right"/>
      <w:pPr>
        <w:ind w:left="5760" w:hanging="180"/>
      </w:pPr>
    </w:lvl>
    <w:lvl w:ilvl="6" w:tplc="53C64E98" w:tentative="1">
      <w:start w:val="1"/>
      <w:numFmt w:val="decimal"/>
      <w:lvlText w:val="%7."/>
      <w:lvlJc w:val="left"/>
      <w:pPr>
        <w:ind w:left="6480" w:hanging="360"/>
      </w:pPr>
    </w:lvl>
    <w:lvl w:ilvl="7" w:tplc="9146BD1C" w:tentative="1">
      <w:start w:val="1"/>
      <w:numFmt w:val="lowerLetter"/>
      <w:lvlText w:val="%8."/>
      <w:lvlJc w:val="left"/>
      <w:pPr>
        <w:ind w:left="7200" w:hanging="360"/>
      </w:pPr>
    </w:lvl>
    <w:lvl w:ilvl="8" w:tplc="721C3CE6" w:tentative="1">
      <w:start w:val="1"/>
      <w:numFmt w:val="lowerRoman"/>
      <w:lvlText w:val="%9."/>
      <w:lvlJc w:val="right"/>
      <w:pPr>
        <w:ind w:left="7920" w:hanging="180"/>
      </w:pPr>
    </w:lvl>
  </w:abstractNum>
  <w:abstractNum w:abstractNumId="11" w15:restartNumberingAfterBreak="0">
    <w:nsid w:val="2AB34A1A"/>
    <w:multiLevelType w:val="multilevel"/>
    <w:tmpl w:val="8CD42D26"/>
    <w:name w:val="Numbering222222222"/>
    <w:numStyleLink w:val="NumericList"/>
  </w:abstractNum>
  <w:abstractNum w:abstractNumId="12" w15:restartNumberingAfterBreak="0">
    <w:nsid w:val="2C1D004C"/>
    <w:multiLevelType w:val="multilevel"/>
    <w:tmpl w:val="8CD42D26"/>
    <w:name w:val="Numbering2222222222222"/>
    <w:numStyleLink w:val="NumericList"/>
  </w:abstractNum>
  <w:abstractNum w:abstractNumId="13" w15:restartNumberingAfterBreak="0">
    <w:nsid w:val="336311E1"/>
    <w:multiLevelType w:val="multilevel"/>
    <w:tmpl w:val="FB8833C4"/>
    <w:styleLink w:val="StyleNumbersListOutlinenumberedLeft06"/>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A713246"/>
    <w:multiLevelType w:val="hybridMultilevel"/>
    <w:tmpl w:val="AD820340"/>
    <w:lvl w:ilvl="0" w:tplc="A6FA2E34">
      <w:start w:val="1"/>
      <w:numFmt w:val="bullet"/>
      <w:pStyle w:val="ListParagraph3"/>
      <w:lvlText w:val="o"/>
      <w:lvlJc w:val="left"/>
      <w:pPr>
        <w:ind w:left="2520" w:hanging="360"/>
      </w:pPr>
      <w:rPr>
        <w:rFonts w:ascii="Courier New" w:hAnsi="Courier New" w:cs="Courier New" w:hint="default"/>
      </w:rPr>
    </w:lvl>
    <w:lvl w:ilvl="1" w:tplc="E86E724E" w:tentative="1">
      <w:start w:val="1"/>
      <w:numFmt w:val="bullet"/>
      <w:lvlText w:val="o"/>
      <w:lvlJc w:val="left"/>
      <w:pPr>
        <w:ind w:left="3240" w:hanging="360"/>
      </w:pPr>
      <w:rPr>
        <w:rFonts w:ascii="Courier New" w:hAnsi="Courier New" w:cs="Courier New" w:hint="default"/>
      </w:rPr>
    </w:lvl>
    <w:lvl w:ilvl="2" w:tplc="9820A976" w:tentative="1">
      <w:start w:val="1"/>
      <w:numFmt w:val="bullet"/>
      <w:lvlText w:val=""/>
      <w:lvlJc w:val="left"/>
      <w:pPr>
        <w:ind w:left="3960" w:hanging="360"/>
      </w:pPr>
      <w:rPr>
        <w:rFonts w:ascii="Wingdings" w:hAnsi="Wingdings" w:hint="default"/>
      </w:rPr>
    </w:lvl>
    <w:lvl w:ilvl="3" w:tplc="9F9A5048" w:tentative="1">
      <w:start w:val="1"/>
      <w:numFmt w:val="bullet"/>
      <w:lvlText w:val=""/>
      <w:lvlJc w:val="left"/>
      <w:pPr>
        <w:ind w:left="4680" w:hanging="360"/>
      </w:pPr>
      <w:rPr>
        <w:rFonts w:ascii="Symbol" w:hAnsi="Symbol" w:hint="default"/>
      </w:rPr>
    </w:lvl>
    <w:lvl w:ilvl="4" w:tplc="5A562400" w:tentative="1">
      <w:start w:val="1"/>
      <w:numFmt w:val="bullet"/>
      <w:lvlText w:val="o"/>
      <w:lvlJc w:val="left"/>
      <w:pPr>
        <w:ind w:left="5400" w:hanging="360"/>
      </w:pPr>
      <w:rPr>
        <w:rFonts w:ascii="Courier New" w:hAnsi="Courier New" w:cs="Courier New" w:hint="default"/>
      </w:rPr>
    </w:lvl>
    <w:lvl w:ilvl="5" w:tplc="9558E326" w:tentative="1">
      <w:start w:val="1"/>
      <w:numFmt w:val="bullet"/>
      <w:lvlText w:val=""/>
      <w:lvlJc w:val="left"/>
      <w:pPr>
        <w:ind w:left="6120" w:hanging="360"/>
      </w:pPr>
      <w:rPr>
        <w:rFonts w:ascii="Wingdings" w:hAnsi="Wingdings" w:hint="default"/>
      </w:rPr>
    </w:lvl>
    <w:lvl w:ilvl="6" w:tplc="D07CAFB0" w:tentative="1">
      <w:start w:val="1"/>
      <w:numFmt w:val="bullet"/>
      <w:lvlText w:val=""/>
      <w:lvlJc w:val="left"/>
      <w:pPr>
        <w:ind w:left="6840" w:hanging="360"/>
      </w:pPr>
      <w:rPr>
        <w:rFonts w:ascii="Symbol" w:hAnsi="Symbol" w:hint="default"/>
      </w:rPr>
    </w:lvl>
    <w:lvl w:ilvl="7" w:tplc="7142866C" w:tentative="1">
      <w:start w:val="1"/>
      <w:numFmt w:val="bullet"/>
      <w:lvlText w:val="o"/>
      <w:lvlJc w:val="left"/>
      <w:pPr>
        <w:ind w:left="7560" w:hanging="360"/>
      </w:pPr>
      <w:rPr>
        <w:rFonts w:ascii="Courier New" w:hAnsi="Courier New" w:cs="Courier New" w:hint="default"/>
      </w:rPr>
    </w:lvl>
    <w:lvl w:ilvl="8" w:tplc="72A2540E" w:tentative="1">
      <w:start w:val="1"/>
      <w:numFmt w:val="bullet"/>
      <w:lvlText w:val=""/>
      <w:lvlJc w:val="left"/>
      <w:pPr>
        <w:ind w:left="8280" w:hanging="360"/>
      </w:pPr>
      <w:rPr>
        <w:rFonts w:ascii="Wingdings" w:hAnsi="Wingdings" w:hint="default"/>
      </w:rPr>
    </w:lvl>
  </w:abstractNum>
  <w:abstractNum w:abstractNumId="15" w15:restartNumberingAfterBreak="0">
    <w:nsid w:val="3ACE303E"/>
    <w:multiLevelType w:val="hybridMultilevel"/>
    <w:tmpl w:val="F9467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3F27F9"/>
    <w:multiLevelType w:val="hybridMultilevel"/>
    <w:tmpl w:val="EE084902"/>
    <w:lvl w:ilvl="0" w:tplc="AFD8827C">
      <w:start w:val="1"/>
      <w:numFmt w:val="lowerLetter"/>
      <w:pStyle w:val="Numbering2"/>
      <w:lvlText w:val="%1)"/>
      <w:lvlJc w:val="right"/>
      <w:pPr>
        <w:ind w:left="1800" w:hanging="360"/>
      </w:pPr>
      <w:rPr>
        <w:rFonts w:hint="default"/>
      </w:rPr>
    </w:lvl>
    <w:lvl w:ilvl="1" w:tplc="5F56F698" w:tentative="1">
      <w:start w:val="1"/>
      <w:numFmt w:val="lowerLetter"/>
      <w:lvlText w:val="%2."/>
      <w:lvlJc w:val="left"/>
      <w:pPr>
        <w:ind w:left="2520" w:hanging="360"/>
      </w:pPr>
    </w:lvl>
    <w:lvl w:ilvl="2" w:tplc="C066A9DE" w:tentative="1">
      <w:start w:val="1"/>
      <w:numFmt w:val="lowerRoman"/>
      <w:lvlText w:val="%3."/>
      <w:lvlJc w:val="right"/>
      <w:pPr>
        <w:ind w:left="3240" w:hanging="180"/>
      </w:pPr>
    </w:lvl>
    <w:lvl w:ilvl="3" w:tplc="5F164878" w:tentative="1">
      <w:start w:val="1"/>
      <w:numFmt w:val="decimal"/>
      <w:lvlText w:val="%4."/>
      <w:lvlJc w:val="left"/>
      <w:pPr>
        <w:ind w:left="3960" w:hanging="360"/>
      </w:pPr>
    </w:lvl>
    <w:lvl w:ilvl="4" w:tplc="B7A232B8" w:tentative="1">
      <w:start w:val="1"/>
      <w:numFmt w:val="lowerLetter"/>
      <w:lvlText w:val="%5."/>
      <w:lvlJc w:val="left"/>
      <w:pPr>
        <w:ind w:left="4680" w:hanging="360"/>
      </w:pPr>
    </w:lvl>
    <w:lvl w:ilvl="5" w:tplc="302EA1B6" w:tentative="1">
      <w:start w:val="1"/>
      <w:numFmt w:val="lowerRoman"/>
      <w:lvlText w:val="%6."/>
      <w:lvlJc w:val="right"/>
      <w:pPr>
        <w:ind w:left="5400" w:hanging="180"/>
      </w:pPr>
    </w:lvl>
    <w:lvl w:ilvl="6" w:tplc="626C5406" w:tentative="1">
      <w:start w:val="1"/>
      <w:numFmt w:val="decimal"/>
      <w:lvlText w:val="%7."/>
      <w:lvlJc w:val="left"/>
      <w:pPr>
        <w:ind w:left="6120" w:hanging="360"/>
      </w:pPr>
    </w:lvl>
    <w:lvl w:ilvl="7" w:tplc="DFF074B0" w:tentative="1">
      <w:start w:val="1"/>
      <w:numFmt w:val="lowerLetter"/>
      <w:lvlText w:val="%8."/>
      <w:lvlJc w:val="left"/>
      <w:pPr>
        <w:ind w:left="6840" w:hanging="360"/>
      </w:pPr>
    </w:lvl>
    <w:lvl w:ilvl="8" w:tplc="F6967AEA" w:tentative="1">
      <w:start w:val="1"/>
      <w:numFmt w:val="lowerRoman"/>
      <w:lvlText w:val="%9."/>
      <w:lvlJc w:val="right"/>
      <w:pPr>
        <w:ind w:left="7560" w:hanging="180"/>
      </w:pPr>
    </w:lvl>
  </w:abstractNum>
  <w:abstractNum w:abstractNumId="17" w15:restartNumberingAfterBreak="0">
    <w:nsid w:val="4A4B72B4"/>
    <w:multiLevelType w:val="multilevel"/>
    <w:tmpl w:val="8CD42D26"/>
    <w:name w:val="Numbering222222222222"/>
    <w:numStyleLink w:val="NumericList"/>
  </w:abstractNum>
  <w:abstractNum w:abstractNumId="18" w15:restartNumberingAfterBreak="0">
    <w:nsid w:val="4C6325BD"/>
    <w:multiLevelType w:val="hybridMultilevel"/>
    <w:tmpl w:val="6FB04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950CA0"/>
    <w:multiLevelType w:val="hybridMultilevel"/>
    <w:tmpl w:val="1ABA9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101087"/>
    <w:multiLevelType w:val="hybridMultilevel"/>
    <w:tmpl w:val="59800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DB5317"/>
    <w:multiLevelType w:val="multilevel"/>
    <w:tmpl w:val="93EA1444"/>
    <w:name w:val="Numbering2"/>
    <w:numStyleLink w:val="Style1"/>
  </w:abstractNum>
  <w:abstractNum w:abstractNumId="22" w15:restartNumberingAfterBreak="0">
    <w:nsid w:val="571B627B"/>
    <w:multiLevelType w:val="hybridMultilevel"/>
    <w:tmpl w:val="B0C4C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2F40D4"/>
    <w:multiLevelType w:val="multilevel"/>
    <w:tmpl w:val="8CD42D26"/>
    <w:name w:val="Numbering22222222222"/>
    <w:numStyleLink w:val="NumericList"/>
  </w:abstractNum>
  <w:abstractNum w:abstractNumId="24" w15:restartNumberingAfterBreak="0">
    <w:nsid w:val="58E460FA"/>
    <w:multiLevelType w:val="multilevel"/>
    <w:tmpl w:val="55B43924"/>
    <w:styleLink w:val="StyleNumbersListOutlinenumberedLeft061"/>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AD43401"/>
    <w:multiLevelType w:val="hybridMultilevel"/>
    <w:tmpl w:val="E81C4010"/>
    <w:lvl w:ilvl="0" w:tplc="CDE0C03E">
      <w:start w:val="1"/>
      <w:numFmt w:val="bullet"/>
      <w:pStyle w:val="ListParagraph2"/>
      <w:lvlText w:val=""/>
      <w:lvlJc w:val="left"/>
      <w:pPr>
        <w:ind w:left="1440" w:hanging="360"/>
      </w:pPr>
      <w:rPr>
        <w:rFonts w:ascii="Symbol" w:hAnsi="Symbol" w:hint="default"/>
      </w:rPr>
    </w:lvl>
    <w:lvl w:ilvl="1" w:tplc="931298F6">
      <w:start w:val="1"/>
      <w:numFmt w:val="bullet"/>
      <w:lvlText w:val=""/>
      <w:lvlJc w:val="left"/>
      <w:pPr>
        <w:ind w:left="1440" w:hanging="360"/>
      </w:pPr>
      <w:rPr>
        <w:rFonts w:ascii="Symbol" w:hAnsi="Symbol" w:hint="default"/>
      </w:rPr>
    </w:lvl>
    <w:lvl w:ilvl="2" w:tplc="87AE8780">
      <w:start w:val="1"/>
      <w:numFmt w:val="bullet"/>
      <w:lvlText w:val="o"/>
      <w:lvlJc w:val="left"/>
      <w:pPr>
        <w:ind w:left="2160" w:hanging="360"/>
      </w:pPr>
      <w:rPr>
        <w:rFonts w:ascii="Courier New" w:hAnsi="Courier New" w:cs="Courier New" w:hint="default"/>
      </w:rPr>
    </w:lvl>
    <w:lvl w:ilvl="3" w:tplc="CCD6D0B6" w:tentative="1">
      <w:start w:val="1"/>
      <w:numFmt w:val="bullet"/>
      <w:lvlText w:val=""/>
      <w:lvlJc w:val="left"/>
      <w:pPr>
        <w:ind w:left="2880" w:hanging="360"/>
      </w:pPr>
      <w:rPr>
        <w:rFonts w:ascii="Symbol" w:hAnsi="Symbol" w:hint="default"/>
      </w:rPr>
    </w:lvl>
    <w:lvl w:ilvl="4" w:tplc="502AC82E" w:tentative="1">
      <w:start w:val="1"/>
      <w:numFmt w:val="bullet"/>
      <w:lvlText w:val="o"/>
      <w:lvlJc w:val="left"/>
      <w:pPr>
        <w:ind w:left="3600" w:hanging="360"/>
      </w:pPr>
      <w:rPr>
        <w:rFonts w:ascii="Courier New" w:hAnsi="Courier New" w:cs="Courier New" w:hint="default"/>
      </w:rPr>
    </w:lvl>
    <w:lvl w:ilvl="5" w:tplc="07BAE40E" w:tentative="1">
      <w:start w:val="1"/>
      <w:numFmt w:val="bullet"/>
      <w:lvlText w:val=""/>
      <w:lvlJc w:val="left"/>
      <w:pPr>
        <w:ind w:left="4320" w:hanging="360"/>
      </w:pPr>
      <w:rPr>
        <w:rFonts w:ascii="Wingdings" w:hAnsi="Wingdings" w:hint="default"/>
      </w:rPr>
    </w:lvl>
    <w:lvl w:ilvl="6" w:tplc="8A28C6C6" w:tentative="1">
      <w:start w:val="1"/>
      <w:numFmt w:val="bullet"/>
      <w:lvlText w:val=""/>
      <w:lvlJc w:val="left"/>
      <w:pPr>
        <w:ind w:left="5040" w:hanging="360"/>
      </w:pPr>
      <w:rPr>
        <w:rFonts w:ascii="Symbol" w:hAnsi="Symbol" w:hint="default"/>
      </w:rPr>
    </w:lvl>
    <w:lvl w:ilvl="7" w:tplc="40F8D0F0" w:tentative="1">
      <w:start w:val="1"/>
      <w:numFmt w:val="bullet"/>
      <w:lvlText w:val="o"/>
      <w:lvlJc w:val="left"/>
      <w:pPr>
        <w:ind w:left="5760" w:hanging="360"/>
      </w:pPr>
      <w:rPr>
        <w:rFonts w:ascii="Courier New" w:hAnsi="Courier New" w:cs="Courier New" w:hint="default"/>
      </w:rPr>
    </w:lvl>
    <w:lvl w:ilvl="8" w:tplc="3C1A0FDA" w:tentative="1">
      <w:start w:val="1"/>
      <w:numFmt w:val="bullet"/>
      <w:lvlText w:val=""/>
      <w:lvlJc w:val="left"/>
      <w:pPr>
        <w:ind w:left="6480" w:hanging="360"/>
      </w:pPr>
      <w:rPr>
        <w:rFonts w:ascii="Wingdings" w:hAnsi="Wingdings" w:hint="default"/>
      </w:rPr>
    </w:lvl>
  </w:abstractNum>
  <w:abstractNum w:abstractNumId="26" w15:restartNumberingAfterBreak="0">
    <w:nsid w:val="5B883E0D"/>
    <w:multiLevelType w:val="multilevel"/>
    <w:tmpl w:val="93EA1444"/>
    <w:name w:val="Numbering"/>
    <w:styleLink w:val="Style1"/>
    <w:lvl w:ilvl="0">
      <w:start w:val="1"/>
      <w:numFmt w:val="decimal"/>
      <w:lvlText w:val="%1."/>
      <w:lvlJc w:val="right"/>
      <w:pPr>
        <w:ind w:left="360" w:hanging="216"/>
      </w:pPr>
      <w:rPr>
        <w:rFonts w:asciiTheme="minorHAnsi" w:hAnsi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584" w:hanging="504"/>
      </w:pPr>
      <w:rPr>
        <w:rFonts w:hint="default"/>
      </w:rPr>
    </w:lvl>
    <w:lvl w:ilvl="2">
      <w:start w:val="1"/>
      <w:numFmt w:val="lowerRoman"/>
      <w:lvlText w:val="%3."/>
      <w:lvlJc w:val="right"/>
      <w:pPr>
        <w:ind w:left="1944" w:hanging="288"/>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27" w15:restartNumberingAfterBreak="0">
    <w:nsid w:val="5F36752C"/>
    <w:multiLevelType w:val="hybridMultilevel"/>
    <w:tmpl w:val="DB9436A6"/>
    <w:name w:val="Numbering222222"/>
    <w:lvl w:ilvl="0" w:tplc="678843E8">
      <w:start w:val="1"/>
      <w:numFmt w:val="decimal"/>
      <w:lvlText w:val="%1."/>
      <w:lvlJc w:val="left"/>
      <w:pPr>
        <w:ind w:left="136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D8204A2" w:tentative="1">
      <w:start w:val="1"/>
      <w:numFmt w:val="lowerLetter"/>
      <w:lvlText w:val="%2."/>
      <w:lvlJc w:val="left"/>
      <w:pPr>
        <w:ind w:left="1584" w:hanging="360"/>
      </w:pPr>
    </w:lvl>
    <w:lvl w:ilvl="2" w:tplc="0B44757C" w:tentative="1">
      <w:start w:val="1"/>
      <w:numFmt w:val="lowerRoman"/>
      <w:lvlText w:val="%3."/>
      <w:lvlJc w:val="right"/>
      <w:pPr>
        <w:ind w:left="2304" w:hanging="180"/>
      </w:pPr>
    </w:lvl>
    <w:lvl w:ilvl="3" w:tplc="B450F04A" w:tentative="1">
      <w:start w:val="1"/>
      <w:numFmt w:val="decimal"/>
      <w:lvlText w:val="%4."/>
      <w:lvlJc w:val="left"/>
      <w:pPr>
        <w:ind w:left="3024" w:hanging="360"/>
      </w:pPr>
    </w:lvl>
    <w:lvl w:ilvl="4" w:tplc="D756B4E4" w:tentative="1">
      <w:start w:val="1"/>
      <w:numFmt w:val="lowerLetter"/>
      <w:lvlText w:val="%5."/>
      <w:lvlJc w:val="left"/>
      <w:pPr>
        <w:ind w:left="3744" w:hanging="360"/>
      </w:pPr>
    </w:lvl>
    <w:lvl w:ilvl="5" w:tplc="34F4D62C" w:tentative="1">
      <w:start w:val="1"/>
      <w:numFmt w:val="lowerRoman"/>
      <w:lvlText w:val="%6."/>
      <w:lvlJc w:val="right"/>
      <w:pPr>
        <w:ind w:left="4464" w:hanging="180"/>
      </w:pPr>
    </w:lvl>
    <w:lvl w:ilvl="6" w:tplc="DFA083D2" w:tentative="1">
      <w:start w:val="1"/>
      <w:numFmt w:val="decimal"/>
      <w:lvlText w:val="%7."/>
      <w:lvlJc w:val="left"/>
      <w:pPr>
        <w:ind w:left="5184" w:hanging="360"/>
      </w:pPr>
    </w:lvl>
    <w:lvl w:ilvl="7" w:tplc="90BC162C" w:tentative="1">
      <w:start w:val="1"/>
      <w:numFmt w:val="lowerLetter"/>
      <w:lvlText w:val="%8."/>
      <w:lvlJc w:val="left"/>
      <w:pPr>
        <w:ind w:left="5904" w:hanging="360"/>
      </w:pPr>
    </w:lvl>
    <w:lvl w:ilvl="8" w:tplc="D540A8BE" w:tentative="1">
      <w:start w:val="1"/>
      <w:numFmt w:val="lowerRoman"/>
      <w:lvlText w:val="%9."/>
      <w:lvlJc w:val="right"/>
      <w:pPr>
        <w:ind w:left="6624" w:hanging="180"/>
      </w:pPr>
    </w:lvl>
  </w:abstractNum>
  <w:abstractNum w:abstractNumId="28" w15:restartNumberingAfterBreak="0">
    <w:nsid w:val="60DB02DF"/>
    <w:multiLevelType w:val="hybridMultilevel"/>
    <w:tmpl w:val="C926635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9" w15:restartNumberingAfterBreak="0">
    <w:nsid w:val="61013FDE"/>
    <w:multiLevelType w:val="multilevel"/>
    <w:tmpl w:val="93EA1444"/>
    <w:name w:val="Numbering22"/>
    <w:numStyleLink w:val="Style1"/>
  </w:abstractNum>
  <w:abstractNum w:abstractNumId="30" w15:restartNumberingAfterBreak="0">
    <w:nsid w:val="63796833"/>
    <w:multiLevelType w:val="multilevel"/>
    <w:tmpl w:val="93EA1444"/>
    <w:name w:val="Numbering222"/>
    <w:numStyleLink w:val="Style1"/>
  </w:abstractNum>
  <w:abstractNum w:abstractNumId="31" w15:restartNumberingAfterBreak="0">
    <w:nsid w:val="64E2038B"/>
    <w:multiLevelType w:val="hybridMultilevel"/>
    <w:tmpl w:val="D21AB6AA"/>
    <w:lvl w:ilvl="0" w:tplc="BFEAF56C">
      <w:start w:val="1"/>
      <w:numFmt w:val="bullet"/>
      <w:pStyle w:val="ListParagraph"/>
      <w:lvlText w:val=""/>
      <w:lvlJc w:val="left"/>
      <w:pPr>
        <w:ind w:left="1728" w:hanging="360"/>
      </w:pPr>
      <w:rPr>
        <w:rFonts w:ascii="Symbol" w:hAnsi="Symbol" w:hint="default"/>
      </w:rPr>
    </w:lvl>
    <w:lvl w:ilvl="1" w:tplc="FC920410">
      <w:start w:val="1"/>
      <w:numFmt w:val="bullet"/>
      <w:lvlText w:val="o"/>
      <w:lvlJc w:val="left"/>
      <w:pPr>
        <w:ind w:left="2448" w:hanging="360"/>
      </w:pPr>
      <w:rPr>
        <w:rFonts w:ascii="Courier New" w:hAnsi="Courier New" w:cs="Courier New" w:hint="default"/>
      </w:rPr>
    </w:lvl>
    <w:lvl w:ilvl="2" w:tplc="2662E650" w:tentative="1">
      <w:start w:val="1"/>
      <w:numFmt w:val="bullet"/>
      <w:lvlText w:val=""/>
      <w:lvlJc w:val="left"/>
      <w:pPr>
        <w:ind w:left="3168" w:hanging="360"/>
      </w:pPr>
      <w:rPr>
        <w:rFonts w:ascii="Wingdings" w:hAnsi="Wingdings" w:hint="default"/>
      </w:rPr>
    </w:lvl>
    <w:lvl w:ilvl="3" w:tplc="21F655B4" w:tentative="1">
      <w:start w:val="1"/>
      <w:numFmt w:val="bullet"/>
      <w:lvlText w:val=""/>
      <w:lvlJc w:val="left"/>
      <w:pPr>
        <w:ind w:left="3888" w:hanging="360"/>
      </w:pPr>
      <w:rPr>
        <w:rFonts w:ascii="Symbol" w:hAnsi="Symbol" w:hint="default"/>
      </w:rPr>
    </w:lvl>
    <w:lvl w:ilvl="4" w:tplc="64CC64C4" w:tentative="1">
      <w:start w:val="1"/>
      <w:numFmt w:val="bullet"/>
      <w:lvlText w:val="o"/>
      <w:lvlJc w:val="left"/>
      <w:pPr>
        <w:ind w:left="4608" w:hanging="360"/>
      </w:pPr>
      <w:rPr>
        <w:rFonts w:ascii="Courier New" w:hAnsi="Courier New" w:cs="Courier New" w:hint="default"/>
      </w:rPr>
    </w:lvl>
    <w:lvl w:ilvl="5" w:tplc="53F41F3E" w:tentative="1">
      <w:start w:val="1"/>
      <w:numFmt w:val="bullet"/>
      <w:lvlText w:val=""/>
      <w:lvlJc w:val="left"/>
      <w:pPr>
        <w:ind w:left="5328" w:hanging="360"/>
      </w:pPr>
      <w:rPr>
        <w:rFonts w:ascii="Wingdings" w:hAnsi="Wingdings" w:hint="default"/>
      </w:rPr>
    </w:lvl>
    <w:lvl w:ilvl="6" w:tplc="DB922616" w:tentative="1">
      <w:start w:val="1"/>
      <w:numFmt w:val="bullet"/>
      <w:lvlText w:val=""/>
      <w:lvlJc w:val="left"/>
      <w:pPr>
        <w:ind w:left="6048" w:hanging="360"/>
      </w:pPr>
      <w:rPr>
        <w:rFonts w:ascii="Symbol" w:hAnsi="Symbol" w:hint="default"/>
      </w:rPr>
    </w:lvl>
    <w:lvl w:ilvl="7" w:tplc="84900F8A" w:tentative="1">
      <w:start w:val="1"/>
      <w:numFmt w:val="bullet"/>
      <w:lvlText w:val="o"/>
      <w:lvlJc w:val="left"/>
      <w:pPr>
        <w:ind w:left="6768" w:hanging="360"/>
      </w:pPr>
      <w:rPr>
        <w:rFonts w:ascii="Courier New" w:hAnsi="Courier New" w:cs="Courier New" w:hint="default"/>
      </w:rPr>
    </w:lvl>
    <w:lvl w:ilvl="8" w:tplc="9106125A" w:tentative="1">
      <w:start w:val="1"/>
      <w:numFmt w:val="bullet"/>
      <w:lvlText w:val=""/>
      <w:lvlJc w:val="left"/>
      <w:pPr>
        <w:ind w:left="7488" w:hanging="360"/>
      </w:pPr>
      <w:rPr>
        <w:rFonts w:ascii="Wingdings" w:hAnsi="Wingdings" w:hint="default"/>
      </w:rPr>
    </w:lvl>
  </w:abstractNum>
  <w:abstractNum w:abstractNumId="32" w15:restartNumberingAfterBreak="0">
    <w:nsid w:val="653B5326"/>
    <w:multiLevelType w:val="hybridMultilevel"/>
    <w:tmpl w:val="3E3C0C1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3" w15:restartNumberingAfterBreak="0">
    <w:nsid w:val="657B6D9E"/>
    <w:multiLevelType w:val="hybridMultilevel"/>
    <w:tmpl w:val="2C4014EC"/>
    <w:lvl w:ilvl="0" w:tplc="FA32F298">
      <w:start w:val="1"/>
      <w:numFmt w:val="decimal"/>
      <w:pStyle w:val="Numbering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7D5B7A"/>
    <w:multiLevelType w:val="hybridMultilevel"/>
    <w:tmpl w:val="44F27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355D43"/>
    <w:multiLevelType w:val="hybridMultilevel"/>
    <w:tmpl w:val="24067338"/>
    <w:lvl w:ilvl="0" w:tplc="2AEE3300">
      <w:start w:val="1"/>
      <w:numFmt w:val="bullet"/>
      <w:lvlText w:val=""/>
      <w:lvlJc w:val="left"/>
      <w:pPr>
        <w:ind w:left="3240" w:hanging="360"/>
      </w:pPr>
      <w:rPr>
        <w:rFonts w:ascii="Wingdings" w:hAnsi="Wingdings" w:hint="default"/>
        <w:sz w:val="22"/>
      </w:rPr>
    </w:lvl>
    <w:lvl w:ilvl="1" w:tplc="0409000B">
      <w:start w:val="1"/>
      <w:numFmt w:val="bullet"/>
      <w:lvlText w:val=""/>
      <w:lvlJc w:val="left"/>
      <w:pPr>
        <w:ind w:left="3960" w:hanging="360"/>
      </w:pPr>
      <w:rPr>
        <w:rFonts w:ascii="Wingdings" w:hAnsi="Wingdings" w:hint="default"/>
        <w:sz w:val="30"/>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36" w15:restartNumberingAfterBreak="0">
    <w:nsid w:val="7338071C"/>
    <w:multiLevelType w:val="hybridMultilevel"/>
    <w:tmpl w:val="FE384DB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7" w15:restartNumberingAfterBreak="0">
    <w:nsid w:val="76B3055C"/>
    <w:multiLevelType w:val="multilevel"/>
    <w:tmpl w:val="93EA1444"/>
    <w:name w:val="Numbering2222"/>
    <w:numStyleLink w:val="Style1"/>
  </w:abstractNum>
  <w:abstractNum w:abstractNumId="38" w15:restartNumberingAfterBreak="0">
    <w:nsid w:val="76E04754"/>
    <w:multiLevelType w:val="hybridMultilevel"/>
    <w:tmpl w:val="24A41880"/>
    <w:name w:val="Numbering2222222"/>
    <w:lvl w:ilvl="0" w:tplc="2F8EEB56">
      <w:start w:val="1"/>
      <w:numFmt w:val="decimal"/>
      <w:lvlText w:val="%1."/>
      <w:lvlJc w:val="left"/>
      <w:pPr>
        <w:ind w:left="136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AEAEFC4" w:tentative="1">
      <w:start w:val="1"/>
      <w:numFmt w:val="lowerLetter"/>
      <w:lvlText w:val="%2."/>
      <w:lvlJc w:val="left"/>
      <w:pPr>
        <w:ind w:left="1440" w:hanging="360"/>
      </w:pPr>
    </w:lvl>
    <w:lvl w:ilvl="2" w:tplc="B9B25A26" w:tentative="1">
      <w:start w:val="1"/>
      <w:numFmt w:val="lowerRoman"/>
      <w:lvlText w:val="%3."/>
      <w:lvlJc w:val="right"/>
      <w:pPr>
        <w:ind w:left="2160" w:hanging="180"/>
      </w:pPr>
    </w:lvl>
    <w:lvl w:ilvl="3" w:tplc="CFA69F74" w:tentative="1">
      <w:start w:val="1"/>
      <w:numFmt w:val="decimal"/>
      <w:lvlText w:val="%4."/>
      <w:lvlJc w:val="left"/>
      <w:pPr>
        <w:ind w:left="2880" w:hanging="360"/>
      </w:pPr>
    </w:lvl>
    <w:lvl w:ilvl="4" w:tplc="8F701E00" w:tentative="1">
      <w:start w:val="1"/>
      <w:numFmt w:val="lowerLetter"/>
      <w:lvlText w:val="%5."/>
      <w:lvlJc w:val="left"/>
      <w:pPr>
        <w:ind w:left="3600" w:hanging="360"/>
      </w:pPr>
    </w:lvl>
    <w:lvl w:ilvl="5" w:tplc="2532720A" w:tentative="1">
      <w:start w:val="1"/>
      <w:numFmt w:val="lowerRoman"/>
      <w:lvlText w:val="%6."/>
      <w:lvlJc w:val="right"/>
      <w:pPr>
        <w:ind w:left="4320" w:hanging="180"/>
      </w:pPr>
    </w:lvl>
    <w:lvl w:ilvl="6" w:tplc="426CBD6C" w:tentative="1">
      <w:start w:val="1"/>
      <w:numFmt w:val="decimal"/>
      <w:lvlText w:val="%7."/>
      <w:lvlJc w:val="left"/>
      <w:pPr>
        <w:ind w:left="5040" w:hanging="360"/>
      </w:pPr>
    </w:lvl>
    <w:lvl w:ilvl="7" w:tplc="7DBAED8E" w:tentative="1">
      <w:start w:val="1"/>
      <w:numFmt w:val="lowerLetter"/>
      <w:lvlText w:val="%8."/>
      <w:lvlJc w:val="left"/>
      <w:pPr>
        <w:ind w:left="5760" w:hanging="360"/>
      </w:pPr>
    </w:lvl>
    <w:lvl w:ilvl="8" w:tplc="E392E120" w:tentative="1">
      <w:start w:val="1"/>
      <w:numFmt w:val="lowerRoman"/>
      <w:lvlText w:val="%9."/>
      <w:lvlJc w:val="right"/>
      <w:pPr>
        <w:ind w:left="6480" w:hanging="180"/>
      </w:pPr>
    </w:lvl>
  </w:abstractNum>
  <w:abstractNum w:abstractNumId="39" w15:restartNumberingAfterBreak="0">
    <w:nsid w:val="78366EF6"/>
    <w:multiLevelType w:val="multilevel"/>
    <w:tmpl w:val="8CD42D26"/>
    <w:styleLink w:val="NumericList"/>
    <w:lvl w:ilvl="0">
      <w:start w:val="1"/>
      <w:numFmt w:val="decimal"/>
      <w:lvlText w:val="%1."/>
      <w:lvlJc w:val="left"/>
      <w:pPr>
        <w:ind w:left="1224" w:hanging="360"/>
      </w:pPr>
      <w:rPr>
        <w:rFonts w:asciiTheme="minorHAnsi" w:hAnsiTheme="minorHAnsi"/>
      </w:rPr>
    </w:lvl>
    <w:lvl w:ilvl="1">
      <w:start w:val="1"/>
      <w:numFmt w:val="lowerLetter"/>
      <w:lvlText w:val="%2."/>
      <w:lvlJc w:val="left"/>
      <w:pPr>
        <w:ind w:left="1944" w:hanging="360"/>
      </w:pPr>
    </w:lvl>
    <w:lvl w:ilvl="2">
      <w:start w:val="1"/>
      <w:numFmt w:val="lowerRoman"/>
      <w:lvlText w:val="%3."/>
      <w:lvlJc w:val="right"/>
      <w:pPr>
        <w:ind w:left="2664" w:hanging="180"/>
      </w:pPr>
    </w:lvl>
    <w:lvl w:ilvl="3">
      <w:start w:val="1"/>
      <w:numFmt w:val="decimal"/>
      <w:lvlText w:val="%4."/>
      <w:lvlJc w:val="left"/>
      <w:pPr>
        <w:ind w:left="3384" w:hanging="360"/>
      </w:pPr>
    </w:lvl>
    <w:lvl w:ilvl="4">
      <w:start w:val="1"/>
      <w:numFmt w:val="lowerLetter"/>
      <w:lvlText w:val="%5."/>
      <w:lvlJc w:val="left"/>
      <w:pPr>
        <w:ind w:left="4104" w:hanging="360"/>
      </w:pPr>
    </w:lvl>
    <w:lvl w:ilvl="5">
      <w:start w:val="1"/>
      <w:numFmt w:val="lowerRoman"/>
      <w:lvlText w:val="%6."/>
      <w:lvlJc w:val="right"/>
      <w:pPr>
        <w:ind w:left="4824" w:hanging="180"/>
      </w:pPr>
    </w:lvl>
    <w:lvl w:ilvl="6">
      <w:start w:val="1"/>
      <w:numFmt w:val="decimal"/>
      <w:lvlText w:val="%7."/>
      <w:lvlJc w:val="left"/>
      <w:pPr>
        <w:ind w:left="5544" w:hanging="360"/>
      </w:pPr>
    </w:lvl>
    <w:lvl w:ilvl="7">
      <w:start w:val="1"/>
      <w:numFmt w:val="lowerLetter"/>
      <w:lvlText w:val="%8."/>
      <w:lvlJc w:val="left"/>
      <w:pPr>
        <w:ind w:left="6264" w:hanging="360"/>
      </w:pPr>
    </w:lvl>
    <w:lvl w:ilvl="8">
      <w:start w:val="1"/>
      <w:numFmt w:val="lowerRoman"/>
      <w:lvlText w:val="%9."/>
      <w:lvlJc w:val="right"/>
      <w:pPr>
        <w:ind w:left="6984" w:hanging="180"/>
      </w:pPr>
    </w:lvl>
  </w:abstractNum>
  <w:abstractNum w:abstractNumId="40" w15:restartNumberingAfterBreak="0">
    <w:nsid w:val="7E6A72CD"/>
    <w:multiLevelType w:val="hybridMultilevel"/>
    <w:tmpl w:val="5EC08472"/>
    <w:lvl w:ilvl="0" w:tplc="F984DF5C">
      <w:start w:val="1"/>
      <w:numFmt w:val="decimal"/>
      <w:lvlText w:val="%1."/>
      <w:lvlJc w:val="left"/>
      <w:pPr>
        <w:ind w:left="720" w:hanging="360"/>
      </w:pPr>
      <w:rPr>
        <w:rFonts w:hint="default"/>
      </w:rPr>
    </w:lvl>
    <w:lvl w:ilvl="1" w:tplc="8376EE3C">
      <w:start w:val="1"/>
      <w:numFmt w:val="bullet"/>
      <w:lvlText w:val=""/>
      <w:lvlJc w:val="left"/>
      <w:pPr>
        <w:ind w:left="1440" w:hanging="360"/>
      </w:pPr>
      <w:rPr>
        <w:rFonts w:ascii="Symbol" w:hAnsi="Symbol" w:hint="default"/>
      </w:rPr>
    </w:lvl>
    <w:lvl w:ilvl="2" w:tplc="F3FE1694" w:tentative="1">
      <w:start w:val="1"/>
      <w:numFmt w:val="lowerRoman"/>
      <w:lvlText w:val="%3."/>
      <w:lvlJc w:val="right"/>
      <w:pPr>
        <w:ind w:left="2160" w:hanging="180"/>
      </w:pPr>
    </w:lvl>
    <w:lvl w:ilvl="3" w:tplc="B352C82C" w:tentative="1">
      <w:start w:val="1"/>
      <w:numFmt w:val="decimal"/>
      <w:lvlText w:val="%4."/>
      <w:lvlJc w:val="left"/>
      <w:pPr>
        <w:ind w:left="2880" w:hanging="360"/>
      </w:pPr>
    </w:lvl>
    <w:lvl w:ilvl="4" w:tplc="E2CA255E" w:tentative="1">
      <w:start w:val="1"/>
      <w:numFmt w:val="lowerLetter"/>
      <w:lvlText w:val="%5."/>
      <w:lvlJc w:val="left"/>
      <w:pPr>
        <w:ind w:left="3600" w:hanging="360"/>
      </w:pPr>
    </w:lvl>
    <w:lvl w:ilvl="5" w:tplc="13BA40B2" w:tentative="1">
      <w:start w:val="1"/>
      <w:numFmt w:val="lowerRoman"/>
      <w:lvlText w:val="%6."/>
      <w:lvlJc w:val="right"/>
      <w:pPr>
        <w:ind w:left="4320" w:hanging="180"/>
      </w:pPr>
    </w:lvl>
    <w:lvl w:ilvl="6" w:tplc="72942A04" w:tentative="1">
      <w:start w:val="1"/>
      <w:numFmt w:val="decimal"/>
      <w:lvlText w:val="%7."/>
      <w:lvlJc w:val="left"/>
      <w:pPr>
        <w:ind w:left="5040" w:hanging="360"/>
      </w:pPr>
    </w:lvl>
    <w:lvl w:ilvl="7" w:tplc="3994637C" w:tentative="1">
      <w:start w:val="1"/>
      <w:numFmt w:val="lowerLetter"/>
      <w:lvlText w:val="%8."/>
      <w:lvlJc w:val="left"/>
      <w:pPr>
        <w:ind w:left="5760" w:hanging="360"/>
      </w:pPr>
    </w:lvl>
    <w:lvl w:ilvl="8" w:tplc="1B283D80" w:tentative="1">
      <w:start w:val="1"/>
      <w:numFmt w:val="lowerRoman"/>
      <w:lvlText w:val="%9."/>
      <w:lvlJc w:val="right"/>
      <w:pPr>
        <w:ind w:left="6480" w:hanging="180"/>
      </w:pPr>
    </w:lvl>
  </w:abstractNum>
  <w:num w:numId="1" w16cid:durableId="1845313492">
    <w:abstractNumId w:val="25"/>
  </w:num>
  <w:num w:numId="2" w16cid:durableId="1857386573">
    <w:abstractNumId w:val="31"/>
  </w:num>
  <w:num w:numId="3" w16cid:durableId="1686248101">
    <w:abstractNumId w:val="14"/>
  </w:num>
  <w:num w:numId="4" w16cid:durableId="43601053">
    <w:abstractNumId w:val="16"/>
  </w:num>
  <w:num w:numId="5" w16cid:durableId="787894674">
    <w:abstractNumId w:val="10"/>
  </w:num>
  <w:num w:numId="6" w16cid:durableId="1186865775">
    <w:abstractNumId w:val="40"/>
  </w:num>
  <w:num w:numId="7" w16cid:durableId="278727959">
    <w:abstractNumId w:val="26"/>
  </w:num>
  <w:num w:numId="8" w16cid:durableId="740760821">
    <w:abstractNumId w:val="39"/>
  </w:num>
  <w:num w:numId="9" w16cid:durableId="1301380472">
    <w:abstractNumId w:val="7"/>
  </w:num>
  <w:num w:numId="10" w16cid:durableId="37512188">
    <w:abstractNumId w:val="13"/>
  </w:num>
  <w:num w:numId="11" w16cid:durableId="45220959">
    <w:abstractNumId w:val="24"/>
  </w:num>
  <w:num w:numId="12" w16cid:durableId="1531067136">
    <w:abstractNumId w:val="8"/>
  </w:num>
  <w:num w:numId="13" w16cid:durableId="818887956">
    <w:abstractNumId w:val="2"/>
  </w:num>
  <w:num w:numId="14" w16cid:durableId="1275870909">
    <w:abstractNumId w:val="33"/>
  </w:num>
  <w:num w:numId="15" w16cid:durableId="1691443236">
    <w:abstractNumId w:val="33"/>
    <w:lvlOverride w:ilvl="0">
      <w:startOverride w:val="1"/>
    </w:lvlOverride>
  </w:num>
  <w:num w:numId="16" w16cid:durableId="1223063148">
    <w:abstractNumId w:val="33"/>
    <w:lvlOverride w:ilvl="0">
      <w:startOverride w:val="1"/>
    </w:lvlOverride>
  </w:num>
  <w:num w:numId="17" w16cid:durableId="330134962">
    <w:abstractNumId w:val="33"/>
    <w:lvlOverride w:ilvl="0">
      <w:startOverride w:val="1"/>
    </w:lvlOverride>
  </w:num>
  <w:num w:numId="18" w16cid:durableId="1208687402">
    <w:abstractNumId w:val="33"/>
    <w:lvlOverride w:ilvl="0">
      <w:startOverride w:val="1"/>
    </w:lvlOverride>
  </w:num>
  <w:num w:numId="19" w16cid:durableId="855967548">
    <w:abstractNumId w:val="33"/>
    <w:lvlOverride w:ilvl="0">
      <w:startOverride w:val="1"/>
    </w:lvlOverride>
  </w:num>
  <w:num w:numId="20" w16cid:durableId="1648394069">
    <w:abstractNumId w:val="33"/>
    <w:lvlOverride w:ilvl="0">
      <w:startOverride w:val="1"/>
    </w:lvlOverride>
  </w:num>
  <w:num w:numId="21" w16cid:durableId="752050832">
    <w:abstractNumId w:val="28"/>
  </w:num>
  <w:num w:numId="22" w16cid:durableId="393896710">
    <w:abstractNumId w:val="34"/>
  </w:num>
  <w:num w:numId="23" w16cid:durableId="1020592930">
    <w:abstractNumId w:val="22"/>
  </w:num>
  <w:num w:numId="24" w16cid:durableId="1095512067">
    <w:abstractNumId w:val="36"/>
  </w:num>
  <w:num w:numId="25" w16cid:durableId="1633944464">
    <w:abstractNumId w:val="19"/>
  </w:num>
  <w:num w:numId="26" w16cid:durableId="1799302900">
    <w:abstractNumId w:val="9"/>
  </w:num>
  <w:num w:numId="27" w16cid:durableId="133450765">
    <w:abstractNumId w:val="4"/>
  </w:num>
  <w:num w:numId="28" w16cid:durableId="1622222866">
    <w:abstractNumId w:val="35"/>
  </w:num>
  <w:num w:numId="29" w16cid:durableId="1774275602">
    <w:abstractNumId w:val="15"/>
  </w:num>
  <w:num w:numId="30" w16cid:durableId="1718702350">
    <w:abstractNumId w:val="0"/>
  </w:num>
  <w:num w:numId="31" w16cid:durableId="779684841">
    <w:abstractNumId w:val="32"/>
  </w:num>
  <w:num w:numId="32" w16cid:durableId="1193569412">
    <w:abstractNumId w:val="20"/>
  </w:num>
  <w:num w:numId="33" w16cid:durableId="241960406">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1"/>
  <w:stylePaneSortMethod w:val="0000"/>
  <w:styleLockTheme/>
  <w:styleLockQFSet/>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76F"/>
    <w:rsid w:val="000058B7"/>
    <w:rsid w:val="00016E1B"/>
    <w:rsid w:val="00027F0E"/>
    <w:rsid w:val="0004523C"/>
    <w:rsid w:val="0008607E"/>
    <w:rsid w:val="000876D9"/>
    <w:rsid w:val="000B3142"/>
    <w:rsid w:val="000B450A"/>
    <w:rsid w:val="001003ED"/>
    <w:rsid w:val="00116F33"/>
    <w:rsid w:val="00142CC1"/>
    <w:rsid w:val="00143E1D"/>
    <w:rsid w:val="001540BA"/>
    <w:rsid w:val="0015545A"/>
    <w:rsid w:val="001559AE"/>
    <w:rsid w:val="00177BFC"/>
    <w:rsid w:val="001C34AE"/>
    <w:rsid w:val="001C4CE9"/>
    <w:rsid w:val="001D32E9"/>
    <w:rsid w:val="001E0B3E"/>
    <w:rsid w:val="001E61DA"/>
    <w:rsid w:val="001F3BE4"/>
    <w:rsid w:val="00214F73"/>
    <w:rsid w:val="00221F9E"/>
    <w:rsid w:val="0022545D"/>
    <w:rsid w:val="00235325"/>
    <w:rsid w:val="00255F2C"/>
    <w:rsid w:val="0026292C"/>
    <w:rsid w:val="00294DAE"/>
    <w:rsid w:val="00296C58"/>
    <w:rsid w:val="002A3D16"/>
    <w:rsid w:val="002B1BE6"/>
    <w:rsid w:val="002E0814"/>
    <w:rsid w:val="003072E6"/>
    <w:rsid w:val="00313B9E"/>
    <w:rsid w:val="003203B7"/>
    <w:rsid w:val="0032342A"/>
    <w:rsid w:val="003364F7"/>
    <w:rsid w:val="00367DD3"/>
    <w:rsid w:val="00393661"/>
    <w:rsid w:val="003C1FD0"/>
    <w:rsid w:val="003D44EC"/>
    <w:rsid w:val="003F72DF"/>
    <w:rsid w:val="00405BD7"/>
    <w:rsid w:val="004251C9"/>
    <w:rsid w:val="00445303"/>
    <w:rsid w:val="00450C89"/>
    <w:rsid w:val="00471DAD"/>
    <w:rsid w:val="00471F01"/>
    <w:rsid w:val="00492585"/>
    <w:rsid w:val="004F76B5"/>
    <w:rsid w:val="00505AAE"/>
    <w:rsid w:val="005279CD"/>
    <w:rsid w:val="00532257"/>
    <w:rsid w:val="00553141"/>
    <w:rsid w:val="0056273A"/>
    <w:rsid w:val="00580D26"/>
    <w:rsid w:val="00590106"/>
    <w:rsid w:val="005D74DB"/>
    <w:rsid w:val="005F3480"/>
    <w:rsid w:val="00603C7F"/>
    <w:rsid w:val="00612A13"/>
    <w:rsid w:val="0061711B"/>
    <w:rsid w:val="00620715"/>
    <w:rsid w:val="00651643"/>
    <w:rsid w:val="00664788"/>
    <w:rsid w:val="00670C51"/>
    <w:rsid w:val="00673802"/>
    <w:rsid w:val="0068458D"/>
    <w:rsid w:val="00684906"/>
    <w:rsid w:val="006B49A1"/>
    <w:rsid w:val="006E6FB2"/>
    <w:rsid w:val="006F7A7B"/>
    <w:rsid w:val="0073344B"/>
    <w:rsid w:val="00742AE0"/>
    <w:rsid w:val="00756FA9"/>
    <w:rsid w:val="007676F4"/>
    <w:rsid w:val="00776A39"/>
    <w:rsid w:val="007A5A8C"/>
    <w:rsid w:val="007C7FB6"/>
    <w:rsid w:val="007E4CEB"/>
    <w:rsid w:val="007E62CD"/>
    <w:rsid w:val="007F7F52"/>
    <w:rsid w:val="00801A8A"/>
    <w:rsid w:val="0081632F"/>
    <w:rsid w:val="008332DF"/>
    <w:rsid w:val="00836191"/>
    <w:rsid w:val="0083678A"/>
    <w:rsid w:val="00837725"/>
    <w:rsid w:val="008441C4"/>
    <w:rsid w:val="00852093"/>
    <w:rsid w:val="00860CCC"/>
    <w:rsid w:val="0086476F"/>
    <w:rsid w:val="00874174"/>
    <w:rsid w:val="008835C0"/>
    <w:rsid w:val="008967B9"/>
    <w:rsid w:val="008A21D5"/>
    <w:rsid w:val="008B6996"/>
    <w:rsid w:val="008C6E69"/>
    <w:rsid w:val="008E0ADA"/>
    <w:rsid w:val="008E44A0"/>
    <w:rsid w:val="008F367A"/>
    <w:rsid w:val="008F571C"/>
    <w:rsid w:val="00912C00"/>
    <w:rsid w:val="0092064E"/>
    <w:rsid w:val="00936564"/>
    <w:rsid w:val="00937317"/>
    <w:rsid w:val="00965671"/>
    <w:rsid w:val="009667D9"/>
    <w:rsid w:val="00977C1D"/>
    <w:rsid w:val="009C17BC"/>
    <w:rsid w:val="009C4143"/>
    <w:rsid w:val="009F5FB6"/>
    <w:rsid w:val="00A068A6"/>
    <w:rsid w:val="00A1127B"/>
    <w:rsid w:val="00A2005A"/>
    <w:rsid w:val="00A2431F"/>
    <w:rsid w:val="00A438AE"/>
    <w:rsid w:val="00A60CA6"/>
    <w:rsid w:val="00A63DEC"/>
    <w:rsid w:val="00A804AE"/>
    <w:rsid w:val="00A85F71"/>
    <w:rsid w:val="00A87A98"/>
    <w:rsid w:val="00AA4F7B"/>
    <w:rsid w:val="00AC19F4"/>
    <w:rsid w:val="00AF56DF"/>
    <w:rsid w:val="00B02288"/>
    <w:rsid w:val="00B1131D"/>
    <w:rsid w:val="00B171AC"/>
    <w:rsid w:val="00B17F26"/>
    <w:rsid w:val="00B33D70"/>
    <w:rsid w:val="00B36278"/>
    <w:rsid w:val="00B36DD9"/>
    <w:rsid w:val="00B52A56"/>
    <w:rsid w:val="00BB20DB"/>
    <w:rsid w:val="00BD31FC"/>
    <w:rsid w:val="00BE1E20"/>
    <w:rsid w:val="00C11A0A"/>
    <w:rsid w:val="00C243FC"/>
    <w:rsid w:val="00C64D15"/>
    <w:rsid w:val="00C7672C"/>
    <w:rsid w:val="00C822ED"/>
    <w:rsid w:val="00C92F34"/>
    <w:rsid w:val="00C94537"/>
    <w:rsid w:val="00CB4872"/>
    <w:rsid w:val="00CB7BAC"/>
    <w:rsid w:val="00CE5A0D"/>
    <w:rsid w:val="00D07184"/>
    <w:rsid w:val="00D12958"/>
    <w:rsid w:val="00D56153"/>
    <w:rsid w:val="00D57D5B"/>
    <w:rsid w:val="00D726DD"/>
    <w:rsid w:val="00D76208"/>
    <w:rsid w:val="00DA597B"/>
    <w:rsid w:val="00DB4600"/>
    <w:rsid w:val="00DC6716"/>
    <w:rsid w:val="00DD4EBE"/>
    <w:rsid w:val="00DE40DD"/>
    <w:rsid w:val="00DE4F0A"/>
    <w:rsid w:val="00DE72D8"/>
    <w:rsid w:val="00DF239D"/>
    <w:rsid w:val="00E22649"/>
    <w:rsid w:val="00E23222"/>
    <w:rsid w:val="00E2655A"/>
    <w:rsid w:val="00E312FF"/>
    <w:rsid w:val="00E37E9C"/>
    <w:rsid w:val="00E45F93"/>
    <w:rsid w:val="00E46210"/>
    <w:rsid w:val="00E50C18"/>
    <w:rsid w:val="00E73400"/>
    <w:rsid w:val="00E80F4E"/>
    <w:rsid w:val="00E827DA"/>
    <w:rsid w:val="00E95CA6"/>
    <w:rsid w:val="00EA0C09"/>
    <w:rsid w:val="00EB2202"/>
    <w:rsid w:val="00EB507B"/>
    <w:rsid w:val="00EC42BD"/>
    <w:rsid w:val="00EC74BC"/>
    <w:rsid w:val="00EF77D4"/>
    <w:rsid w:val="00F021E9"/>
    <w:rsid w:val="00F03ECC"/>
    <w:rsid w:val="00F05DF3"/>
    <w:rsid w:val="00F212C0"/>
    <w:rsid w:val="00F46047"/>
    <w:rsid w:val="00F5558A"/>
    <w:rsid w:val="00F946B4"/>
    <w:rsid w:val="00FB4A02"/>
    <w:rsid w:val="00FC7289"/>
    <w:rsid w:val="00FE3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421BE9"/>
  <w15:chartTrackingRefBased/>
  <w15:docId w15:val="{F17F54DA-D941-4FC2-B449-7BE2EE5BD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317"/>
  </w:style>
  <w:style w:type="paragraph" w:styleId="Heading1">
    <w:name w:val="heading 1"/>
    <w:basedOn w:val="Normal"/>
    <w:next w:val="Normal"/>
    <w:link w:val="Heading1Char"/>
    <w:autoRedefine/>
    <w:uiPriority w:val="9"/>
    <w:qFormat/>
    <w:rsid w:val="00A804AE"/>
    <w:pPr>
      <w:keepNext/>
      <w:keepLines/>
      <w:spacing w:after="360"/>
      <w:outlineLvl w:val="0"/>
    </w:pPr>
    <w:rPr>
      <w:rFonts w:ascii="Arial" w:eastAsiaTheme="majorEastAsia" w:hAnsi="Arial" w:cstheme="majorBidi"/>
      <w:color w:val="005CAB"/>
      <w:sz w:val="44"/>
      <w:szCs w:val="32"/>
    </w:rPr>
  </w:style>
  <w:style w:type="paragraph" w:styleId="Heading2">
    <w:name w:val="heading 2"/>
    <w:basedOn w:val="Normal"/>
    <w:next w:val="Normal"/>
    <w:link w:val="Heading2Char"/>
    <w:uiPriority w:val="9"/>
    <w:unhideWhenUsed/>
    <w:qFormat/>
    <w:rsid w:val="001C4CE9"/>
    <w:pPr>
      <w:keepNext/>
      <w:keepLines/>
      <w:spacing w:before="120" w:after="240"/>
      <w:outlineLvl w:val="1"/>
    </w:pPr>
    <w:rPr>
      <w:rFonts w:ascii="Century Gothic" w:eastAsiaTheme="majorEastAsia" w:hAnsi="Century Gothic" w:cstheme="majorBidi"/>
      <w:b/>
      <w:caps/>
      <w:color w:val="005CAB"/>
      <w:sz w:val="26"/>
      <w:szCs w:val="26"/>
    </w:rPr>
  </w:style>
  <w:style w:type="paragraph" w:styleId="Heading3">
    <w:name w:val="heading 3"/>
    <w:basedOn w:val="Normal"/>
    <w:next w:val="Normal"/>
    <w:link w:val="Heading3Char"/>
    <w:uiPriority w:val="9"/>
    <w:unhideWhenUsed/>
    <w:qFormat/>
    <w:rsid w:val="006E6FB2"/>
    <w:pPr>
      <w:keepNext/>
      <w:keepLines/>
      <w:spacing w:before="120" w:after="160"/>
      <w:outlineLvl w:val="2"/>
    </w:pPr>
    <w:rPr>
      <w:rFonts w:asciiTheme="minorHAnsi" w:eastAsiaTheme="majorEastAsia" w:hAnsiTheme="minorHAnsi" w:cstheme="majorBidi"/>
      <w:b/>
      <w:sz w:val="26"/>
      <w:szCs w:val="24"/>
      <w:u w:val="single"/>
    </w:rPr>
  </w:style>
  <w:style w:type="paragraph" w:styleId="Heading4">
    <w:name w:val="heading 4"/>
    <w:basedOn w:val="Normal"/>
    <w:next w:val="Normal"/>
    <w:link w:val="Heading4Char"/>
    <w:uiPriority w:val="9"/>
    <w:unhideWhenUsed/>
    <w:qFormat/>
    <w:rsid w:val="001C4CE9"/>
    <w:pPr>
      <w:keepNext/>
      <w:keepLines/>
      <w:spacing w:before="120" w:after="120"/>
      <w:outlineLvl w:val="3"/>
    </w:pPr>
    <w:rPr>
      <w:rFonts w:asciiTheme="majorHAnsi" w:eastAsiaTheme="majorEastAsia" w:hAnsiTheme="majorHAnsi" w:cstheme="majorBidi"/>
      <w:b/>
      <w:i/>
      <w:iCs/>
      <w:color w:val="005CAB"/>
      <w:sz w:val="24"/>
    </w:rPr>
  </w:style>
  <w:style w:type="paragraph" w:styleId="Heading5">
    <w:name w:val="heading 5"/>
    <w:basedOn w:val="Normal"/>
    <w:next w:val="Normal"/>
    <w:link w:val="Heading5Char"/>
    <w:uiPriority w:val="9"/>
    <w:unhideWhenUsed/>
    <w:rsid w:val="00445303"/>
    <w:pPr>
      <w:keepNext/>
      <w:keepLines/>
      <w:spacing w:after="12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rsid w:val="00AA4F7B"/>
    <w:pPr>
      <w:outlineLvl w:val="5"/>
    </w:pPr>
  </w:style>
  <w:style w:type="paragraph" w:styleId="Heading7">
    <w:name w:val="heading 7"/>
    <w:basedOn w:val="Normal"/>
    <w:next w:val="Normal"/>
    <w:link w:val="Heading7Char"/>
    <w:uiPriority w:val="9"/>
    <w:semiHidden/>
    <w:unhideWhenUsed/>
    <w:rsid w:val="00296C58"/>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71F01"/>
    <w:pPr>
      <w:tabs>
        <w:tab w:val="center" w:pos="4680"/>
        <w:tab w:val="right" w:pos="9360"/>
      </w:tabs>
    </w:pPr>
  </w:style>
  <w:style w:type="character" w:customStyle="1" w:styleId="HeaderChar">
    <w:name w:val="Header Char"/>
    <w:basedOn w:val="DefaultParagraphFont"/>
    <w:link w:val="Header"/>
    <w:rsid w:val="00471F01"/>
  </w:style>
  <w:style w:type="paragraph" w:styleId="Footer">
    <w:name w:val="footer"/>
    <w:basedOn w:val="Normal"/>
    <w:link w:val="FooterChar"/>
    <w:uiPriority w:val="99"/>
    <w:unhideWhenUsed/>
    <w:rsid w:val="00471F01"/>
    <w:pPr>
      <w:tabs>
        <w:tab w:val="center" w:pos="4680"/>
        <w:tab w:val="right" w:pos="9360"/>
      </w:tabs>
    </w:pPr>
  </w:style>
  <w:style w:type="character" w:customStyle="1" w:styleId="FooterChar">
    <w:name w:val="Footer Char"/>
    <w:basedOn w:val="DefaultParagraphFont"/>
    <w:link w:val="Footer"/>
    <w:uiPriority w:val="99"/>
    <w:rsid w:val="00471F01"/>
  </w:style>
  <w:style w:type="paragraph" w:customStyle="1" w:styleId="ListParagraph2">
    <w:name w:val="List Paragraph 2"/>
    <w:basedOn w:val="ListParagraph"/>
    <w:qFormat/>
    <w:rsid w:val="001559AE"/>
    <w:pPr>
      <w:numPr>
        <w:numId w:val="1"/>
      </w:numPr>
      <w:ind w:left="1296" w:hanging="216"/>
    </w:pPr>
  </w:style>
  <w:style w:type="character" w:styleId="PlaceholderText">
    <w:name w:val="Placeholder Text"/>
    <w:basedOn w:val="DefaultParagraphFont"/>
    <w:uiPriority w:val="99"/>
    <w:semiHidden/>
    <w:rsid w:val="00471F01"/>
    <w:rPr>
      <w:color w:val="808080"/>
    </w:rPr>
  </w:style>
  <w:style w:type="table" w:styleId="TableGrid">
    <w:name w:val="Table Grid"/>
    <w:basedOn w:val="TableNormal"/>
    <w:uiPriority w:val="39"/>
    <w:rsid w:val="00471F01"/>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445303"/>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A804AE"/>
    <w:rPr>
      <w:rFonts w:ascii="Arial" w:eastAsiaTheme="majorEastAsia" w:hAnsi="Arial" w:cstheme="majorBidi"/>
      <w:color w:val="005CAB"/>
      <w:sz w:val="44"/>
      <w:szCs w:val="32"/>
    </w:rPr>
  </w:style>
  <w:style w:type="paragraph" w:styleId="ListParagraph">
    <w:name w:val="List Paragraph"/>
    <w:basedOn w:val="Normal"/>
    <w:uiPriority w:val="34"/>
    <w:qFormat/>
    <w:rsid w:val="008B6996"/>
    <w:pPr>
      <w:numPr>
        <w:numId w:val="2"/>
      </w:numPr>
      <w:ind w:left="720" w:hanging="216"/>
    </w:pPr>
  </w:style>
  <w:style w:type="character" w:customStyle="1" w:styleId="Heading2Char">
    <w:name w:val="Heading 2 Char"/>
    <w:basedOn w:val="DefaultParagraphFont"/>
    <w:link w:val="Heading2"/>
    <w:uiPriority w:val="9"/>
    <w:rsid w:val="001C4CE9"/>
    <w:rPr>
      <w:rFonts w:ascii="Century Gothic" w:eastAsiaTheme="majorEastAsia" w:hAnsi="Century Gothic" w:cstheme="majorBidi"/>
      <w:b/>
      <w:caps/>
      <w:color w:val="005CAB"/>
      <w:sz w:val="26"/>
      <w:szCs w:val="26"/>
    </w:rPr>
  </w:style>
  <w:style w:type="paragraph" w:styleId="BalloonText">
    <w:name w:val="Balloon Text"/>
    <w:basedOn w:val="Normal"/>
    <w:link w:val="BalloonTextChar"/>
    <w:uiPriority w:val="99"/>
    <w:semiHidden/>
    <w:unhideWhenUsed/>
    <w:rsid w:val="006E6F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FB2"/>
    <w:rPr>
      <w:rFonts w:ascii="Segoe UI" w:hAnsi="Segoe UI" w:cs="Segoe UI"/>
      <w:sz w:val="18"/>
      <w:szCs w:val="18"/>
    </w:rPr>
  </w:style>
  <w:style w:type="character" w:customStyle="1" w:styleId="Heading3Char">
    <w:name w:val="Heading 3 Char"/>
    <w:basedOn w:val="DefaultParagraphFont"/>
    <w:link w:val="Heading3"/>
    <w:uiPriority w:val="9"/>
    <w:rsid w:val="006E6FB2"/>
    <w:rPr>
      <w:rFonts w:asciiTheme="minorHAnsi" w:eastAsiaTheme="majorEastAsia" w:hAnsiTheme="minorHAnsi" w:cstheme="majorBidi"/>
      <w:b/>
      <w:sz w:val="26"/>
      <w:szCs w:val="24"/>
      <w:u w:val="single"/>
    </w:rPr>
  </w:style>
  <w:style w:type="character" w:customStyle="1" w:styleId="Heading4Char">
    <w:name w:val="Heading 4 Char"/>
    <w:basedOn w:val="DefaultParagraphFont"/>
    <w:link w:val="Heading4"/>
    <w:uiPriority w:val="9"/>
    <w:rsid w:val="001C4CE9"/>
    <w:rPr>
      <w:rFonts w:asciiTheme="majorHAnsi" w:eastAsiaTheme="majorEastAsia" w:hAnsiTheme="majorHAnsi" w:cstheme="majorBidi"/>
      <w:b/>
      <w:i/>
      <w:iCs/>
      <w:color w:val="005CAB"/>
      <w:sz w:val="24"/>
    </w:rPr>
  </w:style>
  <w:style w:type="paragraph" w:customStyle="1" w:styleId="ListParagraph3">
    <w:name w:val="List Paragraph 3"/>
    <w:basedOn w:val="ListParagraph2"/>
    <w:qFormat/>
    <w:rsid w:val="001559AE"/>
    <w:pPr>
      <w:numPr>
        <w:numId w:val="3"/>
      </w:numPr>
      <w:ind w:left="2016" w:hanging="216"/>
    </w:pPr>
  </w:style>
  <w:style w:type="character" w:customStyle="1" w:styleId="Heading6Char">
    <w:name w:val="Heading 6 Char"/>
    <w:basedOn w:val="DefaultParagraphFont"/>
    <w:link w:val="Heading6"/>
    <w:uiPriority w:val="9"/>
    <w:rsid w:val="00AA4F7B"/>
  </w:style>
  <w:style w:type="paragraph" w:customStyle="1" w:styleId="Numbering2">
    <w:name w:val="Numbering 2"/>
    <w:basedOn w:val="Normal"/>
    <w:qFormat/>
    <w:rsid w:val="00AA4F7B"/>
    <w:pPr>
      <w:numPr>
        <w:numId w:val="4"/>
      </w:numPr>
      <w:ind w:left="1224" w:hanging="144"/>
    </w:pPr>
    <w:rPr>
      <w:rFonts w:asciiTheme="minorHAnsi" w:hAnsiTheme="minorHAnsi" w:cstheme="minorBidi"/>
    </w:rPr>
  </w:style>
  <w:style w:type="paragraph" w:customStyle="1" w:styleId="Numbering3">
    <w:name w:val="Numbering 3"/>
    <w:basedOn w:val="ListParagraph"/>
    <w:qFormat/>
    <w:rsid w:val="0015545A"/>
    <w:pPr>
      <w:numPr>
        <w:numId w:val="5"/>
      </w:numPr>
      <w:spacing w:after="120"/>
      <w:ind w:left="1944" w:hanging="144"/>
    </w:pPr>
    <w:rPr>
      <w:rFonts w:asciiTheme="minorHAnsi" w:hAnsiTheme="minorHAnsi" w:cstheme="minorBidi"/>
    </w:rPr>
  </w:style>
  <w:style w:type="paragraph" w:customStyle="1" w:styleId="TableTitle">
    <w:name w:val="Table Title"/>
    <w:basedOn w:val="Normal"/>
    <w:qFormat/>
    <w:rsid w:val="00DE40DD"/>
    <w:pPr>
      <w:spacing w:after="120"/>
    </w:pPr>
    <w:rPr>
      <w:b/>
      <w:i/>
      <w:sz w:val="24"/>
      <w:szCs w:val="24"/>
    </w:rPr>
  </w:style>
  <w:style w:type="paragraph" w:styleId="TOCHeading">
    <w:name w:val="TOC Heading"/>
    <w:basedOn w:val="Heading1"/>
    <w:next w:val="Normal"/>
    <w:uiPriority w:val="39"/>
    <w:unhideWhenUsed/>
    <w:qFormat/>
    <w:rsid w:val="007E62CD"/>
    <w:pPr>
      <w:spacing w:before="240" w:after="0" w:line="259" w:lineRule="auto"/>
      <w:outlineLvl w:val="9"/>
    </w:pPr>
    <w:rPr>
      <w:rFonts w:asciiTheme="majorHAnsi" w:hAnsiTheme="majorHAnsi"/>
      <w:color w:val="2E74B5" w:themeColor="accent1" w:themeShade="BF"/>
      <w:sz w:val="32"/>
    </w:rPr>
  </w:style>
  <w:style w:type="paragraph" w:styleId="TOC1">
    <w:name w:val="toc 1"/>
    <w:basedOn w:val="Normal"/>
    <w:next w:val="Normal"/>
    <w:autoRedefine/>
    <w:uiPriority w:val="39"/>
    <w:unhideWhenUsed/>
    <w:rsid w:val="003C1FD0"/>
    <w:pPr>
      <w:spacing w:after="100"/>
    </w:pPr>
  </w:style>
  <w:style w:type="paragraph" w:styleId="TOC2">
    <w:name w:val="toc 2"/>
    <w:basedOn w:val="Normal"/>
    <w:next w:val="Normal"/>
    <w:autoRedefine/>
    <w:uiPriority w:val="39"/>
    <w:unhideWhenUsed/>
    <w:rsid w:val="00E95CA6"/>
    <w:pPr>
      <w:tabs>
        <w:tab w:val="right" w:leader="dot" w:pos="9350"/>
      </w:tabs>
      <w:spacing w:after="100"/>
      <w:ind w:left="220"/>
    </w:pPr>
    <w:rPr>
      <w:b/>
      <w:noProof/>
    </w:rPr>
  </w:style>
  <w:style w:type="paragraph" w:styleId="TOC3">
    <w:name w:val="toc 3"/>
    <w:basedOn w:val="Normal"/>
    <w:next w:val="Normal"/>
    <w:autoRedefine/>
    <w:uiPriority w:val="39"/>
    <w:unhideWhenUsed/>
    <w:rsid w:val="003C1FD0"/>
    <w:pPr>
      <w:spacing w:after="100"/>
      <w:ind w:left="440"/>
    </w:pPr>
  </w:style>
  <w:style w:type="numbering" w:customStyle="1" w:styleId="Style1">
    <w:name w:val="Style1"/>
    <w:basedOn w:val="NoList"/>
    <w:uiPriority w:val="99"/>
    <w:rsid w:val="00F946B4"/>
    <w:pPr>
      <w:numPr>
        <w:numId w:val="7"/>
      </w:numPr>
    </w:pPr>
  </w:style>
  <w:style w:type="paragraph" w:styleId="List">
    <w:name w:val="List"/>
    <w:basedOn w:val="Normal"/>
    <w:uiPriority w:val="99"/>
    <w:semiHidden/>
    <w:unhideWhenUsed/>
    <w:rsid w:val="008B6996"/>
    <w:pPr>
      <w:ind w:left="360" w:hanging="360"/>
      <w:contextualSpacing/>
    </w:pPr>
  </w:style>
  <w:style w:type="numbering" w:customStyle="1" w:styleId="NumericList">
    <w:name w:val="Numeric List"/>
    <w:basedOn w:val="NoList"/>
    <w:rsid w:val="00F946B4"/>
    <w:pPr>
      <w:numPr>
        <w:numId w:val="8"/>
      </w:numPr>
    </w:pPr>
  </w:style>
  <w:style w:type="numbering" w:customStyle="1" w:styleId="NumbersList">
    <w:name w:val="Numbers List"/>
    <w:basedOn w:val="NoList"/>
    <w:rsid w:val="00F946B4"/>
    <w:pPr>
      <w:numPr>
        <w:numId w:val="9"/>
      </w:numPr>
    </w:pPr>
  </w:style>
  <w:style w:type="numbering" w:customStyle="1" w:styleId="StyleNumbersListOutlinenumberedLeft06">
    <w:name w:val="Style Numbers List + Outline numbered Left:  0.6&quot;"/>
    <w:basedOn w:val="NoList"/>
    <w:rsid w:val="00F03ECC"/>
    <w:pPr>
      <w:numPr>
        <w:numId w:val="10"/>
      </w:numPr>
    </w:pPr>
  </w:style>
  <w:style w:type="numbering" w:customStyle="1" w:styleId="StyleNumbersListOutlinenumberedLeft061">
    <w:name w:val="Style Numbers List + Outline numbered Left:  0.6&quot;1"/>
    <w:basedOn w:val="NoList"/>
    <w:rsid w:val="00F03ECC"/>
    <w:pPr>
      <w:numPr>
        <w:numId w:val="11"/>
      </w:numPr>
    </w:pPr>
  </w:style>
  <w:style w:type="numbering" w:customStyle="1" w:styleId="StyleNumbersListOutlinenumberedLeft062">
    <w:name w:val="Style Numbers List + Outline numbered Left:  0.6&quot;2"/>
    <w:basedOn w:val="NoList"/>
    <w:rsid w:val="00F03ECC"/>
    <w:pPr>
      <w:numPr>
        <w:numId w:val="12"/>
      </w:numPr>
    </w:pPr>
  </w:style>
  <w:style w:type="numbering" w:customStyle="1" w:styleId="StyleNumbersListOutlinenumberedLeft063">
    <w:name w:val="Style Numbers List + Outline numbered Left:  0.6&quot;3"/>
    <w:basedOn w:val="NoList"/>
    <w:rsid w:val="00F03ECC"/>
    <w:pPr>
      <w:numPr>
        <w:numId w:val="13"/>
      </w:numPr>
    </w:pPr>
  </w:style>
  <w:style w:type="paragraph" w:customStyle="1" w:styleId="Numbering1">
    <w:name w:val="Numbering 1"/>
    <w:basedOn w:val="Normal"/>
    <w:qFormat/>
    <w:rsid w:val="00492585"/>
    <w:pPr>
      <w:numPr>
        <w:numId w:val="14"/>
      </w:numPr>
      <w:ind w:left="1800"/>
    </w:pPr>
  </w:style>
  <w:style w:type="character" w:customStyle="1" w:styleId="Heading7Char">
    <w:name w:val="Heading 7 Char"/>
    <w:basedOn w:val="DefaultParagraphFont"/>
    <w:link w:val="Heading7"/>
    <w:uiPriority w:val="9"/>
    <w:semiHidden/>
    <w:rsid w:val="00296C58"/>
    <w:rPr>
      <w:rFonts w:asciiTheme="majorHAnsi" w:eastAsiaTheme="majorEastAsia" w:hAnsiTheme="majorHAnsi" w:cstheme="majorBidi"/>
      <w:i/>
      <w:iCs/>
      <w:color w:val="1F4D78" w:themeColor="accent1" w:themeShade="7F"/>
    </w:rPr>
  </w:style>
  <w:style w:type="paragraph" w:styleId="NormalWeb">
    <w:name w:val="Normal (Web)"/>
    <w:basedOn w:val="Normal"/>
    <w:uiPriority w:val="99"/>
    <w:unhideWhenUsed/>
    <w:rsid w:val="00DB4600"/>
    <w:pPr>
      <w:spacing w:before="100" w:beforeAutospacing="1" w:after="100" w:afterAutospacing="1"/>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DB4600"/>
    <w:rPr>
      <w:rFonts w:ascii="Arial" w:eastAsia="Times New Roman" w:hAnsi="Arial"/>
      <w:sz w:val="20"/>
      <w:szCs w:val="20"/>
    </w:rPr>
  </w:style>
  <w:style w:type="character" w:customStyle="1" w:styleId="FootnoteTextChar">
    <w:name w:val="Footnote Text Char"/>
    <w:basedOn w:val="DefaultParagraphFont"/>
    <w:link w:val="FootnoteText"/>
    <w:uiPriority w:val="99"/>
    <w:semiHidden/>
    <w:rsid w:val="00DB4600"/>
    <w:rPr>
      <w:rFonts w:ascii="Arial" w:eastAsia="Times New Roman" w:hAnsi="Arial"/>
      <w:sz w:val="20"/>
      <w:szCs w:val="20"/>
    </w:rPr>
  </w:style>
  <w:style w:type="character" w:styleId="FootnoteReference">
    <w:name w:val="footnote reference"/>
    <w:uiPriority w:val="99"/>
    <w:semiHidden/>
    <w:unhideWhenUsed/>
    <w:rsid w:val="00DB4600"/>
    <w:rPr>
      <w:vertAlign w:val="superscript"/>
    </w:rPr>
  </w:style>
  <w:style w:type="character" w:styleId="Hyperlink">
    <w:name w:val="Hyperlink"/>
    <w:basedOn w:val="DefaultParagraphFont"/>
    <w:uiPriority w:val="99"/>
    <w:unhideWhenUsed/>
    <w:rsid w:val="00860CCC"/>
    <w:rPr>
      <w:color w:val="0563C1" w:themeColor="hyperlink"/>
      <w:u w:val="single"/>
    </w:rPr>
  </w:style>
  <w:style w:type="character" w:styleId="Emphasis">
    <w:name w:val="Emphasis"/>
    <w:basedOn w:val="DefaultParagraphFont"/>
    <w:uiPriority w:val="20"/>
    <w:qFormat/>
    <w:rsid w:val="00937317"/>
    <w:rPr>
      <w:i/>
      <w:iCs/>
    </w:rPr>
  </w:style>
  <w:style w:type="paragraph" w:styleId="BodyTextIndent2">
    <w:name w:val="Body Text Indent 2"/>
    <w:aliases w:val="under subheading"/>
    <w:basedOn w:val="Normal"/>
    <w:link w:val="BodyTextIndent2Char"/>
    <w:rsid w:val="009F5FB6"/>
    <w:pPr>
      <w:ind w:left="360"/>
    </w:pPr>
    <w:rPr>
      <w:rFonts w:ascii="Times New Roman" w:eastAsia="Times New Roman" w:hAnsi="Times New Roman"/>
      <w:sz w:val="24"/>
      <w:szCs w:val="24"/>
    </w:rPr>
  </w:style>
  <w:style w:type="character" w:customStyle="1" w:styleId="BodyTextIndent2Char">
    <w:name w:val="Body Text Indent 2 Char"/>
    <w:aliases w:val="under subheading Char"/>
    <w:basedOn w:val="DefaultParagraphFont"/>
    <w:link w:val="BodyTextIndent2"/>
    <w:rsid w:val="009F5FB6"/>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BB20DB"/>
    <w:rPr>
      <w:sz w:val="20"/>
      <w:szCs w:val="20"/>
    </w:rPr>
  </w:style>
  <w:style w:type="character" w:customStyle="1" w:styleId="EndnoteTextChar">
    <w:name w:val="Endnote Text Char"/>
    <w:basedOn w:val="DefaultParagraphFont"/>
    <w:link w:val="EndnoteText"/>
    <w:uiPriority w:val="99"/>
    <w:semiHidden/>
    <w:rsid w:val="00BB20DB"/>
    <w:rPr>
      <w:sz w:val="20"/>
      <w:szCs w:val="20"/>
    </w:rPr>
  </w:style>
  <w:style w:type="character" w:styleId="EndnoteReference">
    <w:name w:val="endnote reference"/>
    <w:basedOn w:val="DefaultParagraphFont"/>
    <w:uiPriority w:val="99"/>
    <w:semiHidden/>
    <w:unhideWhenUsed/>
    <w:rsid w:val="00BB20DB"/>
    <w:rPr>
      <w:vertAlign w:val="superscript"/>
    </w:rPr>
  </w:style>
  <w:style w:type="character" w:styleId="IntenseReference">
    <w:name w:val="Intense Reference"/>
    <w:basedOn w:val="DefaultParagraphFont"/>
    <w:uiPriority w:val="32"/>
    <w:qFormat/>
    <w:rsid w:val="001E61DA"/>
    <w:rPr>
      <w:b/>
      <w:bCs/>
      <w:smallCaps/>
      <w:color w:val="5B9BD5" w:themeColor="accent1"/>
      <w:spacing w:val="5"/>
    </w:rPr>
  </w:style>
  <w:style w:type="character" w:styleId="SubtleEmphasis">
    <w:name w:val="Subtle Emphasis"/>
    <w:basedOn w:val="DefaultParagraphFont"/>
    <w:uiPriority w:val="19"/>
    <w:qFormat/>
    <w:rsid w:val="001E61DA"/>
    <w:rPr>
      <w:i/>
      <w:iCs/>
      <w:color w:val="404040" w:themeColor="text1" w:themeTint="BF"/>
    </w:rPr>
  </w:style>
  <w:style w:type="paragraph" w:styleId="Revision">
    <w:name w:val="Revision"/>
    <w:hidden/>
    <w:uiPriority w:val="99"/>
    <w:semiHidden/>
    <w:rsid w:val="008F5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20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pp.leg.wa.gov/WAC/default.aspx?cite=388-71-0540" TargetMode="External"/><Relationship Id="rId18" Type="http://schemas.openxmlformats.org/officeDocument/2006/relationships/hyperlink" Target="http://www.ecfr.gov/cgi-bin/text-idx?SID=b2c16c6977d3ead3e32cd9ff9f79ff2c&amp;mc=true&amp;node=pt42.4.455&amp;rgn=div5" TargetMode="External"/><Relationship Id="rId26" Type="http://schemas.openxmlformats.org/officeDocument/2006/relationships/hyperlink" Target="https://fortress.wa.gov/dshs/adsaapps/Professional/MB/HCSMB2017/h17-023%20amended%20revised%20individual%20provider%20(ip)%20notice%20and%20process%20amended%205-10-17.docx" TargetMode="External"/><Relationship Id="rId3" Type="http://schemas.openxmlformats.org/officeDocument/2006/relationships/styles" Target="styles.xml"/><Relationship Id="rId21" Type="http://schemas.openxmlformats.org/officeDocument/2006/relationships/hyperlink" Target="http://www.ecfr.gov/cgi-bin/text-idx?SID=b2c16c6977d3ead3e32cd9ff9f79ff2c&amp;mc=true&amp;node=pt42.4.455&amp;rgn=div5%23se42.4.455_121" TargetMode="External"/><Relationship Id="rId7" Type="http://schemas.openxmlformats.org/officeDocument/2006/relationships/endnotes" Target="endnotes.xml"/><Relationship Id="rId12" Type="http://schemas.openxmlformats.org/officeDocument/2006/relationships/hyperlink" Target="http://forms.dshs.wa.lcl/formDetails.aspx?ID=13091" TargetMode="External"/><Relationship Id="rId17" Type="http://schemas.openxmlformats.org/officeDocument/2006/relationships/hyperlink" Target="http://app.leg.wa.gov/rcw/default.aspx?cite=9A.56.020" TargetMode="External"/><Relationship Id="rId25" Type="http://schemas.openxmlformats.org/officeDocument/2006/relationships/hyperlink" Target="https://www.dshs.wa.gov/sites/default/files/FSA/forms/pdf/16-198.pdf" TargetMode="External"/><Relationship Id="rId2" Type="http://schemas.openxmlformats.org/officeDocument/2006/relationships/numbering" Target="numbering.xml"/><Relationship Id="rId16" Type="http://schemas.openxmlformats.org/officeDocument/2006/relationships/hyperlink" Target="http://app.leg.wa.gov/rcw/default.aspx?cite=9A.56.030" TargetMode="External"/><Relationship Id="rId20" Type="http://schemas.openxmlformats.org/officeDocument/2006/relationships/hyperlink" Target="http://www.ecfr.gov/cgi-bin/text-idx?SID=b2c16c6977d3ead3e32cd9ff9f79ff2c&amp;mc=true&amp;node=pt42.4.455&amp;rgn=div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viderFraudDDA@dshs.wa.gov" TargetMode="External"/><Relationship Id="rId24" Type="http://schemas.openxmlformats.org/officeDocument/2006/relationships/hyperlink" Target="http://forms.dshs.wa.lcl/formDetails.aspx?ID=13091" TargetMode="External"/><Relationship Id="rId5" Type="http://schemas.openxmlformats.org/officeDocument/2006/relationships/webSettings" Target="webSettings.xml"/><Relationship Id="rId15" Type="http://schemas.openxmlformats.org/officeDocument/2006/relationships/hyperlink" Target="https://app.leg.wa.gov/rcw/default.aspx?cite=74.66&amp;full=true" TargetMode="External"/><Relationship Id="rId23" Type="http://schemas.openxmlformats.org/officeDocument/2006/relationships/hyperlink" Target="http://forms.dshs.wa.lcl/formDetails.aspx?ID=13093" TargetMode="External"/><Relationship Id="rId28" Type="http://schemas.openxmlformats.org/officeDocument/2006/relationships/footer" Target="footer1.xml"/><Relationship Id="rId10" Type="http://schemas.openxmlformats.org/officeDocument/2006/relationships/hyperlink" Target="mailto:ProviderFraudHCS@dshs.wa.gov" TargetMode="External"/><Relationship Id="rId19" Type="http://schemas.openxmlformats.org/officeDocument/2006/relationships/hyperlink" Target="http://www.ecfr.gov/cgi-bin/text-idx?SID=b2c16c6977d3ead3e32cd9ff9f79ff2c&amp;mc=true&amp;node=pt42.4.455&amp;rgn=div5" TargetMode="External"/><Relationship Id="rId4" Type="http://schemas.openxmlformats.org/officeDocument/2006/relationships/settings" Target="settings.xml"/><Relationship Id="rId9" Type="http://schemas.openxmlformats.org/officeDocument/2006/relationships/hyperlink" Target="http://forms.dshs.wa.lcl/formDetails.aspx?ID=13093" TargetMode="External"/><Relationship Id="rId14" Type="http://schemas.openxmlformats.org/officeDocument/2006/relationships/hyperlink" Target="https://app.leg.wa.gov/WAC/default.aspx?cite=388-71-0540" TargetMode="External"/><Relationship Id="rId22" Type="http://schemas.openxmlformats.org/officeDocument/2006/relationships/hyperlink" Target="http://www.ecfr.gov/cgi-bin/text-idx?SID=524277429eb688bbde6a5196878c8c9e&amp;mc=true&amp;node=se42.4.455_123&amp;rgn=div8" TargetMode="External"/><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tg.wa.gov/medicaid-frau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shsapoly2411c\DATA1\HCS\Program%20Integrity\LTC%20Manual%20Fraud%20Chapter\October%202019%20update\Chapter%2028%20Manual%20New%20Template%209-26-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90098DA-9945-43A5-9250-1080D82FA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 28 Manual New Template 9-26-19</Template>
  <TotalTime>0</TotalTime>
  <Pages>14</Pages>
  <Words>4628</Words>
  <Characters>26380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Washington State DSHS</Company>
  <LinksUpToDate>false</LinksUpToDate>
  <CharactersWithSpaces>30947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Timmons, Cheryl (DSHS/ALTSA/HCS)</dc:creator>
  <cp:keywords/>
  <dc:description/>
  <cp:lastModifiedBy>Sanchez, Jovi A (DSHS/ALTSA/HCS)</cp:lastModifiedBy>
  <cp:revision>2</cp:revision>
  <cp:lastPrinted>2019-11-08T22:58:00Z</cp:lastPrinted>
  <dcterms:created xsi:type="dcterms:W3CDTF">2022-12-22T19:16:00Z</dcterms:created>
  <dcterms:modified xsi:type="dcterms:W3CDTF">2022-12-22T19:16:00Z</dcterms:modified>
</cp:coreProperties>
</file>