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5"/>
        <w:gridCol w:w="2433"/>
        <w:gridCol w:w="2433"/>
        <w:gridCol w:w="1210"/>
        <w:gridCol w:w="1223"/>
        <w:gridCol w:w="2421"/>
      </w:tblGrid>
      <w:tr w:rsidR="00540D84" w:rsidRPr="00540D84" w14:paraId="2381431D" w14:textId="77777777" w:rsidTr="00D44501">
        <w:trPr>
          <w:trHeight w:val="971"/>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EB4B1A" w14:textId="77777777" w:rsidR="00F94AB5" w:rsidRDefault="007909B3" w:rsidP="00545354">
            <w:pPr>
              <w:jc w:val="center"/>
              <w:rPr>
                <w:rStyle w:val="Hyperlink"/>
                <w:color w:val="000000" w:themeColor="text1"/>
                <w:sz w:val="18"/>
                <w:szCs w:val="18"/>
                <w:u w:val="none"/>
              </w:rPr>
            </w:pPr>
            <w:bookmarkStart w:id="0" w:name="_top"/>
            <w:bookmarkEnd w:id="0"/>
            <w:r w:rsidRPr="00D763F4">
              <w:rPr>
                <w:b/>
                <w:bCs/>
                <w:sz w:val="28"/>
                <w:szCs w:val="28"/>
              </w:rPr>
              <w:t xml:space="preserve">ADULT FAMILY HOME RESIDENT </w:t>
            </w:r>
            <w:bookmarkStart w:id="1" w:name="NEGOTIATED_CARE_PLAN"/>
            <w:r w:rsidRPr="00D763F4">
              <w:rPr>
                <w:b/>
                <w:bCs/>
                <w:sz w:val="28"/>
                <w:szCs w:val="28"/>
              </w:rPr>
              <w:t>NEGOTIATED CARE PLAN</w:t>
            </w:r>
            <w:bookmarkEnd w:id="1"/>
            <w:r w:rsidR="0059479C" w:rsidRPr="00D763F4">
              <w:rPr>
                <w:rStyle w:val="Hyperlink"/>
                <w:color w:val="000000" w:themeColor="text1"/>
                <w:sz w:val="28"/>
                <w:szCs w:val="28"/>
                <w:u w:val="none"/>
              </w:rPr>
              <w:t xml:space="preserve"> (</w:t>
            </w:r>
            <w:hyperlink r:id="rId8" w:history="1">
              <w:r w:rsidR="0059479C" w:rsidRPr="00D763F4">
                <w:rPr>
                  <w:rStyle w:val="Hyperlink"/>
                  <w:sz w:val="28"/>
                  <w:szCs w:val="28"/>
                </w:rPr>
                <w:t>NCP</w:t>
              </w:r>
            </w:hyperlink>
            <w:r w:rsidR="0059479C" w:rsidRPr="00D763F4">
              <w:rPr>
                <w:rStyle w:val="Hyperlink"/>
                <w:color w:val="000000" w:themeColor="text1"/>
                <w:sz w:val="28"/>
                <w:szCs w:val="28"/>
                <w:u w:val="none"/>
              </w:rPr>
              <w:t>)</w:t>
            </w:r>
          </w:p>
          <w:p w14:paraId="263C034F" w14:textId="77777777" w:rsidR="008D6DD3" w:rsidRDefault="008D6DD3" w:rsidP="006317CB">
            <w:pPr>
              <w:rPr>
                <w:i/>
                <w:iCs/>
              </w:rPr>
            </w:pPr>
          </w:p>
          <w:p w14:paraId="140F2168" w14:textId="3C209810" w:rsidR="007D5D5E" w:rsidRPr="007D5D5E" w:rsidRDefault="006317CB" w:rsidP="006317CB">
            <w:pPr>
              <w:rPr>
                <w:b/>
                <w:bCs/>
                <w:color w:val="0563C1" w:themeColor="hyperlink"/>
                <w:sz w:val="18"/>
                <w:szCs w:val="18"/>
                <w:u w:val="single"/>
              </w:rPr>
            </w:pPr>
            <w:r w:rsidRPr="00223604">
              <w:rPr>
                <w:b/>
                <w:bCs/>
                <w:i/>
                <w:iCs/>
                <w:color w:val="C45911" w:themeColor="accent2" w:themeShade="BF"/>
              </w:rPr>
              <w:t xml:space="preserve">NOTE: </w:t>
            </w:r>
            <w:r w:rsidR="008D6DD3" w:rsidRPr="00223604">
              <w:rPr>
                <w:b/>
                <w:bCs/>
                <w:i/>
                <w:iCs/>
                <w:color w:val="C45911" w:themeColor="accent2" w:themeShade="BF"/>
              </w:rPr>
              <w:t>P</w:t>
            </w:r>
            <w:r w:rsidRPr="00223604">
              <w:rPr>
                <w:b/>
                <w:bCs/>
                <w:i/>
                <w:iCs/>
                <w:color w:val="C45911" w:themeColor="accent2" w:themeShade="BF"/>
              </w:rPr>
              <w:t>lace an X in the bracket</w:t>
            </w:r>
            <w:r w:rsidR="008D6DD3" w:rsidRPr="00223604">
              <w:rPr>
                <w:b/>
                <w:bCs/>
                <w:i/>
                <w:iCs/>
                <w:color w:val="C45911" w:themeColor="accent2" w:themeShade="BF"/>
              </w:rPr>
              <w:t xml:space="preserve"> </w:t>
            </w:r>
            <w:r w:rsidR="007D5251" w:rsidRPr="00223604">
              <w:rPr>
                <w:b/>
                <w:bCs/>
                <w:i/>
                <w:iCs/>
                <w:color w:val="C45911" w:themeColor="accent2" w:themeShade="BF"/>
              </w:rPr>
              <w:t>[]</w:t>
            </w:r>
            <w:r w:rsidR="008D6DD3" w:rsidRPr="00223604">
              <w:rPr>
                <w:b/>
                <w:bCs/>
                <w:i/>
                <w:iCs/>
                <w:color w:val="C45911" w:themeColor="accent2" w:themeShade="BF"/>
              </w:rPr>
              <w:t xml:space="preserve"> - [x] -</w:t>
            </w:r>
            <w:r w:rsidRPr="00223604">
              <w:rPr>
                <w:b/>
                <w:bCs/>
                <w:i/>
                <w:iCs/>
                <w:color w:val="C45911" w:themeColor="accent2" w:themeShade="BF"/>
              </w:rPr>
              <w:t xml:space="preserve"> to </w:t>
            </w:r>
            <w:r w:rsidR="00223604" w:rsidRPr="00223604">
              <w:rPr>
                <w:b/>
                <w:bCs/>
                <w:i/>
                <w:iCs/>
                <w:color w:val="C45911" w:themeColor="accent2" w:themeShade="BF"/>
              </w:rPr>
              <w:t>indicate/select your choice</w:t>
            </w:r>
            <w:r>
              <w:rPr>
                <w:i/>
                <w:iCs/>
              </w:rPr>
              <w:t>.</w:t>
            </w:r>
            <w:r w:rsidR="008D6DD3">
              <w:rPr>
                <w:i/>
                <w:iCs/>
              </w:rPr>
              <w:t xml:space="preserve">                                                                                                                     </w:t>
            </w:r>
            <w:r>
              <w:rPr>
                <w:i/>
                <w:iCs/>
              </w:rPr>
              <w:t xml:space="preserve"> </w:t>
            </w:r>
            <w:r w:rsidR="007D5D5E">
              <w:rPr>
                <w:i/>
                <w:iCs/>
                <w:sz w:val="18"/>
                <w:szCs w:val="18"/>
              </w:rPr>
              <w:t>Form Version:</w:t>
            </w:r>
            <w:r w:rsidR="00927DE0">
              <w:rPr>
                <w:i/>
                <w:iCs/>
                <w:sz w:val="18"/>
                <w:szCs w:val="18"/>
              </w:rPr>
              <w:t>9/19</w:t>
            </w:r>
            <w:r w:rsidR="007D5D5E">
              <w:rPr>
                <w:i/>
                <w:iCs/>
                <w:sz w:val="18"/>
                <w:szCs w:val="18"/>
              </w:rPr>
              <w:t>/2023</w:t>
            </w:r>
          </w:p>
        </w:tc>
      </w:tr>
      <w:tr w:rsidR="0016702D" w:rsidRPr="007C724D" w14:paraId="4DB77E1C" w14:textId="77777777" w:rsidTr="001454AF">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F7B37" w14:textId="77777777" w:rsidR="0016702D" w:rsidRPr="00BD7BC8" w:rsidRDefault="007E7834" w:rsidP="0016702D">
            <w:pPr>
              <w:spacing w:line="276" w:lineRule="auto"/>
              <w:rPr>
                <w:rFonts w:cstheme="minorHAnsi"/>
              </w:rPr>
            </w:pPr>
            <w:bookmarkStart w:id="2" w:name="Prov_name_strart_here"/>
            <w:r w:rsidRPr="000B3D29">
              <w:rPr>
                <w:rFonts w:cstheme="minorHAnsi"/>
                <w:b/>
                <w:bCs/>
              </w:rPr>
              <w:t>Provider’s Name</w:t>
            </w:r>
            <w:bookmarkEnd w:id="2"/>
            <w:r w:rsidRPr="000B3D29">
              <w:rPr>
                <w:rFonts w:cstheme="minorHAnsi"/>
                <w:b/>
                <w:bCs/>
              </w:rPr>
              <w:t xml:space="preserve">: </w:t>
            </w:r>
          </w:p>
          <w:p w14:paraId="7787C954" w14:textId="31F79CB3" w:rsidR="008F6D5F" w:rsidRPr="0016702D" w:rsidRDefault="008F6D5F" w:rsidP="0016702D">
            <w:pPr>
              <w:spacing w:line="276" w:lineRule="auto"/>
            </w:pP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8D16D1" w14:textId="1ED48AF6" w:rsidR="0016702D" w:rsidRDefault="000B7865" w:rsidP="000B3D29">
            <w:pPr>
              <w:spacing w:line="276" w:lineRule="auto"/>
            </w:pPr>
            <w:r w:rsidRPr="001454AF">
              <w:rPr>
                <w:b/>
                <w:bCs/>
              </w:rPr>
              <w:t xml:space="preserve">Date </w:t>
            </w:r>
            <w:r w:rsidR="001454AF" w:rsidRPr="001454AF">
              <w:rPr>
                <w:b/>
                <w:bCs/>
              </w:rPr>
              <w:t>NCP</w:t>
            </w:r>
            <w:r w:rsidRPr="001454AF">
              <w:rPr>
                <w:b/>
                <w:bCs/>
              </w:rPr>
              <w:t xml:space="preserve"> Started</w:t>
            </w:r>
            <w:r w:rsidR="009C63D1">
              <w:rPr>
                <w:b/>
                <w:bCs/>
              </w:rPr>
              <w:t>:</w:t>
            </w:r>
          </w:p>
          <w:p w14:paraId="2F438611" w14:textId="300E17BA" w:rsidR="00FA1CA1" w:rsidRPr="0016702D" w:rsidRDefault="00FA1CA1" w:rsidP="000B3D29">
            <w:pPr>
              <w:spacing w:line="276" w:lineRule="auto"/>
            </w:pP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EB4665" w14:textId="694AB3D5" w:rsidR="0016702D" w:rsidRPr="00BD7BC8" w:rsidRDefault="007E7834" w:rsidP="0016702D">
            <w:pPr>
              <w:spacing w:line="276" w:lineRule="auto"/>
              <w:rPr>
                <w:rFonts w:cstheme="minorHAnsi"/>
              </w:rPr>
            </w:pPr>
            <w:r w:rsidRPr="000B3D29">
              <w:rPr>
                <w:rFonts w:cstheme="minorHAnsi"/>
                <w:b/>
                <w:bCs/>
              </w:rPr>
              <w:t>Moved In Date:</w:t>
            </w:r>
            <w:r w:rsidR="00BD7BC8">
              <w:rPr>
                <w:rFonts w:cstheme="minorHAnsi"/>
              </w:rPr>
              <w:t xml:space="preserve"> </w:t>
            </w:r>
          </w:p>
          <w:p w14:paraId="4C7AF90A" w14:textId="77777777" w:rsidR="0016702D" w:rsidRPr="0016702D" w:rsidRDefault="0016702D" w:rsidP="0016702D">
            <w:pPr>
              <w:spacing w:line="276" w:lineRule="auto"/>
            </w:pPr>
          </w:p>
        </w:tc>
        <w:bookmarkStart w:id="3" w:name="Date_comp"/>
        <w:tc>
          <w:tcPr>
            <w:tcW w:w="24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4A8C6" w14:textId="77777777" w:rsidR="00BE65AD" w:rsidRDefault="0016702D" w:rsidP="0016702D">
            <w:pPr>
              <w:spacing w:line="276" w:lineRule="auto"/>
              <w:rPr>
                <w:rFonts w:cstheme="minorHAnsi"/>
                <w:b/>
                <w:bCs/>
              </w:rPr>
            </w:pPr>
            <w:r w:rsidRPr="000B3D29">
              <w:rPr>
                <w:rFonts w:cstheme="minorHAnsi"/>
                <w:b/>
                <w:bCs/>
              </w:rPr>
              <w:fldChar w:fldCharType="begin"/>
            </w:r>
            <w:r w:rsidR="002D540B">
              <w:rPr>
                <w:rFonts w:cstheme="minorHAnsi"/>
                <w:b/>
                <w:bCs/>
              </w:rPr>
              <w:instrText>HYPERLINK  \l "Date_comp" \o "The NCP must be completed within 30 days of admit, or 30 days after the assessment has been completed/moved to current.</w:instrText>
            </w:r>
          </w:p>
          <w:p w14:paraId="295BFF3A" w14:textId="77777777" w:rsidR="00BE65AD" w:rsidRDefault="00BE65AD" w:rsidP="0016702D">
            <w:pPr>
              <w:spacing w:line="276" w:lineRule="auto"/>
              <w:rPr>
                <w:rFonts w:cstheme="minorHAnsi"/>
                <w:b/>
                <w:bCs/>
              </w:rPr>
            </w:pPr>
          </w:p>
          <w:p w14:paraId="74F887AD" w14:textId="495B1230" w:rsidR="0016702D" w:rsidRPr="000B3D29" w:rsidRDefault="00BE65AD" w:rsidP="0016702D">
            <w:pPr>
              <w:spacing w:line="276" w:lineRule="auto"/>
              <w:rPr>
                <w:rFonts w:cstheme="minorHAnsi"/>
                <w:b/>
                <w:bCs/>
              </w:rPr>
            </w:pPr>
            <w:r w:rsidRPr="0087071F">
              <w:rPr>
                <w:rFonts w:cstheme="minorHAnsi"/>
                <w:i/>
                <w:iCs/>
              </w:rPr>
              <w:instrText>Ignore the Ctrl+Click message below:</w:instrText>
            </w:r>
            <w:r w:rsidR="002D540B">
              <w:rPr>
                <w:rFonts w:cstheme="minorHAnsi"/>
                <w:b/>
                <w:bCs/>
              </w:rPr>
              <w:instrText>"</w:instrText>
            </w:r>
            <w:r w:rsidR="0016702D" w:rsidRPr="000B3D29">
              <w:rPr>
                <w:rFonts w:cstheme="minorHAnsi"/>
                <w:b/>
                <w:bCs/>
              </w:rPr>
            </w:r>
            <w:r w:rsidR="0016702D" w:rsidRPr="000B3D29">
              <w:rPr>
                <w:rFonts w:cstheme="minorHAnsi"/>
                <w:b/>
                <w:bCs/>
              </w:rPr>
              <w:fldChar w:fldCharType="separate"/>
            </w:r>
            <w:r w:rsidR="007E7834" w:rsidRPr="000B3D29">
              <w:rPr>
                <w:rStyle w:val="Hyperlink"/>
                <w:rFonts w:cstheme="minorHAnsi"/>
                <w:b/>
                <w:bCs/>
                <w:u w:val="none"/>
              </w:rPr>
              <w:t>Date Completed</w:t>
            </w:r>
            <w:bookmarkEnd w:id="3"/>
            <w:r w:rsidR="0016702D" w:rsidRPr="000B3D29">
              <w:rPr>
                <w:rFonts w:cstheme="minorHAnsi"/>
                <w:b/>
                <w:bCs/>
              </w:rPr>
              <w:fldChar w:fldCharType="end"/>
            </w:r>
            <w:r w:rsidR="007E7834" w:rsidRPr="000B3D29">
              <w:rPr>
                <w:rFonts w:cstheme="minorHAnsi"/>
                <w:b/>
                <w:bCs/>
              </w:rPr>
              <w:t>:</w:t>
            </w:r>
          </w:p>
          <w:p w14:paraId="24B0DDAF" w14:textId="77777777" w:rsidR="0016702D" w:rsidRPr="0016702D" w:rsidRDefault="0016702D" w:rsidP="0016702D">
            <w:pPr>
              <w:spacing w:line="276" w:lineRule="auto"/>
            </w:pP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9E2C4" w14:textId="3213B016" w:rsidR="0016702D" w:rsidRPr="0016702D" w:rsidRDefault="007E7834" w:rsidP="0016702D">
            <w:pPr>
              <w:spacing w:line="276" w:lineRule="auto"/>
              <w:rPr>
                <w:rFonts w:cstheme="minorHAnsi"/>
              </w:rPr>
            </w:pPr>
            <w:r w:rsidRPr="008F6D5F">
              <w:rPr>
                <w:rFonts w:cstheme="minorHAnsi"/>
                <w:b/>
                <w:bCs/>
              </w:rPr>
              <w:t>Date Discharge</w:t>
            </w:r>
            <w:r w:rsidRPr="000B3D29">
              <w:rPr>
                <w:rFonts w:cstheme="minorHAnsi"/>
                <w:b/>
                <w:bCs/>
              </w:rPr>
              <w:t>d:</w:t>
            </w:r>
          </w:p>
          <w:p w14:paraId="22FFE316" w14:textId="40A7918E" w:rsidR="0016702D" w:rsidRPr="0016702D" w:rsidRDefault="0016702D" w:rsidP="0016702D">
            <w:pPr>
              <w:spacing w:line="276" w:lineRule="auto"/>
            </w:pPr>
          </w:p>
        </w:tc>
      </w:tr>
      <w:tr w:rsidR="0016702D" w:rsidRPr="000C3580" w14:paraId="27399AE7" w14:textId="77777777" w:rsidTr="00D44501">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97EB1" w14:textId="77777777" w:rsidR="00C26DF1" w:rsidRDefault="007E7834" w:rsidP="0016702D">
            <w:pPr>
              <w:spacing w:line="276" w:lineRule="auto"/>
              <w:rPr>
                <w:rFonts w:cstheme="minorHAnsi"/>
                <w:b/>
                <w:bCs/>
                <w:color w:val="000000" w:themeColor="text1"/>
              </w:rPr>
            </w:pPr>
            <w:r w:rsidRPr="000B3D29">
              <w:rPr>
                <w:rFonts w:cstheme="minorHAnsi"/>
                <w:b/>
                <w:bCs/>
                <w:color w:val="000000" w:themeColor="text1"/>
              </w:rPr>
              <w:t>Resident’s Name</w:t>
            </w:r>
            <w:r w:rsidR="00C26DF1">
              <w:rPr>
                <w:rFonts w:cstheme="minorHAnsi"/>
                <w:b/>
                <w:bCs/>
                <w:color w:val="000000" w:themeColor="text1"/>
              </w:rPr>
              <w:t>:</w:t>
            </w:r>
          </w:p>
          <w:p w14:paraId="78ED59F0" w14:textId="14AA3A1D" w:rsidR="0016702D" w:rsidRPr="008F6D5F" w:rsidRDefault="00AE557E" w:rsidP="0016702D">
            <w:pPr>
              <w:spacing w:line="276" w:lineRule="auto"/>
              <w:rPr>
                <w:rFonts w:cstheme="minorHAnsi"/>
                <w:color w:val="000000" w:themeColor="text1"/>
              </w:rPr>
            </w:pPr>
            <w:r>
              <w:rPr>
                <w:rFonts w:cstheme="minorHAnsi"/>
                <w:b/>
                <w:bCs/>
                <w:color w:val="000000" w:themeColor="text1"/>
              </w:rPr>
              <w:t>Pronouns</w:t>
            </w:r>
            <w:r w:rsidR="007E7834" w:rsidRPr="000B3D29">
              <w:rPr>
                <w:rFonts w:cstheme="minorHAnsi"/>
                <w:b/>
                <w:bCs/>
                <w:color w:val="000000" w:themeColor="text1"/>
              </w:rPr>
              <w:t>:</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90FF9" w14:textId="17781C70" w:rsidR="0016702D" w:rsidRDefault="0016702D" w:rsidP="0016702D">
            <w:pPr>
              <w:spacing w:line="276" w:lineRule="auto"/>
              <w:rPr>
                <w:rFonts w:cstheme="minorHAnsi"/>
                <w:color w:val="000000" w:themeColor="text1"/>
              </w:rPr>
            </w:pPr>
            <w:r w:rsidRPr="005255D9">
              <w:rPr>
                <w:rFonts w:cstheme="minorHAnsi"/>
                <w:b/>
                <w:bCs/>
                <w:color w:val="000000" w:themeColor="text1"/>
              </w:rPr>
              <w:t>Date of Birth</w:t>
            </w:r>
            <w:r w:rsidR="001454AF">
              <w:rPr>
                <w:rFonts w:cstheme="minorHAnsi"/>
                <w:b/>
                <w:bCs/>
                <w:color w:val="000000" w:themeColor="text1"/>
              </w:rPr>
              <w:t>/Age</w:t>
            </w:r>
            <w:r w:rsidR="005255D9">
              <w:rPr>
                <w:rFonts w:cstheme="minorHAnsi"/>
                <w:b/>
                <w:bCs/>
                <w:color w:val="000000" w:themeColor="text1"/>
              </w:rPr>
              <w:t>:</w:t>
            </w:r>
          </w:p>
          <w:p w14:paraId="52DC1E74" w14:textId="2A80A0C5" w:rsidR="005255D9" w:rsidRPr="005255D9" w:rsidRDefault="005255D9" w:rsidP="0016702D">
            <w:pPr>
              <w:spacing w:line="276" w:lineRule="auto"/>
              <w:rPr>
                <w:rFonts w:cstheme="minorHAnsi"/>
                <w:color w:val="000000" w:themeColor="text1"/>
              </w:rPr>
            </w:pPr>
          </w:p>
        </w:tc>
        <w:tc>
          <w:tcPr>
            <w:tcW w:w="36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2D284" w14:textId="77777777" w:rsidR="0016702D" w:rsidRDefault="0016702D" w:rsidP="0016702D">
            <w:pPr>
              <w:spacing w:line="276" w:lineRule="auto"/>
              <w:rPr>
                <w:rFonts w:cstheme="minorHAnsi"/>
                <w:color w:val="000000" w:themeColor="text1"/>
              </w:rPr>
            </w:pPr>
            <w:r w:rsidRPr="000B3D29">
              <w:rPr>
                <w:rFonts w:cstheme="minorHAnsi"/>
                <w:b/>
                <w:bCs/>
                <w:color w:val="000000" w:themeColor="text1"/>
              </w:rPr>
              <w:t>Primary Language</w:t>
            </w:r>
            <w:r w:rsidR="000B3D29">
              <w:rPr>
                <w:rFonts w:cstheme="minorHAnsi"/>
                <w:b/>
                <w:bCs/>
                <w:color w:val="000000" w:themeColor="text1"/>
              </w:rPr>
              <w:t>:</w:t>
            </w:r>
          </w:p>
          <w:p w14:paraId="04B6F9B4" w14:textId="66375699" w:rsidR="005255D9" w:rsidRDefault="001C6EFD" w:rsidP="0016702D">
            <w:pPr>
              <w:spacing w:line="276" w:lineRule="auto"/>
            </w:pPr>
            <w:r w:rsidRPr="001C6EFD">
              <w:rPr>
                <w:rFonts w:cstheme="minorHAnsi"/>
                <w:b/>
                <w:bCs/>
                <w:color w:val="000000" w:themeColor="text1"/>
              </w:rPr>
              <w:t>Speaks English?</w:t>
            </w:r>
            <w:r w:rsidRPr="007D5251">
              <w:rPr>
                <w:rFonts w:cstheme="minorHAnsi"/>
                <w:b/>
                <w:bCs/>
                <w:color w:val="000000" w:themeColor="text1"/>
              </w:rPr>
              <w:t xml:space="preserve"> </w:t>
            </w:r>
          </w:p>
          <w:p w14:paraId="66287D80" w14:textId="5D1E1B05" w:rsidR="00F4040C" w:rsidRPr="005255D9" w:rsidRDefault="00F4040C" w:rsidP="0016702D">
            <w:pPr>
              <w:spacing w:line="276" w:lineRule="auto"/>
              <w:rPr>
                <w:rFonts w:cstheme="minorHAnsi"/>
                <w:color w:val="000000" w:themeColor="text1"/>
              </w:rPr>
            </w:pPr>
            <w:r w:rsidRPr="00AE557E">
              <w:rPr>
                <w:b/>
                <w:bCs/>
              </w:rPr>
              <w:t>Interpreter needed?</w:t>
            </w:r>
            <w:r>
              <w:t xml:space="preserve"> </w:t>
            </w:r>
          </w:p>
        </w:tc>
        <w:tc>
          <w:tcPr>
            <w:tcW w:w="36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0DC52" w14:textId="77777777" w:rsidR="0016702D" w:rsidRDefault="0016702D" w:rsidP="0016702D">
            <w:pPr>
              <w:rPr>
                <w:rFonts w:cstheme="minorHAnsi"/>
                <w:color w:val="000000" w:themeColor="text1"/>
              </w:rPr>
            </w:pPr>
            <w:r w:rsidRPr="0016702D">
              <w:rPr>
                <w:rFonts w:cstheme="minorHAnsi"/>
                <w:b/>
                <w:bCs/>
                <w:color w:val="FF0000"/>
              </w:rPr>
              <w:t>ALLERGIES</w:t>
            </w:r>
            <w:r w:rsidR="005255D9">
              <w:rPr>
                <w:rFonts w:cstheme="minorHAnsi"/>
                <w:b/>
                <w:bCs/>
                <w:color w:val="FF0000"/>
              </w:rPr>
              <w:t>:</w:t>
            </w:r>
          </w:p>
          <w:p w14:paraId="1635C0FE" w14:textId="2C72CD99" w:rsidR="005255D9" w:rsidRPr="005255D9" w:rsidRDefault="005255D9" w:rsidP="0016702D">
            <w:pPr>
              <w:rPr>
                <w:rFonts w:cstheme="minorHAnsi"/>
                <w:color w:val="000000" w:themeColor="text1"/>
              </w:rPr>
            </w:pPr>
          </w:p>
        </w:tc>
      </w:tr>
      <w:tr w:rsidR="00985053" w:rsidRPr="000C3580" w14:paraId="4246AA25" w14:textId="77777777" w:rsidTr="000B3D29">
        <w:tc>
          <w:tcPr>
            <w:tcW w:w="45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39B8AED" w14:textId="1C79D771" w:rsidR="00985053" w:rsidRPr="008F6D5F" w:rsidRDefault="00985053" w:rsidP="009E70EE">
            <w:pPr>
              <w:spacing w:line="276" w:lineRule="auto"/>
              <w:rPr>
                <w:color w:val="000000" w:themeColor="text1"/>
              </w:rPr>
            </w:pPr>
            <w:r w:rsidRPr="005255D9">
              <w:rPr>
                <w:b/>
                <w:bCs/>
                <w:color w:val="000000" w:themeColor="text1"/>
              </w:rPr>
              <w:t>Legal Documents</w:t>
            </w:r>
            <w:r w:rsidR="006B3EA4" w:rsidRPr="005255D9">
              <w:rPr>
                <w:b/>
                <w:bCs/>
                <w:color w:val="000000" w:themeColor="text1"/>
              </w:rPr>
              <w:t>:</w:t>
            </w:r>
            <w:r w:rsidR="006B3EA4" w:rsidRPr="008F6D5F">
              <w:rPr>
                <w:color w:val="000000" w:themeColor="text1"/>
              </w:rPr>
              <w:t xml:space="preserve"> </w:t>
            </w:r>
            <w:r w:rsidR="007D5251" w:rsidRPr="004A11CB">
              <w:rPr>
                <w:b/>
                <w:bCs/>
                <w:color w:val="000000" w:themeColor="text1"/>
              </w:rPr>
              <w:t>[]</w:t>
            </w:r>
            <w:r w:rsidR="006317CB">
              <w:rPr>
                <w:color w:val="000000" w:themeColor="text1"/>
              </w:rPr>
              <w:t xml:space="preserve"> </w:t>
            </w:r>
            <w:r w:rsidR="006B3EA4" w:rsidRPr="008F6D5F">
              <w:rPr>
                <w:color w:val="000000" w:themeColor="text1"/>
              </w:rPr>
              <w:t>No</w:t>
            </w:r>
            <w:r w:rsidR="00927DE0">
              <w:rPr>
                <w:color w:val="000000" w:themeColor="text1"/>
              </w:rPr>
              <w:t>ne</w:t>
            </w:r>
          </w:p>
          <w:p w14:paraId="512D5AD9" w14:textId="094AD2A9" w:rsidR="00985053" w:rsidRPr="008F6D5F" w:rsidRDefault="007D5251" w:rsidP="009E70EE">
            <w:pPr>
              <w:spacing w:line="276" w:lineRule="auto"/>
              <w:rPr>
                <w:color w:val="000000" w:themeColor="text1"/>
              </w:rPr>
            </w:pPr>
            <w:r w:rsidRPr="004A11CB">
              <w:rPr>
                <w:rFonts w:ascii="Segoe UI Symbol" w:eastAsia="MS Gothic" w:hAnsi="Segoe UI Symbol" w:cs="Segoe UI Symbol"/>
                <w:b/>
                <w:bCs/>
                <w:color w:val="000000" w:themeColor="text1"/>
              </w:rPr>
              <w:t>[]</w:t>
            </w:r>
            <w:r w:rsidR="00985053" w:rsidRPr="004A11CB">
              <w:rPr>
                <w:b/>
                <w:bCs/>
                <w:color w:val="000000" w:themeColor="text1"/>
              </w:rPr>
              <w:t xml:space="preserve"> </w:t>
            </w:r>
            <w:r w:rsidR="00985053" w:rsidRPr="008F6D5F">
              <w:rPr>
                <w:color w:val="000000" w:themeColor="text1"/>
              </w:rPr>
              <w:t xml:space="preserve">Advanced </w:t>
            </w:r>
            <w:r w:rsidR="009E5F42">
              <w:rPr>
                <w:color w:val="000000" w:themeColor="text1"/>
              </w:rPr>
              <w:t>D</w:t>
            </w:r>
            <w:r w:rsidR="00985053" w:rsidRPr="008F6D5F">
              <w:rPr>
                <w:color w:val="000000" w:themeColor="text1"/>
              </w:rPr>
              <w:t xml:space="preserve">irectives </w:t>
            </w:r>
          </w:p>
          <w:p w14:paraId="54030BE0" w14:textId="3F98DBAE"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POLST Form</w:t>
            </w:r>
          </w:p>
          <w:p w14:paraId="13EB7070" w14:textId="1B2FB633" w:rsidR="00985053" w:rsidRPr="008F6D5F" w:rsidRDefault="00846C67" w:rsidP="009E70EE">
            <w:pPr>
              <w:spacing w:line="276" w:lineRule="auto"/>
              <w:rPr>
                <w:rFonts w:cstheme="minorHAnsi"/>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rFonts w:cstheme="minorHAnsi"/>
                <w:color w:val="000000" w:themeColor="text1"/>
              </w:rPr>
              <w:t>Other:</w:t>
            </w:r>
            <w:r w:rsidR="004A11CB">
              <w:rPr>
                <w:rFonts w:cstheme="minorHAnsi"/>
                <w:color w:val="000000" w:themeColor="text1"/>
              </w:rPr>
              <w:t xml:space="preserve"> </w:t>
            </w:r>
          </w:p>
          <w:p w14:paraId="4A4526EB" w14:textId="77777777" w:rsidR="00985053" w:rsidRPr="008F6D5F" w:rsidRDefault="00985053" w:rsidP="009E70EE">
            <w:pPr>
              <w:spacing w:line="276" w:lineRule="auto"/>
              <w:rPr>
                <w:rFonts w:cstheme="minorHAnsi"/>
                <w:color w:val="000000" w:themeColor="text1"/>
              </w:rPr>
            </w:pPr>
          </w:p>
          <w:p w14:paraId="59F2E1FB" w14:textId="62946D17" w:rsidR="00985053" w:rsidRPr="008F6D5F" w:rsidRDefault="00985053" w:rsidP="009E70EE">
            <w:pPr>
              <w:spacing w:line="276" w:lineRule="auto"/>
              <w:rPr>
                <w:rFonts w:cstheme="minorHAnsi"/>
                <w:color w:val="000000" w:themeColor="text1"/>
              </w:rPr>
            </w:pPr>
            <w:r w:rsidRPr="005255D9">
              <w:rPr>
                <w:rFonts w:cstheme="minorHAnsi"/>
                <w:b/>
                <w:bCs/>
                <w:color w:val="000000" w:themeColor="text1"/>
              </w:rPr>
              <w:t>Specialty Needs:</w:t>
            </w:r>
            <w:r w:rsidR="006B3EA4" w:rsidRPr="008F6D5F">
              <w:rPr>
                <w:rFonts w:cstheme="minorHAnsi"/>
                <w:color w:val="000000" w:themeColor="text1"/>
              </w:rPr>
              <w:t xml:space="preserve"> </w:t>
            </w:r>
            <w:r w:rsidR="00846C67" w:rsidRPr="00846C67">
              <w:rPr>
                <w:rFonts w:ascii="Calibri" w:hAnsi="Calibri"/>
                <w:b/>
                <w:color w:val="000000" w:themeColor="text1"/>
              </w:rPr>
              <w:t>[ ]</w:t>
            </w:r>
            <w:r w:rsidR="008D6DD3">
              <w:rPr>
                <w:color w:val="000000" w:themeColor="text1"/>
              </w:rPr>
              <w:t xml:space="preserve"> </w:t>
            </w:r>
            <w:r w:rsidR="006B3EA4" w:rsidRPr="008F6D5F">
              <w:rPr>
                <w:color w:val="000000" w:themeColor="text1"/>
              </w:rPr>
              <w:t>No</w:t>
            </w:r>
          </w:p>
          <w:p w14:paraId="55D44781" w14:textId="29DD1A3E"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Dementia</w:t>
            </w:r>
          </w:p>
          <w:p w14:paraId="4BC7FA3A" w14:textId="397A9FCA"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Mental Health</w:t>
            </w:r>
          </w:p>
          <w:p w14:paraId="32FE143A" w14:textId="291D80BA" w:rsidR="00985053"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Developmental Disability</w:t>
            </w:r>
          </w:p>
          <w:p w14:paraId="5CEC5FE1" w14:textId="11A01E7F" w:rsidR="005255D9" w:rsidRPr="005255D9"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5255D9">
              <w:rPr>
                <w:color w:val="000000" w:themeColor="text1"/>
              </w:rPr>
              <w:t xml:space="preserve">Other: </w:t>
            </w: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732735C5" w14:textId="686402B9" w:rsidR="00985053" w:rsidRPr="00985053" w:rsidRDefault="00985053" w:rsidP="00985053">
            <w:pPr>
              <w:spacing w:line="276" w:lineRule="auto"/>
              <w:rPr>
                <w:rFonts w:cstheme="minorHAnsi"/>
                <w:b/>
                <w:bCs/>
                <w:color w:val="FFFFFF" w:themeColor="background1"/>
              </w:rPr>
            </w:pPr>
            <w:r w:rsidRPr="00985053">
              <w:rPr>
                <w:rFonts w:cstheme="minorHAnsi"/>
                <w:b/>
                <w:bCs/>
                <w:color w:val="FFFFFF" w:themeColor="background1"/>
              </w:rPr>
              <w:t>EMERGENCY EVACUATION</w:t>
            </w:r>
          </w:p>
        </w:tc>
      </w:tr>
      <w:tr w:rsidR="00985053" w:rsidRPr="000C3580" w14:paraId="64B30932" w14:textId="77777777" w:rsidTr="000B3D29">
        <w:tc>
          <w:tcPr>
            <w:tcW w:w="45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B49AF9" w14:textId="50882FB8" w:rsidR="00985053" w:rsidRPr="0016702D" w:rsidRDefault="00985053" w:rsidP="009E70EE">
            <w:pPr>
              <w:spacing w:line="276" w:lineRule="auto"/>
              <w:rPr>
                <w:rFonts w:cstheme="minorHAnsi"/>
              </w:rPr>
            </w:pP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F9CD" w14:textId="596E4A43" w:rsidR="00985053" w:rsidRPr="00FA0E22" w:rsidRDefault="00985053" w:rsidP="00FA0E22">
            <w:pPr>
              <w:spacing w:line="276" w:lineRule="auto"/>
              <w:rPr>
                <w:rFonts w:cstheme="minorHAnsi"/>
                <w:b/>
                <w:bCs/>
              </w:rPr>
            </w:pPr>
            <w:r>
              <w:rPr>
                <w:rFonts w:cstheme="minorHAnsi"/>
                <w:b/>
                <w:bCs/>
              </w:rPr>
              <w:t xml:space="preserve">EVACUATION </w:t>
            </w:r>
            <w:r w:rsidRPr="00FA0E22">
              <w:rPr>
                <w:rFonts w:cstheme="minorHAnsi"/>
                <w:b/>
                <w:bCs/>
              </w:rPr>
              <w:t xml:space="preserve">ASSISTANCE REQUIRED: </w:t>
            </w:r>
          </w:p>
          <w:p w14:paraId="4CC6EBBD" w14:textId="3935EA7A" w:rsidR="00985053" w:rsidRDefault="007D5251" w:rsidP="000B3D29">
            <w:pPr>
              <w:spacing w:line="276" w:lineRule="auto"/>
              <w:rPr>
                <w:rFonts w:cstheme="minorHAnsi"/>
              </w:rPr>
            </w:pPr>
            <w:r>
              <w:rPr>
                <w:rFonts w:eastAsia="MS Gothic" w:cstheme="minorHAnsi"/>
                <w:b/>
                <w:bCs/>
              </w:rPr>
              <w:t>[]</w:t>
            </w:r>
            <w:r w:rsidR="00985053" w:rsidRPr="00FA0E22">
              <w:rPr>
                <w:rFonts w:cstheme="minorHAnsi"/>
                <w:b/>
                <w:bCs/>
              </w:rPr>
              <w:t xml:space="preserve"> NONE – RESIDENT IS INDEPENDENT: </w:t>
            </w:r>
            <w:r w:rsidR="00985053" w:rsidRPr="00DD29A9">
              <w:rPr>
                <w:rFonts w:cstheme="minorHAnsi"/>
              </w:rPr>
              <w:t>Resident is physically and mentally capable of independently evacuating the home without the assistance of another individual or the use of mobility aids. The department will consider a resident independent if capable of getting out of the home after one cue.</w:t>
            </w:r>
          </w:p>
          <w:p w14:paraId="669A7250" w14:textId="77777777" w:rsidR="00985053" w:rsidRPr="00FA0E22" w:rsidRDefault="00985053" w:rsidP="001D1068">
            <w:pPr>
              <w:spacing w:line="276" w:lineRule="auto"/>
              <w:ind w:left="720"/>
              <w:rPr>
                <w:rFonts w:cstheme="minorHAnsi"/>
                <w:b/>
                <w:bCs/>
              </w:rPr>
            </w:pPr>
          </w:p>
          <w:p w14:paraId="064E8955" w14:textId="64739FD5" w:rsidR="00985053" w:rsidRDefault="007D5251" w:rsidP="000B3D29">
            <w:pPr>
              <w:spacing w:line="276" w:lineRule="auto"/>
              <w:rPr>
                <w:rFonts w:cstheme="minorHAnsi"/>
              </w:rPr>
            </w:pPr>
            <w:r>
              <w:rPr>
                <w:rFonts w:eastAsia="MS Gothic" w:cstheme="minorHAnsi"/>
                <w:b/>
                <w:bCs/>
              </w:rPr>
              <w:t>[]</w:t>
            </w:r>
            <w:r w:rsidR="00985053" w:rsidRPr="00FA0E22">
              <w:rPr>
                <w:rFonts w:cstheme="minorHAnsi"/>
              </w:rPr>
              <w:t xml:space="preserve"> </w:t>
            </w:r>
            <w:r w:rsidR="00985053" w:rsidRPr="00FA0E22">
              <w:rPr>
                <w:rFonts w:cstheme="minorHAnsi"/>
                <w:b/>
                <w:bCs/>
              </w:rPr>
              <w:t xml:space="preserve">ASSISTANCE REQUIRED: </w:t>
            </w:r>
            <w:r w:rsidR="00985053" w:rsidRPr="00DD29A9">
              <w:rPr>
                <w:rFonts w:cstheme="minorHAnsi"/>
              </w:rPr>
              <w:t>Resident is not physically or mentally capable of evacuating the home without assistance from another individual, mobility aids, or multiple cues.</w:t>
            </w:r>
          </w:p>
          <w:p w14:paraId="75A17E26" w14:textId="3D705C61" w:rsidR="009D61C3" w:rsidRPr="00FA0E22" w:rsidRDefault="00FE27B2" w:rsidP="000B3D29">
            <w:pPr>
              <w:spacing w:line="276" w:lineRule="auto"/>
              <w:rPr>
                <w:rFonts w:cstheme="minorHAnsi"/>
              </w:rPr>
            </w:pPr>
            <w:r>
              <w:rPr>
                <w:rFonts w:cstheme="minorHAnsi"/>
              </w:rPr>
              <w:t xml:space="preserve">Caregiver will keep walkways clear and ensure there are no barriers to evacuation routes. </w:t>
            </w:r>
          </w:p>
          <w:p w14:paraId="0DF739EE" w14:textId="2D1394FA" w:rsidR="00985053" w:rsidRPr="000B3D29" w:rsidRDefault="00FE27B2" w:rsidP="00FA0E22">
            <w:pPr>
              <w:spacing w:line="276" w:lineRule="auto"/>
              <w:rPr>
                <w:rFonts w:cstheme="minorHAnsi"/>
                <w:b/>
                <w:bCs/>
                <w:color w:val="000000" w:themeColor="text1"/>
              </w:rPr>
            </w:pPr>
            <w:r>
              <w:rPr>
                <w:rFonts w:cstheme="minorHAnsi"/>
                <w:b/>
                <w:bCs/>
                <w:color w:val="FF0000"/>
              </w:rPr>
              <w:t xml:space="preserve">RESIDENT’S </w:t>
            </w:r>
            <w:r w:rsidR="00985053" w:rsidRPr="00FA0E22">
              <w:rPr>
                <w:rFonts w:cstheme="minorHAnsi"/>
                <w:b/>
                <w:bCs/>
                <w:color w:val="FF0000"/>
              </w:rPr>
              <w:t xml:space="preserve">EVACUATION </w:t>
            </w:r>
            <w:r w:rsidR="00E36ACD">
              <w:rPr>
                <w:rFonts w:cstheme="minorHAnsi"/>
                <w:b/>
                <w:bCs/>
                <w:color w:val="FF0000"/>
              </w:rPr>
              <w:t xml:space="preserve">and SAFETY </w:t>
            </w:r>
            <w:r w:rsidR="00985053" w:rsidRPr="00FA0E22">
              <w:rPr>
                <w:rFonts w:cstheme="minorHAnsi"/>
                <w:b/>
                <w:bCs/>
                <w:color w:val="FF0000"/>
              </w:rPr>
              <w:t xml:space="preserve">INSTRUCTIONS: </w:t>
            </w:r>
            <w:r w:rsidR="000B3D29" w:rsidRPr="000B3D29">
              <w:rPr>
                <w:rFonts w:cstheme="minorHAnsi"/>
                <w:color w:val="000000" w:themeColor="text1"/>
              </w:rPr>
              <w:t xml:space="preserve">  </w:t>
            </w:r>
          </w:p>
          <w:p w14:paraId="27799EC2" w14:textId="77777777" w:rsidR="00EF2DB7" w:rsidRPr="00820EDC" w:rsidRDefault="00EF2DB7" w:rsidP="00EF2DB7">
            <w:pPr>
              <w:spacing w:line="276" w:lineRule="auto"/>
              <w:rPr>
                <w:rFonts w:cstheme="minorHAnsi"/>
              </w:rPr>
            </w:pPr>
            <w:r>
              <w:rPr>
                <w:rFonts w:cstheme="minorHAnsi"/>
              </w:rPr>
              <w:t>Caregiver will</w:t>
            </w:r>
          </w:p>
          <w:p w14:paraId="21D0DCCB" w14:textId="5CC47C2E" w:rsidR="00985053" w:rsidRPr="0016702D" w:rsidRDefault="00985053" w:rsidP="00FA0E22">
            <w:pPr>
              <w:rPr>
                <w:rFonts w:cstheme="minorHAnsi"/>
                <w:b/>
                <w:bCs/>
                <w:color w:val="FF0000"/>
              </w:rPr>
            </w:pPr>
          </w:p>
        </w:tc>
      </w:tr>
    </w:tbl>
    <w:p w14:paraId="47347822" w14:textId="77777777" w:rsidR="00985053" w:rsidRDefault="00985053" w:rsidP="007D6B46">
      <w:pPr>
        <w:spacing w:after="0"/>
      </w:pPr>
    </w:p>
    <w:tbl>
      <w:tblPr>
        <w:tblStyle w:val="TableGrid"/>
        <w:tblW w:w="14305" w:type="dxa"/>
        <w:tblLook w:val="04A0" w:firstRow="1" w:lastRow="0" w:firstColumn="1" w:lastColumn="0" w:noHBand="0" w:noVBand="1"/>
      </w:tblPr>
      <w:tblGrid>
        <w:gridCol w:w="14305"/>
      </w:tblGrid>
      <w:tr w:rsidR="007D6B46" w:rsidRPr="00540D84" w14:paraId="5AA6D72D" w14:textId="77777777" w:rsidTr="00521EFA">
        <w:trPr>
          <w:trHeight w:val="224"/>
          <w:tblHeader/>
        </w:trPr>
        <w:tc>
          <w:tcPr>
            <w:tcW w:w="14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F8634DC" w14:textId="6C301C9A" w:rsidR="007D6B46" w:rsidRPr="00872683" w:rsidRDefault="007D6B46" w:rsidP="00521EFA">
            <w:pPr>
              <w:rPr>
                <w:rFonts w:cstheme="minorHAnsi"/>
                <w:b/>
                <w:bCs/>
                <w:color w:val="FFFFFF" w:themeColor="background1"/>
                <w:sz w:val="24"/>
                <w:szCs w:val="24"/>
              </w:rPr>
            </w:pPr>
            <w:bookmarkStart w:id="4" w:name="_Hlk101772550"/>
            <w:r>
              <w:rPr>
                <w:rFonts w:cstheme="minorHAnsi"/>
                <w:b/>
                <w:bCs/>
                <w:color w:val="FFFFFF" w:themeColor="background1"/>
                <w:sz w:val="24"/>
                <w:szCs w:val="24"/>
              </w:rPr>
              <w:t xml:space="preserve">MENTAL/PHYSICAL HEALTH </w:t>
            </w:r>
            <w:r w:rsidR="00F802F6">
              <w:rPr>
                <w:rFonts w:cstheme="minorHAnsi"/>
                <w:b/>
                <w:bCs/>
                <w:color w:val="FFFFFF" w:themeColor="background1"/>
                <w:sz w:val="24"/>
                <w:szCs w:val="24"/>
              </w:rPr>
              <w:t>–</w:t>
            </w:r>
            <w:r>
              <w:rPr>
                <w:rFonts w:cstheme="minorHAnsi"/>
                <w:b/>
                <w:bCs/>
                <w:color w:val="FFFFFF" w:themeColor="background1"/>
                <w:sz w:val="24"/>
                <w:szCs w:val="24"/>
              </w:rPr>
              <w:t xml:space="preserve"> </w:t>
            </w:r>
            <w:r w:rsidRPr="00872683">
              <w:rPr>
                <w:rFonts w:cstheme="minorHAnsi"/>
                <w:b/>
                <w:bCs/>
                <w:color w:val="FFFFFF" w:themeColor="background1"/>
                <w:sz w:val="24"/>
                <w:szCs w:val="24"/>
              </w:rPr>
              <w:t xml:space="preserve">CURRENT MEDICAL </w:t>
            </w:r>
            <w:r>
              <w:rPr>
                <w:rFonts w:cstheme="minorHAnsi"/>
                <w:b/>
                <w:bCs/>
                <w:color w:val="FFFFFF" w:themeColor="background1"/>
                <w:sz w:val="24"/>
                <w:szCs w:val="24"/>
              </w:rPr>
              <w:t>STATUS/</w:t>
            </w:r>
            <w:r w:rsidRPr="00872683">
              <w:rPr>
                <w:rFonts w:cstheme="minorHAnsi"/>
                <w:b/>
                <w:bCs/>
                <w:color w:val="FFFFFF" w:themeColor="background1"/>
                <w:sz w:val="24"/>
                <w:szCs w:val="24"/>
              </w:rPr>
              <w:t>DIAGNOSIS</w:t>
            </w:r>
            <w:r>
              <w:rPr>
                <w:rFonts w:cstheme="minorHAnsi"/>
                <w:b/>
                <w:bCs/>
                <w:color w:val="FFFFFF" w:themeColor="background1"/>
                <w:sz w:val="24"/>
                <w:szCs w:val="24"/>
              </w:rPr>
              <w:t xml:space="preserve"> </w:t>
            </w:r>
            <w:bookmarkEnd w:id="4"/>
          </w:p>
        </w:tc>
      </w:tr>
      <w:tr w:rsidR="007D6B46" w:rsidRPr="000C3580" w14:paraId="7A6244BB" w14:textId="77777777" w:rsidTr="00521EFA">
        <w:tc>
          <w:tcPr>
            <w:tcW w:w="14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9D1E8" w14:textId="77777777" w:rsidR="007D6B46" w:rsidRDefault="007D6B46" w:rsidP="00521EFA">
            <w:pPr>
              <w:spacing w:line="276" w:lineRule="auto"/>
              <w:rPr>
                <w:rFonts w:cstheme="minorHAnsi"/>
                <w:b/>
                <w:bCs/>
              </w:rPr>
            </w:pPr>
          </w:p>
          <w:p w14:paraId="21169517" w14:textId="77777777" w:rsidR="007D6B46" w:rsidRPr="000C3580" w:rsidRDefault="007D6B46" w:rsidP="00521EFA">
            <w:pPr>
              <w:spacing w:line="276" w:lineRule="auto"/>
              <w:rPr>
                <w:rFonts w:cstheme="minorHAnsi"/>
                <w:b/>
                <w:bCs/>
              </w:rPr>
            </w:pPr>
          </w:p>
        </w:tc>
      </w:tr>
    </w:tbl>
    <w:p w14:paraId="4609C2E2" w14:textId="77777777" w:rsidR="007D6B46" w:rsidRDefault="007D6B46"/>
    <w:p w14:paraId="74BF4421" w14:textId="77777777" w:rsidR="00E97190" w:rsidRDefault="00E97190" w:rsidP="00D3415D">
      <w:pPr>
        <w:spacing w:after="0"/>
        <w:sectPr w:rsidR="00E97190" w:rsidSect="008F5DAD">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79056D93" w14:textId="4E50A1BD" w:rsidR="00736C97" w:rsidRPr="00F70D70" w:rsidRDefault="003E42DA" w:rsidP="00736C97">
      <w:pPr>
        <w:spacing w:after="0"/>
        <w:rPr>
          <w:u w:val="single"/>
        </w:rPr>
      </w:pPr>
      <w:hyperlink w:anchor="act_soc2" w:history="1">
        <w:r w:rsidR="00736C97" w:rsidRPr="00F70D70">
          <w:rPr>
            <w:rStyle w:val="Hyperlink"/>
          </w:rPr>
          <w:t>Activities/Social</w:t>
        </w:r>
      </w:hyperlink>
    </w:p>
    <w:p w14:paraId="7E9D5760" w14:textId="77777777" w:rsidR="00736C97" w:rsidRPr="00F70D70" w:rsidRDefault="003E42DA" w:rsidP="00736C97">
      <w:pPr>
        <w:spacing w:after="0"/>
        <w:rPr>
          <w:u w:val="single"/>
        </w:rPr>
      </w:pPr>
      <w:hyperlink w:anchor="Allergies" w:history="1">
        <w:r w:rsidR="00736C97" w:rsidRPr="00F70D70">
          <w:rPr>
            <w:rStyle w:val="Hyperlink"/>
          </w:rPr>
          <w:t>Allergies</w:t>
        </w:r>
      </w:hyperlink>
    </w:p>
    <w:p w14:paraId="3B7997B5" w14:textId="77777777" w:rsidR="00736C97" w:rsidRPr="00F70D70" w:rsidRDefault="003E42DA" w:rsidP="00736C97">
      <w:pPr>
        <w:spacing w:after="0"/>
        <w:rPr>
          <w:u w:val="single"/>
        </w:rPr>
      </w:pPr>
      <w:hyperlink w:anchor="Amb_Mob2" w:history="1">
        <w:r w:rsidR="00736C97" w:rsidRPr="00F70D70">
          <w:rPr>
            <w:rStyle w:val="Hyperlink"/>
          </w:rPr>
          <w:t>Ambulation/Mobility</w:t>
        </w:r>
      </w:hyperlink>
    </w:p>
    <w:p w14:paraId="37505CEF" w14:textId="77777777" w:rsidR="00736C97" w:rsidRPr="00F70D70" w:rsidRDefault="003E42DA" w:rsidP="00736C97">
      <w:pPr>
        <w:spacing w:after="0"/>
        <w:rPr>
          <w:u w:val="single"/>
        </w:rPr>
      </w:pPr>
      <w:hyperlink w:anchor="bathing2" w:history="1">
        <w:r w:rsidR="00736C97" w:rsidRPr="00F70D70">
          <w:rPr>
            <w:rStyle w:val="Hyperlink"/>
          </w:rPr>
          <w:t>Bathing</w:t>
        </w:r>
      </w:hyperlink>
    </w:p>
    <w:p w14:paraId="64A3428D" w14:textId="65795E1D" w:rsidR="00736C97" w:rsidRPr="00F70D70" w:rsidRDefault="003E42DA" w:rsidP="00736C97">
      <w:pPr>
        <w:spacing w:after="0"/>
        <w:rPr>
          <w:u w:val="single"/>
        </w:rPr>
      </w:pPr>
      <w:hyperlink w:anchor="bed_mob_res" w:history="1">
        <w:r w:rsidR="00736C97" w:rsidRPr="00F70D70">
          <w:rPr>
            <w:rStyle w:val="Hyperlink"/>
          </w:rPr>
          <w:t>Bed Mobility/Transfer</w:t>
        </w:r>
      </w:hyperlink>
    </w:p>
    <w:p w14:paraId="1010E0F5" w14:textId="77777777" w:rsidR="00736C97" w:rsidRPr="00F70D70" w:rsidRDefault="003E42DA" w:rsidP="00736C97">
      <w:pPr>
        <w:spacing w:after="0"/>
        <w:rPr>
          <w:u w:val="single"/>
        </w:rPr>
      </w:pPr>
      <w:hyperlink w:anchor="Disrupt_behav2" w:history="1">
        <w:r w:rsidR="00736C97" w:rsidRPr="00F70D70">
          <w:rPr>
            <w:rStyle w:val="Hyperlink"/>
          </w:rPr>
          <w:t>Behavior</w:t>
        </w:r>
      </w:hyperlink>
    </w:p>
    <w:p w14:paraId="46CF12E4" w14:textId="77777777" w:rsidR="00736C97" w:rsidRPr="00F70D70" w:rsidRDefault="003E42DA" w:rsidP="00736C97">
      <w:pPr>
        <w:spacing w:after="0"/>
        <w:rPr>
          <w:u w:val="single"/>
        </w:rPr>
      </w:pPr>
      <w:hyperlink w:anchor="CM2" w:history="1">
        <w:r w:rsidR="00736C97" w:rsidRPr="00F70D70">
          <w:rPr>
            <w:rStyle w:val="Hyperlink"/>
          </w:rPr>
          <w:t>Case Management</w:t>
        </w:r>
      </w:hyperlink>
    </w:p>
    <w:p w14:paraId="00508217" w14:textId="606A4DD7" w:rsidR="00D3415D" w:rsidRPr="00F70D70" w:rsidRDefault="003E42DA" w:rsidP="00D3415D">
      <w:pPr>
        <w:spacing w:after="0"/>
        <w:rPr>
          <w:u w:val="single"/>
        </w:rPr>
      </w:pPr>
      <w:hyperlink w:anchor="Communication2" w:history="1">
        <w:r w:rsidR="00F17A1A" w:rsidRPr="00F70D70">
          <w:rPr>
            <w:rStyle w:val="Hyperlink"/>
          </w:rPr>
          <w:t>Communication</w:t>
        </w:r>
      </w:hyperlink>
    </w:p>
    <w:p w14:paraId="3CE102F2" w14:textId="77777777" w:rsidR="00736C97" w:rsidRPr="00F70D70" w:rsidRDefault="003E42DA" w:rsidP="00736C97">
      <w:pPr>
        <w:spacing w:after="0"/>
        <w:rPr>
          <w:u w:val="single"/>
        </w:rPr>
      </w:pPr>
      <w:hyperlink w:anchor="decision_make2" w:history="1">
        <w:r w:rsidR="00736C97" w:rsidRPr="00F70D70">
          <w:rPr>
            <w:rStyle w:val="Hyperlink"/>
          </w:rPr>
          <w:t>Decision Making</w:t>
        </w:r>
      </w:hyperlink>
    </w:p>
    <w:p w14:paraId="4B5B2FB9" w14:textId="77777777" w:rsidR="00736C97" w:rsidRPr="00F70D70" w:rsidRDefault="003E42DA" w:rsidP="00736C97">
      <w:pPr>
        <w:spacing w:after="0"/>
        <w:rPr>
          <w:u w:val="single"/>
        </w:rPr>
      </w:pPr>
      <w:hyperlink w:anchor="dressing2" w:history="1">
        <w:r w:rsidR="00736C97" w:rsidRPr="00F70D70">
          <w:rPr>
            <w:rStyle w:val="Hyperlink"/>
          </w:rPr>
          <w:t>Dressing</w:t>
        </w:r>
      </w:hyperlink>
    </w:p>
    <w:p w14:paraId="591DD1E9" w14:textId="77777777" w:rsidR="00736C97" w:rsidRPr="00F70D70" w:rsidRDefault="003E42DA" w:rsidP="00736C97">
      <w:pPr>
        <w:spacing w:after="0"/>
        <w:rPr>
          <w:u w:val="single"/>
        </w:rPr>
      </w:pPr>
      <w:hyperlink w:anchor="eating2" w:history="1">
        <w:r w:rsidR="00736C97" w:rsidRPr="00F70D70">
          <w:rPr>
            <w:rStyle w:val="Hyperlink"/>
          </w:rPr>
          <w:t>Eating</w:t>
        </w:r>
      </w:hyperlink>
    </w:p>
    <w:p w14:paraId="53658F01" w14:textId="77777777" w:rsidR="00736C97" w:rsidRPr="00F70D70" w:rsidRDefault="003E42DA" w:rsidP="00736C97">
      <w:pPr>
        <w:spacing w:after="0"/>
        <w:rPr>
          <w:u w:val="single"/>
        </w:rPr>
      </w:pPr>
      <w:hyperlink w:anchor="Fall_amb2" w:history="1">
        <w:r w:rsidR="00736C97" w:rsidRPr="00F70D70">
          <w:rPr>
            <w:rStyle w:val="Hyperlink"/>
          </w:rPr>
          <w:t>Falls (Ambulation</w:t>
        </w:r>
      </w:hyperlink>
      <w:r w:rsidR="00736C97" w:rsidRPr="00F70D70">
        <w:rPr>
          <w:u w:val="single"/>
        </w:rPr>
        <w:t>)</w:t>
      </w:r>
    </w:p>
    <w:p w14:paraId="7A2C05B5" w14:textId="77777777" w:rsidR="00736C97" w:rsidRPr="00F70D70" w:rsidRDefault="003E42DA" w:rsidP="00736C97">
      <w:pPr>
        <w:spacing w:after="0"/>
        <w:rPr>
          <w:u w:val="single"/>
        </w:rPr>
      </w:pPr>
      <w:hyperlink w:anchor="Fall_bed2" w:history="1">
        <w:r w:rsidR="00736C97" w:rsidRPr="00F70D70">
          <w:rPr>
            <w:rStyle w:val="Hyperlink"/>
          </w:rPr>
          <w:t>Falls (Bed)</w:t>
        </w:r>
      </w:hyperlink>
    </w:p>
    <w:p w14:paraId="0EB60856" w14:textId="77777777" w:rsidR="00736C97" w:rsidRPr="00F70D70" w:rsidRDefault="003E42DA" w:rsidP="00736C97">
      <w:pPr>
        <w:spacing w:after="0"/>
        <w:rPr>
          <w:u w:val="single"/>
        </w:rPr>
      </w:pPr>
      <w:hyperlink w:anchor="fin2" w:history="1">
        <w:r w:rsidR="00736C97" w:rsidRPr="00F70D70">
          <w:rPr>
            <w:rStyle w:val="Hyperlink"/>
          </w:rPr>
          <w:t>Finances</w:t>
        </w:r>
      </w:hyperlink>
    </w:p>
    <w:p w14:paraId="3C00DE4B" w14:textId="77777777" w:rsidR="005A35EB" w:rsidRPr="00F70D70" w:rsidRDefault="003E42DA" w:rsidP="005A35EB">
      <w:pPr>
        <w:spacing w:after="0"/>
        <w:rPr>
          <w:u w:val="single"/>
        </w:rPr>
      </w:pPr>
      <w:hyperlink w:anchor="Bod_care2" w:history="1">
        <w:r w:rsidR="005A35EB" w:rsidRPr="00F70D70">
          <w:rPr>
            <w:rStyle w:val="Hyperlink"/>
          </w:rPr>
          <w:t>Foot Care</w:t>
        </w:r>
      </w:hyperlink>
    </w:p>
    <w:p w14:paraId="53BAB924" w14:textId="77777777" w:rsidR="00736C97" w:rsidRPr="00F70D70" w:rsidRDefault="003E42DA" w:rsidP="00736C97">
      <w:pPr>
        <w:spacing w:after="0"/>
        <w:rPr>
          <w:u w:val="single"/>
        </w:rPr>
      </w:pPr>
      <w:hyperlink w:anchor="health_indicators2" w:history="1">
        <w:r w:rsidR="00736C97" w:rsidRPr="00F70D70">
          <w:rPr>
            <w:rStyle w:val="Hyperlink"/>
          </w:rPr>
          <w:t>Health Indicators</w:t>
        </w:r>
      </w:hyperlink>
    </w:p>
    <w:p w14:paraId="759DF9E4" w14:textId="44A36CCF" w:rsidR="00736C97" w:rsidRPr="00F70D70" w:rsidRDefault="003E42DA" w:rsidP="00736C97">
      <w:pPr>
        <w:spacing w:after="0"/>
        <w:ind w:right="-126"/>
        <w:rPr>
          <w:u w:val="single"/>
        </w:rPr>
      </w:pPr>
      <w:hyperlink w:anchor="Left_alone2" w:history="1">
        <w:r w:rsidR="00736C97" w:rsidRPr="00F70D70">
          <w:rPr>
            <w:rStyle w:val="Hyperlink"/>
          </w:rPr>
          <w:t>Left Alone</w:t>
        </w:r>
      </w:hyperlink>
    </w:p>
    <w:p w14:paraId="00FB726D" w14:textId="77777777" w:rsidR="00B43EC0" w:rsidRPr="00F70D70" w:rsidRDefault="003E42DA" w:rsidP="00B43EC0">
      <w:pPr>
        <w:spacing w:after="0"/>
        <w:rPr>
          <w:u w:val="single"/>
        </w:rPr>
      </w:pPr>
      <w:hyperlink w:anchor="Med_man2" w:history="1">
        <w:r w:rsidR="00B43EC0" w:rsidRPr="00F70D70">
          <w:rPr>
            <w:rStyle w:val="Hyperlink"/>
          </w:rPr>
          <w:t>Medication Management</w:t>
        </w:r>
      </w:hyperlink>
      <w:r w:rsidR="00B43EC0" w:rsidRPr="00F70D70">
        <w:rPr>
          <w:u w:val="single"/>
        </w:rPr>
        <w:t xml:space="preserve"> </w:t>
      </w:r>
    </w:p>
    <w:p w14:paraId="4961746C" w14:textId="77777777" w:rsidR="00B43EC0" w:rsidRPr="00F70D70" w:rsidRDefault="003E42DA" w:rsidP="00B43EC0">
      <w:pPr>
        <w:spacing w:after="0"/>
        <w:rPr>
          <w:u w:val="single"/>
        </w:rPr>
      </w:pPr>
      <w:hyperlink w:anchor="sleep2" w:history="1">
        <w:r w:rsidR="00B43EC0" w:rsidRPr="00F70D70">
          <w:rPr>
            <w:rStyle w:val="Hyperlink"/>
          </w:rPr>
          <w:t>Memory</w:t>
        </w:r>
      </w:hyperlink>
    </w:p>
    <w:p w14:paraId="2BAD4E07" w14:textId="77777777" w:rsidR="00736C97" w:rsidRPr="00F70D70" w:rsidRDefault="003E42DA" w:rsidP="00736C97">
      <w:pPr>
        <w:spacing w:after="0"/>
        <w:rPr>
          <w:u w:val="single"/>
        </w:rPr>
      </w:pPr>
      <w:hyperlink w:anchor="MH_Medical_stat_diagnosis" w:history="1">
        <w:r w:rsidR="00736C97" w:rsidRPr="00F70D70">
          <w:rPr>
            <w:rStyle w:val="Hyperlink"/>
          </w:rPr>
          <w:t>Mental/Phy. Health/Diag.</w:t>
        </w:r>
      </w:hyperlink>
    </w:p>
    <w:p w14:paraId="548CFF90" w14:textId="77777777" w:rsidR="00736C97" w:rsidRPr="00F70D70" w:rsidRDefault="003E42DA" w:rsidP="00736C97">
      <w:pPr>
        <w:spacing w:after="0"/>
        <w:rPr>
          <w:u w:val="single"/>
        </w:rPr>
      </w:pPr>
      <w:hyperlink w:anchor="NCP_Review_sig2" w:history="1">
        <w:r w:rsidR="00736C97" w:rsidRPr="00F70D70">
          <w:rPr>
            <w:rStyle w:val="Hyperlink"/>
          </w:rPr>
          <w:t>NCP Review/Signatures</w:t>
        </w:r>
      </w:hyperlink>
    </w:p>
    <w:p w14:paraId="5BFD2BC6" w14:textId="77777777" w:rsidR="00736C97" w:rsidRPr="00F70D70" w:rsidRDefault="003E42DA" w:rsidP="00736C97">
      <w:pPr>
        <w:spacing w:after="0"/>
        <w:rPr>
          <w:u w:val="single"/>
        </w:rPr>
      </w:pPr>
      <w:hyperlink w:anchor="Other_issue_concern2" w:history="1">
        <w:r w:rsidR="00736C97" w:rsidRPr="00F70D70">
          <w:rPr>
            <w:rStyle w:val="Hyperlink"/>
          </w:rPr>
          <w:t>Other Issues/Concerns</w:t>
        </w:r>
      </w:hyperlink>
    </w:p>
    <w:p w14:paraId="51FD5033" w14:textId="77777777" w:rsidR="00736C97" w:rsidRPr="00F70D70" w:rsidRDefault="003E42DA" w:rsidP="00736C97">
      <w:pPr>
        <w:spacing w:after="0"/>
        <w:rPr>
          <w:u w:val="single"/>
        </w:rPr>
      </w:pPr>
      <w:hyperlink w:anchor="pain" w:history="1">
        <w:r w:rsidR="00736C97" w:rsidRPr="00F70D70">
          <w:rPr>
            <w:rStyle w:val="Hyperlink"/>
          </w:rPr>
          <w:t>Pain</w:t>
        </w:r>
      </w:hyperlink>
    </w:p>
    <w:p w14:paraId="3BCC876B" w14:textId="51F4C287" w:rsidR="00736C97" w:rsidRPr="00F70D70" w:rsidRDefault="003E42DA" w:rsidP="00736C97">
      <w:pPr>
        <w:spacing w:after="0"/>
        <w:rPr>
          <w:u w:val="single"/>
        </w:rPr>
      </w:pPr>
      <w:hyperlink w:anchor="Per_hyg2" w:history="1">
        <w:r w:rsidR="0082387B" w:rsidRPr="00F70D70">
          <w:rPr>
            <w:rStyle w:val="Hyperlink"/>
          </w:rPr>
          <w:t>Personal Hygiene</w:t>
        </w:r>
      </w:hyperlink>
    </w:p>
    <w:p w14:paraId="71DBBA71" w14:textId="77777777" w:rsidR="00736C97" w:rsidRPr="00F70D70" w:rsidRDefault="003E42DA" w:rsidP="00736C97">
      <w:pPr>
        <w:spacing w:after="0"/>
        <w:rPr>
          <w:u w:val="single"/>
        </w:rPr>
      </w:pPr>
      <w:hyperlink w:anchor="shop2" w:history="1">
        <w:r w:rsidR="00736C97" w:rsidRPr="00F70D70">
          <w:rPr>
            <w:rStyle w:val="Hyperlink"/>
          </w:rPr>
          <w:t>Shopping</w:t>
        </w:r>
      </w:hyperlink>
    </w:p>
    <w:p w14:paraId="66E2499C" w14:textId="77777777" w:rsidR="00736C97" w:rsidRPr="00F70D70" w:rsidRDefault="003E42DA" w:rsidP="00736C97">
      <w:pPr>
        <w:spacing w:after="0"/>
        <w:rPr>
          <w:u w:val="single"/>
        </w:rPr>
      </w:pPr>
      <w:hyperlink w:anchor="skin_care2" w:history="1">
        <w:r w:rsidR="00736C97" w:rsidRPr="00F70D70">
          <w:rPr>
            <w:rStyle w:val="Hyperlink"/>
          </w:rPr>
          <w:t>Skin Care</w:t>
        </w:r>
      </w:hyperlink>
    </w:p>
    <w:p w14:paraId="18EE3270" w14:textId="688AF97B" w:rsidR="00736C97" w:rsidRPr="00F70D70" w:rsidRDefault="003E42DA" w:rsidP="00736C97">
      <w:pPr>
        <w:spacing w:after="0"/>
        <w:rPr>
          <w:u w:val="single"/>
        </w:rPr>
      </w:pPr>
      <w:hyperlink w:anchor="sleep" w:history="1">
        <w:r w:rsidR="00736C97" w:rsidRPr="00F70D70">
          <w:rPr>
            <w:rStyle w:val="Hyperlink"/>
          </w:rPr>
          <w:t>Sleep</w:t>
        </w:r>
      </w:hyperlink>
    </w:p>
    <w:p w14:paraId="70E6EA6A" w14:textId="77777777" w:rsidR="00736C97" w:rsidRPr="00F70D70" w:rsidRDefault="003E42DA" w:rsidP="00736C97">
      <w:pPr>
        <w:spacing w:after="0"/>
        <w:rPr>
          <w:u w:val="single"/>
        </w:rPr>
      </w:pPr>
      <w:hyperlink w:anchor="smoke2" w:history="1">
        <w:r w:rsidR="00736C97" w:rsidRPr="00F70D70">
          <w:rPr>
            <w:rStyle w:val="Hyperlink"/>
          </w:rPr>
          <w:t>Smoking</w:t>
        </w:r>
      </w:hyperlink>
    </w:p>
    <w:p w14:paraId="0511A2A5" w14:textId="77777777" w:rsidR="00736C97" w:rsidRDefault="003E42DA" w:rsidP="00736C97">
      <w:pPr>
        <w:spacing w:after="0"/>
        <w:ind w:right="-126"/>
      </w:pPr>
      <w:hyperlink w:anchor="Specialized_Beh_Prog2" w:history="1">
        <w:r w:rsidR="00736C97" w:rsidRPr="003C222D">
          <w:rPr>
            <w:rStyle w:val="Hyperlink"/>
          </w:rPr>
          <w:t>Specialized Beh. Prog.</w:t>
        </w:r>
      </w:hyperlink>
    </w:p>
    <w:p w14:paraId="4397093A" w14:textId="77777777" w:rsidR="00736C97" w:rsidRDefault="003E42DA" w:rsidP="00736C97">
      <w:pPr>
        <w:spacing w:after="0"/>
      </w:pPr>
      <w:hyperlink w:anchor="toilet_cont2" w:history="1">
        <w:r w:rsidR="00736C97" w:rsidRPr="00FC3C70">
          <w:rPr>
            <w:rStyle w:val="Hyperlink"/>
          </w:rPr>
          <w:t>Toilet Use/Continence</w:t>
        </w:r>
      </w:hyperlink>
    </w:p>
    <w:p w14:paraId="18076600" w14:textId="77777777" w:rsidR="00736C97" w:rsidRDefault="003E42DA" w:rsidP="00736C97">
      <w:pPr>
        <w:spacing w:after="0"/>
      </w:pPr>
      <w:hyperlink w:anchor="transport2" w:history="1">
        <w:r w:rsidR="00736C97" w:rsidRPr="00194FCF">
          <w:rPr>
            <w:rStyle w:val="Hyperlink"/>
          </w:rPr>
          <w:t>Transportation</w:t>
        </w:r>
      </w:hyperlink>
    </w:p>
    <w:p w14:paraId="6409B1F1" w14:textId="77777777" w:rsidR="00736C97" w:rsidRPr="00B8537D" w:rsidRDefault="003E42DA" w:rsidP="00736C97">
      <w:pPr>
        <w:spacing w:after="0"/>
        <w:rPr>
          <w:color w:val="0563C1" w:themeColor="hyperlink"/>
          <w:u w:val="single"/>
        </w:rPr>
      </w:pPr>
      <w:hyperlink w:anchor="Treat_Prog_Therapies" w:history="1">
        <w:r w:rsidR="00736C97" w:rsidRPr="004071F0">
          <w:rPr>
            <w:rStyle w:val="Hyperlink"/>
          </w:rPr>
          <w:t>Treat/Prog</w:t>
        </w:r>
        <w:r w:rsidR="00736C97">
          <w:rPr>
            <w:rStyle w:val="Hyperlink"/>
          </w:rPr>
          <w:t>/</w:t>
        </w:r>
        <w:r w:rsidR="00736C97" w:rsidRPr="004071F0">
          <w:rPr>
            <w:rStyle w:val="Hyperlink"/>
          </w:rPr>
          <w:t>Therapies</w:t>
        </w:r>
      </w:hyperlink>
    </w:p>
    <w:p w14:paraId="2EE9D5DE" w14:textId="77777777" w:rsidR="00736C97" w:rsidRDefault="003E42DA" w:rsidP="00736C97">
      <w:pPr>
        <w:spacing w:after="0"/>
      </w:pPr>
      <w:hyperlink w:anchor="Univ_Prec2" w:history="1">
        <w:r w:rsidR="00736C97" w:rsidRPr="00B8537D">
          <w:rPr>
            <w:rStyle w:val="Hyperlink"/>
          </w:rPr>
          <w:t>Universal Precautions</w:t>
        </w:r>
      </w:hyperlink>
    </w:p>
    <w:p w14:paraId="17500371" w14:textId="7815D13E" w:rsidR="00F17A1A" w:rsidRDefault="003E42DA" w:rsidP="00D3415D">
      <w:pPr>
        <w:spacing w:after="0"/>
      </w:pPr>
      <w:hyperlink w:anchor="vision" w:history="1">
        <w:r w:rsidR="00F17A1A" w:rsidRPr="00570051">
          <w:rPr>
            <w:rStyle w:val="Hyperlink"/>
          </w:rPr>
          <w:t>Vision</w:t>
        </w:r>
      </w:hyperlink>
    </w:p>
    <w:p w14:paraId="68A5A331" w14:textId="77777777" w:rsidR="00E97190" w:rsidRDefault="00E97190" w:rsidP="00D3415D">
      <w:pPr>
        <w:spacing w:after="0"/>
        <w:sectPr w:rsidR="00E97190" w:rsidSect="00E97190">
          <w:type w:val="continuous"/>
          <w:pgSz w:w="15840" w:h="12240" w:orient="landscape"/>
          <w:pgMar w:top="720" w:right="720" w:bottom="720" w:left="720" w:header="720" w:footer="720" w:gutter="0"/>
          <w:cols w:num="5" w:space="720"/>
          <w:docGrid w:linePitch="360"/>
        </w:sectPr>
      </w:pPr>
    </w:p>
    <w:p w14:paraId="27B8B5C4" w14:textId="77777777" w:rsidR="00521EFA" w:rsidRDefault="00521EFA" w:rsidP="00D3415D">
      <w:pPr>
        <w:spacing w:after="0"/>
        <w:rPr>
          <w:b/>
          <w:bCs/>
        </w:rPr>
      </w:pPr>
    </w:p>
    <w:p w14:paraId="1DAA8F15" w14:textId="77777777" w:rsidR="00B266AB" w:rsidRPr="00B266AB" w:rsidRDefault="00B266AB" w:rsidP="00B266AB">
      <w:pPr>
        <w:sectPr w:rsidR="00B266AB" w:rsidRPr="00B266AB" w:rsidSect="00E97190">
          <w:type w:val="continuous"/>
          <w:pgSz w:w="15840" w:h="12240" w:orient="landscape"/>
          <w:pgMar w:top="720" w:right="720" w:bottom="720" w:left="720" w:header="720" w:footer="720" w:gutter="0"/>
          <w:cols w:space="720"/>
          <w:docGrid w:linePitch="360"/>
        </w:sectPr>
      </w:pPr>
    </w:p>
    <w:tbl>
      <w:tblPr>
        <w:tblStyle w:val="TableGrid"/>
        <w:tblW w:w="14395" w:type="dxa"/>
        <w:tblLook w:val="04A0" w:firstRow="1" w:lastRow="0" w:firstColumn="1" w:lastColumn="0" w:noHBand="0" w:noVBand="1"/>
      </w:tblPr>
      <w:tblGrid>
        <w:gridCol w:w="3505"/>
        <w:gridCol w:w="2340"/>
        <w:gridCol w:w="2070"/>
        <w:gridCol w:w="2070"/>
        <w:gridCol w:w="4410"/>
      </w:tblGrid>
      <w:tr w:rsidR="00236829" w:rsidRPr="000C3580" w14:paraId="50107951" w14:textId="77777777" w:rsidTr="00F802F6">
        <w:trPr>
          <w:tblHeader/>
        </w:trPr>
        <w:tc>
          <w:tcPr>
            <w:tcW w:w="143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46595E7" w14:textId="77777777" w:rsidR="00236829" w:rsidRPr="001134EB" w:rsidRDefault="00236829" w:rsidP="00D3415D">
            <w:pPr>
              <w:spacing w:line="276" w:lineRule="auto"/>
              <w:jc w:val="center"/>
              <w:rPr>
                <w:b/>
                <w:bCs/>
                <w:color w:val="FFFFFF" w:themeColor="background1"/>
                <w:sz w:val="24"/>
                <w:szCs w:val="24"/>
              </w:rPr>
            </w:pPr>
            <w:r w:rsidRPr="001134EB">
              <w:rPr>
                <w:b/>
                <w:bCs/>
                <w:color w:val="FFFFFF" w:themeColor="background1"/>
                <w:sz w:val="24"/>
                <w:szCs w:val="24"/>
              </w:rPr>
              <w:lastRenderedPageBreak/>
              <w:t xml:space="preserve">RESPONSIBLE PARTIES – CONTACTS </w:t>
            </w:r>
          </w:p>
          <w:p w14:paraId="3841D18A" w14:textId="187733D9" w:rsidR="006118BE" w:rsidRPr="006118BE" w:rsidRDefault="00AD1023" w:rsidP="001F26B0">
            <w:pPr>
              <w:spacing w:line="276" w:lineRule="auto"/>
              <w:jc w:val="center"/>
              <w:rPr>
                <w:rFonts w:cstheme="minorHAnsi"/>
              </w:rPr>
            </w:pPr>
            <w:r>
              <w:rPr>
                <w:color w:val="FFFFFF" w:themeColor="background1"/>
                <w:sz w:val="24"/>
                <w:szCs w:val="24"/>
              </w:rPr>
              <w:t>Add t</w:t>
            </w:r>
            <w:r w:rsidR="00236829" w:rsidRPr="001134EB">
              <w:rPr>
                <w:color w:val="FFFFFF" w:themeColor="background1"/>
                <w:sz w:val="24"/>
                <w:szCs w:val="24"/>
              </w:rPr>
              <w:t xml:space="preserve">hose involved </w:t>
            </w:r>
            <w:r w:rsidR="004B431D">
              <w:rPr>
                <w:color w:val="FFFFFF" w:themeColor="background1"/>
                <w:sz w:val="24"/>
                <w:szCs w:val="24"/>
              </w:rPr>
              <w:t>in</w:t>
            </w:r>
            <w:r w:rsidR="00236829" w:rsidRPr="001134EB">
              <w:rPr>
                <w:color w:val="FFFFFF" w:themeColor="background1"/>
                <w:sz w:val="24"/>
                <w:szCs w:val="24"/>
              </w:rPr>
              <w:t xml:space="preserve"> care planning</w:t>
            </w:r>
            <w:r>
              <w:rPr>
                <w:color w:val="FFFFFF" w:themeColor="background1"/>
                <w:sz w:val="24"/>
                <w:szCs w:val="24"/>
              </w:rPr>
              <w:t xml:space="preserve"> for your resident: </w:t>
            </w:r>
            <w:r w:rsidR="004B431D">
              <w:rPr>
                <w:color w:val="FFFFFF" w:themeColor="background1"/>
                <w:sz w:val="24"/>
                <w:szCs w:val="24"/>
              </w:rPr>
              <w:t xml:space="preserve">Case Manager, </w:t>
            </w:r>
            <w:r w:rsidR="00236829" w:rsidRPr="001134EB">
              <w:rPr>
                <w:color w:val="FFFFFF" w:themeColor="background1"/>
                <w:sz w:val="24"/>
                <w:szCs w:val="24"/>
              </w:rPr>
              <w:t>DPOA, Guardian,</w:t>
            </w:r>
            <w:r w:rsidR="00FE27B2">
              <w:rPr>
                <w:color w:val="FFFFFF" w:themeColor="background1"/>
                <w:sz w:val="24"/>
                <w:szCs w:val="24"/>
              </w:rPr>
              <w:t xml:space="preserve"> Medical/Mental Health Providers</w:t>
            </w:r>
            <w:r w:rsidR="004B431D" w:rsidRPr="001134EB">
              <w:rPr>
                <w:color w:val="FFFFFF" w:themeColor="background1"/>
                <w:sz w:val="24"/>
                <w:szCs w:val="24"/>
              </w:rPr>
              <w:t>, Pharmacy</w:t>
            </w:r>
            <w:r w:rsidR="004B431D">
              <w:rPr>
                <w:color w:val="FFFFFF" w:themeColor="background1"/>
                <w:sz w:val="24"/>
                <w:szCs w:val="24"/>
              </w:rPr>
              <w:t>,</w:t>
            </w:r>
            <w:r w:rsidR="004B431D" w:rsidRPr="001134EB">
              <w:rPr>
                <w:color w:val="FFFFFF" w:themeColor="background1"/>
                <w:sz w:val="24"/>
                <w:szCs w:val="24"/>
              </w:rPr>
              <w:t xml:space="preserve"> </w:t>
            </w:r>
            <w:r w:rsidR="00FE27B2">
              <w:rPr>
                <w:color w:val="FFFFFF" w:themeColor="background1"/>
                <w:sz w:val="24"/>
                <w:szCs w:val="24"/>
              </w:rPr>
              <w:t>Hospice,</w:t>
            </w:r>
            <w:r w:rsidR="001F26B0">
              <w:rPr>
                <w:color w:val="FFFFFF" w:themeColor="background1"/>
                <w:sz w:val="24"/>
                <w:szCs w:val="24"/>
              </w:rPr>
              <w:t xml:space="preserve"> </w:t>
            </w:r>
            <w:r w:rsidR="00236829" w:rsidRPr="001134EB">
              <w:rPr>
                <w:color w:val="FFFFFF" w:themeColor="background1"/>
                <w:sz w:val="24"/>
                <w:szCs w:val="24"/>
              </w:rPr>
              <w:t>etc.</w:t>
            </w:r>
            <w:r w:rsidR="001F26B0">
              <w:rPr>
                <w:color w:val="FFFFFF" w:themeColor="background1"/>
                <w:sz w:val="24"/>
                <w:szCs w:val="24"/>
              </w:rPr>
              <w:t xml:space="preserve"> </w:t>
            </w:r>
            <w:r w:rsidR="00F802F6">
              <w:rPr>
                <w:color w:val="FFFFFF" w:themeColor="background1"/>
                <w:sz w:val="24"/>
                <w:szCs w:val="24"/>
              </w:rPr>
              <w:t>–</w:t>
            </w:r>
            <w:r w:rsidR="001F26B0">
              <w:rPr>
                <w:color w:val="FFFFFF" w:themeColor="background1"/>
                <w:sz w:val="24"/>
                <w:szCs w:val="24"/>
              </w:rPr>
              <w:t xml:space="preserve"> </w:t>
            </w:r>
            <w:r w:rsidR="006118BE" w:rsidRPr="006118BE">
              <w:rPr>
                <w:color w:val="FFFFFF" w:themeColor="background1"/>
                <w:sz w:val="24"/>
                <w:szCs w:val="24"/>
              </w:rPr>
              <w:t>Indicate which contact method is preferred</w:t>
            </w:r>
            <w:r w:rsidR="004D7D44">
              <w:rPr>
                <w:color w:val="FFFFFF" w:themeColor="background1"/>
                <w:sz w:val="24"/>
                <w:szCs w:val="24"/>
              </w:rPr>
              <w:t xml:space="preserve"> </w:t>
            </w:r>
            <w:r w:rsidR="00DC455F">
              <w:rPr>
                <w:color w:val="FFFFFF" w:themeColor="background1"/>
                <w:sz w:val="24"/>
                <w:szCs w:val="24"/>
              </w:rPr>
              <w:t>.</w:t>
            </w:r>
          </w:p>
        </w:tc>
      </w:tr>
      <w:tr w:rsidR="00D3415D" w:rsidRPr="000C3580" w14:paraId="0B98B305"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20A43D28" w14:textId="363B74FA" w:rsidR="00D3415D" w:rsidRPr="000C3580" w:rsidRDefault="00D3415D" w:rsidP="0022035F">
            <w:pPr>
              <w:spacing w:line="276" w:lineRule="auto"/>
              <w:jc w:val="center"/>
              <w:rPr>
                <w:rFonts w:cstheme="minorHAnsi"/>
                <w:b/>
                <w:bCs/>
              </w:rPr>
            </w:pPr>
            <w:r>
              <w:rPr>
                <w:rFonts w:cstheme="minorHAnsi"/>
                <w:b/>
                <w:bCs/>
              </w:rPr>
              <w:t>Name</w:t>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7124E91C" w14:textId="77777777" w:rsidR="00B37927" w:rsidRPr="0087071F" w:rsidRDefault="00CC20CC" w:rsidP="0022035F">
            <w:pPr>
              <w:spacing w:line="276" w:lineRule="auto"/>
              <w:jc w:val="center"/>
            </w:pPr>
            <w:r w:rsidRPr="0087071F">
              <w:fldChar w:fldCharType="begin"/>
            </w:r>
            <w:r w:rsidRPr="0087071F">
              <w:instrText>HYPERLINK \l "_top" \o "Enter the Relationship of this person to your resident. Are they the guardian, Durable Power Of Attorney for health care or financial, Doctor, Dentist, Family?</w:instrText>
            </w:r>
          </w:p>
          <w:p w14:paraId="68B84736" w14:textId="77777777" w:rsidR="00B37927" w:rsidRPr="0087071F" w:rsidRDefault="00B37927" w:rsidP="0022035F">
            <w:pPr>
              <w:spacing w:line="276" w:lineRule="auto"/>
              <w:jc w:val="center"/>
            </w:pPr>
          </w:p>
          <w:p w14:paraId="7AC58991" w14:textId="0090D543" w:rsidR="00D3415D" w:rsidRPr="00150C25" w:rsidRDefault="00B37927" w:rsidP="0022035F">
            <w:pPr>
              <w:spacing w:line="276" w:lineRule="auto"/>
              <w:jc w:val="center"/>
              <w:rPr>
                <w:rFonts w:cstheme="minorHAnsi"/>
                <w:b/>
                <w:bCs/>
              </w:rPr>
            </w:pPr>
            <w:r w:rsidRPr="0087071F">
              <w:instrText>Ignore the Ctrl+Click message below:</w:instrText>
            </w:r>
            <w:r w:rsidR="00CC20CC" w:rsidRPr="0087071F">
              <w:instrText>"</w:instrText>
            </w:r>
            <w:r w:rsidR="00CC20CC" w:rsidRPr="0087071F">
              <w:fldChar w:fldCharType="separate"/>
            </w:r>
            <w:r w:rsidR="00D3415D" w:rsidRPr="0087071F">
              <w:rPr>
                <w:rStyle w:val="Hyperlink"/>
                <w:rFonts w:cstheme="minorHAnsi"/>
                <w:b/>
                <w:bCs/>
                <w:u w:val="none"/>
              </w:rPr>
              <w:t>Relationship</w:t>
            </w:r>
            <w:r w:rsidR="00CC20CC" w:rsidRPr="0087071F">
              <w:rPr>
                <w:rStyle w:val="Hyperlink"/>
                <w:rFonts w:cstheme="minorHAnsi"/>
                <w:b/>
                <w:bCs/>
                <w:u w:val="none"/>
              </w:rPr>
              <w:fldChar w:fldCharType="end"/>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73B7248" w14:textId="065D9D32" w:rsidR="00D3415D" w:rsidRPr="000C3580" w:rsidRDefault="005F1852" w:rsidP="0022035F">
            <w:pPr>
              <w:spacing w:line="276" w:lineRule="auto"/>
              <w:jc w:val="center"/>
              <w:rPr>
                <w:rFonts w:cstheme="minorHAnsi"/>
                <w:b/>
                <w:bCs/>
              </w:rPr>
            </w:pPr>
            <w:r>
              <w:rPr>
                <w:rFonts w:cstheme="minorHAnsi"/>
                <w:b/>
                <w:bCs/>
              </w:rPr>
              <w:t xml:space="preserve">Home/Business </w:t>
            </w:r>
            <w:r w:rsidR="00D3415D">
              <w:rPr>
                <w:rFonts w:cstheme="minorHAnsi"/>
                <w:b/>
                <w:bCs/>
              </w:rPr>
              <w:t>Phone</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E9BF3EC" w14:textId="471C3381" w:rsidR="00D3415D" w:rsidRPr="000C3580" w:rsidRDefault="00D3415D" w:rsidP="0022035F">
            <w:pPr>
              <w:spacing w:line="276" w:lineRule="auto"/>
              <w:jc w:val="center"/>
              <w:rPr>
                <w:rFonts w:cstheme="minorHAnsi"/>
                <w:b/>
                <w:bCs/>
              </w:rPr>
            </w:pPr>
            <w:r>
              <w:rPr>
                <w:rFonts w:cstheme="minorHAnsi"/>
                <w:b/>
                <w:bCs/>
              </w:rPr>
              <w:t>Cell Phone</w:t>
            </w:r>
            <w:r w:rsidR="005F1852">
              <w:rPr>
                <w:rFonts w:cstheme="minorHAnsi"/>
                <w:b/>
                <w:bCs/>
              </w:rPr>
              <w:t>/FAX</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939DB24" w14:textId="11209A13" w:rsidR="00D3415D" w:rsidRPr="000C3580" w:rsidRDefault="00D3415D" w:rsidP="0022035F">
            <w:pPr>
              <w:spacing w:line="276" w:lineRule="auto"/>
              <w:jc w:val="center"/>
              <w:rPr>
                <w:rFonts w:cstheme="minorHAnsi"/>
                <w:b/>
                <w:bCs/>
              </w:rPr>
            </w:pPr>
            <w:r>
              <w:rPr>
                <w:rFonts w:cstheme="minorHAnsi"/>
                <w:b/>
                <w:bCs/>
              </w:rPr>
              <w:t>Address/Email</w:t>
            </w:r>
          </w:p>
        </w:tc>
      </w:tr>
      <w:tr w:rsidR="00D3415D" w:rsidRPr="000C3580" w14:paraId="24B78717"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8A0EA" w14:textId="3A42757D"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1782"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C2A6" w14:textId="2CA86A31"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542DC7" w14:textId="7DA6A2A1"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AA637" w14:textId="2D45DB38" w:rsidR="00D3415D" w:rsidRPr="00F802F6" w:rsidRDefault="00D3415D" w:rsidP="00A56F16">
            <w:pPr>
              <w:spacing w:line="276" w:lineRule="auto"/>
              <w:rPr>
                <w:rFonts w:cstheme="minorHAnsi"/>
              </w:rPr>
            </w:pPr>
          </w:p>
        </w:tc>
      </w:tr>
      <w:tr w:rsidR="00D3415D" w:rsidRPr="000C3580" w14:paraId="518541EF"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2C69A"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9B711"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0FF0F" w14:textId="7E87EBCD"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5D443" w14:textId="296E10D1"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D0B40" w14:textId="77777777" w:rsidR="00D3415D" w:rsidRPr="00F802F6" w:rsidRDefault="00D3415D" w:rsidP="00A56F16">
            <w:pPr>
              <w:spacing w:line="276" w:lineRule="auto"/>
              <w:rPr>
                <w:rFonts w:cstheme="minorHAnsi"/>
              </w:rPr>
            </w:pPr>
          </w:p>
        </w:tc>
      </w:tr>
      <w:tr w:rsidR="00D3415D" w:rsidRPr="000C3580" w14:paraId="74AF9647"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D3DA"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C0D04"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C1C7C" w14:textId="7768D291" w:rsidR="00D3415D" w:rsidRPr="00F802F6" w:rsidRDefault="00D3415D" w:rsidP="00E145E6">
            <w:pPr>
              <w:spacing w:line="276" w:lineRule="auto"/>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6D8635" w14:textId="76495C5A"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26BD5" w14:textId="77777777" w:rsidR="00D3415D" w:rsidRPr="00F802F6" w:rsidRDefault="00D3415D" w:rsidP="00A56F16">
            <w:pPr>
              <w:spacing w:line="276" w:lineRule="auto"/>
              <w:rPr>
                <w:rFonts w:cstheme="minorHAnsi"/>
              </w:rPr>
            </w:pPr>
          </w:p>
        </w:tc>
      </w:tr>
      <w:tr w:rsidR="00D3415D" w:rsidRPr="000C3580" w14:paraId="71BEA26E"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BF4FC"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24A4E"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95540" w14:textId="653A9162"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83399" w14:textId="05A6A5FD"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022A9" w14:textId="77777777" w:rsidR="00D3415D" w:rsidRPr="00F802F6" w:rsidRDefault="00D3415D" w:rsidP="00A56F16">
            <w:pPr>
              <w:spacing w:line="276" w:lineRule="auto"/>
              <w:rPr>
                <w:rFonts w:cstheme="minorHAnsi"/>
              </w:rPr>
            </w:pPr>
          </w:p>
        </w:tc>
      </w:tr>
      <w:tr w:rsidR="00D3415D" w:rsidRPr="000C3580" w14:paraId="4262770C"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4D25B"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16BFB4"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543A5" w14:textId="3449A559"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0CFF5" w14:textId="0E7186B6"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6BAA1" w14:textId="77777777" w:rsidR="00D3415D" w:rsidRPr="00F802F6" w:rsidRDefault="00D3415D" w:rsidP="00A56F16">
            <w:pPr>
              <w:spacing w:line="276" w:lineRule="auto"/>
              <w:rPr>
                <w:rFonts w:cstheme="minorHAnsi"/>
              </w:rPr>
            </w:pPr>
          </w:p>
        </w:tc>
      </w:tr>
      <w:tr w:rsidR="00150C25" w:rsidRPr="000C3580" w14:paraId="2A34D188"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F5C8E" w14:textId="77777777" w:rsidR="00150C25" w:rsidRPr="00F802F6" w:rsidRDefault="00150C25"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EA21B" w14:textId="77777777" w:rsidR="00150C25" w:rsidRPr="00F802F6" w:rsidRDefault="00150C25"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DBC94" w14:textId="2C85996F" w:rsidR="00150C25" w:rsidRPr="00F802F6" w:rsidRDefault="00150C25"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83A48" w14:textId="37FAD336" w:rsidR="00150C25" w:rsidRPr="00F802F6" w:rsidRDefault="00150C25"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09EB2" w14:textId="77777777" w:rsidR="00150C25" w:rsidRPr="00F802F6" w:rsidRDefault="00150C25" w:rsidP="00A56F16">
            <w:pPr>
              <w:spacing w:line="276" w:lineRule="auto"/>
              <w:rPr>
                <w:rFonts w:cstheme="minorHAnsi"/>
              </w:rPr>
            </w:pPr>
          </w:p>
        </w:tc>
      </w:tr>
    </w:tbl>
    <w:p w14:paraId="6F50F2C8" w14:textId="7777A80E" w:rsidR="0089186F" w:rsidRPr="00F802F6" w:rsidRDefault="00F802F6" w:rsidP="00F802F6">
      <w:pPr>
        <w:jc w:val="right"/>
        <w:rPr>
          <w:i/>
          <w:iCs/>
          <w:sz w:val="18"/>
          <w:szCs w:val="18"/>
        </w:rPr>
      </w:pPr>
      <w:r>
        <w:rPr>
          <w:i/>
          <w:iCs/>
          <w:sz w:val="18"/>
          <w:szCs w:val="18"/>
        </w:rPr>
        <w:t>(Place your cursor in the last box and hit your tab key to add another row)</w:t>
      </w:r>
    </w:p>
    <w:tbl>
      <w:tblPr>
        <w:tblStyle w:val="TableGrid"/>
        <w:tblW w:w="14395" w:type="dxa"/>
        <w:tblLook w:val="04A0" w:firstRow="1" w:lastRow="0" w:firstColumn="1" w:lastColumn="0" w:noHBand="0" w:noVBand="1"/>
      </w:tblPr>
      <w:tblGrid>
        <w:gridCol w:w="6019"/>
        <w:gridCol w:w="4185"/>
        <w:gridCol w:w="4191"/>
      </w:tblGrid>
      <w:tr w:rsidR="00D027FA" w:rsidRPr="00540D84" w14:paraId="59EB3FC6" w14:textId="77777777" w:rsidTr="00F802F6">
        <w:trPr>
          <w:trHeight w:val="224"/>
          <w:tblHeader/>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81B49CE" w14:textId="5D9FD725" w:rsidR="00D027FA" w:rsidRPr="00D027FA" w:rsidRDefault="00D027FA" w:rsidP="00D027FA">
            <w:pPr>
              <w:spacing w:line="276" w:lineRule="auto"/>
              <w:rPr>
                <w:b/>
                <w:bCs/>
                <w:color w:val="FFFFFF" w:themeColor="background1"/>
                <w:sz w:val="24"/>
                <w:szCs w:val="24"/>
              </w:rPr>
            </w:pPr>
            <w:bookmarkStart w:id="5" w:name="Communication2"/>
            <w:bookmarkStart w:id="6" w:name="Communication"/>
            <w:bookmarkStart w:id="7" w:name="_Hlk144197161"/>
            <w:bookmarkEnd w:id="5"/>
            <w:r w:rsidRPr="00D027FA">
              <w:rPr>
                <w:b/>
                <w:bCs/>
                <w:color w:val="FFFFFF" w:themeColor="background1"/>
                <w:sz w:val="24"/>
                <w:szCs w:val="24"/>
              </w:rPr>
              <w:t>COMMUNICATION</w:t>
            </w:r>
            <w:bookmarkEnd w:id="6"/>
          </w:p>
        </w:tc>
      </w:tr>
      <w:tr w:rsidR="00B6488F" w:rsidRPr="00540D84" w14:paraId="200E88A3" w14:textId="77777777" w:rsidTr="00F802F6">
        <w:trPr>
          <w:tblHeader/>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D384E6" w14:textId="77777777" w:rsidR="008B733E" w:rsidRPr="008B733E" w:rsidRDefault="008B733E" w:rsidP="00521EFA">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38BA89" w14:textId="5B25F954" w:rsidR="005331DC" w:rsidRDefault="00FC0A8F" w:rsidP="005331DC">
            <w:pPr>
              <w:spacing w:line="276" w:lineRule="auto"/>
              <w:jc w:val="center"/>
              <w:rPr>
                <w:b/>
                <w:bCs/>
                <w:sz w:val="24"/>
                <w:szCs w:val="24"/>
              </w:rPr>
            </w:pPr>
            <w:r>
              <w:rPr>
                <w:b/>
                <w:bCs/>
                <w:sz w:val="24"/>
                <w:szCs w:val="24"/>
              </w:rPr>
              <w:t>Resident Strengths And Abilities</w:t>
            </w:r>
          </w:p>
          <w:p w14:paraId="5358E1C6" w14:textId="1EBF7624" w:rsidR="005331DC" w:rsidRDefault="00FC0A8F" w:rsidP="005331DC">
            <w:pPr>
              <w:spacing w:line="276" w:lineRule="auto"/>
              <w:jc w:val="center"/>
              <w:rPr>
                <w:b/>
                <w:bCs/>
                <w:sz w:val="24"/>
                <w:szCs w:val="24"/>
              </w:rPr>
            </w:pPr>
            <w:r>
              <w:rPr>
                <w:b/>
                <w:bCs/>
                <w:sz w:val="24"/>
                <w:szCs w:val="24"/>
              </w:rPr>
              <w:t>Prefers To Do Independently</w:t>
            </w:r>
          </w:p>
          <w:p w14:paraId="2B236B0F" w14:textId="1B565658" w:rsidR="00C91F9C" w:rsidRDefault="00FC0A8F" w:rsidP="005331DC">
            <w:pPr>
              <w:spacing w:line="276" w:lineRule="auto"/>
              <w:jc w:val="center"/>
              <w:rPr>
                <w:b/>
                <w:bCs/>
                <w:sz w:val="24"/>
                <w:szCs w:val="24"/>
              </w:rPr>
            </w:pPr>
            <w:r w:rsidRPr="005331DC">
              <w:rPr>
                <w:b/>
                <w:bCs/>
                <w:sz w:val="24"/>
                <w:szCs w:val="24"/>
              </w:rPr>
              <w:t>Preferences</w:t>
            </w:r>
            <w:r w:rsidR="00B57363">
              <w:rPr>
                <w:b/>
                <w:bCs/>
                <w:sz w:val="24"/>
                <w:szCs w:val="24"/>
              </w:rPr>
              <w:t xml:space="preserve"> and Personal Goals</w:t>
            </w:r>
          </w:p>
        </w:tc>
        <w:tc>
          <w:tcPr>
            <w:tcW w:w="41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5A3976" w14:textId="19825524" w:rsidR="002C4C90" w:rsidRPr="00337EED" w:rsidRDefault="00FC0A8F" w:rsidP="002C4C90">
            <w:pPr>
              <w:pStyle w:val="Header"/>
              <w:jc w:val="center"/>
              <w:rPr>
                <w:b/>
                <w:bCs/>
                <w:sz w:val="24"/>
                <w:szCs w:val="24"/>
              </w:rPr>
            </w:pPr>
            <w:bookmarkStart w:id="8" w:name="Speech_pro"/>
            <w:r w:rsidRPr="00850715">
              <w:rPr>
                <w:b/>
                <w:bCs/>
                <w:sz w:val="24"/>
                <w:szCs w:val="24"/>
              </w:rPr>
              <w:t>Assistance Required</w:t>
            </w:r>
          </w:p>
          <w:p w14:paraId="77082260" w14:textId="6F070B94" w:rsidR="005331DC" w:rsidRDefault="00FC0A8F" w:rsidP="00337EED">
            <w:pPr>
              <w:pStyle w:val="Header"/>
              <w:jc w:val="center"/>
              <w:rPr>
                <w:b/>
                <w:bCs/>
                <w:sz w:val="24"/>
                <w:szCs w:val="24"/>
              </w:rPr>
            </w:pPr>
            <w:r>
              <w:rPr>
                <w:b/>
                <w:bCs/>
                <w:sz w:val="24"/>
                <w:szCs w:val="24"/>
              </w:rPr>
              <w:t>Caregiver Instructions</w:t>
            </w:r>
          </w:p>
          <w:bookmarkEnd w:id="8"/>
          <w:p w14:paraId="02D0D1D5" w14:textId="4D3572C3" w:rsidR="00B6488F" w:rsidRDefault="00FC0A8F" w:rsidP="00C91F9C">
            <w:pPr>
              <w:spacing w:line="276" w:lineRule="auto"/>
              <w:jc w:val="center"/>
              <w:rPr>
                <w:b/>
                <w:bCs/>
                <w:sz w:val="24"/>
                <w:szCs w:val="24"/>
              </w:rPr>
            </w:pPr>
            <w:r>
              <w:rPr>
                <w:b/>
                <w:bCs/>
                <w:sz w:val="24"/>
                <w:szCs w:val="24"/>
              </w:rPr>
              <w:t>Who, How, When/How Often</w:t>
            </w:r>
          </w:p>
        </w:tc>
      </w:tr>
      <w:tr w:rsidR="0085200C" w:rsidRPr="00540D84" w14:paraId="3348FE30"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9C87CB" w14:textId="15D41917" w:rsidR="0085200C" w:rsidRPr="00AA6614" w:rsidRDefault="00292C64" w:rsidP="00ED3A0E">
            <w:pPr>
              <w:tabs>
                <w:tab w:val="left" w:pos="3480"/>
              </w:tabs>
            </w:pPr>
            <w:r>
              <w:rPr>
                <w:b/>
                <w:bCs/>
              </w:rPr>
              <w:t>Modes of Expression</w:t>
            </w:r>
            <w:r w:rsidR="00284BB0">
              <w:rPr>
                <w:b/>
                <w:bCs/>
              </w:rPr>
              <w:t>:</w:t>
            </w:r>
            <w:r w:rsidR="0085200C" w:rsidRPr="000C3580">
              <w:rPr>
                <w:b/>
                <w:bCs/>
              </w:rPr>
              <w:t xml:space="preserve"> </w:t>
            </w:r>
          </w:p>
          <w:p w14:paraId="41CF18E4" w14:textId="0B8634A9" w:rsidR="000E7EA3" w:rsidRPr="000C3580" w:rsidRDefault="000B51CE" w:rsidP="000E7EA3">
            <w:pPr>
              <w:tabs>
                <w:tab w:val="left" w:pos="3480"/>
              </w:tabs>
              <w:rPr>
                <w:b/>
                <w:bCs/>
              </w:rPr>
            </w:pPr>
            <w:r>
              <w:rPr>
                <w:b/>
                <w:bCs/>
              </w:rPr>
              <w:t xml:space="preserve">Problems with </w:t>
            </w:r>
            <w:r w:rsidR="0022431F">
              <w:rPr>
                <w:b/>
                <w:bCs/>
              </w:rPr>
              <w:t>M</w:t>
            </w:r>
            <w:r>
              <w:rPr>
                <w:b/>
                <w:bCs/>
              </w:rPr>
              <w:t xml:space="preserve">ode of </w:t>
            </w:r>
            <w:r w:rsidR="00C0239C">
              <w:rPr>
                <w:b/>
                <w:bCs/>
              </w:rPr>
              <w:t>E</w:t>
            </w:r>
            <w:r>
              <w:rPr>
                <w:b/>
                <w:bCs/>
              </w:rPr>
              <w:t>xpression</w:t>
            </w:r>
            <w:r w:rsidR="00D3079B">
              <w:rPr>
                <w:b/>
                <w:bCs/>
              </w:rPr>
              <w:t xml:space="preserve"> - </w:t>
            </w:r>
            <w:r w:rsidR="00846C67" w:rsidRPr="00846C67">
              <w:rPr>
                <w:rFonts w:ascii="Calibri" w:eastAsia="MS Gothic" w:hAnsi="Calibri" w:cs="Segoe UI Symbol"/>
                <w:b/>
              </w:rPr>
              <w:t>[ ]</w:t>
            </w:r>
            <w:r w:rsidR="00C0239C">
              <w:rPr>
                <w:color w:val="000000" w:themeColor="text1"/>
              </w:rPr>
              <w:t xml:space="preserve"> </w:t>
            </w:r>
            <w:r w:rsidR="00D3079B">
              <w:t xml:space="preserve">Yes </w:t>
            </w:r>
            <w:r w:rsidR="00846C67" w:rsidRPr="00846C67">
              <w:rPr>
                <w:rFonts w:ascii="Calibri" w:eastAsia="MS Gothic" w:hAnsi="Calibri" w:cs="Segoe UI Symbol"/>
                <w:b/>
              </w:rPr>
              <w:t>[ ]</w:t>
            </w:r>
            <w:r w:rsidR="00C0239C">
              <w:rPr>
                <w:color w:val="000000" w:themeColor="text1"/>
              </w:rPr>
              <w:t xml:space="preserve"> </w:t>
            </w:r>
            <w:r w:rsidR="00D3079B">
              <w:t>No</w:t>
            </w:r>
          </w:p>
          <w:p w14:paraId="72F16D23" w14:textId="10A0076F" w:rsidR="00AA6614" w:rsidRPr="0022431F" w:rsidRDefault="00AA6614" w:rsidP="00AA6614">
            <w:pPr>
              <w:tabs>
                <w:tab w:val="left" w:pos="3480"/>
              </w:tabs>
            </w:pPr>
            <w:r w:rsidRPr="0022431F">
              <w:t xml:space="preserve">Describe: </w:t>
            </w:r>
          </w:p>
          <w:p w14:paraId="52DB0E74" w14:textId="44770B8F" w:rsidR="0085200C" w:rsidRPr="00F802F6" w:rsidRDefault="00AA6614" w:rsidP="00ED3A0E">
            <w:pPr>
              <w:tabs>
                <w:tab w:val="left" w:pos="3480"/>
              </w:tabs>
            </w:pPr>
            <w:r w:rsidRPr="0022431F">
              <w:t>Equipment:</w:t>
            </w:r>
            <w:r w:rsidR="00F802F6">
              <w:t xml:space="preserve"> </w:t>
            </w:r>
          </w:p>
        </w:tc>
        <w:tc>
          <w:tcPr>
            <w:tcW w:w="41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337359" w14:textId="375D0C36" w:rsidR="0085200C" w:rsidRPr="007A66DA" w:rsidRDefault="0085200C" w:rsidP="00521EFA">
            <w:pPr>
              <w:spacing w:line="276" w:lineRule="auto"/>
              <w:rPr>
                <w:b/>
                <w:bCs/>
              </w:rPr>
            </w:pPr>
            <w:r w:rsidRPr="007A66DA">
              <w:rPr>
                <w:b/>
                <w:bCs/>
              </w:rPr>
              <w:t xml:space="preserve">How resident makes self-understood: </w:t>
            </w:r>
          </w:p>
          <w:p w14:paraId="21DB8278" w14:textId="77777777" w:rsidR="007A66DA" w:rsidRPr="007A66DA" w:rsidRDefault="007A66DA" w:rsidP="00292C64"/>
          <w:p w14:paraId="693A193E" w14:textId="7F84B9DE" w:rsidR="00292C64" w:rsidRPr="007A66DA" w:rsidRDefault="0085200C" w:rsidP="00292C64">
            <w:pPr>
              <w:rPr>
                <w:b/>
                <w:bCs/>
              </w:rPr>
            </w:pPr>
            <w:r w:rsidRPr="007A66DA">
              <w:rPr>
                <w:b/>
                <w:bCs/>
              </w:rPr>
              <w:t xml:space="preserve">How resident understands others: </w:t>
            </w:r>
            <w:bookmarkStart w:id="9" w:name="Speech_res"/>
          </w:p>
          <w:p w14:paraId="6B4794A1" w14:textId="77777777" w:rsidR="00292C64" w:rsidRPr="007A66DA" w:rsidRDefault="00292C64" w:rsidP="00292C64"/>
          <w:p w14:paraId="1BF0CF8D" w14:textId="77777777" w:rsidR="00B37927" w:rsidRDefault="00CC20CC" w:rsidP="007A66DA">
            <w:r>
              <w:fldChar w:fldCharType="begin"/>
            </w:r>
            <w:r>
              <w:instrText>HYPERLINK \l "Speech_res" \o "Explain how the resident can manage these areas. Do they wear glasses or need assistance when using the phone?  Is their primary language something other than English? Can you understand them? Can they understand you?</w:instrText>
            </w:r>
          </w:p>
          <w:p w14:paraId="271F8092" w14:textId="77777777" w:rsidR="00B37927" w:rsidRDefault="00B37927" w:rsidP="007A66DA"/>
          <w:p w14:paraId="2EFA94BD" w14:textId="7E94249F" w:rsidR="00292C64" w:rsidRPr="00D032D3" w:rsidRDefault="00B37927" w:rsidP="007A66DA">
            <w:pPr>
              <w:rPr>
                <w:b/>
                <w:bCs/>
                <w:sz w:val="24"/>
                <w:szCs w:val="24"/>
              </w:rPr>
            </w:pPr>
            <w:r w:rsidRPr="00B37927">
              <w:instrText>Ignore the Ctrl+Click message below:</w:instrText>
            </w:r>
            <w:r w:rsidR="00CC20CC">
              <w:instrText>"</w:instrText>
            </w:r>
            <w:r w:rsidR="00CC20CC">
              <w:fldChar w:fldCharType="separate"/>
            </w:r>
            <w:bookmarkEnd w:id="9"/>
            <w:r w:rsidR="00292C64" w:rsidRPr="00D032D3">
              <w:rPr>
                <w:rStyle w:val="Hyperlink"/>
                <w:b/>
                <w:bCs/>
                <w:sz w:val="24"/>
                <w:szCs w:val="24"/>
                <w:u w:val="none"/>
              </w:rPr>
              <w:t>Strength and Abilities</w:t>
            </w:r>
            <w:r w:rsidR="00CC20CC">
              <w:rPr>
                <w:rStyle w:val="Hyperlink"/>
                <w:b/>
                <w:bCs/>
                <w:sz w:val="24"/>
                <w:szCs w:val="24"/>
                <w:u w:val="none"/>
              </w:rPr>
              <w:fldChar w:fldCharType="end"/>
            </w:r>
          </w:p>
          <w:p w14:paraId="2A933536" w14:textId="5E28EB1A" w:rsidR="0085200C" w:rsidRPr="00EF3856" w:rsidRDefault="0085200C" w:rsidP="00521EFA">
            <w:pPr>
              <w:spacing w:line="276" w:lineRule="auto"/>
            </w:pPr>
          </w:p>
        </w:tc>
        <w:tc>
          <w:tcPr>
            <w:tcW w:w="419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4583E7" w14:textId="05B7827B" w:rsidR="00850715" w:rsidRPr="00881F54" w:rsidRDefault="00850715" w:rsidP="007A66DA">
            <w:pPr>
              <w:pStyle w:val="Header"/>
              <w:rPr>
                <w:color w:val="000000"/>
                <w:shd w:val="clear" w:color="auto" w:fill="FFFFFF"/>
              </w:rPr>
            </w:pPr>
            <w:r w:rsidRPr="00337EED">
              <w:rPr>
                <w:b/>
                <w:bCs/>
                <w:sz w:val="24"/>
                <w:szCs w:val="24"/>
              </w:rPr>
              <w:fldChar w:fldCharType="begin"/>
            </w:r>
            <w:r w:rsidRPr="00337EED">
              <w:rPr>
                <w:b/>
                <w:bCs/>
                <w:sz w:val="24"/>
                <w:szCs w:val="24"/>
              </w:rPr>
              <w:instrText>HYPERLINK  \l "Speech_pro" \o "Explain how caregivers assist the resident with this task.</w:instrText>
            </w:r>
            <w:r w:rsidRPr="00337EED">
              <w:rPr>
                <w:b/>
                <w:bCs/>
                <w:sz w:val="24"/>
                <w:szCs w:val="24"/>
              </w:rPr>
              <w:cr/>
            </w:r>
            <w:r w:rsidRPr="00337EED">
              <w:rPr>
                <w:b/>
                <w:bCs/>
                <w:sz w:val="24"/>
                <w:szCs w:val="24"/>
              </w:rPr>
              <w:cr/>
              <w:instrText xml:space="preserve">You may choose to write something such as -after dressing, help Mrs. Jones put her hearing aids in before she leaves her room for breakfast. </w:instrText>
            </w:r>
            <w:r w:rsidRPr="00337EED">
              <w:rPr>
                <w:b/>
                <w:bCs/>
                <w:sz w:val="24"/>
                <w:szCs w:val="24"/>
              </w:rPr>
              <w:cr/>
            </w:r>
            <w:r w:rsidRPr="00337EED">
              <w:rPr>
                <w:b/>
                <w:bCs/>
                <w:sz w:val="24"/>
                <w:szCs w:val="24"/>
              </w:rPr>
              <w:cr/>
            </w:r>
            <w:r w:rsidRPr="00881F54">
              <w:rPr>
                <w:color w:val="000000"/>
                <w:shd w:val="clear" w:color="auto" w:fill="FFFFFF"/>
              </w:rPr>
              <w:instrText xml:space="preserve">Identify any communication barriers the resident may have. Explain how the caregivers will communicate with the resident or how the resident makes </w:instrText>
            </w:r>
            <w:r w:rsidR="00881F54">
              <w:rPr>
                <w:color w:val="000000"/>
                <w:shd w:val="clear" w:color="auto" w:fill="FFFFFF"/>
              </w:rPr>
              <w:instrText>themselves</w:instrText>
            </w:r>
            <w:r w:rsidRPr="00881F54">
              <w:rPr>
                <w:color w:val="000000"/>
                <w:shd w:val="clear" w:color="auto" w:fill="FFFFFF"/>
              </w:rPr>
              <w:instrText xml:space="preserve"> understood. Indicate if you need to use behaviors and nonverbal gestures to communicate with the resident. </w:instrText>
            </w:r>
          </w:p>
          <w:p w14:paraId="58E224DC" w14:textId="77777777" w:rsidR="00850715" w:rsidRPr="00881F54" w:rsidRDefault="00850715" w:rsidP="00850715">
            <w:pPr>
              <w:pStyle w:val="Header"/>
              <w:jc w:val="center"/>
              <w:rPr>
                <w:color w:val="000000"/>
                <w:shd w:val="clear" w:color="auto" w:fill="FFFFFF"/>
              </w:rPr>
            </w:pPr>
            <w:r w:rsidRPr="00881F54">
              <w:rPr>
                <w:color w:val="000000"/>
                <w:shd w:val="clear" w:color="auto" w:fill="FFFFFF"/>
              </w:rPr>
              <w:instrText>WAC 388-76-10355</w:instrText>
            </w:r>
          </w:p>
          <w:p w14:paraId="0D04F241" w14:textId="77777777" w:rsidR="00B37927" w:rsidRPr="00881F54" w:rsidRDefault="00B37927" w:rsidP="00850715">
            <w:pPr>
              <w:pStyle w:val="Header"/>
              <w:jc w:val="center"/>
              <w:rPr>
                <w:color w:val="000000"/>
                <w:shd w:val="clear" w:color="auto" w:fill="FFFFFF"/>
              </w:rPr>
            </w:pPr>
          </w:p>
          <w:p w14:paraId="36919B9F" w14:textId="1DE75929" w:rsidR="00B37927" w:rsidRPr="00337EED" w:rsidRDefault="00B37927" w:rsidP="00850715">
            <w:pPr>
              <w:pStyle w:val="Header"/>
              <w:jc w:val="center"/>
              <w:rPr>
                <w:b/>
                <w:bCs/>
                <w:sz w:val="24"/>
                <w:szCs w:val="24"/>
              </w:rPr>
            </w:pPr>
            <w:r w:rsidRPr="00881F54">
              <w:rPr>
                <w:color w:val="000000"/>
                <w:shd w:val="clear" w:color="auto" w:fill="FFFFFF"/>
              </w:rPr>
              <w:instrText>Ignore the Ctrl+Click message below</w:instrText>
            </w:r>
            <w:r w:rsidRPr="00B37927">
              <w:rPr>
                <w:color w:val="000000"/>
                <w:sz w:val="24"/>
                <w:szCs w:val="24"/>
                <w:shd w:val="clear" w:color="auto" w:fill="FFFFFF"/>
              </w:rPr>
              <w:instrText>:</w:instrText>
            </w:r>
            <w:r>
              <w:rPr>
                <w:color w:val="000000"/>
                <w:sz w:val="24"/>
                <w:szCs w:val="24"/>
                <w:shd w:val="clear" w:color="auto" w:fill="FFFFFF"/>
              </w:rPr>
              <w:instrText>"</w:instrText>
            </w:r>
          </w:p>
          <w:p w14:paraId="76ACF425" w14:textId="77777777" w:rsidR="00850715" w:rsidRPr="00337EED" w:rsidRDefault="00850715" w:rsidP="007A66DA">
            <w:pPr>
              <w:pStyle w:val="Header"/>
              <w:jc w:val="both"/>
              <w:rPr>
                <w:b/>
                <w:bCs/>
                <w:sz w:val="24"/>
                <w:szCs w:val="24"/>
              </w:rPr>
            </w:pPr>
            <w:r w:rsidRPr="00337EED">
              <w:rPr>
                <w:b/>
                <w:bCs/>
                <w:sz w:val="24"/>
                <w:szCs w:val="24"/>
              </w:rPr>
            </w:r>
            <w:r w:rsidRPr="00337EED">
              <w:rPr>
                <w:b/>
                <w:bCs/>
                <w:sz w:val="24"/>
                <w:szCs w:val="24"/>
              </w:rPr>
              <w:fldChar w:fldCharType="separate"/>
            </w:r>
            <w:r w:rsidRPr="00337EED">
              <w:rPr>
                <w:rStyle w:val="Hyperlink"/>
                <w:b/>
                <w:bCs/>
                <w:sz w:val="24"/>
                <w:szCs w:val="24"/>
                <w:u w:val="none"/>
              </w:rPr>
              <w:t>Assistance Required</w:t>
            </w:r>
            <w:r w:rsidRPr="00337EED">
              <w:rPr>
                <w:b/>
                <w:bCs/>
                <w:sz w:val="24"/>
                <w:szCs w:val="24"/>
              </w:rPr>
              <w:fldChar w:fldCharType="end"/>
            </w:r>
          </w:p>
          <w:p w14:paraId="760A73C5" w14:textId="77777777" w:rsidR="005B5C12" w:rsidRPr="00820EDC" w:rsidRDefault="005B5C12" w:rsidP="005B5C12">
            <w:pPr>
              <w:spacing w:line="276" w:lineRule="auto"/>
              <w:rPr>
                <w:rFonts w:cstheme="minorHAnsi"/>
              </w:rPr>
            </w:pPr>
            <w:r>
              <w:rPr>
                <w:rFonts w:cstheme="minorHAnsi"/>
              </w:rPr>
              <w:t>Caregiver will</w:t>
            </w:r>
          </w:p>
          <w:p w14:paraId="1013938B" w14:textId="499A6D09" w:rsidR="00284BB0" w:rsidRPr="000A2228" w:rsidRDefault="00284BB0" w:rsidP="007279E2">
            <w:pPr>
              <w:pStyle w:val="Header"/>
            </w:pPr>
          </w:p>
          <w:p w14:paraId="35A07E11" w14:textId="77777777" w:rsidR="0085200C" w:rsidRPr="000A2228" w:rsidRDefault="0085200C" w:rsidP="00CA5362">
            <w:pPr>
              <w:spacing w:line="276" w:lineRule="auto"/>
            </w:pPr>
          </w:p>
          <w:p w14:paraId="69113454" w14:textId="534C8655" w:rsidR="0085200C" w:rsidRPr="000A2228" w:rsidRDefault="0085200C" w:rsidP="00CA5362">
            <w:pPr>
              <w:spacing w:line="276" w:lineRule="auto"/>
            </w:pPr>
          </w:p>
          <w:p w14:paraId="541178C5" w14:textId="77777777" w:rsidR="00227523" w:rsidRPr="000A2228" w:rsidRDefault="00227523" w:rsidP="00227523">
            <w:pPr>
              <w:spacing w:line="276" w:lineRule="auto"/>
              <w:rPr>
                <w:rFonts w:cstheme="minorHAnsi"/>
              </w:rPr>
            </w:pPr>
          </w:p>
          <w:p w14:paraId="3D52F9E1" w14:textId="7378B361" w:rsidR="00227523" w:rsidRPr="000C3580" w:rsidRDefault="00227523" w:rsidP="00227523">
            <w:pPr>
              <w:spacing w:line="276" w:lineRule="auto"/>
              <w:rPr>
                <w:b/>
                <w:bCs/>
              </w:rPr>
            </w:pPr>
          </w:p>
        </w:tc>
      </w:tr>
      <w:bookmarkEnd w:id="7"/>
      <w:tr w:rsidR="0085200C" w:rsidRPr="00540D84" w14:paraId="051CDB8E"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4C3BED" w14:textId="6A3C86F2" w:rsidR="0085200C" w:rsidRPr="000C3580" w:rsidRDefault="0085200C" w:rsidP="00965A82">
            <w:pPr>
              <w:tabs>
                <w:tab w:val="left" w:pos="3480"/>
              </w:tabs>
              <w:rPr>
                <w:b/>
                <w:bCs/>
              </w:rPr>
            </w:pPr>
            <w:r w:rsidRPr="000C3580">
              <w:rPr>
                <w:b/>
                <w:bCs/>
              </w:rPr>
              <w:t>Problems with Hearing</w:t>
            </w:r>
            <w:r w:rsidR="00D3079B">
              <w:rPr>
                <w:b/>
                <w:bCs/>
              </w:rPr>
              <w:t xml:space="preserve"> - </w:t>
            </w:r>
            <w:r w:rsidR="00846C67" w:rsidRPr="00846C67">
              <w:rPr>
                <w:rFonts w:ascii="Calibri" w:eastAsia="MS Gothic" w:hAnsi="Calibri" w:cs="Segoe UI Symbol"/>
                <w:b/>
              </w:rPr>
              <w:t>[ ]</w:t>
            </w:r>
            <w:r w:rsidR="00C0239C">
              <w:rPr>
                <w:color w:val="000000" w:themeColor="text1"/>
              </w:rPr>
              <w:t xml:space="preserve"> </w:t>
            </w:r>
            <w:r w:rsidR="00D3079B">
              <w:t>Yes</w:t>
            </w:r>
            <w:r w:rsidR="00DE0A7B">
              <w:t xml:space="preserve">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No</w:t>
            </w:r>
          </w:p>
          <w:p w14:paraId="11A3A753" w14:textId="49EFCC14" w:rsidR="0085200C" w:rsidRPr="000C3580" w:rsidRDefault="0085200C" w:rsidP="00965A82">
            <w:pPr>
              <w:spacing w:line="276" w:lineRule="auto"/>
            </w:pPr>
            <w:r w:rsidRPr="000C3580">
              <w:t xml:space="preserve">Describe: </w:t>
            </w:r>
          </w:p>
          <w:p w14:paraId="4E56E5C8" w14:textId="1C86E3A6" w:rsidR="0085200C" w:rsidRPr="000C3580" w:rsidRDefault="0085200C" w:rsidP="00521EFA">
            <w:pPr>
              <w:spacing w:line="276" w:lineRule="auto"/>
              <w:rPr>
                <w:b/>
                <w:bCs/>
              </w:rPr>
            </w:pPr>
            <w:r w:rsidRPr="000C3580">
              <w:t xml:space="preserve">Equipment: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BA0032" w14:textId="77777777" w:rsidR="0085200C" w:rsidRPr="000C3580" w:rsidRDefault="0085200C"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A6767F" w14:textId="77777777" w:rsidR="0085200C" w:rsidRPr="000C3580" w:rsidRDefault="0085200C" w:rsidP="00521EFA">
            <w:pPr>
              <w:spacing w:line="276" w:lineRule="auto"/>
              <w:rPr>
                <w:b/>
                <w:bCs/>
              </w:rPr>
            </w:pPr>
          </w:p>
        </w:tc>
      </w:tr>
      <w:tr w:rsidR="0085200C" w:rsidRPr="00540D84" w14:paraId="6A53207F"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1F7BE7" w14:textId="1880BC0D" w:rsidR="0085200C" w:rsidRPr="000C3580" w:rsidRDefault="0085200C" w:rsidP="00965A82">
            <w:pPr>
              <w:tabs>
                <w:tab w:val="left" w:pos="3480"/>
              </w:tabs>
              <w:rPr>
                <w:b/>
                <w:bCs/>
              </w:rPr>
            </w:pPr>
            <w:r w:rsidRPr="000C3580">
              <w:rPr>
                <w:b/>
                <w:bCs/>
              </w:rPr>
              <w:t>Problems with Visio</w:t>
            </w:r>
            <w:r w:rsidR="00AA6614">
              <w:rPr>
                <w:b/>
                <w:bCs/>
              </w:rPr>
              <w:t>n</w:t>
            </w:r>
            <w:r w:rsidR="00D3079B">
              <w:rPr>
                <w:b/>
                <w:bCs/>
              </w:rPr>
              <w:t xml:space="preserve"> -</w:t>
            </w:r>
            <w:r w:rsidR="00C0239C">
              <w:rPr>
                <w:b/>
                <w:bCs/>
              </w:rPr>
              <w:t xml:space="preserve">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 xml:space="preserve">Yes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No</w:t>
            </w:r>
          </w:p>
          <w:p w14:paraId="35E111EE" w14:textId="5FBF3C0B" w:rsidR="0085200C" w:rsidRPr="0022431F" w:rsidRDefault="0085200C" w:rsidP="00965A82">
            <w:pPr>
              <w:spacing w:line="276" w:lineRule="auto"/>
            </w:pPr>
            <w:r w:rsidRPr="0022431F">
              <w:t>Describe</w:t>
            </w:r>
            <w:r w:rsidR="004E3B9A" w:rsidRPr="0022431F">
              <w:t xml:space="preserve">: </w:t>
            </w:r>
            <w:r w:rsidRPr="0022431F">
              <w:t xml:space="preserve"> </w:t>
            </w:r>
          </w:p>
          <w:p w14:paraId="1679961B" w14:textId="47D60498" w:rsidR="0085200C" w:rsidRPr="00AA6614" w:rsidRDefault="0085200C" w:rsidP="00521EFA">
            <w:pPr>
              <w:spacing w:line="276" w:lineRule="auto"/>
            </w:pPr>
            <w:r w:rsidRPr="0022431F">
              <w:t>Equipment:</w:t>
            </w:r>
            <w:r w:rsidRPr="000C3580">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803797" w14:textId="77777777" w:rsidR="0085200C" w:rsidRPr="000C3580" w:rsidRDefault="0085200C"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E17505" w14:textId="77777777" w:rsidR="0085200C" w:rsidRPr="000C3580" w:rsidRDefault="0085200C" w:rsidP="00521EFA">
            <w:pPr>
              <w:spacing w:line="276" w:lineRule="auto"/>
              <w:rPr>
                <w:b/>
                <w:bCs/>
              </w:rPr>
            </w:pPr>
          </w:p>
        </w:tc>
      </w:tr>
      <w:tr w:rsidR="00ED3A0E" w:rsidRPr="00540D84" w14:paraId="29C0827C"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12A69E" w14:textId="77777777" w:rsidR="00ED3A0E" w:rsidRPr="000C3580" w:rsidRDefault="00965A82" w:rsidP="00521EFA">
            <w:pPr>
              <w:spacing w:line="276" w:lineRule="auto"/>
              <w:rPr>
                <w:b/>
                <w:bCs/>
              </w:rPr>
            </w:pPr>
            <w:r w:rsidRPr="000C3580">
              <w:rPr>
                <w:b/>
                <w:bCs/>
              </w:rPr>
              <w:t>Ability to Use the Phone</w:t>
            </w:r>
          </w:p>
          <w:p w14:paraId="708EC640" w14:textId="106D8133" w:rsidR="00DC0476" w:rsidRDefault="00846C67" w:rsidP="00521EFA">
            <w:pPr>
              <w:spacing w:line="276" w:lineRule="auto"/>
            </w:pPr>
            <w:r w:rsidRPr="00846C67">
              <w:rPr>
                <w:rFonts w:ascii="Calibri" w:eastAsia="MS Gothic" w:hAnsi="Calibri" w:cs="Segoe UI Symbol"/>
                <w:b/>
              </w:rPr>
              <w:t>[ ]</w:t>
            </w:r>
            <w:r>
              <w:rPr>
                <w:rFonts w:ascii="Calibri" w:eastAsia="MS Gothic" w:hAnsi="Calibri" w:cs="Segoe UI Symbol"/>
                <w:b/>
              </w:rPr>
              <w:t xml:space="preserve"> </w:t>
            </w:r>
            <w:r w:rsidR="00DC0476" w:rsidRPr="000C3580">
              <w:t xml:space="preserve">Independent </w:t>
            </w:r>
            <w:r w:rsidRPr="00846C67">
              <w:rPr>
                <w:rFonts w:ascii="Calibri" w:hAnsi="Calibri"/>
                <w:b/>
                <w:color w:val="000000" w:themeColor="text1"/>
              </w:rPr>
              <w:t>[ ]</w:t>
            </w:r>
            <w:r w:rsidR="00C0239C">
              <w:rPr>
                <w:color w:val="000000" w:themeColor="text1"/>
              </w:rPr>
              <w:t xml:space="preserve"> </w:t>
            </w:r>
            <w:r w:rsidR="00DC0476" w:rsidRPr="000C3580">
              <w:t xml:space="preserve">Assistance Needed </w:t>
            </w:r>
            <w:r w:rsidRPr="00846C67">
              <w:rPr>
                <w:rFonts w:ascii="Calibri" w:hAnsi="Calibri"/>
                <w:b/>
                <w:color w:val="000000" w:themeColor="text1"/>
              </w:rPr>
              <w:t>[ ]</w:t>
            </w:r>
            <w:r w:rsidR="00C0239C">
              <w:rPr>
                <w:color w:val="000000" w:themeColor="text1"/>
              </w:rPr>
              <w:t xml:space="preserve"> </w:t>
            </w:r>
            <w:r w:rsidR="00DC0476" w:rsidRPr="000C3580">
              <w:t>Dependent</w:t>
            </w:r>
          </w:p>
          <w:p w14:paraId="305870B3" w14:textId="7120E706" w:rsidR="007F2051" w:rsidRPr="000C3580" w:rsidRDefault="00846C67" w:rsidP="00521EFA">
            <w:pPr>
              <w:spacing w:line="276" w:lineRule="auto"/>
            </w:pPr>
            <w:r w:rsidRPr="00846C67">
              <w:rPr>
                <w:rFonts w:ascii="Calibri" w:hAnsi="Calibri"/>
                <w:b/>
                <w:color w:val="000000" w:themeColor="text1"/>
              </w:rPr>
              <w:t>[ ]</w:t>
            </w:r>
            <w:r w:rsidR="00C0239C">
              <w:rPr>
                <w:color w:val="000000" w:themeColor="text1"/>
              </w:rPr>
              <w:t xml:space="preserve"> </w:t>
            </w:r>
            <w:r w:rsidR="007F2051">
              <w:t xml:space="preserve">Resident has own phone, number: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E848C9" w14:textId="77777777" w:rsidR="00ED3A0E" w:rsidRPr="000C3580" w:rsidRDefault="00ED3A0E"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3D24FB" w14:textId="77777777" w:rsidR="00ED3A0E" w:rsidRPr="000C3580" w:rsidRDefault="00ED3A0E" w:rsidP="00521EFA">
            <w:pPr>
              <w:spacing w:line="276" w:lineRule="auto"/>
              <w:rPr>
                <w:b/>
                <w:bCs/>
              </w:rPr>
            </w:pPr>
          </w:p>
        </w:tc>
      </w:tr>
      <w:tr w:rsidR="00ED3A0E" w:rsidRPr="00540D84" w14:paraId="02498AB9"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5A8598" w14:textId="09101DA6" w:rsidR="00ED3A0E" w:rsidRPr="004E3B9A" w:rsidRDefault="00CA5362" w:rsidP="00521EFA">
            <w:pPr>
              <w:spacing w:line="276" w:lineRule="auto"/>
            </w:pPr>
            <w:r w:rsidRPr="000C3580">
              <w:rPr>
                <w:b/>
                <w:bCs/>
              </w:rPr>
              <w:t>Preferred Language:</w:t>
            </w:r>
            <w:r w:rsidRPr="004E3B9A">
              <w:t xml:space="preserve"> </w:t>
            </w:r>
          </w:p>
          <w:p w14:paraId="2E955089" w14:textId="6FE9D1E1" w:rsidR="00D4111C" w:rsidRPr="0076792F" w:rsidRDefault="0076792F" w:rsidP="00521EFA">
            <w:pPr>
              <w:spacing w:line="276" w:lineRule="auto"/>
              <w:rPr>
                <w:b/>
                <w:bCs/>
              </w:rPr>
            </w:pPr>
            <w:r w:rsidRPr="0076792F">
              <w:rPr>
                <w:b/>
                <w:bCs/>
              </w:rPr>
              <w:lastRenderedPageBreak/>
              <w:t>Comments:</w:t>
            </w:r>
            <w:r w:rsidRPr="0076792F">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F51D7" w14:textId="77777777" w:rsidR="00ED3A0E" w:rsidRPr="000C3580" w:rsidRDefault="00ED3A0E"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33762D" w14:textId="77777777" w:rsidR="00ED3A0E" w:rsidRPr="000C3580" w:rsidRDefault="00ED3A0E" w:rsidP="00521EFA">
            <w:pPr>
              <w:spacing w:line="276" w:lineRule="auto"/>
              <w:rPr>
                <w:b/>
                <w:bCs/>
              </w:rPr>
            </w:pPr>
          </w:p>
        </w:tc>
      </w:tr>
    </w:tbl>
    <w:p w14:paraId="3533E09D" w14:textId="77777777" w:rsidR="00A20FE0" w:rsidRDefault="00A20FE0" w:rsidP="006F18E7">
      <w:bookmarkStart w:id="10" w:name="vision"/>
      <w:bookmarkStart w:id="11" w:name="MH_Medical_stat_diagnosis"/>
      <w:bookmarkEnd w:id="10"/>
      <w:bookmarkEnd w:id="11"/>
    </w:p>
    <w:tbl>
      <w:tblPr>
        <w:tblStyle w:val="TableGrid"/>
        <w:tblW w:w="14390" w:type="dxa"/>
        <w:tblLook w:val="04A0" w:firstRow="1" w:lastRow="0" w:firstColumn="1" w:lastColumn="0" w:noHBand="0" w:noVBand="1"/>
      </w:tblPr>
      <w:tblGrid>
        <w:gridCol w:w="8005"/>
        <w:gridCol w:w="6385"/>
      </w:tblGrid>
      <w:tr w:rsidR="00FC7BF8" w:rsidRPr="00540D84" w14:paraId="52E233CE" w14:textId="77777777" w:rsidTr="0056316C">
        <w:trPr>
          <w:trHeight w:val="224"/>
          <w:tblHeader/>
        </w:trPr>
        <w:tc>
          <w:tcPr>
            <w:tcW w:w="143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bookmarkStart w:id="12" w:name="Med_man2"/>
          <w:bookmarkStart w:id="13" w:name="Med_man"/>
          <w:bookmarkEnd w:id="12"/>
          <w:p w14:paraId="0876DBFD" w14:textId="17553FA6" w:rsidR="00FC7BF8" w:rsidRPr="00FC7BF8" w:rsidRDefault="00FC7BF8" w:rsidP="00521EFA">
            <w:pPr>
              <w:spacing w:line="276" w:lineRule="auto"/>
              <w:rPr>
                <w:b/>
                <w:bCs/>
                <w:color w:val="FFFFFF" w:themeColor="background1"/>
                <w:sz w:val="24"/>
                <w:szCs w:val="24"/>
              </w:rPr>
            </w:pPr>
            <w:r w:rsidRPr="00FC7BF8">
              <w:rPr>
                <w:b/>
                <w:bCs/>
                <w:color w:val="FFFFFF" w:themeColor="background1"/>
                <w:sz w:val="24"/>
                <w:szCs w:val="24"/>
              </w:rPr>
              <w:fldChar w:fldCharType="begin"/>
            </w:r>
            <w:r w:rsidRPr="00FC7BF8">
              <w:rPr>
                <w:b/>
                <w:bCs/>
                <w:color w:val="FFFFFF" w:themeColor="background1"/>
                <w:sz w:val="24"/>
                <w:szCs w:val="24"/>
              </w:rPr>
              <w:instrText xml:space="preserve"> HYPERLINK  \l "Med_man" \o "Medications WAC 388-76-10430 through 388-76-10490" </w:instrText>
            </w:r>
            <w:r w:rsidRPr="00FC7BF8">
              <w:rPr>
                <w:b/>
                <w:bCs/>
                <w:color w:val="FFFFFF" w:themeColor="background1"/>
                <w:sz w:val="24"/>
                <w:szCs w:val="24"/>
              </w:rPr>
            </w:r>
            <w:r w:rsidRPr="00FC7BF8">
              <w:rPr>
                <w:b/>
                <w:bCs/>
                <w:color w:val="FFFFFF" w:themeColor="background1"/>
                <w:sz w:val="24"/>
                <w:szCs w:val="24"/>
              </w:rPr>
              <w:fldChar w:fldCharType="separate"/>
            </w:r>
            <w:r w:rsidRPr="00FC7BF8">
              <w:rPr>
                <w:rStyle w:val="Hyperlink"/>
                <w:b/>
                <w:bCs/>
                <w:color w:val="FFFFFF" w:themeColor="background1"/>
                <w:sz w:val="24"/>
                <w:szCs w:val="24"/>
                <w:u w:val="none"/>
              </w:rPr>
              <w:t>MEDICATION MANAGEMENT</w:t>
            </w:r>
            <w:r w:rsidRPr="00FC7BF8">
              <w:rPr>
                <w:b/>
                <w:bCs/>
                <w:color w:val="FFFFFF" w:themeColor="background1"/>
                <w:sz w:val="24"/>
                <w:szCs w:val="24"/>
              </w:rPr>
              <w:fldChar w:fldCharType="end"/>
            </w:r>
            <w:bookmarkEnd w:id="13"/>
            <w:r w:rsidR="001D0C11">
              <w:rPr>
                <w:b/>
                <w:bCs/>
                <w:color w:val="FFFFFF" w:themeColor="background1"/>
                <w:sz w:val="24"/>
                <w:szCs w:val="24"/>
              </w:rPr>
              <w:t xml:space="preserve"> - Overview</w:t>
            </w:r>
          </w:p>
        </w:tc>
      </w:tr>
      <w:tr w:rsidR="00776271" w:rsidRPr="00540D84" w14:paraId="3C140C3A" w14:textId="77777777" w:rsidTr="00BB2B47">
        <w:tc>
          <w:tcPr>
            <w:tcW w:w="8005" w:type="dxa"/>
            <w:shd w:val="clear" w:color="auto" w:fill="FFFFFF" w:themeFill="background1"/>
          </w:tcPr>
          <w:p w14:paraId="46E2D164" w14:textId="737627E6" w:rsidR="00054310" w:rsidRDefault="00846C67" w:rsidP="00DE17FF">
            <w:pPr>
              <w:spacing w:line="276" w:lineRule="auto"/>
              <w:rPr>
                <w:b/>
                <w:bCs/>
                <w:color w:val="FF0000"/>
              </w:rPr>
            </w:pPr>
            <w:r w:rsidRPr="00846C67">
              <w:rPr>
                <w:rFonts w:ascii="Calibri" w:hAnsi="Calibri"/>
                <w:b/>
                <w:color w:val="000000" w:themeColor="text1"/>
              </w:rPr>
              <w:t>[ ]</w:t>
            </w:r>
            <w:r w:rsidR="00C0239C">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p>
          <w:p w14:paraId="0687C08C" w14:textId="7FD5FE7F" w:rsidR="00C751CC" w:rsidRPr="000C3580" w:rsidRDefault="00846C67" w:rsidP="00DE17FF">
            <w:pPr>
              <w:spacing w:line="276" w:lineRule="auto"/>
              <w:rPr>
                <w:color w:val="000000" w:themeColor="text1"/>
              </w:rPr>
            </w:pPr>
            <w:r w:rsidRPr="00846C67">
              <w:rPr>
                <w:rFonts w:ascii="Calibri" w:hAnsi="Calibri"/>
                <w:b/>
                <w:color w:val="000000" w:themeColor="text1"/>
              </w:rPr>
              <w:t>[ ]</w:t>
            </w:r>
            <w:r w:rsidR="00C0239C">
              <w:rPr>
                <w:color w:val="000000" w:themeColor="text1"/>
              </w:rPr>
              <w:t xml:space="preserve"> </w:t>
            </w:r>
            <w:r w:rsidR="003822CE" w:rsidRPr="000C3580">
              <w:rPr>
                <w:color w:val="000000" w:themeColor="text1"/>
              </w:rPr>
              <w:t>Resident needs more than one kind of medi</w:t>
            </w:r>
            <w:r w:rsidR="00F041E4">
              <w:rPr>
                <w:color w:val="000000" w:themeColor="text1"/>
              </w:rPr>
              <w:t>c</w:t>
            </w:r>
            <w:r w:rsidR="003822CE" w:rsidRPr="000C3580">
              <w:rPr>
                <w:color w:val="000000" w:themeColor="text1"/>
              </w:rPr>
              <w:t>ation assistance</w:t>
            </w:r>
            <w:r w:rsidR="00DA1CE3">
              <w:rPr>
                <w:color w:val="000000" w:themeColor="text1"/>
              </w:rPr>
              <w:t xml:space="preserve"> </w:t>
            </w:r>
            <w:r w:rsidR="003822CE" w:rsidRPr="000C3580">
              <w:rPr>
                <w:color w:val="000000" w:themeColor="text1"/>
              </w:rPr>
              <w:t xml:space="preserve">need </w:t>
            </w:r>
          </w:p>
          <w:p w14:paraId="11F80E77" w14:textId="1509CAD6" w:rsidR="003117D6" w:rsidRDefault="00846C67" w:rsidP="003117D6">
            <w:pPr>
              <w:rPr>
                <w:color w:val="000000" w:themeColor="text1"/>
              </w:rPr>
            </w:pPr>
            <w:r w:rsidRPr="00846C67">
              <w:rPr>
                <w:rFonts w:ascii="Calibri" w:hAnsi="Calibri"/>
                <w:b/>
                <w:color w:val="000000" w:themeColor="text1"/>
              </w:rPr>
              <w:t>[ ]</w:t>
            </w:r>
            <w:r w:rsidR="00C0239C">
              <w:rPr>
                <w:color w:val="000000" w:themeColor="text1"/>
              </w:rPr>
              <w:t xml:space="preserve"> </w:t>
            </w:r>
            <w:r w:rsidR="003117D6" w:rsidRPr="000C3580">
              <w:rPr>
                <w:color w:val="000000" w:themeColor="text1"/>
              </w:rPr>
              <w:t xml:space="preserve">Resident is prescribed psychopharmacologic medications – </w:t>
            </w:r>
            <w:r w:rsidR="003117D6" w:rsidRPr="00DA1CE3">
              <w:rPr>
                <w:i/>
                <w:iCs/>
                <w:color w:val="000000" w:themeColor="text1"/>
              </w:rPr>
              <w:t>see behavior section for strategies and modification to address symptoms addressed by this/these medications</w:t>
            </w:r>
          </w:p>
          <w:p w14:paraId="19604706" w14:textId="670E8FED" w:rsidR="009E18A7" w:rsidRPr="00BB2B47" w:rsidRDefault="009E18A7" w:rsidP="00BB2B47"/>
        </w:tc>
        <w:tc>
          <w:tcPr>
            <w:tcW w:w="6385" w:type="dxa"/>
            <w:shd w:val="clear" w:color="auto" w:fill="FFFFFF" w:themeFill="background1"/>
          </w:tcPr>
          <w:p w14:paraId="1D91658F" w14:textId="13AD896D" w:rsidR="009C33E2" w:rsidRPr="000C3580" w:rsidRDefault="00846C67" w:rsidP="00C751CC">
            <w:pPr>
              <w:rPr>
                <w:color w:val="000000" w:themeColor="text1"/>
              </w:rPr>
            </w:pPr>
            <w:r w:rsidRPr="00846C67">
              <w:rPr>
                <w:rFonts w:ascii="Calibri" w:hAnsi="Calibri"/>
                <w:b/>
                <w:color w:val="000000" w:themeColor="text1"/>
              </w:rPr>
              <w:t>[ ]</w:t>
            </w:r>
            <w:r w:rsidR="00C0239C">
              <w:rPr>
                <w:color w:val="000000" w:themeColor="text1"/>
              </w:rPr>
              <w:t xml:space="preserve"> </w:t>
            </w:r>
            <w:r w:rsidR="00C751CC" w:rsidRPr="000C3580">
              <w:rPr>
                <w:color w:val="000000" w:themeColor="text1"/>
              </w:rPr>
              <w:t xml:space="preserve">See </w:t>
            </w:r>
            <w:r w:rsidR="00295B13">
              <w:rPr>
                <w:b/>
                <w:bCs/>
                <w:color w:val="000000" w:themeColor="text1"/>
              </w:rPr>
              <w:t>MAR</w:t>
            </w:r>
            <w:r w:rsidR="00C751CC" w:rsidRPr="00295B13">
              <w:rPr>
                <w:color w:val="000000" w:themeColor="text1"/>
              </w:rPr>
              <w:t xml:space="preserve"> </w:t>
            </w:r>
            <w:r w:rsidR="00C751CC" w:rsidRPr="000C3580">
              <w:rPr>
                <w:color w:val="000000" w:themeColor="text1"/>
              </w:rPr>
              <w:t>for current medications, dosage, frequency, and route</w:t>
            </w:r>
          </w:p>
          <w:p w14:paraId="1332A9E8" w14:textId="77777777" w:rsidR="00293666" w:rsidRDefault="00293666" w:rsidP="00BB2B47"/>
          <w:p w14:paraId="076EEC8B" w14:textId="079278B0" w:rsidR="00BB2B47" w:rsidRDefault="00BB2B47" w:rsidP="00BB2B47">
            <w:r>
              <w:t>Meds are order</w:t>
            </w:r>
            <w:r w:rsidR="00456DF4">
              <w:t>ed</w:t>
            </w:r>
            <w:r>
              <w:t xml:space="preserve"> by: </w:t>
            </w:r>
          </w:p>
          <w:p w14:paraId="45754698" w14:textId="63C81B6C" w:rsidR="00BB2B47" w:rsidRDefault="00BB2B47" w:rsidP="00BB2B47">
            <w:r>
              <w:t xml:space="preserve">Meds are delivered by: </w:t>
            </w:r>
          </w:p>
          <w:p w14:paraId="768B3343" w14:textId="0C2C6284" w:rsidR="00B37927" w:rsidRPr="00F70D70" w:rsidRDefault="00846C67" w:rsidP="00227523">
            <w:r w:rsidRPr="00846C67">
              <w:rPr>
                <w:rFonts w:ascii="Calibri" w:hAnsi="Calibri"/>
                <w:b/>
                <w:color w:val="000000" w:themeColor="text1"/>
              </w:rPr>
              <w:t>[ ]</w:t>
            </w:r>
            <w:r w:rsidR="00C0239C">
              <w:rPr>
                <w:color w:val="000000" w:themeColor="text1"/>
              </w:rPr>
              <w:t xml:space="preserve"> </w:t>
            </w:r>
            <w:r w:rsidR="00293666">
              <w:t>Meds are</w:t>
            </w:r>
            <w:r w:rsidR="00BB2B47" w:rsidRPr="000C3580">
              <w:t xml:space="preserve"> </w:t>
            </w:r>
            <w:bookmarkStart w:id="14" w:name="Pharm_pack"/>
            <w:r w:rsidR="00BB2B47" w:rsidRPr="00F70D70">
              <w:fldChar w:fldCharType="begin"/>
            </w:r>
            <w:r w:rsidR="00BB2B47" w:rsidRPr="00F70D70">
              <w:instrText xml:space="preserve"> HYPERLINK  \l "Pharm_pack" \o "Bubble pack, pill bottle, pouches, bingo cards, etc.</w:instrText>
            </w:r>
          </w:p>
          <w:p w14:paraId="3F9B7986" w14:textId="77777777" w:rsidR="00B37927" w:rsidRPr="00F70D70" w:rsidRDefault="00B37927" w:rsidP="00227523"/>
          <w:p w14:paraId="7AF06DCD" w14:textId="4B25BB53" w:rsidR="00456DF4" w:rsidRDefault="00B37927" w:rsidP="00227523">
            <w:r w:rsidRPr="00F70D70">
              <w:instrText>Ignore the Ctrl+Click message below:</w:instrText>
            </w:r>
            <w:r w:rsidR="00BB2B47" w:rsidRPr="00F70D70">
              <w:instrText xml:space="preserve">" </w:instrText>
            </w:r>
            <w:r w:rsidR="00BB2B47" w:rsidRPr="00F70D70">
              <w:fldChar w:fldCharType="separate"/>
            </w:r>
            <w:r w:rsidR="00BB2B47" w:rsidRPr="00F70D70">
              <w:rPr>
                <w:rStyle w:val="Hyperlink"/>
                <w:u w:val="none"/>
              </w:rPr>
              <w:t>Pharmacy Packed</w:t>
            </w:r>
            <w:r w:rsidR="00BB2B47" w:rsidRPr="00F70D70">
              <w:fldChar w:fldCharType="end"/>
            </w:r>
            <w:r w:rsidR="00BB2B47">
              <w:t xml:space="preserve">: </w:t>
            </w:r>
            <w:bookmarkEnd w:id="14"/>
          </w:p>
          <w:p w14:paraId="7EB33563" w14:textId="1E93522E" w:rsidR="00456DF4" w:rsidRPr="00456DF4" w:rsidRDefault="00456DF4" w:rsidP="00227523">
            <w:r>
              <w:t xml:space="preserve">Note: </w:t>
            </w:r>
          </w:p>
        </w:tc>
      </w:tr>
    </w:tbl>
    <w:p w14:paraId="0FE195CE" w14:textId="77777777" w:rsidR="00E45698" w:rsidRDefault="00E45698"/>
    <w:tbl>
      <w:tblPr>
        <w:tblStyle w:val="TableGrid"/>
        <w:tblW w:w="14390" w:type="dxa"/>
        <w:tblLook w:val="04A0" w:firstRow="1" w:lastRow="0" w:firstColumn="1" w:lastColumn="0" w:noHBand="0" w:noVBand="1"/>
      </w:tblPr>
      <w:tblGrid>
        <w:gridCol w:w="4495"/>
        <w:gridCol w:w="4320"/>
        <w:gridCol w:w="5575"/>
      </w:tblGrid>
      <w:tr w:rsidR="00E45698" w:rsidRPr="00540D84" w14:paraId="0F8C1F80" w14:textId="77777777" w:rsidTr="00E45698">
        <w:trPr>
          <w:trHeight w:val="224"/>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1D6FBF0" w14:textId="77777777" w:rsidR="00E45698" w:rsidRPr="00FC7BF8" w:rsidRDefault="003E42DA" w:rsidP="00521EFA">
            <w:pPr>
              <w:spacing w:line="276" w:lineRule="auto"/>
              <w:rPr>
                <w:b/>
                <w:bCs/>
                <w:color w:val="FFFFFF" w:themeColor="background1"/>
                <w:sz w:val="24"/>
                <w:szCs w:val="24"/>
              </w:rPr>
            </w:pPr>
            <w:hyperlink w:anchor="Med_man" w:tooltip="Medications WAC 388-76-10430 through 388-76-10490" w:history="1">
              <w:r w:rsidR="00E45698" w:rsidRPr="00FC7BF8">
                <w:rPr>
                  <w:rStyle w:val="Hyperlink"/>
                  <w:b/>
                  <w:bCs/>
                  <w:color w:val="FFFFFF" w:themeColor="background1"/>
                  <w:sz w:val="24"/>
                  <w:szCs w:val="24"/>
                  <w:u w:val="none"/>
                </w:rPr>
                <w:t>MEDICATION MANAGEMENT</w:t>
              </w:r>
            </w:hyperlink>
          </w:p>
        </w:tc>
      </w:tr>
      <w:tr w:rsidR="00E45698" w:rsidRPr="00540D84" w14:paraId="28F4B3EB" w14:textId="77777777" w:rsidTr="003814C0">
        <w:trPr>
          <w:tblHeader/>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A127E7" w14:textId="1812C532" w:rsidR="00EB5C9C" w:rsidRPr="00DC38DE" w:rsidRDefault="00DC38DE" w:rsidP="00DC38DE">
            <w:pPr>
              <w:spacing w:line="276" w:lineRule="auto"/>
              <w:rPr>
                <w:i/>
                <w:iCs/>
                <w:color w:val="000000" w:themeColor="text1"/>
                <w:sz w:val="24"/>
                <w:szCs w:val="24"/>
              </w:rPr>
            </w:pPr>
            <w:r>
              <w:rPr>
                <w:i/>
                <w:iCs/>
                <w:color w:val="000000" w:themeColor="text1"/>
                <w:sz w:val="24"/>
                <w:szCs w:val="24"/>
              </w:rPr>
              <w:t>T</w:t>
            </w:r>
            <w:r w:rsidRPr="004523CF">
              <w:rPr>
                <w:i/>
                <w:iCs/>
                <w:color w:val="000000" w:themeColor="text1"/>
                <w:sz w:val="24"/>
                <w:szCs w:val="24"/>
              </w:rPr>
              <w:t>he amount of assistance</w:t>
            </w:r>
            <w:r w:rsidR="007C3A3F">
              <w:rPr>
                <w:i/>
                <w:iCs/>
                <w:color w:val="000000" w:themeColor="text1"/>
                <w:sz w:val="24"/>
                <w:szCs w:val="24"/>
              </w:rPr>
              <w:t xml:space="preserve"> </w:t>
            </w:r>
            <w:r w:rsidRPr="004523CF">
              <w:rPr>
                <w:i/>
                <w:iCs/>
                <w:color w:val="000000" w:themeColor="text1"/>
                <w:sz w:val="24"/>
                <w:szCs w:val="24"/>
              </w:rPr>
              <w:t>required to receive prescription</w:t>
            </w:r>
            <w:r>
              <w:rPr>
                <w:i/>
                <w:iCs/>
                <w:color w:val="000000" w:themeColor="text1"/>
                <w:sz w:val="24"/>
                <w:szCs w:val="24"/>
              </w:rPr>
              <w:t xml:space="preserve"> </w:t>
            </w:r>
            <w:r w:rsidRPr="004523CF">
              <w:rPr>
                <w:i/>
                <w:iCs/>
                <w:color w:val="000000" w:themeColor="text1"/>
                <w:sz w:val="24"/>
                <w:szCs w:val="24"/>
              </w:rPr>
              <w:t>medications, over the counter medications, or herbal supplements.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AA7689" w14:textId="77777777" w:rsidR="00B57363" w:rsidRDefault="00B57363" w:rsidP="00B57363">
            <w:pPr>
              <w:spacing w:line="276" w:lineRule="auto"/>
              <w:jc w:val="center"/>
              <w:rPr>
                <w:b/>
                <w:bCs/>
                <w:sz w:val="24"/>
                <w:szCs w:val="24"/>
              </w:rPr>
            </w:pPr>
            <w:r>
              <w:rPr>
                <w:b/>
                <w:bCs/>
                <w:sz w:val="24"/>
                <w:szCs w:val="24"/>
              </w:rPr>
              <w:t>Resident Strengths And Abilities</w:t>
            </w:r>
          </w:p>
          <w:p w14:paraId="0E9223AA" w14:textId="77777777" w:rsidR="00B57363" w:rsidRDefault="00B57363" w:rsidP="00B57363">
            <w:pPr>
              <w:spacing w:line="276" w:lineRule="auto"/>
              <w:jc w:val="center"/>
              <w:rPr>
                <w:b/>
                <w:bCs/>
                <w:sz w:val="24"/>
                <w:szCs w:val="24"/>
              </w:rPr>
            </w:pPr>
            <w:r>
              <w:rPr>
                <w:b/>
                <w:bCs/>
                <w:sz w:val="24"/>
                <w:szCs w:val="24"/>
              </w:rPr>
              <w:t>Prefers To Do Independently</w:t>
            </w:r>
          </w:p>
          <w:p w14:paraId="46E748E6" w14:textId="176EE596" w:rsidR="005331DC" w:rsidRPr="005331D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32F9CC" w14:textId="483EE49A" w:rsidR="00E45698" w:rsidRDefault="00FC0A8F" w:rsidP="00EB5C9C">
            <w:pPr>
              <w:pStyle w:val="Header"/>
              <w:jc w:val="center"/>
              <w:rPr>
                <w:b/>
                <w:bCs/>
                <w:sz w:val="24"/>
                <w:szCs w:val="24"/>
              </w:rPr>
            </w:pPr>
            <w:r w:rsidRPr="00850715">
              <w:rPr>
                <w:b/>
                <w:bCs/>
                <w:sz w:val="24"/>
                <w:szCs w:val="24"/>
              </w:rPr>
              <w:t>Assistance Required</w:t>
            </w:r>
          </w:p>
          <w:p w14:paraId="179DCC18" w14:textId="6D77B10B" w:rsidR="00EF05AD" w:rsidRPr="00337EED" w:rsidRDefault="00FC0A8F" w:rsidP="00EB5C9C">
            <w:pPr>
              <w:pStyle w:val="Header"/>
              <w:jc w:val="center"/>
              <w:rPr>
                <w:b/>
                <w:bCs/>
                <w:sz w:val="24"/>
                <w:szCs w:val="24"/>
              </w:rPr>
            </w:pPr>
            <w:r>
              <w:rPr>
                <w:b/>
                <w:bCs/>
                <w:sz w:val="24"/>
                <w:szCs w:val="24"/>
              </w:rPr>
              <w:t>Caregiver Instruction</w:t>
            </w:r>
          </w:p>
          <w:p w14:paraId="1CA60AB0" w14:textId="662859AB" w:rsidR="00E45698" w:rsidRDefault="00FC0A8F" w:rsidP="00EB5C9C">
            <w:pPr>
              <w:spacing w:line="276" w:lineRule="auto"/>
              <w:jc w:val="center"/>
              <w:rPr>
                <w:b/>
                <w:bCs/>
                <w:sz w:val="24"/>
                <w:szCs w:val="24"/>
              </w:rPr>
            </w:pPr>
            <w:r>
              <w:rPr>
                <w:b/>
                <w:bCs/>
                <w:sz w:val="24"/>
                <w:szCs w:val="24"/>
              </w:rPr>
              <w:t>Who, How, When/How Often</w:t>
            </w:r>
          </w:p>
        </w:tc>
      </w:tr>
      <w:tr w:rsidR="00A44AD4" w:rsidRPr="00540D84" w14:paraId="2B349FAC" w14:textId="77777777" w:rsidTr="00BC751B">
        <w:trPr>
          <w:trHeight w:val="962"/>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90C2DE" w14:textId="3CD166EE" w:rsidR="00BC751B" w:rsidRDefault="00846C67" w:rsidP="00BC751B">
            <w:pPr>
              <w:spacing w:line="276" w:lineRule="auto"/>
              <w:rPr>
                <w:b/>
                <w:bCs/>
              </w:rPr>
            </w:pPr>
            <w:r w:rsidRPr="00846C67">
              <w:rPr>
                <w:rFonts w:ascii="Calibri" w:hAnsi="Calibri"/>
                <w:b/>
                <w:color w:val="000000" w:themeColor="text1"/>
              </w:rPr>
              <w:t>[ ]</w:t>
            </w:r>
            <w:r w:rsidR="002A5B73">
              <w:rPr>
                <w:color w:val="000000" w:themeColor="text1"/>
              </w:rPr>
              <w:t xml:space="preserve"> </w:t>
            </w:r>
            <w:r w:rsidR="00BC751B" w:rsidRPr="000C3580">
              <w:rPr>
                <w:b/>
                <w:bCs/>
              </w:rPr>
              <w:t xml:space="preserve"> </w:t>
            </w:r>
            <w:bookmarkStart w:id="15" w:name="Rx_self_ad"/>
            <w:r w:rsidR="00BC751B" w:rsidRPr="00512663">
              <w:rPr>
                <w:b/>
                <w:bCs/>
                <w:u w:val="single"/>
              </w:rPr>
              <w:fldChar w:fldCharType="begin"/>
            </w:r>
            <w:r w:rsidR="00512663" w:rsidRPr="00512663">
              <w:rPr>
                <w:b/>
                <w:bCs/>
                <w:u w:val="single"/>
              </w:rPr>
              <w:instrText>HYPERLINK "https://app.leg.wa.gov/WAC/default.aspx?cite=388-76-10445"</w:instrText>
            </w:r>
            <w:r w:rsidR="00BC751B" w:rsidRPr="00512663">
              <w:rPr>
                <w:b/>
                <w:bCs/>
                <w:u w:val="single"/>
              </w:rPr>
            </w:r>
            <w:r w:rsidR="00BC751B" w:rsidRPr="00512663">
              <w:rPr>
                <w:b/>
                <w:bCs/>
                <w:u w:val="single"/>
              </w:rPr>
              <w:fldChar w:fldCharType="separate"/>
            </w:r>
            <w:r w:rsidR="00BC751B" w:rsidRPr="00512663">
              <w:rPr>
                <w:rStyle w:val="Hyperlink"/>
                <w:b/>
                <w:bCs/>
              </w:rPr>
              <w:t>SELF-ADMINISTRATION</w:t>
            </w:r>
            <w:r w:rsidR="00BC751B" w:rsidRPr="00512663">
              <w:rPr>
                <w:b/>
                <w:bCs/>
                <w:u w:val="single"/>
              </w:rPr>
              <w:fldChar w:fldCharType="end"/>
            </w:r>
            <w:bookmarkEnd w:id="15"/>
          </w:p>
          <w:p w14:paraId="69909065" w14:textId="2215C500" w:rsidR="00BC751B" w:rsidRDefault="00846C67" w:rsidP="00BC751B">
            <w:pPr>
              <w:spacing w:line="276" w:lineRule="auto"/>
              <w:rPr>
                <w:b/>
                <w:bCs/>
              </w:rPr>
            </w:pPr>
            <w:r w:rsidRPr="00846C67">
              <w:rPr>
                <w:rFonts w:ascii="Calibri" w:hAnsi="Calibri"/>
                <w:b/>
                <w:color w:val="000000" w:themeColor="text1"/>
              </w:rPr>
              <w:t>[ ]</w:t>
            </w:r>
            <w:r w:rsidR="002A5B73">
              <w:rPr>
                <w:color w:val="000000" w:themeColor="text1"/>
              </w:rPr>
              <w:t xml:space="preserve">  </w:t>
            </w:r>
            <w:bookmarkStart w:id="16" w:name="Rx_self_ad_with_assist"/>
            <w:r w:rsidR="00BC751B" w:rsidRPr="00512663">
              <w:rPr>
                <w:b/>
                <w:bCs/>
                <w:u w:val="single"/>
              </w:rPr>
              <w:fldChar w:fldCharType="begin"/>
            </w:r>
            <w:r w:rsidR="00512663" w:rsidRPr="00512663">
              <w:rPr>
                <w:b/>
                <w:bCs/>
                <w:u w:val="single"/>
              </w:rPr>
              <w:instrText>HYPERLINK "https://app.leg.wa.gov/WAC/default.aspx?cite=388-76-10450"</w:instrText>
            </w:r>
            <w:r w:rsidR="00BC751B" w:rsidRPr="00512663">
              <w:rPr>
                <w:b/>
                <w:bCs/>
                <w:u w:val="single"/>
              </w:rPr>
            </w:r>
            <w:r w:rsidR="00BC751B" w:rsidRPr="00512663">
              <w:rPr>
                <w:b/>
                <w:bCs/>
                <w:u w:val="single"/>
              </w:rPr>
              <w:fldChar w:fldCharType="separate"/>
            </w:r>
            <w:r w:rsidR="00BC751B" w:rsidRPr="00512663">
              <w:rPr>
                <w:rStyle w:val="Hyperlink"/>
                <w:b/>
                <w:bCs/>
              </w:rPr>
              <w:t>SELF-ADMINISTRATION W/ ASSISTANCE</w:t>
            </w:r>
            <w:bookmarkEnd w:id="16"/>
            <w:r w:rsidR="00BC751B" w:rsidRPr="00512663">
              <w:rPr>
                <w:b/>
                <w:bCs/>
                <w:u w:val="single"/>
              </w:rPr>
              <w:fldChar w:fldCharType="end"/>
            </w:r>
          </w:p>
          <w:p w14:paraId="54F1A834" w14:textId="246ED01F" w:rsidR="00BC751B" w:rsidRDefault="00846C67" w:rsidP="00BC751B">
            <w:pPr>
              <w:spacing w:line="276" w:lineRule="auto"/>
            </w:pPr>
            <w:r w:rsidRPr="00846C67">
              <w:rPr>
                <w:rFonts w:ascii="Calibri" w:hAnsi="Calibri"/>
                <w:b/>
                <w:color w:val="000000" w:themeColor="text1"/>
              </w:rPr>
              <w:t>[ ]</w:t>
            </w:r>
            <w:r w:rsidR="002A5B73">
              <w:rPr>
                <w:color w:val="000000" w:themeColor="text1"/>
              </w:rPr>
              <w:t xml:space="preserve"> </w:t>
            </w:r>
            <w:r w:rsidR="00BC751B" w:rsidRPr="000C3580">
              <w:rPr>
                <w:b/>
                <w:bCs/>
              </w:rPr>
              <w:t xml:space="preserve"> </w:t>
            </w:r>
            <w:bookmarkStart w:id="17" w:name="Rx_Admin"/>
            <w:r w:rsidR="00BC751B" w:rsidRPr="008725C8">
              <w:rPr>
                <w:b/>
                <w:bCs/>
                <w:u w:val="single"/>
              </w:rPr>
              <w:fldChar w:fldCharType="begin"/>
            </w:r>
            <w:r w:rsidR="008725C8" w:rsidRPr="008725C8">
              <w:rPr>
                <w:b/>
                <w:bCs/>
                <w:u w:val="single"/>
              </w:rPr>
              <w:instrText>HYPERLINK "https://app.leg.wa.gov/WAC/default.aspx?cite=388-76-10455"</w:instrText>
            </w:r>
            <w:r w:rsidR="00BC751B" w:rsidRPr="008725C8">
              <w:rPr>
                <w:b/>
                <w:bCs/>
                <w:u w:val="single"/>
              </w:rPr>
            </w:r>
            <w:r w:rsidR="00BC751B" w:rsidRPr="008725C8">
              <w:rPr>
                <w:b/>
                <w:bCs/>
                <w:u w:val="single"/>
              </w:rPr>
              <w:fldChar w:fldCharType="separate"/>
            </w:r>
            <w:r w:rsidR="00BC751B" w:rsidRPr="008725C8">
              <w:rPr>
                <w:rStyle w:val="Hyperlink"/>
                <w:b/>
                <w:bCs/>
              </w:rPr>
              <w:t>MEDICATION ADMINISTRATION</w:t>
            </w:r>
            <w:r w:rsidR="00BC751B" w:rsidRPr="008725C8">
              <w:rPr>
                <w:b/>
                <w:bCs/>
                <w:u w:val="single"/>
              </w:rPr>
              <w:fldChar w:fldCharType="end"/>
            </w:r>
            <w:bookmarkEnd w:id="17"/>
          </w:p>
          <w:p w14:paraId="73B9FFA1" w14:textId="77777777" w:rsidR="00BC751B" w:rsidRDefault="00BC751B" w:rsidP="00892C24">
            <w:pPr>
              <w:spacing w:line="276" w:lineRule="auto"/>
            </w:pPr>
          </w:p>
          <w:p w14:paraId="2FA5638B" w14:textId="55CEA5C3" w:rsidR="00A44AD4" w:rsidRDefault="00A44AD4" w:rsidP="00892C24">
            <w:pPr>
              <w:spacing w:line="276" w:lineRule="auto"/>
            </w:pPr>
            <w:r w:rsidRPr="000C3580">
              <w:t>Equipment:</w:t>
            </w:r>
            <w:r w:rsidR="002A5D43">
              <w:t xml:space="preserve"> </w:t>
            </w:r>
          </w:p>
          <w:p w14:paraId="3CB37D7A" w14:textId="63EDB220" w:rsidR="00E57D53" w:rsidRDefault="00E57D53" w:rsidP="00892C24">
            <w:pPr>
              <w:spacing w:line="276" w:lineRule="auto"/>
            </w:pPr>
            <w:r>
              <w:t>Type of Med</w:t>
            </w:r>
            <w:r w:rsidR="006F3054">
              <w:t>ication</w:t>
            </w:r>
            <w:r>
              <w:t xml:space="preserve"> Management</w:t>
            </w:r>
            <w:r w:rsidR="006F3054">
              <w:t xml:space="preserve"> is</w:t>
            </w:r>
            <w:r>
              <w:t xml:space="preserve"> Needed: </w:t>
            </w:r>
          </w:p>
          <w:p w14:paraId="76E8A70E" w14:textId="1F1740D3"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2A5B73" w:rsidRPr="000C3580">
              <w:rPr>
                <w:b/>
                <w:bCs/>
              </w:rPr>
              <w:t xml:space="preserve"> </w:t>
            </w:r>
            <w:r w:rsidR="00A44AD4" w:rsidRPr="000C3580">
              <w:t>Oral</w:t>
            </w:r>
          </w:p>
          <w:p w14:paraId="565DC2F0" w14:textId="644E515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Topical</w:t>
            </w:r>
          </w:p>
          <w:p w14:paraId="660C5EF5" w14:textId="4A6B7AA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Eye drops/ointment</w:t>
            </w:r>
          </w:p>
          <w:p w14:paraId="03A3BAD1" w14:textId="61E2B610" w:rsidR="00A44AD4" w:rsidRDefault="00846C67" w:rsidP="001E1236">
            <w:pPr>
              <w:spacing w:line="276" w:lineRule="auto"/>
            </w:pPr>
            <w:r w:rsidRPr="00846C67">
              <w:rPr>
                <w:rFonts w:ascii="Calibri" w:hAnsi="Calibri"/>
                <w:b/>
                <w:color w:val="000000" w:themeColor="text1"/>
              </w:rPr>
              <w:t>[ ]</w:t>
            </w:r>
            <w:r w:rsidR="00A44AD4" w:rsidRPr="000C3580">
              <w:t xml:space="preserve"> </w:t>
            </w:r>
            <w:r w:rsidR="002A5B73">
              <w:t xml:space="preserve"> </w:t>
            </w:r>
            <w:r w:rsidR="00A44AD4" w:rsidRPr="000C3580">
              <w:t>Inhalers</w:t>
            </w:r>
          </w:p>
          <w:p w14:paraId="3B42A749" w14:textId="3D73474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 xml:space="preserve"> Sprays</w:t>
            </w:r>
          </w:p>
          <w:p w14:paraId="071880AD" w14:textId="442B2371" w:rsidR="00A44AD4" w:rsidRDefault="00761C09" w:rsidP="001E1236">
            <w:pPr>
              <w:rPr>
                <w:b/>
                <w:bCs/>
              </w:rPr>
            </w:pPr>
            <w:r w:rsidRPr="00761C09">
              <w:rPr>
                <w:rFonts w:ascii="Calibri" w:hAnsi="Calibri"/>
                <w:b/>
                <w:color w:val="000000" w:themeColor="text1"/>
              </w:rPr>
              <w:lastRenderedPageBreak/>
              <w:t>[</w:t>
            </w:r>
            <w:r w:rsidR="00052F1F">
              <w:rPr>
                <w:rFonts w:ascii="Calibri" w:hAnsi="Calibri"/>
                <w:b/>
                <w:color w:val="000000" w:themeColor="text1"/>
              </w:rPr>
              <w:t xml:space="preserve"> </w:t>
            </w:r>
            <w:r w:rsidRPr="00761C09">
              <w:rPr>
                <w:rFonts w:ascii="Calibri" w:hAnsi="Calibri"/>
                <w:b/>
                <w:color w:val="000000" w:themeColor="text1"/>
              </w:rPr>
              <w:t>]</w:t>
            </w:r>
            <w:r w:rsidR="00ED769F">
              <w:rPr>
                <w:color w:val="000000" w:themeColor="text1"/>
              </w:rPr>
              <w:t xml:space="preserve"> </w:t>
            </w:r>
            <w:r w:rsidR="00ED769F" w:rsidRPr="000C3580">
              <w:t xml:space="preserve"> </w:t>
            </w:r>
            <w:r w:rsidR="00A44AD4" w:rsidRPr="000C3580">
              <w:t xml:space="preserve"> </w:t>
            </w:r>
            <w:r w:rsidR="00A44AD4" w:rsidRPr="007968C7">
              <w:rPr>
                <w:b/>
                <w:bCs/>
              </w:rPr>
              <w:t>Injections</w:t>
            </w:r>
            <w:r w:rsidR="00484934">
              <w:rPr>
                <w:b/>
                <w:bCs/>
              </w:rPr>
              <w:t xml:space="preserve">: </w:t>
            </w:r>
          </w:p>
          <w:p w14:paraId="2AF65B68" w14:textId="2994B823" w:rsidR="003814C0" w:rsidRDefault="003814C0" w:rsidP="003814C0">
            <w:r>
              <w:rPr>
                <w:b/>
                <w:bCs/>
              </w:rPr>
              <w:t xml:space="preserve">     </w:t>
            </w:r>
            <w:r w:rsidR="00761C09" w:rsidRPr="00761C09">
              <w:rPr>
                <w:rFonts w:ascii="Calibri" w:hAnsi="Calibri"/>
                <w:b/>
                <w:color w:val="000000" w:themeColor="text1"/>
              </w:rPr>
              <w:t>[</w:t>
            </w:r>
            <w:r w:rsidR="00725173">
              <w:rPr>
                <w:rFonts w:ascii="Calibri" w:hAnsi="Calibri"/>
                <w:b/>
                <w:color w:val="000000" w:themeColor="text1"/>
              </w:rPr>
              <w:t xml:space="preserve"> </w:t>
            </w:r>
            <w:r w:rsidR="00761C09" w:rsidRPr="00761C09">
              <w:rPr>
                <w:rFonts w:ascii="Calibri" w:hAnsi="Calibri"/>
                <w:b/>
                <w:color w:val="000000" w:themeColor="text1"/>
              </w:rPr>
              <w:t>]</w:t>
            </w:r>
            <w:r w:rsidR="00ED769F">
              <w:rPr>
                <w:color w:val="000000" w:themeColor="text1"/>
              </w:rPr>
              <w:t xml:space="preserve"> </w:t>
            </w:r>
            <w:r w:rsidR="00ED769F" w:rsidRPr="000C3580">
              <w:t xml:space="preserve"> </w:t>
            </w:r>
            <w:r>
              <w:t>Resident</w:t>
            </w:r>
          </w:p>
          <w:p w14:paraId="0120E815" w14:textId="3C0232E8" w:rsidR="007968C7" w:rsidRDefault="007968C7" w:rsidP="007968C7">
            <w:r>
              <w:t xml:space="preserve"> </w:t>
            </w:r>
            <w:r w:rsidR="00ED769F">
              <w:t xml:space="preserve"> </w:t>
            </w:r>
            <w:r>
              <w:t xml:space="preserve">   </w:t>
            </w:r>
            <w:r w:rsidR="00846C67" w:rsidRPr="00846C67">
              <w:rPr>
                <w:rFonts w:ascii="Calibri" w:hAnsi="Calibri"/>
                <w:b/>
                <w:color w:val="000000" w:themeColor="text1"/>
              </w:rPr>
              <w:t>[ ]</w:t>
            </w:r>
            <w:r w:rsidR="00ED769F">
              <w:rPr>
                <w:color w:val="000000" w:themeColor="text1"/>
              </w:rPr>
              <w:t xml:space="preserve"> </w:t>
            </w:r>
            <w:r w:rsidR="00ED769F" w:rsidRPr="000C3580">
              <w:t xml:space="preserve"> </w:t>
            </w:r>
            <w:r>
              <w:t>Surrogate</w:t>
            </w:r>
          </w:p>
          <w:p w14:paraId="5A88D078" w14:textId="1419A59B" w:rsidR="007968C7" w:rsidRDefault="007968C7" w:rsidP="007968C7">
            <w:r>
              <w:t xml:space="preserve">     </w:t>
            </w:r>
            <w:r w:rsidR="00846C67" w:rsidRPr="00846C67">
              <w:rPr>
                <w:rFonts w:ascii="Calibri" w:hAnsi="Calibri"/>
                <w:b/>
                <w:color w:val="000000" w:themeColor="text1"/>
              </w:rPr>
              <w:t>[ ]</w:t>
            </w:r>
            <w:r w:rsidR="00ED769F">
              <w:rPr>
                <w:color w:val="000000" w:themeColor="text1"/>
              </w:rPr>
              <w:t xml:space="preserve"> </w:t>
            </w:r>
            <w:r w:rsidR="00ED769F" w:rsidRPr="000C3580">
              <w:t xml:space="preserve"> </w:t>
            </w:r>
            <w:r w:rsidRPr="000C3580">
              <w:t xml:space="preserve"> </w:t>
            </w:r>
            <w:r>
              <w:t>By Family</w:t>
            </w:r>
          </w:p>
          <w:p w14:paraId="203B7651" w14:textId="72D1A5FA" w:rsidR="007968C7" w:rsidRDefault="007968C7" w:rsidP="007968C7">
            <w:r>
              <w:t xml:space="preserve">     </w:t>
            </w:r>
            <w:r w:rsidR="00846C67" w:rsidRPr="00846C67">
              <w:rPr>
                <w:rFonts w:ascii="Calibri" w:hAnsi="Calibri"/>
                <w:b/>
                <w:color w:val="000000" w:themeColor="text1"/>
              </w:rPr>
              <w:t>[</w:t>
            </w:r>
            <w:r w:rsidR="00052F1F">
              <w:rPr>
                <w:rFonts w:ascii="Calibri" w:hAnsi="Calibri"/>
                <w:b/>
                <w:color w:val="000000" w:themeColor="text1"/>
              </w:rPr>
              <w:t xml:space="preserve"> </w:t>
            </w:r>
            <w:r w:rsidR="00846C67" w:rsidRPr="00846C67">
              <w:rPr>
                <w:rFonts w:ascii="Calibri" w:hAnsi="Calibri"/>
                <w:b/>
                <w:color w:val="000000" w:themeColor="text1"/>
              </w:rPr>
              <w:t>]</w:t>
            </w:r>
            <w:r w:rsidR="00ED769F">
              <w:rPr>
                <w:color w:val="000000" w:themeColor="text1"/>
              </w:rPr>
              <w:t xml:space="preserve"> </w:t>
            </w:r>
            <w:r w:rsidR="00ED769F" w:rsidRPr="000C3580">
              <w:t xml:space="preserve"> </w:t>
            </w:r>
            <w:r w:rsidRPr="000C3580">
              <w:t xml:space="preserve"> </w:t>
            </w:r>
            <w:r>
              <w:t>Licensed Professional</w:t>
            </w:r>
          </w:p>
          <w:p w14:paraId="5316412A" w14:textId="034D365C" w:rsidR="00484934" w:rsidRDefault="00484934" w:rsidP="00484934">
            <w:pPr>
              <w:ind w:left="513" w:hanging="513"/>
            </w:pPr>
            <w:r>
              <w:t xml:space="preserve">     </w:t>
            </w:r>
            <w:r w:rsidR="00846C67" w:rsidRPr="00846C67">
              <w:rPr>
                <w:rFonts w:ascii="Calibri" w:hAnsi="Calibri"/>
                <w:b/>
                <w:color w:val="000000" w:themeColor="text1"/>
              </w:rPr>
              <w:t>[</w:t>
            </w:r>
            <w:r w:rsidR="00052F1F">
              <w:rPr>
                <w:rFonts w:ascii="Calibri" w:hAnsi="Calibri"/>
                <w:b/>
                <w:color w:val="000000" w:themeColor="text1"/>
              </w:rPr>
              <w:t xml:space="preserve"> </w:t>
            </w:r>
            <w:r w:rsidR="00846C67" w:rsidRPr="00846C67">
              <w:rPr>
                <w:rFonts w:ascii="Calibri" w:hAnsi="Calibri"/>
                <w:b/>
                <w:color w:val="000000" w:themeColor="text1"/>
              </w:rPr>
              <w:t>]</w:t>
            </w:r>
            <w:r w:rsidR="00ED769F">
              <w:rPr>
                <w:color w:val="000000" w:themeColor="text1"/>
              </w:rPr>
              <w:t xml:space="preserve"> </w:t>
            </w:r>
            <w:r w:rsidR="00ED769F" w:rsidRPr="000C3580">
              <w:t xml:space="preserve"> </w:t>
            </w:r>
            <w:r w:rsidRPr="000C3580">
              <w:t xml:space="preserve"> </w:t>
            </w:r>
            <w:r>
              <w:t>Qualified CG under Nurse Delegation (insulin Only)</w:t>
            </w:r>
          </w:p>
          <w:p w14:paraId="520D2891" w14:textId="32EDA503" w:rsidR="00A44AD4" w:rsidRPr="000C3580" w:rsidRDefault="00846C67" w:rsidP="001E1236">
            <w:r w:rsidRPr="00846C67">
              <w:rPr>
                <w:rFonts w:ascii="Calibri" w:hAnsi="Calibri"/>
                <w:b/>
                <w:color w:val="000000" w:themeColor="text1"/>
              </w:rPr>
              <w:t>[ ]</w:t>
            </w:r>
            <w:r w:rsidR="00ED769F">
              <w:rPr>
                <w:color w:val="000000" w:themeColor="text1"/>
              </w:rPr>
              <w:t xml:space="preserve"> </w:t>
            </w:r>
            <w:r w:rsidR="00A44AD4" w:rsidRPr="000C3580">
              <w:t xml:space="preserve"> Allergy Kits</w:t>
            </w:r>
          </w:p>
          <w:p w14:paraId="122EB505" w14:textId="6FDA85FB" w:rsidR="00A44AD4" w:rsidRPr="000C3580" w:rsidRDefault="00846C67" w:rsidP="001E1236">
            <w:r w:rsidRPr="00846C67">
              <w:rPr>
                <w:rFonts w:ascii="Calibri" w:hAnsi="Calibri"/>
                <w:b/>
                <w:color w:val="000000" w:themeColor="text1"/>
              </w:rPr>
              <w:t>[ ]</w:t>
            </w:r>
            <w:r w:rsidR="00ED769F">
              <w:rPr>
                <w:color w:val="000000" w:themeColor="text1"/>
              </w:rPr>
              <w:t xml:space="preserve"> </w:t>
            </w:r>
            <w:r w:rsidR="00A44AD4" w:rsidRPr="000C3580">
              <w:t xml:space="preserve"> Suppositories</w:t>
            </w:r>
          </w:p>
          <w:p w14:paraId="24E32B87" w14:textId="5D62CDD2" w:rsidR="00A44AD4" w:rsidRDefault="00846C67" w:rsidP="00DE0A7B">
            <w:r w:rsidRPr="00846C67">
              <w:rPr>
                <w:rFonts w:ascii="Calibri" w:eastAsia="MS Gothic" w:hAnsi="Calibri" w:cs="Segoe UI Symbol"/>
                <w:b/>
              </w:rPr>
              <w:t>[ ]</w:t>
            </w:r>
            <w:r w:rsidR="00DE0A7B">
              <w:rPr>
                <w:rFonts w:ascii="Segoe UI Symbol" w:eastAsia="MS Gothic" w:hAnsi="Segoe UI Symbol" w:cs="Segoe UI Symbol"/>
              </w:rPr>
              <w:t xml:space="preserve"> </w:t>
            </w:r>
            <w:r w:rsidR="00A44AD4" w:rsidRPr="000C3580">
              <w:t xml:space="preserve"> Other: </w:t>
            </w:r>
          </w:p>
          <w:p w14:paraId="1990A96C" w14:textId="460419FF" w:rsidR="00641ABB" w:rsidRDefault="00846C67" w:rsidP="00DE0A7B">
            <w:pPr>
              <w:rPr>
                <w:b/>
                <w:bCs/>
                <w:i/>
                <w:iCs/>
              </w:rPr>
            </w:pPr>
            <w:r w:rsidRPr="00846C67">
              <w:rPr>
                <w:rFonts w:ascii="Calibri" w:eastAsia="MS Gothic" w:hAnsi="Calibri" w:cs="Segoe UI Symbol"/>
                <w:b/>
              </w:rPr>
              <w:t>[ ]</w:t>
            </w:r>
            <w:r w:rsidR="00A44AD4" w:rsidRPr="000C3580">
              <w:t xml:space="preserve"> </w:t>
            </w:r>
            <w:r w:rsidR="00A44AD4">
              <w:t xml:space="preserve">Requires </w:t>
            </w:r>
            <w:r w:rsidR="00CC20CC">
              <w:fldChar w:fldCharType="begin"/>
            </w:r>
            <w:r w:rsidR="00D9757C">
              <w:instrText xml:space="preserve">HYPERLINK  \l "RN_DEL" \o "The Nurse Delegation (ND) </w:instrText>
            </w:r>
            <w:r w:rsidR="00EF0DF5">
              <w:instrText>p</w:instrText>
            </w:r>
            <w:r w:rsidR="00D9757C">
              <w:instrText>rogram, allows long-term care workers (LTCW) working in certain settings to perform certain nursing tasks-such as administration of prescription medications</w:instrText>
            </w:r>
            <w:r w:rsidR="00EF0DF5">
              <w:instrText>,</w:instrText>
            </w:r>
            <w:r w:rsidR="00D9757C">
              <w:instrText xml:space="preserve"> blood glucose testing, and insulin injection</w:instrText>
            </w:r>
            <w:r w:rsidR="00EF0DF5">
              <w:instrText>s</w:instrText>
            </w:r>
            <w:r w:rsidR="00D9757C">
              <w:instrText xml:space="preserve">; normally done by </w:instrText>
            </w:r>
            <w:r w:rsidR="00EF0DF5">
              <w:instrText xml:space="preserve">licensed </w:instrText>
            </w:r>
            <w:r w:rsidR="00D9757C">
              <w:instrText>nurses</w:instrText>
            </w:r>
            <w:r w:rsidR="00641ABB">
              <w:instrText>.</w:instrText>
            </w:r>
            <w:r w:rsidR="00641ABB" w:rsidRPr="007B2011">
              <w:rPr>
                <w:b/>
                <w:bCs/>
                <w:i/>
                <w:iCs/>
              </w:rPr>
              <w:instrText xml:space="preserve"> </w:instrText>
            </w:r>
          </w:p>
          <w:p w14:paraId="3851B756" w14:textId="77777777" w:rsidR="00641ABB" w:rsidRDefault="00641ABB" w:rsidP="00DE0A7B">
            <w:pPr>
              <w:rPr>
                <w:b/>
                <w:bCs/>
                <w:i/>
                <w:iCs/>
              </w:rPr>
            </w:pPr>
          </w:p>
          <w:p w14:paraId="3A09A20D" w14:textId="666A2F7F" w:rsidR="00A44AD4" w:rsidRPr="00641ABB" w:rsidRDefault="00641ABB" w:rsidP="001E1236">
            <w:pPr>
              <w:spacing w:line="276" w:lineRule="auto"/>
              <w:rPr>
                <w:b/>
                <w:bCs/>
              </w:rPr>
            </w:pPr>
            <w:r w:rsidRPr="00641ABB">
              <w:rPr>
                <w:i/>
                <w:iCs/>
              </w:rPr>
              <w:instrText>Ignore the Ctrl+Click message below</w:instrText>
            </w:r>
            <w:r>
              <w:rPr>
                <w:b/>
                <w:bCs/>
                <w:i/>
                <w:iCs/>
              </w:rPr>
              <w:instrText>:</w:instrText>
            </w:r>
            <w:r w:rsidR="00D9757C">
              <w:instrText>"</w:instrText>
            </w:r>
            <w:r w:rsidR="00CC20CC">
              <w:fldChar w:fldCharType="separate"/>
            </w:r>
            <w:r w:rsidR="00A44AD4">
              <w:rPr>
                <w:rStyle w:val="Hyperlink"/>
              </w:rPr>
              <w:t>Nurse Delegation</w:t>
            </w:r>
            <w:r w:rsidR="00CC20CC">
              <w:rPr>
                <w:rStyle w:val="Hyperlink"/>
              </w:rPr>
              <w:fldChar w:fldCharType="end"/>
            </w:r>
          </w:p>
          <w:p w14:paraId="2B683158" w14:textId="6EAAB689" w:rsidR="00A44AD4" w:rsidRPr="009178E1" w:rsidRDefault="003814C0" w:rsidP="001E1236">
            <w:pPr>
              <w:spacing w:line="276" w:lineRule="auto"/>
              <w:rPr>
                <w:b/>
                <w:bCs/>
              </w:rPr>
            </w:pPr>
            <w:r>
              <w:rPr>
                <w:b/>
                <w:bCs/>
              </w:rPr>
              <w:t xml:space="preserve">     </w:t>
            </w:r>
            <w:r w:rsidR="00A44AD4" w:rsidRPr="009178E1">
              <w:rPr>
                <w:b/>
                <w:bCs/>
              </w:rPr>
              <w:t>RN Delegator</w:t>
            </w:r>
          </w:p>
          <w:p w14:paraId="5739BEC1" w14:textId="77777777" w:rsidR="00A44AD4" w:rsidRPr="000C3580" w:rsidRDefault="00A44AD4" w:rsidP="00C608C1">
            <w:pPr>
              <w:pStyle w:val="ListParagraph"/>
              <w:numPr>
                <w:ilvl w:val="0"/>
                <w:numId w:val="6"/>
              </w:numPr>
              <w:spacing w:after="160" w:line="276" w:lineRule="auto"/>
              <w:ind w:left="600"/>
            </w:pPr>
            <w:r w:rsidRPr="009178E1">
              <w:rPr>
                <w:b/>
                <w:bCs/>
              </w:rPr>
              <w:t>Name:</w:t>
            </w:r>
            <w:r w:rsidRPr="000C3580">
              <w:t xml:space="preserve"> </w:t>
            </w:r>
          </w:p>
          <w:p w14:paraId="5D57DE62" w14:textId="77777777" w:rsidR="00A44AD4" w:rsidRDefault="00A44AD4" w:rsidP="00C608C1">
            <w:pPr>
              <w:pStyle w:val="ListParagraph"/>
              <w:numPr>
                <w:ilvl w:val="0"/>
                <w:numId w:val="6"/>
              </w:numPr>
              <w:spacing w:after="160" w:line="276" w:lineRule="auto"/>
              <w:ind w:left="600"/>
            </w:pPr>
            <w:r w:rsidRPr="009178E1">
              <w:rPr>
                <w:b/>
                <w:bCs/>
              </w:rPr>
              <w:t>Phone:</w:t>
            </w:r>
            <w:r w:rsidRPr="000C3580">
              <w:t xml:space="preserve"> </w:t>
            </w:r>
          </w:p>
          <w:p w14:paraId="0EFB4180" w14:textId="77777777" w:rsidR="00A44AD4" w:rsidRDefault="00A44AD4" w:rsidP="00C608C1">
            <w:pPr>
              <w:pStyle w:val="ListParagraph"/>
              <w:numPr>
                <w:ilvl w:val="0"/>
                <w:numId w:val="6"/>
              </w:numPr>
              <w:spacing w:after="160" w:line="276" w:lineRule="auto"/>
              <w:ind w:left="600"/>
            </w:pPr>
            <w:r w:rsidRPr="009178E1">
              <w:rPr>
                <w:b/>
                <w:bCs/>
              </w:rPr>
              <w:t>FAX:</w:t>
            </w:r>
            <w:r>
              <w:t xml:space="preserve">  </w:t>
            </w:r>
          </w:p>
          <w:p w14:paraId="6825F13F" w14:textId="48A63F3A" w:rsidR="00A44AD4" w:rsidRPr="000C3580" w:rsidRDefault="00A44AD4" w:rsidP="00C608C1">
            <w:pPr>
              <w:pStyle w:val="ListParagraph"/>
              <w:numPr>
                <w:ilvl w:val="0"/>
                <w:numId w:val="6"/>
              </w:numPr>
              <w:spacing w:after="160" w:line="276" w:lineRule="auto"/>
              <w:ind w:left="600"/>
              <w:rPr>
                <w:b/>
                <w:bCs/>
              </w:rPr>
            </w:pPr>
            <w:r w:rsidRPr="001E1236">
              <w:rPr>
                <w:b/>
                <w:bCs/>
              </w:rPr>
              <w:t>Email:</w:t>
            </w:r>
            <w:r w:rsidR="006F3054">
              <w:t xml:space="preserve"> </w:t>
            </w:r>
          </w:p>
        </w:tc>
        <w:bookmarkStart w:id="18" w:name="Rx_res"/>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E9EE4F" w14:textId="09DF57DB" w:rsidR="009D0C81" w:rsidRDefault="00A44AD4" w:rsidP="00DE17FF">
            <w:pPr>
              <w:spacing w:line="276" w:lineRule="auto"/>
              <w:rPr>
                <w:b/>
                <w:bCs/>
              </w:rPr>
            </w:pPr>
            <w:r w:rsidRPr="000C3580">
              <w:rPr>
                <w:b/>
                <w:bCs/>
              </w:rPr>
              <w:lastRenderedPageBreak/>
              <w:fldChar w:fldCharType="begin"/>
            </w:r>
            <w:r w:rsidR="003827A4">
              <w:rPr>
                <w:b/>
                <w:bCs/>
              </w:rPr>
              <w:instrText xml:space="preserve">HYPERLINK  \l "Rx_res" \o "Is the resident able to self-administer any medication? </w:instrText>
            </w:r>
            <w:r w:rsidR="004F3EB6">
              <w:rPr>
                <w:b/>
                <w:bCs/>
              </w:rPr>
              <w:instrText>For example, t</w:instrText>
            </w:r>
            <w:r w:rsidR="003827A4">
              <w:rPr>
                <w:b/>
                <w:bCs/>
              </w:rPr>
              <w:instrText xml:space="preserve">hey may </w:instrText>
            </w:r>
            <w:r w:rsidR="004F3EB6">
              <w:rPr>
                <w:b/>
                <w:bCs/>
              </w:rPr>
              <w:instrText xml:space="preserve">be able to </w:instrText>
            </w:r>
            <w:r w:rsidR="003827A4">
              <w:rPr>
                <w:b/>
                <w:bCs/>
              </w:rPr>
              <w:instrText>use an inhaler by themselves</w:instrText>
            </w:r>
            <w:r w:rsidR="004F3EB6">
              <w:rPr>
                <w:b/>
                <w:bCs/>
              </w:rPr>
              <w:instrText>,</w:instrText>
            </w:r>
            <w:r w:rsidR="003827A4">
              <w:rPr>
                <w:b/>
                <w:bCs/>
              </w:rPr>
              <w:instrText xml:space="preserve"> but other medications </w:instrText>
            </w:r>
            <w:r w:rsidR="004F3EB6">
              <w:rPr>
                <w:b/>
                <w:bCs/>
              </w:rPr>
              <w:instrText>must be</w:instrText>
            </w:r>
            <w:r w:rsidR="003827A4">
              <w:rPr>
                <w:b/>
                <w:bCs/>
              </w:rPr>
              <w:instrText xml:space="preserve"> administered by a caregiver. List the medications, if any, the resident</w:instrText>
            </w:r>
            <w:r w:rsidR="004F3EB6">
              <w:rPr>
                <w:b/>
                <w:bCs/>
              </w:rPr>
              <w:instrText xml:space="preserve"> can</w:instrText>
            </w:r>
            <w:r w:rsidR="003827A4">
              <w:rPr>
                <w:b/>
                <w:bCs/>
              </w:rPr>
              <w:instrText xml:space="preserve"> use on their own.</w:instrText>
            </w:r>
          </w:p>
          <w:p w14:paraId="14B30651" w14:textId="77777777" w:rsidR="009D0C81" w:rsidRDefault="009D0C81" w:rsidP="00DE17FF">
            <w:pPr>
              <w:spacing w:line="276" w:lineRule="auto"/>
              <w:rPr>
                <w:b/>
                <w:bCs/>
              </w:rPr>
            </w:pPr>
          </w:p>
          <w:p w14:paraId="007F0223" w14:textId="3305FB63" w:rsidR="00A44AD4" w:rsidRPr="000C3580" w:rsidRDefault="009D0C81" w:rsidP="00DE17FF">
            <w:pPr>
              <w:spacing w:line="276" w:lineRule="auto"/>
              <w:rPr>
                <w:b/>
                <w:bCs/>
              </w:rPr>
            </w:pPr>
            <w:r w:rsidRPr="009D0C81">
              <w:rPr>
                <w:b/>
                <w:bCs/>
                <w:i/>
                <w:iCs/>
              </w:rPr>
              <w:instrText>Ignore the Ctrl+Click message below:</w:instrText>
            </w:r>
            <w:r w:rsidR="003827A4">
              <w:rPr>
                <w:b/>
                <w:bCs/>
              </w:rPr>
              <w:instrText>"</w:instrText>
            </w:r>
            <w:r w:rsidR="00A44AD4" w:rsidRPr="000C3580">
              <w:rPr>
                <w:b/>
                <w:bCs/>
              </w:rPr>
            </w:r>
            <w:r w:rsidR="00A44AD4" w:rsidRPr="000C3580">
              <w:rPr>
                <w:b/>
                <w:bCs/>
              </w:rPr>
              <w:fldChar w:fldCharType="separate"/>
            </w:r>
            <w:r w:rsidR="00A44AD4" w:rsidRPr="000C3580">
              <w:rPr>
                <w:rStyle w:val="Hyperlink"/>
                <w:b/>
                <w:bCs/>
                <w:u w:val="none"/>
              </w:rPr>
              <w:t>Strengths and Abilities</w:t>
            </w:r>
            <w:r w:rsidR="00A44AD4" w:rsidRPr="000C3580">
              <w:rPr>
                <w:b/>
                <w:bCs/>
              </w:rPr>
              <w:fldChar w:fldCharType="end"/>
            </w:r>
          </w:p>
          <w:bookmarkEnd w:id="18"/>
          <w:p w14:paraId="4B5EF21F" w14:textId="77777777" w:rsidR="00A44AD4" w:rsidRPr="00E57D53" w:rsidRDefault="00A44AD4" w:rsidP="004E3B9A">
            <w:pPr>
              <w:shd w:val="clear" w:color="auto" w:fill="FFFFFF"/>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22F044" w14:textId="23168018" w:rsidR="00A44AD4" w:rsidRPr="000C3580" w:rsidRDefault="00A44AD4" w:rsidP="00AA758E">
            <w:pPr>
              <w:spacing w:line="276" w:lineRule="auto"/>
              <w:rPr>
                <w:b/>
                <w:bCs/>
              </w:rPr>
            </w:pPr>
            <w:bookmarkStart w:id="19" w:name="Rx_pro"/>
            <w:r w:rsidRPr="000C3580">
              <w:rPr>
                <w:b/>
                <w:bCs/>
              </w:rPr>
              <w:t xml:space="preserve">Describe </w:t>
            </w:r>
            <w:r w:rsidR="004F3EB6">
              <w:rPr>
                <w:b/>
                <w:bCs/>
              </w:rPr>
              <w:t xml:space="preserve">the </w:t>
            </w:r>
            <w:r w:rsidRPr="000C3580">
              <w:rPr>
                <w:b/>
                <w:bCs/>
              </w:rPr>
              <w:t xml:space="preserve">reason </w:t>
            </w:r>
            <w:r w:rsidR="004F3EB6">
              <w:rPr>
                <w:b/>
                <w:bCs/>
              </w:rPr>
              <w:t xml:space="preserve">the </w:t>
            </w:r>
            <w:r w:rsidRPr="000C3580">
              <w:rPr>
                <w:b/>
                <w:bCs/>
              </w:rPr>
              <w:t>resident needs this amount of medication assistance:</w:t>
            </w:r>
            <w:r w:rsidR="00E57D53" w:rsidRPr="00E57D53">
              <w:t xml:space="preserve"> </w:t>
            </w:r>
            <w:r w:rsidR="00E57D53">
              <w:t xml:space="preserve">  </w:t>
            </w:r>
          </w:p>
          <w:p w14:paraId="40F0A05D" w14:textId="77777777" w:rsidR="000C0F47" w:rsidRPr="000C0F47" w:rsidRDefault="000C0F47" w:rsidP="00C20B4E">
            <w:pPr>
              <w:spacing w:line="276" w:lineRule="auto"/>
            </w:pPr>
          </w:p>
          <w:p w14:paraId="31EC77E4" w14:textId="4B614E9E" w:rsidR="0031396B" w:rsidRDefault="00A44AD4" w:rsidP="00C20B4E">
            <w:pPr>
              <w:spacing w:line="276" w:lineRule="auto"/>
              <w:rPr>
                <w:b/>
                <w:bCs/>
              </w:rPr>
            </w:pPr>
            <w:r w:rsidRPr="000C3580">
              <w:rPr>
                <w:b/>
                <w:bCs/>
              </w:rPr>
              <w:fldChar w:fldCharType="begin"/>
            </w:r>
            <w:r w:rsidR="003827A4">
              <w:rPr>
                <w:b/>
                <w:bCs/>
              </w:rPr>
              <w:instrText>HYPERLINK  \l "Rx_pro" \o "Are there any special directions on how the resident takes their own medication? You may state that a caregiver will ask the resident if they need assistance or check to see if a medication is running low. Does the resident’s ability fluctuate and they nee</w:instrText>
            </w:r>
            <w:r w:rsidR="000C0F47">
              <w:rPr>
                <w:b/>
                <w:bCs/>
              </w:rPr>
              <w:instrText>d assistance occassionally</w:instrText>
            </w:r>
            <w:r w:rsidR="004F3EB6">
              <w:rPr>
                <w:b/>
                <w:bCs/>
              </w:rPr>
              <w:instrText>?</w:instrText>
            </w:r>
          </w:p>
          <w:p w14:paraId="37E00E7C" w14:textId="77777777" w:rsidR="00BE65AD" w:rsidRDefault="00BE65AD" w:rsidP="00C20B4E">
            <w:pPr>
              <w:spacing w:line="276" w:lineRule="auto"/>
              <w:rPr>
                <w:b/>
                <w:bCs/>
                <w:i/>
                <w:iCs/>
              </w:rPr>
            </w:pPr>
          </w:p>
          <w:p w14:paraId="5EBDCDA2" w14:textId="78FDF723" w:rsidR="00A44AD4" w:rsidRPr="000C3580" w:rsidRDefault="0031396B" w:rsidP="00C20B4E">
            <w:pPr>
              <w:spacing w:line="276" w:lineRule="auto"/>
              <w:rPr>
                <w:b/>
                <w:bCs/>
              </w:rPr>
            </w:pPr>
            <w:bookmarkStart w:id="20" w:name="_Hlk143852569"/>
            <w:r w:rsidRPr="00BE65AD">
              <w:rPr>
                <w:b/>
                <w:bCs/>
                <w:i/>
                <w:iCs/>
              </w:rPr>
              <w:instrText>Ignore the Ctrl+Click</w:instrText>
            </w:r>
            <w:r w:rsidR="00BE65AD" w:rsidRPr="00BE65AD">
              <w:rPr>
                <w:b/>
                <w:bCs/>
                <w:i/>
                <w:iCs/>
              </w:rPr>
              <w:instrText xml:space="preserve"> message below</w:instrText>
            </w:r>
            <w:bookmarkEnd w:id="20"/>
            <w:r w:rsidR="00BE65AD">
              <w:rPr>
                <w:b/>
                <w:bCs/>
                <w:i/>
                <w:iCs/>
              </w:rPr>
              <w:instrText>:</w:instrText>
            </w:r>
            <w:r w:rsidR="003827A4">
              <w:rPr>
                <w:b/>
                <w:bCs/>
              </w:rPr>
              <w:instrText>"</w:instrText>
            </w:r>
            <w:r w:rsidR="00A44AD4" w:rsidRPr="000C3580">
              <w:rPr>
                <w:b/>
                <w:bCs/>
              </w:rPr>
            </w:r>
            <w:r w:rsidR="00A44AD4" w:rsidRPr="000C3580">
              <w:rPr>
                <w:b/>
                <w:bCs/>
              </w:rPr>
              <w:fldChar w:fldCharType="separate"/>
            </w:r>
            <w:r w:rsidR="00A44AD4" w:rsidRPr="000C3580">
              <w:rPr>
                <w:rStyle w:val="Hyperlink"/>
                <w:b/>
                <w:bCs/>
                <w:u w:val="none"/>
              </w:rPr>
              <w:t>Assistance Required</w:t>
            </w:r>
            <w:r w:rsidR="00A44AD4" w:rsidRPr="000C3580">
              <w:rPr>
                <w:b/>
                <w:bCs/>
              </w:rPr>
              <w:fldChar w:fldCharType="end"/>
            </w:r>
          </w:p>
          <w:bookmarkEnd w:id="19"/>
          <w:p w14:paraId="457CFA61" w14:textId="77777777" w:rsidR="005B5C12" w:rsidRPr="00820EDC" w:rsidRDefault="005B5C12" w:rsidP="005B5C12">
            <w:pPr>
              <w:spacing w:line="276" w:lineRule="auto"/>
              <w:rPr>
                <w:rFonts w:cstheme="minorHAnsi"/>
              </w:rPr>
            </w:pPr>
            <w:r>
              <w:rPr>
                <w:rFonts w:cstheme="minorHAnsi"/>
              </w:rPr>
              <w:t>Caregiver will</w:t>
            </w:r>
          </w:p>
          <w:p w14:paraId="1C272E1A" w14:textId="77777777" w:rsidR="000C0F47" w:rsidRDefault="000C0F47" w:rsidP="00FA6791">
            <w:pPr>
              <w:pStyle w:val="Header"/>
              <w:rPr>
                <w:rFonts w:cs="Arial"/>
                <w:iCs/>
              </w:rPr>
            </w:pPr>
          </w:p>
          <w:p w14:paraId="67D9CFF1" w14:textId="17B792F7" w:rsidR="00FA6791" w:rsidRDefault="008725C8" w:rsidP="00FA6791">
            <w:pPr>
              <w:pStyle w:val="Header"/>
              <w:rPr>
                <w:rFonts w:cs="Arial"/>
                <w:iCs/>
              </w:rPr>
            </w:pPr>
            <w:r>
              <w:rPr>
                <w:rFonts w:cs="Arial"/>
                <w:iCs/>
              </w:rPr>
              <w:t xml:space="preserve">CG </w:t>
            </w:r>
            <w:r w:rsidR="005B5C12">
              <w:rPr>
                <w:rFonts w:cs="Arial"/>
                <w:iCs/>
              </w:rPr>
              <w:t>will</w:t>
            </w:r>
            <w:r>
              <w:rPr>
                <w:rFonts w:cs="Arial"/>
                <w:iCs/>
              </w:rPr>
              <w:t xml:space="preserve"> f</w:t>
            </w:r>
            <w:r w:rsidR="00FA6791">
              <w:rPr>
                <w:rFonts w:cs="Arial"/>
                <w:iCs/>
              </w:rPr>
              <w:t>ollow the 5 rights of medication</w:t>
            </w:r>
            <w:r w:rsidR="004009F2">
              <w:rPr>
                <w:rFonts w:cs="Arial"/>
                <w:iCs/>
              </w:rPr>
              <w:t xml:space="preserve"> administration</w:t>
            </w:r>
            <w:r>
              <w:rPr>
                <w:rFonts w:cs="Arial"/>
                <w:iCs/>
              </w:rPr>
              <w:t xml:space="preserve"> </w:t>
            </w:r>
            <w:r w:rsidR="004F13CA">
              <w:rPr>
                <w:rFonts w:cs="Arial"/>
                <w:iCs/>
              </w:rPr>
              <w:t xml:space="preserve">+ 2 </w:t>
            </w:r>
            <w:r w:rsidRPr="00DA1CE3">
              <w:rPr>
                <w:rFonts w:cs="Arial"/>
                <w:b/>
                <w:bCs/>
                <w:iCs/>
              </w:rPr>
              <w:t>every time</w:t>
            </w:r>
            <w:r w:rsidR="00FA6791">
              <w:rPr>
                <w:rFonts w:cs="Arial"/>
                <w:iCs/>
              </w:rPr>
              <w:t>:</w:t>
            </w:r>
          </w:p>
          <w:p w14:paraId="2A0B3E2C" w14:textId="77777777" w:rsidR="00FA6791" w:rsidRDefault="00FA6791" w:rsidP="00C608C1">
            <w:pPr>
              <w:pStyle w:val="Header"/>
              <w:numPr>
                <w:ilvl w:val="0"/>
                <w:numId w:val="9"/>
              </w:numPr>
              <w:rPr>
                <w:rFonts w:cs="Arial"/>
                <w:iCs/>
              </w:rPr>
            </w:pPr>
            <w:r>
              <w:rPr>
                <w:rFonts w:cs="Arial"/>
                <w:iCs/>
              </w:rPr>
              <w:t>Right resident</w:t>
            </w:r>
          </w:p>
          <w:p w14:paraId="0C5CEDDD" w14:textId="77777777" w:rsidR="00FA6791" w:rsidRDefault="00FA6791" w:rsidP="00C608C1">
            <w:pPr>
              <w:pStyle w:val="Header"/>
              <w:numPr>
                <w:ilvl w:val="0"/>
                <w:numId w:val="9"/>
              </w:numPr>
              <w:rPr>
                <w:rFonts w:cs="Arial"/>
                <w:iCs/>
              </w:rPr>
            </w:pPr>
            <w:r>
              <w:rPr>
                <w:rFonts w:cs="Arial"/>
                <w:iCs/>
              </w:rPr>
              <w:t>Right medication</w:t>
            </w:r>
          </w:p>
          <w:p w14:paraId="641DDC86" w14:textId="77777777" w:rsidR="00FA6791" w:rsidRDefault="00FA6791" w:rsidP="00C608C1">
            <w:pPr>
              <w:pStyle w:val="Header"/>
              <w:numPr>
                <w:ilvl w:val="0"/>
                <w:numId w:val="9"/>
              </w:numPr>
              <w:rPr>
                <w:rFonts w:cs="Arial"/>
                <w:iCs/>
              </w:rPr>
            </w:pPr>
            <w:r>
              <w:rPr>
                <w:rFonts w:cs="Arial"/>
                <w:iCs/>
              </w:rPr>
              <w:t>Right dose</w:t>
            </w:r>
          </w:p>
          <w:p w14:paraId="68A1E515" w14:textId="77777777" w:rsidR="00FA6791" w:rsidRDefault="00FA6791" w:rsidP="00C608C1">
            <w:pPr>
              <w:pStyle w:val="Header"/>
              <w:numPr>
                <w:ilvl w:val="0"/>
                <w:numId w:val="9"/>
              </w:numPr>
              <w:rPr>
                <w:rFonts w:cs="Arial"/>
                <w:iCs/>
              </w:rPr>
            </w:pPr>
            <w:r>
              <w:rPr>
                <w:rFonts w:cs="Arial"/>
                <w:iCs/>
              </w:rPr>
              <w:lastRenderedPageBreak/>
              <w:t>Right route</w:t>
            </w:r>
          </w:p>
          <w:p w14:paraId="25DE3FC1" w14:textId="678DFC3C" w:rsidR="00FA6791" w:rsidRDefault="00FA6791" w:rsidP="00C608C1">
            <w:pPr>
              <w:pStyle w:val="Header"/>
              <w:numPr>
                <w:ilvl w:val="0"/>
                <w:numId w:val="9"/>
              </w:numPr>
              <w:rPr>
                <w:rFonts w:cs="Arial"/>
                <w:iCs/>
              </w:rPr>
            </w:pPr>
            <w:r>
              <w:rPr>
                <w:rFonts w:cs="Arial"/>
                <w:iCs/>
              </w:rPr>
              <w:t xml:space="preserve">Right time </w:t>
            </w:r>
          </w:p>
          <w:p w14:paraId="58EC2EB3" w14:textId="0A913518" w:rsidR="004F13CA" w:rsidRDefault="004F13CA" w:rsidP="004F13CA">
            <w:pPr>
              <w:pStyle w:val="Header"/>
              <w:ind w:left="360"/>
              <w:rPr>
                <w:rFonts w:cs="Arial"/>
                <w:iCs/>
              </w:rPr>
            </w:pPr>
            <w:r>
              <w:rPr>
                <w:rFonts w:cs="Arial"/>
                <w:iCs/>
              </w:rPr>
              <w:t>+ Right documentation</w:t>
            </w:r>
          </w:p>
          <w:p w14:paraId="6942C81D" w14:textId="7E5A4C35" w:rsidR="004F13CA" w:rsidRDefault="004F13CA" w:rsidP="004F13CA">
            <w:pPr>
              <w:pStyle w:val="Header"/>
              <w:ind w:left="360"/>
              <w:rPr>
                <w:rFonts w:cs="Arial"/>
                <w:iCs/>
              </w:rPr>
            </w:pPr>
            <w:r>
              <w:rPr>
                <w:rFonts w:cs="Arial"/>
                <w:iCs/>
              </w:rPr>
              <w:t>+ Follow strategy for resident’s right to refuse</w:t>
            </w:r>
          </w:p>
          <w:p w14:paraId="3286980B" w14:textId="27AD5794" w:rsidR="00A44AD4" w:rsidRPr="000C3580" w:rsidRDefault="00A44AD4" w:rsidP="0081067D">
            <w:pPr>
              <w:spacing w:line="276" w:lineRule="auto"/>
              <w:rPr>
                <w:b/>
                <w:bCs/>
              </w:rPr>
            </w:pPr>
          </w:p>
          <w:p w14:paraId="2807ECAF" w14:textId="77777777" w:rsidR="00A73185" w:rsidRPr="00FF250F" w:rsidRDefault="00A73185" w:rsidP="00A73185">
            <w:pPr>
              <w:pStyle w:val="Header"/>
              <w:tabs>
                <w:tab w:val="clear" w:pos="4680"/>
                <w:tab w:val="clear" w:pos="9360"/>
              </w:tabs>
              <w:rPr>
                <w:rFonts w:cs="Arial"/>
                <w:iCs/>
                <w:sz w:val="20"/>
                <w:szCs w:val="20"/>
              </w:rPr>
            </w:pPr>
            <w:r w:rsidRPr="00FF250F">
              <w:rPr>
                <w:rFonts w:cs="Arial"/>
                <w:iCs/>
                <w:sz w:val="20"/>
                <w:szCs w:val="20"/>
              </w:rPr>
              <w:t xml:space="preserve">CG is to follow Dr. orders, follow RND instructions; document in MAR and report significant changes, concerns/adverse reactions to Dr. immediately. </w:t>
            </w:r>
          </w:p>
          <w:p w14:paraId="7083AFD1" w14:textId="77777777" w:rsidR="00A44AD4" w:rsidRDefault="00A44AD4" w:rsidP="00521EFA">
            <w:pPr>
              <w:spacing w:line="276" w:lineRule="auto"/>
              <w:rPr>
                <w:b/>
                <w:bCs/>
              </w:rPr>
            </w:pPr>
          </w:p>
          <w:p w14:paraId="2A2B4D8C" w14:textId="77777777" w:rsidR="00A73185" w:rsidRDefault="00A73185" w:rsidP="00521EFA">
            <w:pPr>
              <w:spacing w:line="276" w:lineRule="auto"/>
              <w:rPr>
                <w:b/>
                <w:bCs/>
              </w:rPr>
            </w:pPr>
          </w:p>
          <w:p w14:paraId="5B12CB62" w14:textId="77777777" w:rsidR="00A44AD4" w:rsidRDefault="00A44AD4" w:rsidP="00521EFA">
            <w:pPr>
              <w:spacing w:line="276" w:lineRule="auto"/>
              <w:rPr>
                <w:b/>
                <w:bCs/>
              </w:rPr>
            </w:pPr>
          </w:p>
          <w:p w14:paraId="74FBC229" w14:textId="77777777" w:rsidR="00A44AD4" w:rsidRDefault="00A44AD4" w:rsidP="00521EFA">
            <w:pPr>
              <w:spacing w:line="276" w:lineRule="auto"/>
              <w:rPr>
                <w:b/>
                <w:bCs/>
              </w:rPr>
            </w:pPr>
          </w:p>
          <w:p w14:paraId="028A708E" w14:textId="77777777" w:rsidR="00A44AD4" w:rsidRDefault="00A44AD4" w:rsidP="00521EFA">
            <w:pPr>
              <w:spacing w:line="276" w:lineRule="auto"/>
              <w:rPr>
                <w:b/>
                <w:bCs/>
              </w:rPr>
            </w:pPr>
          </w:p>
          <w:p w14:paraId="3D1DC2A0" w14:textId="77777777" w:rsidR="00A44AD4" w:rsidRDefault="00A44AD4" w:rsidP="00521EFA">
            <w:pPr>
              <w:spacing w:line="276" w:lineRule="auto"/>
              <w:rPr>
                <w:b/>
                <w:bCs/>
              </w:rPr>
            </w:pPr>
          </w:p>
          <w:p w14:paraId="06FCCC41" w14:textId="13B41DCF" w:rsidR="00A44AD4" w:rsidRPr="000C3580" w:rsidRDefault="00A44AD4" w:rsidP="00521EFA">
            <w:pPr>
              <w:spacing w:line="276" w:lineRule="auto"/>
              <w:rPr>
                <w:b/>
                <w:bCs/>
              </w:rPr>
            </w:pPr>
          </w:p>
        </w:tc>
      </w:tr>
      <w:bookmarkStart w:id="21" w:name="RX_plan_offsite_title"/>
      <w:tr w:rsidR="007207FD" w:rsidRPr="00540D84" w14:paraId="0C97E6CC"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16354E" w14:textId="6548E52A"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w:instrText>
            </w:r>
            <w:r w:rsidR="0016692A">
              <w:rPr>
                <w:b/>
                <w:bCs/>
              </w:rPr>
              <w:instrText>60</w:instrText>
            </w:r>
            <w:r w:rsidRPr="000C3580">
              <w:rPr>
                <w:b/>
                <w:bCs/>
              </w:rPr>
              <w:instrText xml:space="preserve"> </w:instrText>
            </w:r>
            <w:r w:rsidR="001B0626" w:rsidRPr="000C3580">
              <w:rPr>
                <w:b/>
                <w:bCs/>
              </w:rPr>
              <w:instrText xml:space="preserve">(2) </w:instrText>
            </w:r>
          </w:p>
          <w:p w14:paraId="1407D24C"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0B1B62BD" w14:textId="08DEE310" w:rsidR="001B0626"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r w:rsidR="00EF0DF5">
              <w:rPr>
                <w:b/>
                <w:bCs/>
              </w:rPr>
              <w:instrText>.</w:instrText>
            </w:r>
          </w:p>
          <w:p w14:paraId="57278641" w14:textId="77777777" w:rsidR="00641ABB" w:rsidRDefault="00641ABB" w:rsidP="007207FD">
            <w:pPr>
              <w:spacing w:line="276" w:lineRule="auto"/>
              <w:rPr>
                <w:b/>
                <w:bCs/>
              </w:rPr>
            </w:pPr>
          </w:p>
          <w:p w14:paraId="34A797D2" w14:textId="69A1FF85" w:rsidR="007207FD" w:rsidRPr="000C3580" w:rsidRDefault="00641ABB" w:rsidP="00FD2F2F">
            <w:pPr>
              <w:spacing w:line="276" w:lineRule="auto"/>
              <w:rPr>
                <w:b/>
                <w:bCs/>
              </w:rPr>
            </w:pPr>
            <w:r w:rsidRPr="00641ABB">
              <w:rPr>
                <w:b/>
                <w:bCs/>
              </w:rPr>
              <w:instrText>Ignore the Ctrl+Click message below:</w:instrText>
            </w:r>
            <w:r w:rsidR="001E7B5C" w:rsidRPr="000C3580">
              <w:rPr>
                <w:b/>
                <w:bCs/>
              </w:rPr>
              <w:instrText xml:space="preserve">" </w:instrText>
            </w:r>
            <w:r w:rsidR="001E7B5C" w:rsidRPr="000C3580">
              <w:rPr>
                <w:b/>
                <w:bCs/>
              </w:rPr>
            </w:r>
            <w:r w:rsidR="001E7B5C" w:rsidRPr="000C3580">
              <w:rPr>
                <w:b/>
                <w:bCs/>
              </w:rPr>
              <w:fldChar w:fldCharType="separate"/>
            </w:r>
            <w:r w:rsidR="00776271" w:rsidRPr="000C3580">
              <w:rPr>
                <w:rStyle w:val="Hyperlink"/>
                <w:b/>
                <w:bCs/>
                <w:u w:val="none"/>
              </w:rPr>
              <w:t>Medication Plan When Resident is not in the AFH</w:t>
            </w:r>
            <w:bookmarkEnd w:id="21"/>
            <w:r w:rsidR="001E7B5C" w:rsidRPr="000C3580">
              <w:rPr>
                <w:b/>
                <w:bCs/>
              </w:rPr>
              <w:fldChar w:fldCharType="end"/>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329605" w14:textId="0AC50CCD" w:rsidR="005331DC" w:rsidRPr="000C3580" w:rsidRDefault="005331DC" w:rsidP="005331DC">
            <w:pPr>
              <w:spacing w:line="276" w:lineRule="auto"/>
              <w:rPr>
                <w:b/>
                <w:bCs/>
              </w:rPr>
            </w:pPr>
            <w:r w:rsidRPr="00220914">
              <w:rPr>
                <w:b/>
                <w:bCs/>
              </w:rPr>
              <w:t>Strengths and Abilities</w:t>
            </w:r>
          </w:p>
          <w:p w14:paraId="4740357E" w14:textId="652CDB5D" w:rsidR="007207FD" w:rsidRPr="006F3054" w:rsidRDefault="007207FD" w:rsidP="00A95A90">
            <w:pPr>
              <w:spacing w:line="276" w:lineRule="auto"/>
            </w:pPr>
          </w:p>
        </w:tc>
        <w:bookmarkStart w:id="22" w:name="Rx_Plan_offsite"/>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1CDF31" w14:textId="5D0F761E" w:rsidR="009D0C81"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00201CBD">
              <w:rPr>
                <w:b/>
                <w:bCs/>
              </w:rPr>
              <w:instrText xml:space="preserve"> </w:instrText>
            </w:r>
            <w:r w:rsidRPr="000C3580">
              <w:rPr>
                <w:b/>
                <w:bCs/>
              </w:rPr>
              <w:instrText>Family will assist/administer medication.</w:instrText>
            </w:r>
            <w:r w:rsidR="002A000E" w:rsidRPr="000C3580">
              <w:rPr>
                <w:b/>
                <w:bCs/>
              </w:rPr>
              <w:instrText xml:space="preserve"> Document in the resident's MAR.</w:instrText>
            </w:r>
          </w:p>
          <w:p w14:paraId="302FC161" w14:textId="77777777" w:rsidR="009D0C81" w:rsidRDefault="009D0C81" w:rsidP="007207FD">
            <w:pPr>
              <w:spacing w:line="276" w:lineRule="auto"/>
              <w:rPr>
                <w:b/>
                <w:bCs/>
              </w:rPr>
            </w:pPr>
          </w:p>
          <w:p w14:paraId="0550EDC8" w14:textId="331A7118" w:rsidR="0015152B" w:rsidRPr="000C3580" w:rsidRDefault="009D0C81" w:rsidP="007207FD">
            <w:pPr>
              <w:spacing w:line="276" w:lineRule="auto"/>
              <w:rPr>
                <w:b/>
                <w:bCs/>
              </w:rPr>
            </w:pPr>
            <w:r w:rsidRPr="009D0C81">
              <w:rPr>
                <w:b/>
                <w:bCs/>
              </w:rPr>
              <w:instrText>Ignore the Ctrl+Click message below:</w:instrText>
            </w:r>
            <w:r w:rsidR="00F27EB8" w:rsidRPr="000C3580">
              <w:rPr>
                <w:b/>
                <w:bCs/>
              </w:rPr>
              <w:instrText xml:space="preserve">" </w:instrText>
            </w:r>
            <w:r w:rsidR="00F27EB8" w:rsidRPr="000C3580">
              <w:rPr>
                <w:b/>
                <w:bCs/>
              </w:rPr>
            </w:r>
            <w:r w:rsidR="00F27EB8" w:rsidRPr="000C3580">
              <w:rPr>
                <w:b/>
                <w:bCs/>
              </w:rPr>
              <w:fldChar w:fldCharType="separate"/>
            </w:r>
            <w:r w:rsidR="0015152B" w:rsidRPr="000C3580">
              <w:rPr>
                <w:rStyle w:val="Hyperlink"/>
                <w:b/>
                <w:bCs/>
                <w:u w:val="none"/>
              </w:rPr>
              <w:t>Assistance Required</w:t>
            </w:r>
            <w:r w:rsidR="00F27EB8" w:rsidRPr="000C3580">
              <w:rPr>
                <w:b/>
                <w:bCs/>
              </w:rPr>
              <w:fldChar w:fldCharType="end"/>
            </w:r>
          </w:p>
          <w:bookmarkEnd w:id="22"/>
          <w:p w14:paraId="03AC22F0" w14:textId="77777777" w:rsidR="005B5C12" w:rsidRPr="00820EDC" w:rsidRDefault="005B5C12" w:rsidP="005B5C12">
            <w:pPr>
              <w:spacing w:line="276" w:lineRule="auto"/>
              <w:rPr>
                <w:rFonts w:cstheme="minorHAnsi"/>
              </w:rPr>
            </w:pPr>
            <w:r>
              <w:rPr>
                <w:rFonts w:cstheme="minorHAnsi"/>
              </w:rPr>
              <w:t>Caregiver will</w:t>
            </w:r>
          </w:p>
          <w:p w14:paraId="0CBEBE51" w14:textId="3B8D4146" w:rsidR="007207FD" w:rsidRPr="006F3054" w:rsidRDefault="007207FD" w:rsidP="007207FD">
            <w:pPr>
              <w:spacing w:line="276" w:lineRule="auto"/>
            </w:pPr>
          </w:p>
        </w:tc>
      </w:tr>
      <w:bookmarkStart w:id="23" w:name="Med_refusal"/>
      <w:tr w:rsidR="007207FD" w:rsidRPr="00540D84" w14:paraId="105A5110"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DCA85" w14:textId="4446A0D3"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w:instrText>
            </w:r>
            <w:r w:rsidR="0016692A">
              <w:rPr>
                <w:b/>
                <w:bCs/>
              </w:rPr>
              <w:instrText>When</w:instrText>
            </w:r>
            <w:r w:rsidR="00AC0E0C">
              <w:rPr>
                <w:b/>
                <w:bCs/>
              </w:rPr>
              <w:instrText xml:space="preserve"> do you notify the resident's health professional?</w:instrText>
            </w:r>
          </w:p>
          <w:p w14:paraId="06CF22D1" w14:textId="77777777" w:rsidR="00E07D90" w:rsidRPr="000C3580" w:rsidRDefault="00E07D90" w:rsidP="004B0A58">
            <w:pPr>
              <w:rPr>
                <w:b/>
                <w:bCs/>
              </w:rPr>
            </w:pPr>
          </w:p>
          <w:p w14:paraId="53775EE0" w14:textId="77777777" w:rsidR="00E07D90" w:rsidRPr="000C3580" w:rsidRDefault="00E07D90" w:rsidP="00E07D90">
            <w:pPr>
              <w:rPr>
                <w:b/>
                <w:bCs/>
              </w:rPr>
            </w:pPr>
            <w:r w:rsidRPr="000C3580">
              <w:rPr>
                <w:b/>
                <w:bCs/>
              </w:rPr>
              <w:instrText>WAC 388-76-10435 Medication refusal.</w:instrText>
            </w:r>
          </w:p>
          <w:p w14:paraId="257FA4FF" w14:textId="77777777" w:rsidR="00E07D90" w:rsidRPr="000C3580" w:rsidRDefault="00E07D90" w:rsidP="00E07D90">
            <w:pPr>
              <w:rPr>
                <w:b/>
                <w:bCs/>
              </w:rPr>
            </w:pPr>
            <w:r w:rsidRPr="000C3580">
              <w:rPr>
                <w:b/>
                <w:bCs/>
              </w:rPr>
              <w:instrText>(1) Each resident has the right to refuse to take medications.</w:instrText>
            </w:r>
          </w:p>
          <w:p w14:paraId="2CE99A83"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8D95F32" w14:textId="77777777" w:rsidR="00E07D90" w:rsidRPr="000C3580" w:rsidRDefault="00E07D90" w:rsidP="00E07D90">
            <w:pPr>
              <w:rPr>
                <w:b/>
                <w:bCs/>
              </w:rPr>
            </w:pPr>
            <w:r w:rsidRPr="000C3580">
              <w:rPr>
                <w:b/>
                <w:bCs/>
              </w:rPr>
              <w:instrText>(a) The home must notify the resident's practitioner; unless</w:instrText>
            </w:r>
          </w:p>
          <w:p w14:paraId="6625BF3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51251704"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16F0C83A"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3CB66D19" w14:textId="77777777" w:rsidR="00641ABB"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r w:rsidR="0016692A">
              <w:rPr>
                <w:b/>
                <w:bCs/>
              </w:rPr>
              <w:instrText>.</w:instrText>
            </w:r>
          </w:p>
          <w:p w14:paraId="0FF28526" w14:textId="77777777" w:rsidR="00641ABB" w:rsidRDefault="00641ABB" w:rsidP="00E07D90">
            <w:pPr>
              <w:rPr>
                <w:b/>
                <w:bCs/>
              </w:rPr>
            </w:pPr>
          </w:p>
          <w:p w14:paraId="2E3E0F65" w14:textId="65EAAF9C" w:rsidR="007207FD" w:rsidRPr="000C3580" w:rsidRDefault="00641ABB" w:rsidP="00E07D90">
            <w:pPr>
              <w:rPr>
                <w:b/>
                <w:bCs/>
              </w:rPr>
            </w:pPr>
            <w:r w:rsidRPr="00641ABB">
              <w:rPr>
                <w:b/>
                <w:bCs/>
              </w:rPr>
              <w:instrText>Ignore the Ctrl+Click message below:</w:instrText>
            </w:r>
            <w:r w:rsidR="00E07D90" w:rsidRPr="000C3580">
              <w:rPr>
                <w:b/>
                <w:bCs/>
              </w:rPr>
              <w:instrText xml:space="preserve"> </w:instrText>
            </w:r>
            <w:r w:rsidR="00EA5C32" w:rsidRPr="000C3580">
              <w:rPr>
                <w:b/>
                <w:bCs/>
              </w:rPr>
              <w:instrText xml:space="preserve">" </w:instrText>
            </w:r>
            <w:r w:rsidR="00EA5C32" w:rsidRPr="000C3580">
              <w:rPr>
                <w:b/>
                <w:bCs/>
              </w:rPr>
            </w:r>
            <w:r w:rsidR="00EA5C32" w:rsidRPr="000C3580">
              <w:rPr>
                <w:b/>
                <w:bCs/>
              </w:rPr>
              <w:fldChar w:fldCharType="separate"/>
            </w:r>
            <w:r w:rsidR="00EA5C32" w:rsidRPr="000C3580">
              <w:rPr>
                <w:rStyle w:val="Hyperlink"/>
                <w:b/>
                <w:bCs/>
                <w:u w:val="none"/>
              </w:rPr>
              <w:t>Medication Refusal Plan</w:t>
            </w:r>
            <w:bookmarkEnd w:id="23"/>
            <w:r w:rsidR="00EA5C32" w:rsidRPr="000C3580">
              <w:rPr>
                <w:b/>
                <w:bCs/>
              </w:rPr>
              <w:fldChar w:fldCharType="end"/>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E8713D" w14:textId="502BF2C6" w:rsidR="005331DC" w:rsidRPr="000C3580" w:rsidRDefault="005331DC" w:rsidP="005331DC">
            <w:pPr>
              <w:spacing w:line="276" w:lineRule="auto"/>
              <w:rPr>
                <w:b/>
                <w:bCs/>
              </w:rPr>
            </w:pPr>
            <w:r w:rsidRPr="00220914">
              <w:rPr>
                <w:b/>
                <w:bCs/>
              </w:rPr>
              <w:t>Strengths and Abilities</w:t>
            </w:r>
          </w:p>
          <w:p w14:paraId="6AB77AA3" w14:textId="51C294D5" w:rsidR="007207FD" w:rsidRPr="006F3054" w:rsidRDefault="007207FD" w:rsidP="00A95A90">
            <w:pPr>
              <w:spacing w:line="276" w:lineRule="auto"/>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E8C20B" w14:textId="77777777" w:rsidR="0015152B" w:rsidRPr="000C3580" w:rsidRDefault="0015152B" w:rsidP="0015152B">
            <w:pPr>
              <w:spacing w:line="276" w:lineRule="auto"/>
              <w:rPr>
                <w:b/>
                <w:bCs/>
              </w:rPr>
            </w:pPr>
            <w:r w:rsidRPr="000C3580">
              <w:rPr>
                <w:b/>
                <w:bCs/>
              </w:rPr>
              <w:t>Assistance Required</w:t>
            </w:r>
          </w:p>
          <w:p w14:paraId="41AB7765" w14:textId="77777777" w:rsidR="005B5C12" w:rsidRPr="00820EDC" w:rsidRDefault="005B5C12" w:rsidP="005B5C12">
            <w:pPr>
              <w:spacing w:line="276" w:lineRule="auto"/>
              <w:rPr>
                <w:rFonts w:cstheme="minorHAnsi"/>
              </w:rPr>
            </w:pPr>
            <w:r>
              <w:rPr>
                <w:rFonts w:cstheme="minorHAnsi"/>
              </w:rPr>
              <w:t>Caregiver will</w:t>
            </w:r>
          </w:p>
          <w:p w14:paraId="4B68D904" w14:textId="5F336E99" w:rsidR="007207FD" w:rsidRPr="006F3054" w:rsidRDefault="007207FD" w:rsidP="007207FD">
            <w:pPr>
              <w:spacing w:line="276" w:lineRule="auto"/>
            </w:pPr>
          </w:p>
        </w:tc>
      </w:tr>
    </w:tbl>
    <w:p w14:paraId="18234500" w14:textId="77777777" w:rsidR="00FC0A8F" w:rsidRDefault="00FC0A8F" w:rsidP="006F18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320"/>
        <w:gridCol w:w="5575"/>
      </w:tblGrid>
      <w:tr w:rsidR="00FC0A8F" w:rsidRPr="00540D84" w14:paraId="7505F50D" w14:textId="77777777" w:rsidTr="00A44AD4">
        <w:trPr>
          <w:tblHeader/>
        </w:trPr>
        <w:tc>
          <w:tcPr>
            <w:tcW w:w="14390" w:type="dxa"/>
            <w:gridSpan w:val="3"/>
            <w:shd w:val="clear" w:color="auto" w:fill="7F7F7F" w:themeFill="text1" w:themeFillTint="80"/>
          </w:tcPr>
          <w:p w14:paraId="1419C8AE" w14:textId="6C5C0C73" w:rsidR="00F17A1A" w:rsidRPr="00872683" w:rsidRDefault="00F17A1A" w:rsidP="00F17A1A">
            <w:pPr>
              <w:rPr>
                <w:rFonts w:cstheme="minorHAnsi"/>
                <w:b/>
                <w:bCs/>
                <w:color w:val="FFFFFF" w:themeColor="background1"/>
                <w:sz w:val="24"/>
                <w:szCs w:val="24"/>
              </w:rPr>
            </w:pPr>
            <w:r>
              <w:rPr>
                <w:rFonts w:cstheme="minorHAnsi"/>
                <w:b/>
                <w:bCs/>
                <w:color w:val="FFFFFF" w:themeColor="background1"/>
                <w:sz w:val="24"/>
                <w:szCs w:val="24"/>
              </w:rPr>
              <w:lastRenderedPageBreak/>
              <w:t xml:space="preserve"> </w:t>
            </w:r>
            <w:bookmarkStart w:id="24" w:name="health_indicators2"/>
            <w:bookmarkEnd w:id="24"/>
            <w:r w:rsidRPr="00872683">
              <w:rPr>
                <w:rFonts w:cstheme="minorHAnsi"/>
                <w:b/>
                <w:bCs/>
                <w:color w:val="FFFFFF" w:themeColor="background1"/>
                <w:sz w:val="24"/>
                <w:szCs w:val="24"/>
              </w:rPr>
              <w:fldChar w:fldCharType="begin"/>
            </w:r>
            <w:r w:rsidRPr="00872683">
              <w:rPr>
                <w:rFonts w:cstheme="minorHAnsi"/>
                <w:b/>
                <w:bCs/>
                <w:color w:val="FFFFFF" w:themeColor="background1"/>
                <w:sz w:val="24"/>
                <w:szCs w:val="24"/>
              </w:rPr>
              <w:instrText xml:space="preserve">HYPERLINK  \l "health_indicators" \o "Health Indicators help identify </w:instrText>
            </w:r>
            <w:r w:rsidR="0016692A">
              <w:rPr>
                <w:rFonts w:cstheme="minorHAnsi"/>
                <w:b/>
                <w:bCs/>
                <w:color w:val="FFFFFF" w:themeColor="background1"/>
                <w:sz w:val="24"/>
                <w:szCs w:val="24"/>
              </w:rPr>
              <w:instrText xml:space="preserve">the </w:instrText>
            </w:r>
            <w:r w:rsidRPr="00872683">
              <w:rPr>
                <w:rFonts w:cstheme="minorHAnsi"/>
                <w:b/>
                <w:bCs/>
                <w:color w:val="FFFFFF" w:themeColor="background1"/>
                <w:sz w:val="24"/>
                <w:szCs w:val="24"/>
              </w:rPr>
              <w:instrText>stability of</w:instrText>
            </w:r>
            <w:r w:rsidR="0016692A">
              <w:rPr>
                <w:rFonts w:cstheme="minorHAnsi"/>
                <w:b/>
                <w:bCs/>
                <w:color w:val="FFFFFF" w:themeColor="background1"/>
                <w:sz w:val="24"/>
                <w:szCs w:val="24"/>
              </w:rPr>
              <w:instrText xml:space="preserve"> the</w:instrText>
            </w:r>
            <w:r w:rsidRPr="00872683">
              <w:rPr>
                <w:rFonts w:cstheme="minorHAnsi"/>
                <w:b/>
                <w:bCs/>
                <w:color w:val="FFFFFF" w:themeColor="background1"/>
                <w:sz w:val="24"/>
                <w:szCs w:val="24"/>
              </w:rPr>
              <w:instrText xml:space="preserve"> </w:instrText>
            </w:r>
            <w:r w:rsidR="0016692A">
              <w:rPr>
                <w:rFonts w:cstheme="minorHAnsi"/>
                <w:b/>
                <w:bCs/>
                <w:color w:val="FFFFFF" w:themeColor="background1"/>
                <w:sz w:val="24"/>
                <w:szCs w:val="24"/>
              </w:rPr>
              <w:instrText>resident</w:instrText>
            </w:r>
            <w:r w:rsidRPr="00872683">
              <w:rPr>
                <w:rFonts w:cstheme="minorHAnsi"/>
                <w:b/>
                <w:bCs/>
                <w:color w:val="FFFFFF" w:themeColor="background1"/>
                <w:sz w:val="24"/>
                <w:szCs w:val="24"/>
              </w:rPr>
              <w:instrText>’s health related to factors such as weight loss or gain, self-rating of health, and frequency of hospitalization or emergency room care.</w:instrText>
            </w:r>
            <w:r w:rsidR="00201CBD">
              <w:rPr>
                <w:rFonts w:cstheme="minorHAnsi"/>
                <w:b/>
                <w:bCs/>
                <w:color w:val="FFFFFF" w:themeColor="background1"/>
                <w:sz w:val="24"/>
                <w:szCs w:val="24"/>
              </w:rPr>
              <w:instrText xml:space="preserve"> </w:instrText>
            </w:r>
            <w:r w:rsidRPr="00872683">
              <w:rPr>
                <w:rFonts w:cstheme="minorHAnsi"/>
                <w:b/>
                <w:bCs/>
                <w:color w:val="FFFFFF" w:themeColor="background1"/>
                <w:sz w:val="24"/>
                <w:szCs w:val="24"/>
              </w:rPr>
              <w:instrText xml:space="preserve">Significant unintended declines in weight can indicate failure to thrive, a symptom of a potentially serious medical problem, poor nutritional intake due to physical cognitive, </w:instrText>
            </w:r>
            <w:r w:rsidR="000E1250">
              <w:rPr>
                <w:rFonts w:cstheme="minorHAnsi"/>
                <w:b/>
                <w:bCs/>
                <w:color w:val="FFFFFF" w:themeColor="background1"/>
                <w:sz w:val="24"/>
                <w:szCs w:val="24"/>
              </w:rPr>
              <w:instrText>or</w:instrText>
            </w:r>
            <w:r w:rsidRPr="00872683">
              <w:rPr>
                <w:rFonts w:cstheme="minorHAnsi"/>
                <w:b/>
                <w:bCs/>
                <w:color w:val="FFFFFF" w:themeColor="background1"/>
                <w:sz w:val="24"/>
                <w:szCs w:val="24"/>
              </w:rPr>
              <w:instrText xml:space="preserve"> social/economic factors. Weight loss or gain secondary to appetite or swallowing may indicate a need to refer to nursing services. </w:instrText>
            </w:r>
          </w:p>
          <w:p w14:paraId="3C347103" w14:textId="77777777" w:rsidR="00F17A1A" w:rsidRPr="00872683" w:rsidRDefault="00F17A1A" w:rsidP="00F17A1A">
            <w:pPr>
              <w:rPr>
                <w:rFonts w:cstheme="minorHAnsi"/>
                <w:b/>
                <w:bCs/>
                <w:color w:val="FFFFFF" w:themeColor="background1"/>
                <w:sz w:val="24"/>
                <w:szCs w:val="24"/>
              </w:rPr>
            </w:pPr>
          </w:p>
          <w:p w14:paraId="42E0439A" w14:textId="66E4EE36" w:rsidR="00F17A1A" w:rsidRDefault="00F17A1A" w:rsidP="00F17A1A">
            <w:pPr>
              <w:spacing w:line="276" w:lineRule="auto"/>
              <w:rPr>
                <w:rFonts w:cstheme="minorHAnsi"/>
                <w:b/>
                <w:bCs/>
                <w:color w:val="FFFFFF" w:themeColor="background1"/>
                <w:sz w:val="24"/>
                <w:szCs w:val="24"/>
              </w:rPr>
            </w:pPr>
            <w:r w:rsidRPr="00872683">
              <w:rPr>
                <w:rFonts w:cstheme="minorHAnsi"/>
                <w:b/>
                <w:bCs/>
                <w:color w:val="FFFFFF" w:themeColor="background1"/>
                <w:sz w:val="24"/>
                <w:szCs w:val="24"/>
              </w:rPr>
              <w:instrText>Also consider physical and mental health fluctuat</w:instrText>
            </w:r>
            <w:r w:rsidR="000E1250">
              <w:rPr>
                <w:rFonts w:cstheme="minorHAnsi"/>
                <w:b/>
                <w:bCs/>
                <w:color w:val="FFFFFF" w:themeColor="background1"/>
                <w:sz w:val="24"/>
                <w:szCs w:val="24"/>
              </w:rPr>
              <w:instrText>ions</w:instrText>
            </w:r>
            <w:r w:rsidRPr="00872683">
              <w:rPr>
                <w:rFonts w:cstheme="minorHAnsi"/>
                <w:b/>
                <w:bCs/>
                <w:color w:val="FFFFFF" w:themeColor="background1"/>
                <w:sz w:val="24"/>
                <w:szCs w:val="24"/>
              </w:rPr>
              <w:instrText>, fatigue, shortness of breath, general muscle weakness, etc.</w:instrText>
            </w:r>
          </w:p>
          <w:p w14:paraId="34A6F24F" w14:textId="77777777" w:rsidR="009D0C81" w:rsidRDefault="009D0C81" w:rsidP="00F17A1A">
            <w:pPr>
              <w:spacing w:line="276" w:lineRule="auto"/>
              <w:rPr>
                <w:rFonts w:cstheme="minorHAnsi"/>
                <w:b/>
                <w:bCs/>
                <w:color w:val="FFFFFF" w:themeColor="background1"/>
                <w:sz w:val="24"/>
                <w:szCs w:val="24"/>
              </w:rPr>
            </w:pPr>
          </w:p>
          <w:p w14:paraId="521B2672" w14:textId="4156A93A" w:rsidR="009D0C81" w:rsidRPr="00872683" w:rsidRDefault="009D0C81" w:rsidP="00F17A1A">
            <w:pPr>
              <w:spacing w:line="276" w:lineRule="auto"/>
              <w:rPr>
                <w:rFonts w:cstheme="minorHAnsi"/>
                <w:b/>
                <w:bCs/>
                <w:color w:val="FFFFFF" w:themeColor="background1"/>
                <w:sz w:val="24"/>
                <w:szCs w:val="24"/>
              </w:rPr>
            </w:pPr>
            <w:r w:rsidRPr="009D0C81">
              <w:rPr>
                <w:rFonts w:cstheme="minorHAnsi"/>
                <w:b/>
                <w:bCs/>
                <w:color w:val="FFFFFF" w:themeColor="background1"/>
                <w:sz w:val="24"/>
                <w:szCs w:val="24"/>
              </w:rPr>
              <w:instrText>Ignore the Ctrl+Click message below:</w:instrText>
            </w:r>
          </w:p>
          <w:p w14:paraId="5BC37901" w14:textId="308E37AC" w:rsidR="00FC0A8F" w:rsidRDefault="00F17A1A" w:rsidP="00F17A1A">
            <w:pPr>
              <w:spacing w:line="276" w:lineRule="auto"/>
              <w:rPr>
                <w:b/>
                <w:bCs/>
                <w:sz w:val="24"/>
                <w:szCs w:val="24"/>
              </w:rPr>
            </w:pPr>
            <w:r w:rsidRPr="00872683">
              <w:rPr>
                <w:rFonts w:cstheme="minorHAnsi"/>
                <w:b/>
                <w:bCs/>
                <w:color w:val="FFFFFF" w:themeColor="background1"/>
                <w:sz w:val="24"/>
                <w:szCs w:val="24"/>
              </w:rPr>
              <w:instrText xml:space="preserve">" \h </w:instrText>
            </w:r>
            <w:r w:rsidRPr="00872683">
              <w:rPr>
                <w:rFonts w:cstheme="minorHAnsi"/>
                <w:b/>
                <w:bCs/>
                <w:color w:val="FFFFFF" w:themeColor="background1"/>
                <w:sz w:val="24"/>
                <w:szCs w:val="24"/>
              </w:rPr>
            </w:r>
            <w:r w:rsidRPr="00872683">
              <w:rPr>
                <w:rFonts w:cstheme="minorHAnsi"/>
                <w:b/>
                <w:bCs/>
                <w:color w:val="FFFFFF" w:themeColor="background1"/>
                <w:sz w:val="24"/>
                <w:szCs w:val="24"/>
              </w:rPr>
              <w:fldChar w:fldCharType="separate"/>
            </w:r>
            <w:r w:rsidRPr="00872683">
              <w:rPr>
                <w:rStyle w:val="Hyperlink"/>
                <w:rFonts w:cstheme="minorHAnsi"/>
                <w:b/>
                <w:bCs/>
                <w:color w:val="FFFFFF" w:themeColor="background1"/>
                <w:sz w:val="24"/>
                <w:szCs w:val="24"/>
              </w:rPr>
              <w:t>HEALTH IN</w:t>
            </w:r>
            <w:bookmarkStart w:id="25" w:name="health_indicators"/>
            <w:bookmarkEnd w:id="25"/>
            <w:r w:rsidRPr="00872683">
              <w:rPr>
                <w:rStyle w:val="Hyperlink"/>
                <w:rFonts w:cstheme="minorHAnsi"/>
                <w:b/>
                <w:bCs/>
                <w:color w:val="FFFFFF" w:themeColor="background1"/>
                <w:sz w:val="24"/>
                <w:szCs w:val="24"/>
              </w:rPr>
              <w:t>DICATORS</w:t>
            </w:r>
            <w:r w:rsidRPr="00872683">
              <w:rPr>
                <w:rFonts w:cstheme="minorHAnsi"/>
                <w:b/>
                <w:bCs/>
                <w:color w:val="FFFFFF" w:themeColor="background1"/>
                <w:sz w:val="24"/>
                <w:szCs w:val="24"/>
              </w:rPr>
              <w:fldChar w:fldCharType="end"/>
            </w:r>
          </w:p>
        </w:tc>
      </w:tr>
      <w:tr w:rsidR="00C91F9C" w:rsidRPr="00540D84" w14:paraId="1192F74D" w14:textId="77777777" w:rsidTr="00A44AD4">
        <w:trPr>
          <w:tblHeader/>
        </w:trPr>
        <w:tc>
          <w:tcPr>
            <w:tcW w:w="4495" w:type="dxa"/>
            <w:shd w:val="clear" w:color="auto" w:fill="F2F2F2" w:themeFill="background1" w:themeFillShade="F2"/>
            <w:vAlign w:val="center"/>
          </w:tcPr>
          <w:p w14:paraId="213A13F8" w14:textId="534E19B9" w:rsidR="00C91F9C" w:rsidRPr="008B733E" w:rsidRDefault="003C0A6A" w:rsidP="00FC0A8F">
            <w:pPr>
              <w:spacing w:line="276" w:lineRule="auto"/>
              <w:rPr>
                <w:b/>
                <w:bCs/>
                <w:color w:val="FFFFFF" w:themeColor="background1"/>
                <w:sz w:val="24"/>
                <w:szCs w:val="24"/>
              </w:rPr>
            </w:pPr>
            <w:r>
              <w:rPr>
                <w:b/>
                <w:bCs/>
                <w:color w:val="000000" w:themeColor="text1"/>
                <w:sz w:val="24"/>
                <w:szCs w:val="24"/>
              </w:rPr>
              <w:t xml:space="preserve">Health Indicator </w:t>
            </w:r>
            <w:r w:rsidR="00A44AD4" w:rsidRPr="00A44AD4">
              <w:rPr>
                <w:b/>
                <w:bCs/>
                <w:color w:val="000000" w:themeColor="text1"/>
                <w:sz w:val="24"/>
                <w:szCs w:val="24"/>
              </w:rPr>
              <w:t>Monitoring</w:t>
            </w:r>
            <w:r>
              <w:rPr>
                <w:b/>
                <w:bCs/>
                <w:color w:val="000000" w:themeColor="text1"/>
                <w:sz w:val="24"/>
                <w:szCs w:val="24"/>
              </w:rPr>
              <w:t xml:space="preserve"> and Support</w:t>
            </w:r>
          </w:p>
        </w:tc>
        <w:tc>
          <w:tcPr>
            <w:tcW w:w="4320" w:type="dxa"/>
            <w:shd w:val="clear" w:color="auto" w:fill="F2F2F2" w:themeFill="background1" w:themeFillShade="F2"/>
          </w:tcPr>
          <w:p w14:paraId="634191A1" w14:textId="77777777" w:rsidR="00B57363" w:rsidRDefault="00B57363" w:rsidP="00B57363">
            <w:pPr>
              <w:spacing w:line="276" w:lineRule="auto"/>
              <w:jc w:val="center"/>
              <w:rPr>
                <w:b/>
                <w:bCs/>
                <w:sz w:val="24"/>
                <w:szCs w:val="24"/>
              </w:rPr>
            </w:pPr>
            <w:r>
              <w:rPr>
                <w:b/>
                <w:bCs/>
                <w:sz w:val="24"/>
                <w:szCs w:val="24"/>
              </w:rPr>
              <w:t>Resident Strengths And Abilities</w:t>
            </w:r>
          </w:p>
          <w:p w14:paraId="657CBC15" w14:textId="77777777" w:rsidR="00B57363" w:rsidRDefault="00B57363" w:rsidP="00B57363">
            <w:pPr>
              <w:spacing w:line="276" w:lineRule="auto"/>
              <w:jc w:val="center"/>
              <w:rPr>
                <w:b/>
                <w:bCs/>
                <w:sz w:val="24"/>
                <w:szCs w:val="24"/>
              </w:rPr>
            </w:pPr>
            <w:r>
              <w:rPr>
                <w:b/>
                <w:bCs/>
                <w:sz w:val="24"/>
                <w:szCs w:val="24"/>
              </w:rPr>
              <w:t>Prefers To Do Independently</w:t>
            </w:r>
          </w:p>
          <w:p w14:paraId="0B87AED8" w14:textId="7D484F5C" w:rsidR="00FC0A8F"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6F4B5E45" w14:textId="18DD83B6" w:rsidR="00C91F9C" w:rsidRDefault="00FC0A8F" w:rsidP="00521EFA">
            <w:pPr>
              <w:spacing w:line="276" w:lineRule="auto"/>
              <w:jc w:val="center"/>
              <w:rPr>
                <w:b/>
                <w:bCs/>
                <w:sz w:val="24"/>
                <w:szCs w:val="24"/>
              </w:rPr>
            </w:pPr>
            <w:r>
              <w:rPr>
                <w:b/>
                <w:bCs/>
                <w:sz w:val="24"/>
                <w:szCs w:val="24"/>
              </w:rPr>
              <w:t>Assistance Required</w:t>
            </w:r>
          </w:p>
          <w:p w14:paraId="396C7A0C" w14:textId="3333B50C" w:rsidR="00C91F9C" w:rsidRDefault="00FC0A8F" w:rsidP="00521EFA">
            <w:pPr>
              <w:spacing w:line="276" w:lineRule="auto"/>
              <w:jc w:val="center"/>
              <w:rPr>
                <w:b/>
                <w:bCs/>
                <w:sz w:val="24"/>
                <w:szCs w:val="24"/>
              </w:rPr>
            </w:pPr>
            <w:r>
              <w:rPr>
                <w:b/>
                <w:bCs/>
                <w:sz w:val="24"/>
                <w:szCs w:val="24"/>
              </w:rPr>
              <w:t>Who Will Provide, When, And How</w:t>
            </w:r>
          </w:p>
        </w:tc>
      </w:tr>
      <w:tr w:rsidR="00764241" w:rsidRPr="00540D84" w14:paraId="2C35ED27" w14:textId="77777777" w:rsidTr="00A15375">
        <w:trPr>
          <w:trHeight w:val="1727"/>
        </w:trPr>
        <w:tc>
          <w:tcPr>
            <w:tcW w:w="4495" w:type="dxa"/>
            <w:shd w:val="clear" w:color="auto" w:fill="auto"/>
          </w:tcPr>
          <w:p w14:paraId="40AA2C51" w14:textId="3684F8D5" w:rsidR="009D0C81" w:rsidRPr="00FD2F2F" w:rsidRDefault="00846C67" w:rsidP="00FC0A8F">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bookmarkStart w:id="26" w:name="pain"/>
            <w:bookmarkEnd w:id="26"/>
            <w:r w:rsidR="00764241" w:rsidRPr="000E1250">
              <w:t xml:space="preserve"> </w:t>
            </w:r>
            <w:r w:rsidR="00CC20CC" w:rsidRPr="00FD2F2F">
              <w:fldChar w:fldCharType="begin"/>
            </w:r>
            <w:r w:rsidR="00DA2173" w:rsidRPr="00FD2F2F">
              <w:instrText>HYPERLINK  \l "_top" \o "Be sure to address where the resident is experiencing pain, the level of pain, how often the resident complains or shows evidence of pain, how the pain will be managed, and the impact – for example, are activities limited?</w:instrText>
            </w:r>
          </w:p>
          <w:p w14:paraId="64DFD6BA" w14:textId="77777777" w:rsidR="009D0C81" w:rsidRPr="00FD2F2F" w:rsidRDefault="009D0C81" w:rsidP="00FC0A8F">
            <w:pPr>
              <w:spacing w:line="276" w:lineRule="auto"/>
            </w:pPr>
          </w:p>
          <w:p w14:paraId="4BFB6FD5" w14:textId="7A3D88B7" w:rsidR="00764241" w:rsidRDefault="009D0C81" w:rsidP="00FC0A8F">
            <w:pPr>
              <w:spacing w:line="276" w:lineRule="auto"/>
            </w:pPr>
            <w:r w:rsidRPr="00FD2F2F">
              <w:instrText>Ignore the Ctrl+Click message below:</w:instrText>
            </w:r>
            <w:r w:rsidR="00DA2173" w:rsidRPr="00FD2F2F">
              <w:instrText>"</w:instrText>
            </w:r>
            <w:r w:rsidR="00CC20CC" w:rsidRPr="00FD2F2F">
              <w:fldChar w:fldCharType="separate"/>
            </w:r>
            <w:r w:rsidR="00764241" w:rsidRPr="00FD2F2F">
              <w:rPr>
                <w:rStyle w:val="Hyperlink"/>
                <w:u w:val="none"/>
              </w:rPr>
              <w:t>Pain</w:t>
            </w:r>
            <w:r w:rsidR="00CC20CC" w:rsidRPr="00FD2F2F">
              <w:rPr>
                <w:rStyle w:val="Hyperlink"/>
                <w:u w:val="none"/>
              </w:rPr>
              <w:fldChar w:fldCharType="end"/>
            </w:r>
            <w:r w:rsidR="00764241">
              <w:t xml:space="preserve"> </w:t>
            </w:r>
          </w:p>
          <w:p w14:paraId="67E68A1A" w14:textId="17515933" w:rsidR="00FE27B2" w:rsidRDefault="00FE27B2" w:rsidP="00FE27B2">
            <w:pPr>
              <w:spacing w:line="276" w:lineRule="auto"/>
              <w:ind w:left="240"/>
            </w:pPr>
            <w:r>
              <w:t xml:space="preserve">Pain Impact: </w:t>
            </w:r>
          </w:p>
          <w:p w14:paraId="3D8AA427" w14:textId="1E1BC14A" w:rsidR="00F93F45" w:rsidRDefault="00846C67" w:rsidP="003C0A6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F93F45" w:rsidRPr="000C3580">
              <w:t xml:space="preserve"> Weight Loss/Gain</w:t>
            </w:r>
            <w:r w:rsidR="002A5D43">
              <w:t xml:space="preserve">  </w:t>
            </w:r>
          </w:p>
          <w:p w14:paraId="4119A17F" w14:textId="3DB11C2C" w:rsidR="00F93F45" w:rsidRDefault="00F93F45" w:rsidP="003C0A6A">
            <w:pPr>
              <w:spacing w:line="276" w:lineRule="auto"/>
            </w:pPr>
            <w:r>
              <w:t xml:space="preserve">     Current Weight: </w:t>
            </w:r>
          </w:p>
          <w:p w14:paraId="0F5549B3" w14:textId="77777777" w:rsidR="00F93F45" w:rsidRDefault="00F93F45" w:rsidP="003C0A6A">
            <w:pPr>
              <w:spacing w:line="276" w:lineRule="auto"/>
            </w:pPr>
            <w:r>
              <w:t xml:space="preserve">     Current Height: </w:t>
            </w:r>
          </w:p>
          <w:p w14:paraId="459DF374" w14:textId="1DA047F7" w:rsidR="00486A86"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486A86" w:rsidRPr="000C3580">
              <w:t xml:space="preserve"> Vital Signs</w:t>
            </w:r>
          </w:p>
          <w:p w14:paraId="10E93F8A" w14:textId="6D549FA4" w:rsidR="00FE27B2"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FE27B2" w:rsidRPr="000C3580">
              <w:t xml:space="preserve"> </w:t>
            </w:r>
            <w:r w:rsidR="00FE27B2">
              <w:t>Hospitalization or Emergency Visits</w:t>
            </w:r>
          </w:p>
          <w:p w14:paraId="7DACF91B" w14:textId="791E9A60" w:rsidR="00A15375" w:rsidRPr="000C3580" w:rsidRDefault="00846C67" w:rsidP="00486A86">
            <w:pPr>
              <w:spacing w:line="276" w:lineRule="auto"/>
            </w:pPr>
            <w:r w:rsidRPr="00846C67">
              <w:rPr>
                <w:rFonts w:ascii="Calibri" w:eastAsia="MS Gothic" w:hAnsi="Calibri" w:cs="Segoe UI Symbol"/>
                <w:b/>
              </w:rPr>
              <w:t>[ ]</w:t>
            </w:r>
            <w:r w:rsidR="00DE0A7B">
              <w:rPr>
                <w:rFonts w:ascii="MS Gothic" w:eastAsia="MS Gothic" w:hAnsi="MS Gothic"/>
              </w:rPr>
              <w:t xml:space="preserve"> </w:t>
            </w:r>
            <w:hyperlink w:anchor="Other_treat" w:tooltip="Other health issues to monitor may include but are not limited to: a seizure plan, bowel program, braces/prostetics, pacemaker, etc. Add all that apply here.&#10;&#10;Ignore the Ctrl+Click message below:" w:history="1">
              <w:r w:rsidR="00FD2F2F" w:rsidRPr="00FD2F2F">
                <w:rPr>
                  <w:rStyle w:val="Hyperlink"/>
                  <w:u w:val="none"/>
                </w:rPr>
                <w:t>Other</w:t>
              </w:r>
            </w:hyperlink>
            <w:r w:rsidR="00FD2F2F">
              <w:t>:</w:t>
            </w:r>
            <w:r w:rsidR="00A15375" w:rsidRPr="000C3580">
              <w:t xml:space="preserve"> </w:t>
            </w:r>
          </w:p>
          <w:p w14:paraId="4E260FC0" w14:textId="513C0BE8" w:rsidR="00764241" w:rsidRPr="000C3580" w:rsidRDefault="00764241" w:rsidP="003C0A6A">
            <w:pPr>
              <w:spacing w:line="276" w:lineRule="auto"/>
              <w:rPr>
                <w:b/>
                <w:bCs/>
              </w:rPr>
            </w:pPr>
          </w:p>
        </w:tc>
        <w:tc>
          <w:tcPr>
            <w:tcW w:w="4320" w:type="dxa"/>
            <w:shd w:val="clear" w:color="auto" w:fill="FFFFFF" w:themeFill="background1"/>
          </w:tcPr>
          <w:p w14:paraId="20029EA5" w14:textId="3BC1FC99" w:rsidR="00764241" w:rsidRDefault="00764241" w:rsidP="008E03EB">
            <w:pPr>
              <w:spacing w:line="276" w:lineRule="auto"/>
              <w:rPr>
                <w:b/>
                <w:bCs/>
              </w:rPr>
            </w:pPr>
            <w:bookmarkStart w:id="27" w:name="Treatment_strength_res"/>
            <w:r w:rsidRPr="003B1CB8">
              <w:rPr>
                <w:b/>
                <w:bCs/>
              </w:rPr>
              <w:t>Strengths and Abilities</w:t>
            </w:r>
          </w:p>
          <w:p w14:paraId="311B82A7" w14:textId="77777777" w:rsidR="00F93F45" w:rsidRPr="006F3054" w:rsidRDefault="00F93F45" w:rsidP="008E03EB">
            <w:pPr>
              <w:pStyle w:val="Header"/>
            </w:pPr>
          </w:p>
          <w:bookmarkEnd w:id="27"/>
          <w:p w14:paraId="590351E4" w14:textId="77777777" w:rsidR="00F93F45" w:rsidRPr="000C3580" w:rsidRDefault="00F93F45" w:rsidP="003C0A6A">
            <w:pPr>
              <w:spacing w:line="276" w:lineRule="auto"/>
              <w:rPr>
                <w:b/>
                <w:bCs/>
              </w:rPr>
            </w:pPr>
          </w:p>
          <w:p w14:paraId="285B0A77" w14:textId="42361DA1" w:rsidR="00764241" w:rsidRPr="000C3580" w:rsidRDefault="00764241" w:rsidP="003C0A6A">
            <w:pPr>
              <w:spacing w:line="276" w:lineRule="auto"/>
              <w:rPr>
                <w:b/>
                <w:bCs/>
              </w:rPr>
            </w:pPr>
          </w:p>
        </w:tc>
        <w:tc>
          <w:tcPr>
            <w:tcW w:w="5575" w:type="dxa"/>
            <w:shd w:val="clear" w:color="auto" w:fill="FFFFFF" w:themeFill="background1"/>
          </w:tcPr>
          <w:p w14:paraId="5ABBF8EE" w14:textId="56F54EC4" w:rsidR="00764241" w:rsidRDefault="00764241" w:rsidP="0015152B">
            <w:pPr>
              <w:spacing w:line="276" w:lineRule="auto"/>
              <w:rPr>
                <w:b/>
                <w:bCs/>
              </w:rPr>
            </w:pPr>
            <w:bookmarkStart w:id="28" w:name="Treatment_assess_req_prov"/>
            <w:r w:rsidRPr="00F14403">
              <w:rPr>
                <w:b/>
                <w:bCs/>
              </w:rPr>
              <w:t>Assistance Required</w:t>
            </w:r>
          </w:p>
          <w:p w14:paraId="3FF4897E" w14:textId="77777777" w:rsidR="00FE27B2" w:rsidRDefault="00FE27B2" w:rsidP="0015152B">
            <w:pPr>
              <w:spacing w:line="276" w:lineRule="auto"/>
              <w:rPr>
                <w:b/>
                <w:bCs/>
              </w:rPr>
            </w:pPr>
          </w:p>
          <w:p w14:paraId="69CFCD52" w14:textId="77777777" w:rsidR="00FE27B2" w:rsidRPr="000C3580" w:rsidRDefault="00FE27B2" w:rsidP="0015152B">
            <w:pPr>
              <w:spacing w:line="276" w:lineRule="auto"/>
              <w:rPr>
                <w:b/>
                <w:bCs/>
              </w:rPr>
            </w:pPr>
          </w:p>
          <w:bookmarkEnd w:id="28"/>
          <w:p w14:paraId="15776156" w14:textId="77777777" w:rsidR="00FE27B2" w:rsidRPr="00490429" w:rsidRDefault="00FE27B2" w:rsidP="00FE27B2">
            <w:pPr>
              <w:rPr>
                <w:rFonts w:cstheme="minorHAnsi"/>
                <w:color w:val="000000" w:themeColor="text1"/>
              </w:rPr>
            </w:pPr>
            <w:r w:rsidRPr="00EB5C9C">
              <w:rPr>
                <w:b/>
                <w:bCs/>
                <w:sz w:val="24"/>
                <w:szCs w:val="24"/>
              </w:rPr>
              <w:t>Monitoring/Reporting significant changes and/or concerns</w:t>
            </w:r>
            <w:r w:rsidRPr="00EB5C9C">
              <w:rPr>
                <w:b/>
                <w:bCs/>
                <w:color w:val="000000" w:themeColor="text1"/>
                <w:sz w:val="24"/>
                <w:szCs w:val="24"/>
              </w:rPr>
              <w:t xml:space="preserve">: </w:t>
            </w:r>
            <w:r w:rsidRPr="00490429">
              <w:rPr>
                <w:rFonts w:cstheme="minorHAnsi"/>
                <w:color w:val="000000" w:themeColor="text1"/>
              </w:rPr>
              <w:t>Caregiver is to report concerns and significant changes immediately to relevant individuals (health Care provider POA, CM, etc.).</w:t>
            </w:r>
          </w:p>
          <w:p w14:paraId="119F6D6F" w14:textId="27B2E7E7" w:rsidR="00764241" w:rsidRPr="00F14613" w:rsidRDefault="00764241" w:rsidP="00FC0A8F">
            <w:pPr>
              <w:spacing w:line="276" w:lineRule="auto"/>
            </w:pPr>
          </w:p>
        </w:tc>
      </w:tr>
      <w:tr w:rsidR="00D6795A" w:rsidRPr="00540D84" w14:paraId="0290613B" w14:textId="77777777" w:rsidTr="00111D7E">
        <w:trPr>
          <w:trHeight w:val="64"/>
        </w:trPr>
        <w:tc>
          <w:tcPr>
            <w:tcW w:w="4495" w:type="dxa"/>
            <w:shd w:val="clear" w:color="auto" w:fill="F2F2F2" w:themeFill="background1" w:themeFillShade="F2"/>
            <w:vAlign w:val="center"/>
          </w:tcPr>
          <w:p w14:paraId="0113CC43" w14:textId="019F88A3" w:rsidR="00D6795A" w:rsidRPr="000C3580" w:rsidRDefault="00D6795A" w:rsidP="00111D7E">
            <w:pPr>
              <w:spacing w:line="276" w:lineRule="auto"/>
              <w:rPr>
                <w:rFonts w:ascii="Segoe UI Symbol" w:eastAsia="MS Gothic" w:hAnsi="Segoe UI Symbol" w:cs="Segoe UI Symbol"/>
                <w:b/>
                <w:bCs/>
              </w:rPr>
            </w:pPr>
            <w:bookmarkStart w:id="29" w:name="Allergies"/>
            <w:bookmarkEnd w:id="29"/>
            <w:r>
              <w:rPr>
                <w:rFonts w:ascii="Segoe UI Symbol" w:eastAsia="MS Gothic" w:hAnsi="Segoe UI Symbol" w:cs="Segoe UI Symbol"/>
                <w:b/>
                <w:bCs/>
              </w:rPr>
              <w:t>Allergies</w:t>
            </w:r>
          </w:p>
        </w:tc>
        <w:tc>
          <w:tcPr>
            <w:tcW w:w="4320" w:type="dxa"/>
            <w:shd w:val="clear" w:color="auto" w:fill="auto"/>
          </w:tcPr>
          <w:p w14:paraId="75CC550E" w14:textId="77777777" w:rsidR="00D6795A" w:rsidRPr="00570F58" w:rsidRDefault="00111D7E" w:rsidP="008E03EB">
            <w:pPr>
              <w:pStyle w:val="Header"/>
            </w:pPr>
            <w:r>
              <w:rPr>
                <w:b/>
                <w:bCs/>
              </w:rPr>
              <w:t>Substance:</w:t>
            </w:r>
          </w:p>
          <w:p w14:paraId="6F8FD278" w14:textId="1D6EE488" w:rsidR="00111D7E" w:rsidRPr="00570F58" w:rsidRDefault="00111D7E" w:rsidP="008E03EB">
            <w:pPr>
              <w:pStyle w:val="Header"/>
            </w:pPr>
          </w:p>
        </w:tc>
        <w:tc>
          <w:tcPr>
            <w:tcW w:w="5575" w:type="dxa"/>
            <w:shd w:val="clear" w:color="auto" w:fill="auto"/>
          </w:tcPr>
          <w:p w14:paraId="1DA98225" w14:textId="77777777" w:rsidR="00D6795A" w:rsidRPr="00570F58" w:rsidRDefault="00111D7E" w:rsidP="00BA212F">
            <w:r>
              <w:rPr>
                <w:b/>
                <w:bCs/>
              </w:rPr>
              <w:t>Reaction:</w:t>
            </w:r>
          </w:p>
          <w:p w14:paraId="7B8A4545" w14:textId="4C0C8252" w:rsidR="00111D7E" w:rsidRPr="00570F58" w:rsidRDefault="00111D7E" w:rsidP="00BA212F"/>
        </w:tc>
      </w:tr>
    </w:tbl>
    <w:p w14:paraId="56C4CB37" w14:textId="2A61671D" w:rsidR="00764241" w:rsidRDefault="00764241"/>
    <w:tbl>
      <w:tblPr>
        <w:tblStyle w:val="TableGrid"/>
        <w:tblW w:w="0" w:type="auto"/>
        <w:tblLook w:val="04A0" w:firstRow="1" w:lastRow="0" w:firstColumn="1" w:lastColumn="0" w:noHBand="0" w:noVBand="1"/>
      </w:tblPr>
      <w:tblGrid>
        <w:gridCol w:w="4443"/>
        <w:gridCol w:w="4477"/>
        <w:gridCol w:w="5470"/>
      </w:tblGrid>
      <w:tr w:rsidR="00111D7E" w:rsidRPr="00540D84" w14:paraId="5565EBBA" w14:textId="77777777" w:rsidTr="00521EFA">
        <w:trPr>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E4703B5" w14:textId="77777777" w:rsidR="00111D7E" w:rsidRDefault="00111D7E" w:rsidP="00521EFA">
            <w:pPr>
              <w:spacing w:line="276" w:lineRule="auto"/>
              <w:rPr>
                <w:b/>
                <w:bCs/>
                <w:sz w:val="24"/>
                <w:szCs w:val="24"/>
              </w:rPr>
            </w:pPr>
            <w:bookmarkStart w:id="30" w:name="Treat_Prog_Therapies"/>
            <w:bookmarkEnd w:id="30"/>
            <w:r w:rsidRPr="00FC0A8F">
              <w:rPr>
                <w:b/>
                <w:bCs/>
                <w:color w:val="FFFFFF" w:themeColor="background1"/>
                <w:sz w:val="24"/>
                <w:szCs w:val="24"/>
              </w:rPr>
              <w:t>TREATMENTS/PROGRAMS/THERAPIES</w:t>
            </w:r>
          </w:p>
        </w:tc>
      </w:tr>
      <w:tr w:rsidR="00111D7E" w:rsidRPr="00540D84" w14:paraId="3C4E1BB5" w14:textId="77777777" w:rsidTr="00521EFA">
        <w:trPr>
          <w:tblHeader/>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18567E" w14:textId="10BAD25A" w:rsidR="00EE454B" w:rsidRDefault="00B22979" w:rsidP="00EE454B">
            <w:pPr>
              <w:spacing w:line="276" w:lineRule="auto"/>
              <w:jc w:val="center"/>
              <w:rPr>
                <w:b/>
                <w:bCs/>
                <w:color w:val="000000" w:themeColor="text1"/>
                <w:sz w:val="24"/>
                <w:szCs w:val="24"/>
              </w:rPr>
            </w:pPr>
            <w:r>
              <w:rPr>
                <w:b/>
                <w:bCs/>
                <w:color w:val="000000" w:themeColor="text1"/>
                <w:sz w:val="24"/>
                <w:szCs w:val="24"/>
              </w:rPr>
              <w:t>Treatment/Program</w:t>
            </w:r>
          </w:p>
          <w:p w14:paraId="42112885" w14:textId="7A28F3A7" w:rsidR="00262F9C" w:rsidRPr="00262F9C" w:rsidRDefault="00B22979" w:rsidP="00EE454B">
            <w:pPr>
              <w:spacing w:line="276" w:lineRule="auto"/>
              <w:jc w:val="center"/>
              <w:rPr>
                <w:b/>
                <w:bCs/>
                <w:color w:val="000000" w:themeColor="text1"/>
                <w:sz w:val="24"/>
                <w:szCs w:val="24"/>
              </w:rPr>
            </w:pPr>
            <w:r>
              <w:rPr>
                <w:b/>
                <w:bCs/>
                <w:color w:val="000000" w:themeColor="text1"/>
                <w:sz w:val="24"/>
                <w:szCs w:val="24"/>
              </w:rPr>
              <w:t>Therapy</w:t>
            </w:r>
            <w:r w:rsidR="0031214E">
              <w:rPr>
                <w:b/>
                <w:bCs/>
                <w:color w:val="000000" w:themeColor="text1"/>
                <w:sz w:val="24"/>
                <w:szCs w:val="24"/>
              </w:rPr>
              <w:t>/Interventions</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A02F93" w14:textId="77777777" w:rsidR="00B57363" w:rsidRDefault="00B57363" w:rsidP="00B57363">
            <w:pPr>
              <w:spacing w:line="276" w:lineRule="auto"/>
              <w:jc w:val="center"/>
              <w:rPr>
                <w:b/>
                <w:bCs/>
                <w:sz w:val="24"/>
                <w:szCs w:val="24"/>
              </w:rPr>
            </w:pPr>
            <w:r>
              <w:rPr>
                <w:b/>
                <w:bCs/>
                <w:sz w:val="24"/>
                <w:szCs w:val="24"/>
              </w:rPr>
              <w:t>Resident Strengths And Abilities</w:t>
            </w:r>
          </w:p>
          <w:p w14:paraId="274DC57D" w14:textId="77777777" w:rsidR="00B57363" w:rsidRDefault="00B57363" w:rsidP="00B57363">
            <w:pPr>
              <w:spacing w:line="276" w:lineRule="auto"/>
              <w:jc w:val="center"/>
              <w:rPr>
                <w:b/>
                <w:bCs/>
                <w:sz w:val="24"/>
                <w:szCs w:val="24"/>
              </w:rPr>
            </w:pPr>
            <w:r>
              <w:rPr>
                <w:b/>
                <w:bCs/>
                <w:sz w:val="24"/>
                <w:szCs w:val="24"/>
              </w:rPr>
              <w:t>Prefers To Do Independently</w:t>
            </w:r>
          </w:p>
          <w:p w14:paraId="4B37193F" w14:textId="6D9E10E4" w:rsidR="00111D7E"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D05BC2" w14:textId="77777777" w:rsidR="00111D7E" w:rsidRDefault="00111D7E" w:rsidP="00521EFA">
            <w:pPr>
              <w:spacing w:line="276" w:lineRule="auto"/>
              <w:jc w:val="center"/>
              <w:rPr>
                <w:b/>
                <w:bCs/>
                <w:sz w:val="24"/>
                <w:szCs w:val="24"/>
              </w:rPr>
            </w:pPr>
            <w:r>
              <w:rPr>
                <w:b/>
                <w:bCs/>
                <w:sz w:val="24"/>
                <w:szCs w:val="24"/>
              </w:rPr>
              <w:t>Assistance Required</w:t>
            </w:r>
          </w:p>
          <w:p w14:paraId="235CDB19" w14:textId="77777777" w:rsidR="00111D7E" w:rsidRDefault="00111D7E" w:rsidP="00521EFA">
            <w:pPr>
              <w:spacing w:line="276" w:lineRule="auto"/>
              <w:jc w:val="center"/>
              <w:rPr>
                <w:b/>
                <w:bCs/>
                <w:sz w:val="24"/>
                <w:szCs w:val="24"/>
              </w:rPr>
            </w:pPr>
            <w:r>
              <w:rPr>
                <w:b/>
                <w:bCs/>
                <w:sz w:val="24"/>
                <w:szCs w:val="24"/>
              </w:rPr>
              <w:t>Who Will Provide, When, And How</w:t>
            </w:r>
          </w:p>
        </w:tc>
      </w:tr>
      <w:tr w:rsidR="005435AF" w:rsidRPr="00540D84" w14:paraId="04BE0940"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F9D41" w14:textId="77777777" w:rsidR="005435AF" w:rsidRPr="005435AF" w:rsidRDefault="005435AF" w:rsidP="00521EFA">
            <w:pPr>
              <w:spacing w:line="276" w:lineRule="auto"/>
              <w:rPr>
                <w:b/>
                <w:bCs/>
              </w:rPr>
            </w:pPr>
            <w:r w:rsidRPr="005435AF">
              <w:rPr>
                <w:b/>
                <w:bCs/>
              </w:rPr>
              <w:t>Type of Treatment</w:t>
            </w:r>
            <w:r>
              <w:rPr>
                <w:b/>
                <w:bCs/>
              </w:rPr>
              <w:t>:</w:t>
            </w:r>
          </w:p>
          <w:p w14:paraId="4160BC2B" w14:textId="7C352D18" w:rsidR="005435AF" w:rsidRDefault="00761C09" w:rsidP="00521EFA">
            <w:pPr>
              <w:spacing w:line="276" w:lineRule="auto"/>
            </w:pPr>
            <w:r w:rsidRPr="00761C09">
              <w:rPr>
                <w:rFonts w:ascii="Calibri" w:eastAsia="MS Gothic" w:hAnsi="Calibri" w:cs="Segoe UI Symbol"/>
                <w:b/>
              </w:rPr>
              <w:t>[</w:t>
            </w:r>
            <w:r w:rsidR="007D5461">
              <w:rPr>
                <w:rFonts w:ascii="Calibri" w:eastAsia="MS Gothic" w:hAnsi="Calibri" w:cs="Segoe UI Symbol"/>
                <w:b/>
              </w:rPr>
              <w:t xml:space="preserve"> </w:t>
            </w:r>
            <w:r w:rsidRPr="00761C09">
              <w:rPr>
                <w:rFonts w:ascii="Calibri" w:eastAsia="MS Gothic" w:hAnsi="Calibri" w:cs="Segoe UI Symbol"/>
                <w:b/>
              </w:rPr>
              <w:t>]</w:t>
            </w:r>
            <w:r w:rsidR="00ED769F">
              <w:rPr>
                <w:rFonts w:ascii="MS Gothic" w:eastAsia="MS Gothic" w:hAnsi="MS Gothic" w:hint="eastAsia"/>
              </w:rPr>
              <w:t xml:space="preserve"> </w:t>
            </w:r>
            <w:r w:rsidR="005435AF" w:rsidRPr="000C3580">
              <w:t xml:space="preserve"> Oxygen Use</w:t>
            </w:r>
            <w:r w:rsidR="005435AF">
              <w:t xml:space="preserve"> – Vendor: </w:t>
            </w:r>
          </w:p>
          <w:p w14:paraId="371F8807" w14:textId="18E6EF30" w:rsidR="005435AF" w:rsidRPr="000C3580"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t xml:space="preserve"> </w:t>
            </w:r>
            <w:r w:rsidR="005435AF" w:rsidRPr="00EA2E69">
              <w:t>Dialys</w:t>
            </w:r>
            <w:r w:rsidR="005435AF">
              <w:t>is</w:t>
            </w:r>
            <w:r w:rsidR="00BE2C0F">
              <w:t xml:space="preserve"> – Health Provider: </w:t>
            </w:r>
            <w:r w:rsidR="005435AF">
              <w:t xml:space="preserve"> </w:t>
            </w:r>
          </w:p>
          <w:p w14:paraId="4FB2362E" w14:textId="4505DB26" w:rsidR="005435AF"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rsidRPr="000C3580">
              <w:t xml:space="preserve"> Blood Thinners</w:t>
            </w:r>
            <w:r w:rsidR="005435AF">
              <w:t xml:space="preserve"> </w:t>
            </w:r>
          </w:p>
          <w:p w14:paraId="02D5610D" w14:textId="1C92292F" w:rsidR="005435AF" w:rsidRDefault="00846C67" w:rsidP="009D0C01">
            <w:pPr>
              <w:spacing w:line="276" w:lineRule="auto"/>
              <w:ind w:left="243"/>
            </w:pPr>
            <w:r w:rsidRPr="00846C67">
              <w:rPr>
                <w:rFonts w:ascii="Calibri" w:eastAsia="MS Gothic" w:hAnsi="Calibri" w:cs="Segoe UI Symbol"/>
                <w:b/>
              </w:rPr>
              <w:t>[ ]</w:t>
            </w:r>
            <w:r w:rsidR="00ED769F">
              <w:rPr>
                <w:rFonts w:ascii="MS Gothic" w:eastAsia="MS Gothic" w:hAnsi="MS Gothic" w:hint="eastAsia"/>
              </w:rPr>
              <w:t xml:space="preserve"> </w:t>
            </w:r>
            <w:r w:rsidR="005435AF">
              <w:t xml:space="preserve"> INR/LAB</w:t>
            </w:r>
            <w:r w:rsidR="00BE2C0F">
              <w:t xml:space="preserve"> – Health Provider: </w:t>
            </w:r>
          </w:p>
          <w:p w14:paraId="30002BE0" w14:textId="4DA028DC" w:rsidR="009D0C01" w:rsidRPr="000C3580" w:rsidRDefault="00846C67" w:rsidP="009D0C01">
            <w:pPr>
              <w:spacing w:line="276" w:lineRule="auto"/>
              <w:ind w:left="240"/>
            </w:pPr>
            <w:r w:rsidRPr="00846C67">
              <w:rPr>
                <w:rFonts w:ascii="Calibri" w:eastAsia="MS Gothic" w:hAnsi="Calibri" w:cs="Segoe UI Symbol"/>
                <w:b/>
              </w:rPr>
              <w:t>[ ]</w:t>
            </w:r>
            <w:r w:rsidR="00ED769F">
              <w:rPr>
                <w:rFonts w:ascii="MS Gothic" w:eastAsia="MS Gothic" w:hAnsi="MS Gothic" w:hint="eastAsia"/>
              </w:rPr>
              <w:t xml:space="preserve"> </w:t>
            </w:r>
            <w:r w:rsidR="009D0C01">
              <w:t xml:space="preserve"> Easily bruised/Anti coagulation therapy</w:t>
            </w:r>
          </w:p>
          <w:p w14:paraId="4EF8D722" w14:textId="43058DCB" w:rsidR="005435AF" w:rsidRDefault="00761C09" w:rsidP="00521EFA">
            <w:pPr>
              <w:spacing w:line="276" w:lineRule="auto"/>
            </w:pPr>
            <w:r w:rsidRPr="00761C09">
              <w:rPr>
                <w:rFonts w:ascii="Calibri" w:eastAsia="MS Gothic" w:hAnsi="Calibri" w:cs="Segoe UI Symbol"/>
                <w:b/>
              </w:rPr>
              <w:t>[</w:t>
            </w:r>
            <w:r w:rsidR="007D5461">
              <w:rPr>
                <w:rFonts w:ascii="Calibri" w:eastAsia="MS Gothic" w:hAnsi="Calibri" w:cs="Segoe UI Symbol"/>
                <w:b/>
              </w:rPr>
              <w:t xml:space="preserve"> </w:t>
            </w:r>
            <w:r w:rsidRPr="00761C09">
              <w:rPr>
                <w:rFonts w:ascii="Calibri" w:eastAsia="MS Gothic" w:hAnsi="Calibri" w:cs="Segoe UI Symbol"/>
                <w:b/>
              </w:rPr>
              <w:t>]</w:t>
            </w:r>
            <w:r w:rsidR="00ED769F">
              <w:rPr>
                <w:rFonts w:ascii="Segoe UI Symbol" w:eastAsia="MS Gothic" w:hAnsi="Segoe UI Symbol" w:cs="Segoe UI Symbol"/>
              </w:rPr>
              <w:t xml:space="preserve">  </w:t>
            </w:r>
            <w:r w:rsidR="005435AF" w:rsidRPr="000C3580">
              <w:t xml:space="preserve"> Blood Glucose Monitoring</w:t>
            </w:r>
          </w:p>
          <w:p w14:paraId="3B622206" w14:textId="50DA16FA" w:rsidR="005435AF"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 xml:space="preserve">Injection </w:t>
            </w:r>
          </w:p>
          <w:p w14:paraId="3EC01586" w14:textId="5B3101CA" w:rsidR="005435AF"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CPAP/BIPAP</w:t>
            </w:r>
          </w:p>
          <w:p w14:paraId="4688567D" w14:textId="69DD825B" w:rsidR="005435AF" w:rsidRDefault="00846C67" w:rsidP="005435AF">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Nebulizer</w:t>
            </w:r>
            <w:r w:rsidR="002A5D43">
              <w:t xml:space="preserve"> </w:t>
            </w:r>
          </w:p>
          <w:p w14:paraId="2E61889C" w14:textId="0A716355" w:rsidR="005A35EB" w:rsidRPr="00B44D69" w:rsidRDefault="00846C67" w:rsidP="005A35EB">
            <w:pPr>
              <w:pStyle w:val="ListBullet"/>
              <w:numPr>
                <w:ilvl w:val="0"/>
                <w:numId w:val="0"/>
              </w:numPr>
              <w:ind w:left="360" w:hanging="360"/>
              <w:rPr>
                <w:rFonts w:asciiTheme="minorHAnsi" w:hAnsiTheme="minorHAnsi" w:cstheme="minorHAnsi"/>
                <w:sz w:val="22"/>
                <w:szCs w:val="22"/>
              </w:rPr>
            </w:pPr>
            <w:bookmarkStart w:id="31" w:name="ROM"/>
            <w:r w:rsidRPr="00846C67">
              <w:rPr>
                <w:rFonts w:ascii="Calibri" w:eastAsia="MS Gothic" w:hAnsi="Calibri" w:cs="Segoe UI Symbol"/>
                <w:b/>
              </w:rPr>
              <w:lastRenderedPageBreak/>
              <w:t>[ ]</w:t>
            </w:r>
            <w:r w:rsidR="00ED769F">
              <w:rPr>
                <w:rFonts w:ascii="Segoe UI Symbol" w:eastAsia="MS Gothic" w:hAnsi="Segoe UI Symbol" w:cs="Segoe UI Symbol"/>
              </w:rPr>
              <w:t xml:space="preserve"> </w:t>
            </w:r>
            <w:r w:rsidR="005A35EB">
              <w:rPr>
                <w:rFonts w:cstheme="minorHAnsi"/>
              </w:rPr>
              <w:t xml:space="preserve"> </w:t>
            </w:r>
            <w:r w:rsidR="005A35EB" w:rsidRPr="00B44D69">
              <w:rPr>
                <w:rFonts w:asciiTheme="minorHAnsi" w:hAnsiTheme="minorHAnsi" w:cstheme="minorHAnsi"/>
                <w:sz w:val="22"/>
                <w:szCs w:val="22"/>
              </w:rPr>
              <w:fldChar w:fldCharType="begin"/>
            </w:r>
            <w:r w:rsidR="005A35EB" w:rsidRPr="00B44D69">
              <w:rPr>
                <w:rFonts w:asciiTheme="minorHAnsi" w:hAnsiTheme="minorHAnsi" w:cstheme="minorHAnsi"/>
                <w:sz w:val="22"/>
                <w:szCs w:val="22"/>
              </w:rPr>
              <w:instrText xml:space="preserve"> HYPERLINK  \l "ROM" \o "</w:instrText>
            </w:r>
            <w:r w:rsidR="005A35EB" w:rsidRPr="00B44D69">
              <w:rPr>
                <w:rFonts w:asciiTheme="minorHAnsi" w:hAnsiTheme="minorHAnsi" w:cstheme="minorHAnsi"/>
                <w:b/>
                <w:bCs/>
                <w:sz w:val="22"/>
                <w:szCs w:val="22"/>
              </w:rPr>
              <w:instrText xml:space="preserve"> Range of motion</w:instrText>
            </w:r>
            <w:r w:rsidR="005A35EB" w:rsidRPr="00B44D69">
              <w:rPr>
                <w:rFonts w:asciiTheme="minorHAnsi" w:hAnsiTheme="minorHAnsi" w:cstheme="minorHAnsi"/>
                <w:sz w:val="22"/>
                <w:szCs w:val="22"/>
              </w:rPr>
              <w:instrText>: The extent or limit to which a part of the body can be moved around a joint (or a fixed point); the totality of movement a joint is capable of doing.</w:instrText>
            </w:r>
            <w:r w:rsidR="00201CBD" w:rsidRPr="00B44D69">
              <w:rPr>
                <w:rFonts w:asciiTheme="minorHAnsi" w:hAnsiTheme="minorHAnsi" w:cstheme="minorHAnsi"/>
                <w:sz w:val="22"/>
                <w:szCs w:val="22"/>
              </w:rPr>
              <w:instrText xml:space="preserve"> </w:instrText>
            </w:r>
            <w:r w:rsidR="005A35EB" w:rsidRPr="00B44D69">
              <w:rPr>
                <w:rFonts w:asciiTheme="minorHAnsi" w:hAnsiTheme="minorHAnsi" w:cstheme="minorHAnsi"/>
                <w:sz w:val="22"/>
                <w:szCs w:val="22"/>
              </w:rPr>
              <w:instrText xml:space="preserve">Range of motion exercise is a program of passive or active movements to maintain flexibility and useful motion in the joints of the body. </w:instrText>
            </w:r>
          </w:p>
          <w:p w14:paraId="6EC29C84" w14:textId="77777777" w:rsidR="005A35EB" w:rsidRPr="00B44D69" w:rsidRDefault="005A35EB" w:rsidP="0004298D">
            <w:pPr>
              <w:pStyle w:val="ListBullet"/>
              <w:numPr>
                <w:ilvl w:val="0"/>
                <w:numId w:val="0"/>
              </w:numPr>
              <w:ind w:left="335"/>
              <w:rPr>
                <w:rFonts w:asciiTheme="minorHAnsi" w:hAnsiTheme="minorHAnsi" w:cstheme="minorHAnsi"/>
                <w:sz w:val="22"/>
                <w:szCs w:val="22"/>
              </w:rPr>
            </w:pPr>
            <w:r w:rsidRPr="00B44D69">
              <w:rPr>
                <w:rFonts w:asciiTheme="minorHAnsi" w:hAnsiTheme="minorHAnsi" w:cstheme="minorHAnsi"/>
                <w:b/>
                <w:bCs/>
                <w:sz w:val="22"/>
                <w:szCs w:val="22"/>
              </w:rPr>
              <w:instrText>Active Range of Motion</w:instrText>
            </w:r>
            <w:r w:rsidRPr="00B44D69">
              <w:rPr>
                <w:rFonts w:asciiTheme="minorHAnsi" w:hAnsiTheme="minorHAnsi" w:cstheme="minorHAnsi"/>
                <w:sz w:val="22"/>
                <w:szCs w:val="22"/>
              </w:rPr>
              <w:instrText xml:space="preserve"> - Exercises performed by an individual to maintain their joint function to its optimal range (may be with cueing or reminders by caregivers).  A formal, active Range of Motion program needs to be first established by a qualified nurse (RN) or therapist.</w:instrText>
            </w:r>
          </w:p>
          <w:p w14:paraId="5CF8A6F3" w14:textId="77777777" w:rsidR="009D0C81" w:rsidRPr="00B44D69" w:rsidRDefault="009D0C81" w:rsidP="005A35EB">
            <w:pPr>
              <w:pStyle w:val="ListBullet"/>
              <w:numPr>
                <w:ilvl w:val="0"/>
                <w:numId w:val="0"/>
              </w:numPr>
              <w:ind w:left="1080"/>
              <w:rPr>
                <w:rFonts w:asciiTheme="minorHAnsi" w:hAnsiTheme="minorHAnsi" w:cstheme="minorHAnsi"/>
                <w:sz w:val="22"/>
                <w:szCs w:val="22"/>
              </w:rPr>
            </w:pPr>
          </w:p>
          <w:p w14:paraId="3AFB579C" w14:textId="12552146" w:rsidR="005A35EB" w:rsidRPr="00B44D69" w:rsidRDefault="009D0C81" w:rsidP="002D3561">
            <w:pPr>
              <w:pStyle w:val="ListBullet"/>
              <w:numPr>
                <w:ilvl w:val="0"/>
                <w:numId w:val="0"/>
              </w:numPr>
              <w:ind w:left="360" w:hanging="360"/>
              <w:rPr>
                <w:rFonts w:cstheme="minorHAnsi"/>
              </w:rPr>
            </w:pPr>
            <w:r w:rsidRPr="00B44D69">
              <w:rPr>
                <w:rFonts w:asciiTheme="minorHAnsi" w:hAnsiTheme="minorHAnsi" w:cstheme="minorHAnsi"/>
                <w:sz w:val="22"/>
                <w:szCs w:val="22"/>
              </w:rPr>
              <w:instrText>Ignore the Ctrl+Click message below:</w:instrText>
            </w:r>
            <w:r w:rsidR="005A35EB" w:rsidRPr="00B44D69">
              <w:rPr>
                <w:rFonts w:asciiTheme="minorHAnsi" w:hAnsiTheme="minorHAnsi" w:cstheme="minorHAnsi"/>
                <w:sz w:val="22"/>
                <w:szCs w:val="22"/>
              </w:rPr>
              <w:instrText xml:space="preserve">" </w:instrText>
            </w:r>
            <w:r w:rsidR="005A35EB" w:rsidRPr="00B44D69">
              <w:rPr>
                <w:rFonts w:asciiTheme="minorHAnsi" w:hAnsiTheme="minorHAnsi" w:cstheme="minorHAnsi"/>
                <w:sz w:val="22"/>
                <w:szCs w:val="22"/>
              </w:rPr>
            </w:r>
            <w:r w:rsidR="005A35EB" w:rsidRPr="00B44D69">
              <w:rPr>
                <w:rFonts w:asciiTheme="minorHAnsi" w:hAnsiTheme="minorHAnsi" w:cstheme="minorHAnsi"/>
                <w:sz w:val="22"/>
                <w:szCs w:val="22"/>
              </w:rPr>
              <w:fldChar w:fldCharType="separate"/>
            </w:r>
            <w:r w:rsidR="005A35EB" w:rsidRPr="00B44D69">
              <w:rPr>
                <w:rStyle w:val="Hyperlink"/>
                <w:rFonts w:asciiTheme="minorHAnsi" w:hAnsiTheme="minorHAnsi" w:cstheme="minorHAnsi"/>
                <w:sz w:val="22"/>
                <w:szCs w:val="22"/>
                <w:u w:val="none"/>
              </w:rPr>
              <w:t>Range of Motion</w:t>
            </w:r>
            <w:bookmarkEnd w:id="31"/>
            <w:r w:rsidR="005A35EB" w:rsidRPr="00B44D69">
              <w:rPr>
                <w:rFonts w:asciiTheme="minorHAnsi" w:hAnsiTheme="minorHAnsi" w:cstheme="minorHAnsi"/>
                <w:sz w:val="22"/>
                <w:szCs w:val="22"/>
              </w:rPr>
              <w:fldChar w:fldCharType="end"/>
            </w:r>
          </w:p>
          <w:p w14:paraId="6DB45744" w14:textId="02718493" w:rsidR="00AB680A" w:rsidRPr="009859BF" w:rsidRDefault="00846C67" w:rsidP="00AB680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AB680A" w:rsidRPr="000C3580">
              <w:t xml:space="preserve"> </w:t>
            </w:r>
            <w:r w:rsidR="00AB680A">
              <w:t>PT/OT/ST</w:t>
            </w:r>
          </w:p>
          <w:p w14:paraId="6A068B3F" w14:textId="567522F6" w:rsidR="005435AF" w:rsidRPr="0000390C"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rPr>
                <w:b/>
                <w:bCs/>
              </w:rPr>
              <w:t xml:space="preserve"> Nurse </w:t>
            </w:r>
            <w:r w:rsidR="005435AF" w:rsidRPr="00D8166F">
              <w:rPr>
                <w:b/>
                <w:bCs/>
              </w:rPr>
              <w:t>Delegation</w:t>
            </w:r>
            <w:r w:rsidR="005435AF" w:rsidRPr="00DC6E67">
              <w:t xml:space="preserve"> for Treatments/Therapies – Tasks:</w:t>
            </w:r>
            <w:r w:rsidR="005435AF">
              <w:rPr>
                <w:b/>
                <w:bCs/>
              </w:rPr>
              <w:t xml:space="preserve"> </w:t>
            </w:r>
          </w:p>
          <w:p w14:paraId="25410EC1" w14:textId="171DD2E7" w:rsidR="009D0C81" w:rsidRPr="00B44D69"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bookmarkStart w:id="32" w:name="Other_treat"/>
            <w:r w:rsidR="00A15375">
              <w:t xml:space="preserve"> </w:t>
            </w:r>
            <w:r w:rsidR="00CC20CC" w:rsidRPr="00B44D69">
              <w:fldChar w:fldCharType="begin"/>
            </w:r>
            <w:r w:rsidR="00CC20CC" w:rsidRPr="00B44D69">
              <w:instrText>HYPERLINK \l "Other_treat" \o "Other health issues to monitor may include</w:instrText>
            </w:r>
            <w:r w:rsidR="0004298D" w:rsidRPr="00B44D69">
              <w:instrText>,</w:instrText>
            </w:r>
            <w:r w:rsidR="00CC20CC" w:rsidRPr="00B44D69">
              <w:instrText xml:space="preserve"> but are not limited to</w:instrText>
            </w:r>
            <w:r w:rsidR="0004298D" w:rsidRPr="00B44D69">
              <w:instrText xml:space="preserve">, a </w:instrText>
            </w:r>
            <w:r w:rsidR="00CC20CC" w:rsidRPr="00B44D69">
              <w:instrText>seizure plan, bowel program, braces/prostetics, pacemaker, etc. Add all that apply here</w:instrText>
            </w:r>
            <w:r w:rsidR="009D0C81" w:rsidRPr="00B44D69">
              <w:instrText>.</w:instrText>
            </w:r>
          </w:p>
          <w:p w14:paraId="635CAFF6" w14:textId="77777777" w:rsidR="009D0C81" w:rsidRPr="00B44D69" w:rsidRDefault="009D0C81" w:rsidP="00521EFA">
            <w:pPr>
              <w:spacing w:line="276" w:lineRule="auto"/>
            </w:pPr>
          </w:p>
          <w:p w14:paraId="1818DA5D" w14:textId="75D75B5D" w:rsidR="00A15375" w:rsidRPr="005435AF" w:rsidRDefault="009D0C81" w:rsidP="00521EFA">
            <w:pPr>
              <w:spacing w:line="276" w:lineRule="auto"/>
            </w:pPr>
            <w:r w:rsidRPr="00B44D69">
              <w:rPr>
                <w:i/>
                <w:iCs/>
              </w:rPr>
              <w:instrText>Ignore the Ctrl+Click message below:</w:instrText>
            </w:r>
            <w:r w:rsidR="00CC20CC" w:rsidRPr="00B44D69">
              <w:instrText>"</w:instrText>
            </w:r>
            <w:r w:rsidR="00CC20CC" w:rsidRPr="00B44D69">
              <w:fldChar w:fldCharType="separate"/>
            </w:r>
            <w:r w:rsidR="00A15375" w:rsidRPr="00B44D69">
              <w:rPr>
                <w:rStyle w:val="Hyperlink"/>
                <w:u w:val="none"/>
              </w:rPr>
              <w:t>Other:</w:t>
            </w:r>
            <w:bookmarkEnd w:id="32"/>
            <w:r w:rsidR="00CC20CC" w:rsidRPr="00B44D69">
              <w:rPr>
                <w:rStyle w:val="Hyperlink"/>
                <w:u w:val="none"/>
              </w:rPr>
              <w:fldChar w:fldCharType="end"/>
            </w:r>
            <w:r w:rsidR="002A5D43">
              <w:t xml:space="preserve"> </w:t>
            </w:r>
            <w:r w:rsidR="00A15375" w:rsidRPr="000C3580">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78A42C" w14:textId="2BA3C6E3" w:rsidR="00DD1102" w:rsidRPr="000C3580" w:rsidRDefault="00DD1102" w:rsidP="00DD1102">
            <w:pPr>
              <w:pStyle w:val="Header"/>
              <w:rPr>
                <w:b/>
                <w:color w:val="C00000"/>
              </w:rPr>
            </w:pPr>
            <w:r w:rsidRPr="000C3580">
              <w:rPr>
                <w:b/>
                <w:bCs/>
              </w:rPr>
              <w:lastRenderedPageBreak/>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w:instrText>
            </w:r>
            <w:r w:rsidR="000E1250">
              <w:rPr>
                <w:b/>
                <w:color w:val="C00000"/>
              </w:rPr>
              <w:instrText xml:space="preserve">n, </w:instrText>
            </w:r>
            <w:r w:rsidRPr="000C3580">
              <w:rPr>
                <w:b/>
                <w:color w:val="C00000"/>
              </w:rPr>
              <w:instrText xml:space="preserve">receive PT/OT or wound care. </w:instrText>
            </w:r>
          </w:p>
          <w:p w14:paraId="7C3F07B1" w14:textId="77777777" w:rsidR="00DD1102" w:rsidRPr="000C3580" w:rsidRDefault="00DD1102" w:rsidP="00DD1102">
            <w:pPr>
              <w:pStyle w:val="Header"/>
              <w:rPr>
                <w:b/>
                <w:color w:val="C00000"/>
              </w:rPr>
            </w:pPr>
          </w:p>
          <w:p w14:paraId="19171E18" w14:textId="77777777" w:rsidR="00DD1102" w:rsidRPr="000C3580" w:rsidRDefault="00DD1102" w:rsidP="00DD1102">
            <w:pPr>
              <w:pStyle w:val="Header"/>
              <w:rPr>
                <w:b/>
                <w:color w:val="C00000"/>
              </w:rPr>
            </w:pPr>
            <w:r w:rsidRPr="000C3580">
              <w:rPr>
                <w:b/>
                <w:color w:val="C00000"/>
              </w:rPr>
              <w:instrText xml:space="preserve">Explain any needs listed in the assessment here. </w:instrText>
            </w:r>
          </w:p>
          <w:p w14:paraId="26EA3DE3" w14:textId="77777777" w:rsidR="00DD1102" w:rsidRPr="000C3580" w:rsidRDefault="00DD1102" w:rsidP="00DD1102">
            <w:pPr>
              <w:pStyle w:val="Header"/>
              <w:rPr>
                <w:b/>
                <w:color w:val="C00000"/>
              </w:rPr>
            </w:pPr>
          </w:p>
          <w:p w14:paraId="0354E5AA" w14:textId="77777777" w:rsidR="00DD1102" w:rsidRPr="000C3580" w:rsidRDefault="00DD1102" w:rsidP="00DD1102">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6AFB6713" w14:textId="77777777" w:rsidR="00DD1102" w:rsidRPr="000C3580" w:rsidRDefault="00DD1102" w:rsidP="00DD1102">
            <w:pPr>
              <w:pStyle w:val="Header"/>
              <w:rPr>
                <w:b/>
                <w:color w:val="C00000"/>
              </w:rPr>
            </w:pPr>
          </w:p>
          <w:p w14:paraId="49AE2636" w14:textId="77777777" w:rsidR="00DD1102" w:rsidRPr="000C3580" w:rsidRDefault="00DD1102" w:rsidP="00DD1102">
            <w:pPr>
              <w:pStyle w:val="Header"/>
              <w:rPr>
                <w:b/>
                <w:color w:val="C00000"/>
              </w:rPr>
            </w:pPr>
            <w:r w:rsidRPr="000C3580">
              <w:rPr>
                <w:b/>
                <w:color w:val="C00000"/>
              </w:rPr>
              <w:instrText>What is the resident’s assessed need to use the piece of equipment?</w:instrText>
            </w:r>
          </w:p>
          <w:p w14:paraId="38FCBC29" w14:textId="77777777" w:rsidR="00DD1102" w:rsidRPr="000C3580" w:rsidRDefault="00DD1102" w:rsidP="00DD1102">
            <w:pPr>
              <w:pStyle w:val="Header"/>
              <w:rPr>
                <w:b/>
                <w:color w:val="C00000"/>
              </w:rPr>
            </w:pPr>
          </w:p>
          <w:p w14:paraId="52CB42DE" w14:textId="77777777" w:rsidR="00DD1102" w:rsidRPr="000C3580" w:rsidRDefault="00DD1102" w:rsidP="00DD1102">
            <w:pPr>
              <w:pStyle w:val="Header"/>
              <w:rPr>
                <w:b/>
                <w:color w:val="C00000"/>
              </w:rPr>
            </w:pPr>
            <w:r w:rsidRPr="000C3580">
              <w:rPr>
                <w:b/>
                <w:color w:val="C00000"/>
              </w:rPr>
              <w:instrText xml:space="preserve">What are the resident’s needs around pain control? </w:instrText>
            </w:r>
          </w:p>
          <w:p w14:paraId="5AD10D8C" w14:textId="77777777" w:rsidR="00DD1102" w:rsidRPr="000C3580" w:rsidRDefault="00DD1102" w:rsidP="00DD1102">
            <w:pPr>
              <w:pStyle w:val="Header"/>
              <w:rPr>
                <w:b/>
                <w:color w:val="C00000"/>
              </w:rPr>
            </w:pPr>
          </w:p>
          <w:p w14:paraId="210197F7" w14:textId="77777777" w:rsidR="00DD1102" w:rsidRDefault="00DD1102" w:rsidP="00DD1102">
            <w:pPr>
              <w:spacing w:line="276" w:lineRule="auto"/>
              <w:rPr>
                <w:b/>
                <w:color w:val="C00000"/>
              </w:rPr>
            </w:pPr>
            <w:r w:rsidRPr="000C3580">
              <w:rPr>
                <w:b/>
                <w:color w:val="C00000"/>
              </w:rPr>
              <w:instrText>Does the resident require wound care?</w:instrText>
            </w:r>
          </w:p>
          <w:p w14:paraId="5CDC90E9" w14:textId="77777777" w:rsidR="009D0C81" w:rsidRDefault="009D0C81" w:rsidP="00DD1102">
            <w:pPr>
              <w:spacing w:line="276" w:lineRule="auto"/>
              <w:rPr>
                <w:b/>
                <w:color w:val="C00000"/>
              </w:rPr>
            </w:pPr>
          </w:p>
          <w:p w14:paraId="552FABFB" w14:textId="520C932D" w:rsidR="00DD1102" w:rsidRDefault="009D0C81" w:rsidP="00DD1102">
            <w:pPr>
              <w:spacing w:line="276" w:lineRule="auto"/>
              <w:rPr>
                <w:b/>
                <w:bCs/>
              </w:rPr>
            </w:pPr>
            <w:r w:rsidRPr="009D0C81">
              <w:rPr>
                <w:b/>
                <w:i/>
                <w:iCs/>
                <w:color w:val="000000" w:themeColor="text1"/>
              </w:rPr>
              <w:instrText>Ignore the Ctrl+Click message below:</w:instrText>
            </w:r>
            <w:r w:rsidR="00DD1102" w:rsidRPr="000C3580">
              <w:rPr>
                <w:b/>
                <w:color w:val="C00000"/>
              </w:rPr>
              <w:instrText xml:space="preserve"> </w:instrText>
            </w:r>
            <w:r w:rsidR="00DD1102" w:rsidRPr="000C3580">
              <w:rPr>
                <w:b/>
                <w:bCs/>
              </w:rPr>
              <w:instrText xml:space="preserve">" </w:instrText>
            </w:r>
            <w:r w:rsidR="00DD1102" w:rsidRPr="000C3580">
              <w:rPr>
                <w:b/>
                <w:bCs/>
              </w:rPr>
            </w:r>
            <w:r w:rsidR="00DD1102" w:rsidRPr="000C3580">
              <w:rPr>
                <w:b/>
                <w:bCs/>
              </w:rPr>
              <w:fldChar w:fldCharType="separate"/>
            </w:r>
            <w:r w:rsidR="00DD1102" w:rsidRPr="000C3580">
              <w:rPr>
                <w:rStyle w:val="Hyperlink"/>
                <w:b/>
                <w:bCs/>
                <w:u w:val="none"/>
              </w:rPr>
              <w:t>Strengths and Abilities</w:t>
            </w:r>
            <w:r w:rsidR="00DD1102" w:rsidRPr="000C3580">
              <w:rPr>
                <w:b/>
                <w:bCs/>
              </w:rPr>
              <w:fldChar w:fldCharType="end"/>
            </w:r>
          </w:p>
          <w:p w14:paraId="0C7DD989" w14:textId="77777777" w:rsidR="005435AF" w:rsidRPr="00570F58" w:rsidRDefault="005435AF" w:rsidP="00521EFA">
            <w:pPr>
              <w:spacing w:line="276" w:lineRule="auto"/>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5D0CD" w14:textId="4A0918F6" w:rsidR="00DD1102" w:rsidRPr="000C3580" w:rsidRDefault="00DD1102" w:rsidP="00DD1102">
            <w:pPr>
              <w:rPr>
                <w:b/>
                <w:color w:val="C00000"/>
              </w:rPr>
            </w:pPr>
            <w:r w:rsidRPr="000C3580">
              <w:rPr>
                <w:b/>
                <w:bCs/>
              </w:rPr>
              <w:fldChar w:fldCharType="begin"/>
            </w:r>
            <w:r w:rsidRPr="000C3580">
              <w:rPr>
                <w:b/>
                <w:bCs/>
              </w:rPr>
              <w:instrText xml:space="preserve"> HYPERLINK  \l "Treatment_assess_req_prov" \o "</w:instrText>
            </w:r>
            <w:r w:rsidRPr="000C3580">
              <w:rPr>
                <w:b/>
                <w:color w:val="C00000"/>
              </w:rPr>
              <w:instrText xml:space="preserve"> Explain how the therapy or treatment happens. If a caregiver </w:instrText>
            </w:r>
            <w:r w:rsidR="00AC56DE">
              <w:rPr>
                <w:b/>
                <w:color w:val="C00000"/>
              </w:rPr>
              <w:instrText xml:space="preserve">is </w:instrText>
            </w:r>
            <w:r w:rsidRPr="000C3580">
              <w:rPr>
                <w:b/>
                <w:color w:val="C00000"/>
              </w:rPr>
              <w:instrText>helping</w:instrText>
            </w:r>
            <w:r w:rsidR="00AC56DE">
              <w:rPr>
                <w:b/>
                <w:color w:val="C00000"/>
              </w:rPr>
              <w:instrText>,</w:instrText>
            </w:r>
            <w:r w:rsidRPr="000C3580">
              <w:rPr>
                <w:b/>
                <w:color w:val="C00000"/>
              </w:rPr>
              <w:instrText xml:space="preserve"> provide directions on how to complete the task here.</w:instrText>
            </w:r>
          </w:p>
          <w:p w14:paraId="71D84CF1" w14:textId="77777777" w:rsidR="00DD1102" w:rsidRPr="000C3580" w:rsidRDefault="00DD1102" w:rsidP="00DD1102">
            <w:pPr>
              <w:rPr>
                <w:b/>
                <w:color w:val="C00000"/>
              </w:rPr>
            </w:pPr>
          </w:p>
          <w:p w14:paraId="120CBF27" w14:textId="553758F7" w:rsidR="00DD1102" w:rsidRPr="000C3580" w:rsidRDefault="00DD1102" w:rsidP="00DD1102">
            <w:pPr>
              <w:rPr>
                <w:b/>
                <w:color w:val="C00000"/>
              </w:rPr>
            </w:pPr>
            <w:r w:rsidRPr="000C3580">
              <w:rPr>
                <w:b/>
                <w:color w:val="C00000"/>
              </w:rPr>
              <w:instrText xml:space="preserve">If the resident receives home health or </w:instrText>
            </w:r>
            <w:r w:rsidR="00AC56DE">
              <w:rPr>
                <w:b/>
                <w:color w:val="C00000"/>
              </w:rPr>
              <w:instrText xml:space="preserve">any </w:instrText>
            </w:r>
            <w:r w:rsidRPr="000C3580">
              <w:rPr>
                <w:b/>
                <w:color w:val="C00000"/>
              </w:rPr>
              <w:instrText>treatment</w:instrText>
            </w:r>
            <w:r w:rsidR="00AC56DE">
              <w:rPr>
                <w:b/>
                <w:color w:val="C00000"/>
              </w:rPr>
              <w:instrText xml:space="preserve">s </w:instrText>
            </w:r>
            <w:r w:rsidRPr="000C3580">
              <w:rPr>
                <w:b/>
                <w:color w:val="C00000"/>
              </w:rPr>
              <w:instrText>from an outside source</w:instrText>
            </w:r>
            <w:r w:rsidR="00AC56DE">
              <w:rPr>
                <w:b/>
                <w:color w:val="C00000"/>
              </w:rPr>
              <w:instrText>,</w:instrText>
            </w:r>
            <w:r w:rsidRPr="000C3580">
              <w:rPr>
                <w:b/>
                <w:color w:val="C00000"/>
              </w:rPr>
              <w:instrText xml:space="preserve"> explain how that happens here</w:instrText>
            </w:r>
            <w:r w:rsidR="00AC56DE">
              <w:rPr>
                <w:b/>
                <w:color w:val="C00000"/>
              </w:rPr>
              <w:instrText>.</w:instrText>
            </w:r>
            <w:r w:rsidRPr="000C3580">
              <w:rPr>
                <w:b/>
                <w:color w:val="C00000"/>
              </w:rPr>
              <w:instrText xml:space="preserve"> </w:instrText>
            </w:r>
            <w:r w:rsidR="00AC56DE">
              <w:rPr>
                <w:b/>
                <w:color w:val="C00000"/>
              </w:rPr>
              <w:instrText xml:space="preserve">Indicate what </w:instrText>
            </w:r>
            <w:r w:rsidRPr="000C3580">
              <w:rPr>
                <w:b/>
                <w:color w:val="C00000"/>
              </w:rPr>
              <w:instrText xml:space="preserve">your caregivers </w:instrText>
            </w:r>
            <w:r w:rsidR="00AC56DE">
              <w:rPr>
                <w:b/>
                <w:color w:val="C00000"/>
              </w:rPr>
              <w:instrText>can</w:instrText>
            </w:r>
            <w:r w:rsidRPr="000C3580">
              <w:rPr>
                <w:b/>
                <w:color w:val="C00000"/>
              </w:rPr>
              <w:instrText xml:space="preserve"> expect.  </w:instrText>
            </w:r>
          </w:p>
          <w:p w14:paraId="0E0DE98D" w14:textId="77777777" w:rsidR="00DD1102" w:rsidRPr="000C3580" w:rsidRDefault="00DD1102" w:rsidP="00DD1102">
            <w:pPr>
              <w:rPr>
                <w:b/>
                <w:color w:val="C00000"/>
              </w:rPr>
            </w:pPr>
          </w:p>
          <w:p w14:paraId="235B9CDD" w14:textId="7403655F" w:rsidR="00DD1102" w:rsidRDefault="00DD1102" w:rsidP="00DD1102">
            <w:pPr>
              <w:rPr>
                <w:b/>
                <w:color w:val="C00000"/>
              </w:rPr>
            </w:pPr>
            <w:r w:rsidRPr="000C3580">
              <w:rPr>
                <w:b/>
                <w:color w:val="C00000"/>
              </w:rPr>
              <w:instrText xml:space="preserve">Has a risk assessment been done </w:instrText>
            </w:r>
            <w:r w:rsidR="00AA6D9F">
              <w:rPr>
                <w:b/>
                <w:color w:val="C00000"/>
              </w:rPr>
              <w:instrText xml:space="preserve">for any medical devices </w:instrText>
            </w:r>
            <w:r w:rsidRPr="000C3580">
              <w:rPr>
                <w:b/>
                <w:color w:val="C00000"/>
              </w:rPr>
              <w:instrText xml:space="preserve">to ensure </w:instrText>
            </w:r>
            <w:r w:rsidR="00AA6D9F">
              <w:rPr>
                <w:b/>
                <w:color w:val="C00000"/>
              </w:rPr>
              <w:instrText>safety</w:instrText>
            </w:r>
            <w:r w:rsidRPr="000C3580">
              <w:rPr>
                <w:b/>
                <w:color w:val="C00000"/>
              </w:rPr>
              <w:instrText xml:space="preserve"> for this particular resident? </w:instrText>
            </w:r>
          </w:p>
          <w:p w14:paraId="70C34793" w14:textId="77777777" w:rsidR="00AA6D9F" w:rsidRPr="000C3580" w:rsidRDefault="00AA6D9F" w:rsidP="00DD1102">
            <w:pPr>
              <w:rPr>
                <w:b/>
                <w:color w:val="C00000"/>
              </w:rPr>
            </w:pPr>
          </w:p>
          <w:p w14:paraId="0C9D7F0A" w14:textId="77777777" w:rsidR="00DD1102" w:rsidRDefault="00DD1102" w:rsidP="00DD1102">
            <w:pPr>
              <w:rPr>
                <w:b/>
                <w:color w:val="C00000"/>
              </w:rPr>
            </w:pPr>
            <w:r w:rsidRPr="000C3580">
              <w:rPr>
                <w:b/>
                <w:color w:val="C00000"/>
              </w:rPr>
              <w:instrText xml:space="preserve">How do caregivers monitor or help the resident use the equipment safely?  </w:instrText>
            </w:r>
          </w:p>
          <w:p w14:paraId="55860E92" w14:textId="77777777" w:rsidR="00AA6D9F" w:rsidRDefault="00AA6D9F" w:rsidP="00DD1102">
            <w:pPr>
              <w:rPr>
                <w:b/>
                <w:color w:val="C00000"/>
              </w:rPr>
            </w:pPr>
          </w:p>
          <w:p w14:paraId="2FA1E3ED" w14:textId="67490961" w:rsidR="00AA6D9F" w:rsidRPr="00AA6D9F" w:rsidRDefault="00AA6D9F" w:rsidP="00AA6D9F">
            <w:pPr>
              <w:pStyle w:val="Heading3"/>
              <w:shd w:val="clear" w:color="auto" w:fill="FFFFFF"/>
              <w:spacing w:before="75" w:after="150"/>
              <w:jc w:val="left"/>
              <w:rPr>
                <w:rFonts w:asciiTheme="minorHAnsi" w:hAnsiTheme="minorHAnsi" w:cstheme="minorHAnsi"/>
                <w:color w:val="000000"/>
              </w:rPr>
            </w:pPr>
            <w:r w:rsidRPr="00AA6D9F">
              <w:rPr>
                <w:rFonts w:asciiTheme="minorHAnsi" w:hAnsiTheme="minorHAnsi" w:cstheme="minorHAnsi"/>
                <w:color w:val="000000"/>
              </w:rPr>
              <w:instrText>WAC 388-76-10650</w:instrText>
            </w:r>
            <w:r>
              <w:rPr>
                <w:rFonts w:asciiTheme="minorHAnsi" w:hAnsiTheme="minorHAnsi" w:cstheme="minorHAnsi"/>
                <w:color w:val="000000"/>
              </w:rPr>
              <w:instrText xml:space="preserve"> - </w:instrText>
            </w:r>
            <w:r w:rsidRPr="00AA6D9F">
              <w:rPr>
                <w:rFonts w:asciiTheme="minorHAnsi" w:hAnsiTheme="minorHAnsi" w:cstheme="minorHAnsi"/>
                <w:color w:val="000000"/>
              </w:rPr>
              <w:instrText>Medical devices.</w:instrText>
            </w:r>
          </w:p>
          <w:p w14:paraId="70B1CECA" w14:textId="77777777" w:rsidR="00AA6D9F" w:rsidRPr="00AA6D9F" w:rsidRDefault="00AA6D9F" w:rsidP="00AA6D9F">
            <w:pPr>
              <w:shd w:val="clear" w:color="auto" w:fill="FFFFFF"/>
              <w:rPr>
                <w:rFonts w:cstheme="minorHAnsi"/>
                <w:color w:val="000000"/>
              </w:rPr>
            </w:pPr>
            <w:r w:rsidRPr="00AA6D9F">
              <w:rPr>
                <w:rFonts w:cstheme="minorHAnsi"/>
                <w:color w:val="000000"/>
              </w:rPr>
              <w:instrText>(1) The adult family home must not use a medical device with a known safety risk as a restraint or for staff convenience.</w:instrText>
            </w:r>
          </w:p>
          <w:p w14:paraId="70571776" w14:textId="77777777" w:rsidR="00AA6D9F" w:rsidRPr="00AA6D9F" w:rsidRDefault="00AA6D9F" w:rsidP="00AA6D9F">
            <w:pPr>
              <w:shd w:val="clear" w:color="auto" w:fill="FFFFFF"/>
              <w:rPr>
                <w:rFonts w:cstheme="minorHAnsi"/>
                <w:color w:val="000000"/>
              </w:rPr>
            </w:pPr>
            <w:r w:rsidRPr="00AA6D9F">
              <w:rPr>
                <w:rFonts w:cstheme="minorHAnsi"/>
                <w:color w:val="000000"/>
              </w:rPr>
              <w:instrText>(2) Before a medical device with a known safety risk is used by a resident, the home must:</w:instrText>
            </w:r>
          </w:p>
          <w:p w14:paraId="582C0247" w14:textId="66BF2F65" w:rsidR="00AA6D9F" w:rsidRPr="00AA6D9F" w:rsidRDefault="00AA6D9F" w:rsidP="00AA6D9F">
            <w:pPr>
              <w:shd w:val="clear" w:color="auto" w:fill="FFFFFF"/>
              <w:rPr>
                <w:rFonts w:cstheme="minorHAnsi"/>
                <w:color w:val="000000"/>
              </w:rPr>
            </w:pPr>
            <w:r w:rsidRPr="00AA6D9F">
              <w:rPr>
                <w:rFonts w:cstheme="minorHAnsi"/>
                <w:color w:val="000000"/>
              </w:rPr>
              <w:instrText xml:space="preserve">     (a) Ensure an assessment has been completed that identifies the resident's need and ability to safely use the medical device;</w:instrText>
            </w:r>
          </w:p>
          <w:p w14:paraId="2B6033BD" w14:textId="29BE0E38" w:rsidR="00AA6D9F" w:rsidRPr="00AA6D9F" w:rsidRDefault="00AA6D9F" w:rsidP="00AA6D9F">
            <w:pPr>
              <w:shd w:val="clear" w:color="auto" w:fill="FFFFFF"/>
              <w:rPr>
                <w:rFonts w:cstheme="minorHAnsi"/>
                <w:color w:val="000000"/>
              </w:rPr>
            </w:pPr>
            <w:r w:rsidRPr="00AA6D9F">
              <w:rPr>
                <w:rFonts w:cstheme="minorHAnsi"/>
                <w:color w:val="000000"/>
              </w:rPr>
              <w:instrText xml:space="preserve">     (b) Provide the resident and his or her family or legal representative with information about the device's benefits and safety risks to enable them to make an informed decision about whether to use the device;</w:instrText>
            </w:r>
          </w:p>
          <w:p w14:paraId="24AD9A40" w14:textId="4F580904" w:rsidR="00AA6D9F" w:rsidRPr="00AA6D9F" w:rsidRDefault="00AA6D9F" w:rsidP="00AA6D9F">
            <w:pPr>
              <w:shd w:val="clear" w:color="auto" w:fill="FFFFFF"/>
              <w:rPr>
                <w:rFonts w:cstheme="minorHAnsi"/>
                <w:color w:val="000000"/>
              </w:rPr>
            </w:pPr>
            <w:r w:rsidRPr="00AA6D9F">
              <w:rPr>
                <w:rFonts w:cstheme="minorHAnsi"/>
                <w:color w:val="000000"/>
              </w:rPr>
              <w:instrText xml:space="preserve">     (c) Ensure the resident's negotiated care plan includes how the resident will use the medical device; and</w:instrText>
            </w:r>
          </w:p>
          <w:p w14:paraId="330352C1" w14:textId="6351B8DD" w:rsidR="00AA6D9F" w:rsidRPr="00AA6D9F" w:rsidRDefault="00AA6D9F" w:rsidP="00AA6D9F">
            <w:pPr>
              <w:shd w:val="clear" w:color="auto" w:fill="FFFFFF"/>
              <w:rPr>
                <w:rFonts w:cstheme="minorHAnsi"/>
                <w:color w:val="000000"/>
              </w:rPr>
            </w:pPr>
            <w:r w:rsidRPr="00AA6D9F">
              <w:rPr>
                <w:rFonts w:cstheme="minorHAnsi"/>
                <w:color w:val="000000"/>
              </w:rPr>
              <w:instrText xml:space="preserve">     (d) Ensure the medical device is properly installed.</w:instrText>
            </w:r>
          </w:p>
          <w:p w14:paraId="6DAE66FE" w14:textId="77777777" w:rsidR="009D0C81" w:rsidRDefault="009D0C81" w:rsidP="00DD1102">
            <w:pPr>
              <w:rPr>
                <w:b/>
                <w:color w:val="C00000"/>
              </w:rPr>
            </w:pPr>
          </w:p>
          <w:p w14:paraId="6750D961" w14:textId="77777777" w:rsidR="00AA6D9F" w:rsidRDefault="00AA6D9F" w:rsidP="00DD1102">
            <w:pPr>
              <w:rPr>
                <w:b/>
                <w:color w:val="C00000"/>
              </w:rPr>
            </w:pPr>
          </w:p>
          <w:p w14:paraId="111F5151" w14:textId="4776FD8A" w:rsidR="00DD1102" w:rsidRPr="000C3580" w:rsidRDefault="009D0C81" w:rsidP="00FD2F2F">
            <w:pPr>
              <w:rPr>
                <w:b/>
                <w:bCs/>
              </w:rPr>
            </w:pPr>
            <w:r w:rsidRPr="009D0C81">
              <w:rPr>
                <w:b/>
                <w:i/>
                <w:iCs/>
                <w:color w:val="000000" w:themeColor="text1"/>
              </w:rPr>
              <w:instrText>Ignore the Ctrl+Click message below:</w:instrText>
            </w:r>
            <w:r w:rsidR="00DD1102" w:rsidRPr="000C3580">
              <w:rPr>
                <w:b/>
                <w:bCs/>
              </w:rPr>
              <w:instrText xml:space="preserve">" </w:instrText>
            </w:r>
            <w:r w:rsidR="00DD1102" w:rsidRPr="000C3580">
              <w:rPr>
                <w:b/>
                <w:bCs/>
              </w:rPr>
            </w:r>
            <w:r w:rsidR="00DD1102" w:rsidRPr="000C3580">
              <w:rPr>
                <w:b/>
                <w:bCs/>
              </w:rPr>
              <w:fldChar w:fldCharType="separate"/>
            </w:r>
            <w:r w:rsidR="00DD1102" w:rsidRPr="000C3580">
              <w:rPr>
                <w:rStyle w:val="Hyperlink"/>
                <w:b/>
                <w:bCs/>
                <w:u w:val="none"/>
              </w:rPr>
              <w:t>Assistance Required</w:t>
            </w:r>
            <w:r w:rsidR="00DD1102" w:rsidRPr="000C3580">
              <w:rPr>
                <w:b/>
                <w:bCs/>
              </w:rPr>
              <w:fldChar w:fldCharType="end"/>
            </w:r>
          </w:p>
          <w:p w14:paraId="3B5115E4" w14:textId="77777777" w:rsidR="005B5C12" w:rsidRPr="00820EDC" w:rsidRDefault="005B5C12" w:rsidP="005B5C12">
            <w:pPr>
              <w:spacing w:line="276" w:lineRule="auto"/>
              <w:rPr>
                <w:rFonts w:cstheme="minorHAnsi"/>
              </w:rPr>
            </w:pPr>
            <w:r>
              <w:rPr>
                <w:rFonts w:cstheme="minorHAnsi"/>
              </w:rPr>
              <w:t>Caregiver will</w:t>
            </w:r>
          </w:p>
          <w:p w14:paraId="530F15A4" w14:textId="77777777" w:rsidR="005435AF" w:rsidRPr="000C3580" w:rsidRDefault="005435AF" w:rsidP="00521EFA">
            <w:pPr>
              <w:pStyle w:val="Heading3"/>
              <w:shd w:val="clear" w:color="auto" w:fill="FFFFFF"/>
              <w:spacing w:before="75" w:after="150"/>
              <w:jc w:val="left"/>
              <w:rPr>
                <w:rFonts w:asciiTheme="minorHAnsi" w:hAnsiTheme="minorHAnsi"/>
                <w:b w:val="0"/>
                <w:bCs w:val="0"/>
                <w:szCs w:val="22"/>
              </w:rPr>
            </w:pPr>
          </w:p>
        </w:tc>
      </w:tr>
      <w:tr w:rsidR="00111D7E" w:rsidRPr="00540D84" w14:paraId="7F4A551D"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D0E384" w14:textId="4456E222" w:rsidR="00111D7E" w:rsidRDefault="00111D7E" w:rsidP="00521EFA">
            <w:pPr>
              <w:spacing w:line="276" w:lineRule="auto"/>
              <w:rPr>
                <w:b/>
                <w:bCs/>
              </w:rPr>
            </w:pPr>
            <w:r w:rsidRPr="000C3580">
              <w:rPr>
                <w:b/>
                <w:bCs/>
              </w:rPr>
              <w:t>Programs Resident Requires/Attends:</w:t>
            </w:r>
          </w:p>
          <w:p w14:paraId="1B7E1CD6" w14:textId="5C69C4F8" w:rsidR="00060C56"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111D7E" w:rsidRPr="000C3580">
              <w:t xml:space="preserve"> </w:t>
            </w:r>
            <w:bookmarkStart w:id="33" w:name="Home_Health"/>
            <w:r w:rsidR="00111D7E" w:rsidRPr="00B44D69">
              <w:fldChar w:fldCharType="begin"/>
            </w:r>
            <w:r w:rsidR="00111D7E" w:rsidRPr="00B44D69">
              <w:instrText xml:space="preserve"> HYPERLINK  \l "Home_Health" \o "Home Health may include physical/occupational/speech therapy and skilled nursing services</w:instrText>
            </w:r>
            <w:r w:rsidR="0004298D" w:rsidRPr="00B44D69">
              <w:instrText>.</w:instrText>
            </w:r>
          </w:p>
          <w:p w14:paraId="336C4CD8" w14:textId="77777777" w:rsidR="00060C56" w:rsidRDefault="00060C56" w:rsidP="00521EFA">
            <w:pPr>
              <w:spacing w:line="276" w:lineRule="auto"/>
            </w:pPr>
          </w:p>
          <w:p w14:paraId="63D4B798" w14:textId="5CCCDA27" w:rsidR="00111D7E" w:rsidRDefault="00060C56" w:rsidP="00521EFA">
            <w:pPr>
              <w:spacing w:line="276" w:lineRule="auto"/>
            </w:pPr>
            <w:r w:rsidRPr="00060C56">
              <w:instrText>Ignore the Ctrl+Click message below:</w:instrText>
            </w:r>
            <w:r w:rsidR="00111D7E" w:rsidRPr="00B44D69">
              <w:instrText xml:space="preserve">" </w:instrText>
            </w:r>
            <w:r w:rsidR="00111D7E" w:rsidRPr="00B44D69">
              <w:fldChar w:fldCharType="separate"/>
            </w:r>
            <w:r w:rsidR="00111D7E" w:rsidRPr="00B44D69">
              <w:rPr>
                <w:rStyle w:val="Hyperlink"/>
                <w:u w:val="none"/>
              </w:rPr>
              <w:t>Home Health</w:t>
            </w:r>
            <w:bookmarkEnd w:id="33"/>
            <w:r w:rsidR="00111D7E" w:rsidRPr="00B44D69">
              <w:fldChar w:fldCharType="end"/>
            </w:r>
          </w:p>
          <w:p w14:paraId="10E9B4FF" w14:textId="4DD6AC18" w:rsidR="00111D7E"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111D7E" w:rsidRPr="000C3580">
              <w:t xml:space="preserve"> </w:t>
            </w:r>
            <w:bookmarkStart w:id="34" w:name="ADH"/>
            <w:r w:rsidR="00111D7E" w:rsidRPr="000C3580">
              <w:t>Adult Day Health</w:t>
            </w:r>
            <w:bookmarkEnd w:id="34"/>
          </w:p>
          <w:p w14:paraId="19824AAB" w14:textId="4F4BB8B9" w:rsidR="00B131F4" w:rsidRPr="00B44D69"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486A86" w:rsidRPr="00570F58">
              <w:t xml:space="preserve"> </w:t>
            </w:r>
            <w:r w:rsidR="00CC20CC" w:rsidRPr="00B44D69">
              <w:fldChar w:fldCharType="begin"/>
            </w:r>
            <w:r w:rsidR="00CC20CC" w:rsidRPr="00B44D69">
              <w:instrText xml:space="preserve">HYPERLINK \l "hospice" \o "If the resident is on hospice, what is the hospice plan? </w:instrText>
            </w:r>
            <w:r w:rsidR="0004298D" w:rsidRPr="00B44D69">
              <w:instrText xml:space="preserve">Include the hospice plan in you NCP. </w:instrText>
            </w:r>
            <w:r w:rsidR="00CC20CC" w:rsidRPr="00B44D69">
              <w:instrText>WAC 388-76-10355 (10)</w:instrText>
            </w:r>
          </w:p>
          <w:p w14:paraId="16E57988" w14:textId="77777777" w:rsidR="00B131F4" w:rsidRPr="00B44D69" w:rsidRDefault="00B131F4" w:rsidP="00486A86">
            <w:pPr>
              <w:spacing w:line="276" w:lineRule="auto"/>
            </w:pPr>
          </w:p>
          <w:p w14:paraId="1207C115" w14:textId="7C741950" w:rsidR="00486A86" w:rsidRDefault="00B131F4" w:rsidP="00486A86">
            <w:pPr>
              <w:spacing w:line="276" w:lineRule="auto"/>
              <w:rPr>
                <w:rStyle w:val="Hyperlink"/>
                <w:color w:val="000000" w:themeColor="text1"/>
                <w:u w:val="none"/>
              </w:rPr>
            </w:pPr>
            <w:r w:rsidRPr="00B44D69">
              <w:instrText>Ignore the Ctrl+Click message below:</w:instrText>
            </w:r>
            <w:r w:rsidR="00CC20CC" w:rsidRPr="00B44D69">
              <w:instrText>"</w:instrText>
            </w:r>
            <w:r w:rsidR="00CC20CC" w:rsidRPr="00B44D69">
              <w:fldChar w:fldCharType="separate"/>
            </w:r>
            <w:r w:rsidR="00486A86" w:rsidRPr="00B44D69">
              <w:rPr>
                <w:rStyle w:val="Hyperlink"/>
                <w:u w:val="none"/>
              </w:rPr>
              <w:t>Hospice</w:t>
            </w:r>
            <w:r w:rsidR="00CC20CC" w:rsidRPr="00B44D69">
              <w:rPr>
                <w:rStyle w:val="Hyperlink"/>
                <w:u w:val="none"/>
              </w:rPr>
              <w:fldChar w:fldCharType="end"/>
            </w:r>
            <w:r w:rsidR="00486A86">
              <w:rPr>
                <w:rStyle w:val="Hyperlink"/>
                <w:b/>
                <w:bCs/>
                <w:u w:val="none"/>
              </w:rPr>
              <w:t xml:space="preserve"> </w:t>
            </w:r>
            <w:r w:rsidR="00486A86">
              <w:rPr>
                <w:rStyle w:val="Hyperlink"/>
                <w:color w:val="000000" w:themeColor="text1"/>
                <w:u w:val="none"/>
              </w:rPr>
              <w:t>–</w:t>
            </w:r>
            <w:r w:rsidR="00486A86" w:rsidRPr="00DC6E67">
              <w:rPr>
                <w:rStyle w:val="Hyperlink"/>
                <w:color w:val="000000" w:themeColor="text1"/>
                <w:u w:val="none"/>
              </w:rPr>
              <w:t xml:space="preserve"> </w:t>
            </w:r>
            <w:r w:rsidR="00486A86">
              <w:rPr>
                <w:rStyle w:val="Hyperlink"/>
                <w:color w:val="000000" w:themeColor="text1"/>
                <w:u w:val="none"/>
              </w:rPr>
              <w:t>A</w:t>
            </w:r>
            <w:r w:rsidR="00486A86" w:rsidRPr="00DC6E67">
              <w:rPr>
                <w:rStyle w:val="Hyperlink"/>
                <w:color w:val="000000" w:themeColor="text1"/>
                <w:u w:val="none"/>
              </w:rPr>
              <w:t>gency</w:t>
            </w:r>
            <w:r w:rsidR="00486A86">
              <w:rPr>
                <w:rStyle w:val="Hyperlink"/>
                <w:color w:val="000000" w:themeColor="text1"/>
                <w:u w:val="none"/>
              </w:rPr>
              <w:t>:</w:t>
            </w:r>
          </w:p>
          <w:p w14:paraId="27100886" w14:textId="732B1786" w:rsidR="00486A86" w:rsidRDefault="00486A86" w:rsidP="00486A86">
            <w:pPr>
              <w:spacing w:line="276" w:lineRule="auto"/>
            </w:pPr>
            <w:r w:rsidRPr="00D8166F">
              <w:rPr>
                <w:rStyle w:val="Hyperlink"/>
                <w:color w:val="000000" w:themeColor="text1"/>
                <w:u w:val="none"/>
              </w:rPr>
              <w:t xml:space="preserve">     </w:t>
            </w:r>
            <w:r w:rsidR="00846C67" w:rsidRPr="00846C67">
              <w:rPr>
                <w:rFonts w:ascii="Calibri" w:eastAsia="MS Gothic" w:hAnsi="Calibri" w:cs="Segoe UI Symbol"/>
                <w:b/>
              </w:rPr>
              <w:t>[ ]</w:t>
            </w:r>
            <w:r w:rsidR="00ED769F">
              <w:rPr>
                <w:rFonts w:ascii="Segoe UI Symbol" w:eastAsia="MS Gothic" w:hAnsi="Segoe UI Symbol" w:cs="Segoe UI Symbol"/>
              </w:rPr>
              <w:t xml:space="preserve"> </w:t>
            </w:r>
            <w:r w:rsidRPr="000C3580">
              <w:rPr>
                <w:b/>
                <w:bCs/>
              </w:rPr>
              <w:t xml:space="preserve"> </w:t>
            </w:r>
            <w:r w:rsidRPr="00D8166F">
              <w:rPr>
                <w:rStyle w:val="Hyperlink"/>
                <w:color w:val="000000" w:themeColor="text1"/>
                <w:u w:val="none"/>
              </w:rPr>
              <w:t>Hospice Plan</w:t>
            </w:r>
          </w:p>
          <w:p w14:paraId="70D15228" w14:textId="44098DB6" w:rsidR="00111D7E" w:rsidRPr="00F93F45"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A15375" w:rsidRPr="000C3580">
              <w:t xml:space="preserve"> </w:t>
            </w:r>
            <w:r w:rsidR="00A15375">
              <w:t>Other:</w:t>
            </w:r>
            <w:r w:rsidR="002A5D43">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49B93A" w14:textId="77777777" w:rsidR="00111D7E" w:rsidRPr="000C3580" w:rsidRDefault="00111D7E" w:rsidP="00521EFA">
            <w:pPr>
              <w:spacing w:line="276" w:lineRule="auto"/>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53A0BE" w14:textId="77777777" w:rsidR="00111D7E" w:rsidRPr="000C3580" w:rsidRDefault="00111D7E" w:rsidP="00521EFA">
            <w:pPr>
              <w:spacing w:line="276" w:lineRule="auto"/>
              <w:rPr>
                <w:b/>
                <w:bCs/>
              </w:rPr>
            </w:pPr>
          </w:p>
        </w:tc>
      </w:tr>
      <w:tr w:rsidR="00E462FD" w:rsidRPr="00540D84" w14:paraId="3A75DD41"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53ED21" w14:textId="51F6A7AC" w:rsidR="00E462FD" w:rsidRPr="00E462FD" w:rsidRDefault="00E462FD" w:rsidP="00E462FD">
            <w:pPr>
              <w:spacing w:line="276" w:lineRule="auto"/>
              <w:rPr>
                <w:rFonts w:eastAsia="MS Gothic" w:cstheme="minorHAnsi"/>
                <w:b/>
                <w:bCs/>
              </w:rPr>
            </w:pPr>
            <w:r w:rsidRPr="00E462FD">
              <w:rPr>
                <w:rFonts w:eastAsia="MS Gothic" w:cstheme="minorHAnsi"/>
                <w:b/>
                <w:bCs/>
              </w:rPr>
              <w:t>Interventions</w:t>
            </w:r>
          </w:p>
          <w:p w14:paraId="01AB35B9" w14:textId="1A1413E0" w:rsidR="00E462FD" w:rsidRPr="00C4489A" w:rsidRDefault="00846C67" w:rsidP="00E462FD">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E462FD">
              <w:t xml:space="preserve"> Meaningful Day</w:t>
            </w:r>
          </w:p>
          <w:p w14:paraId="6ADD14F3" w14:textId="77777777" w:rsidR="00E462FD" w:rsidRPr="000C3580" w:rsidRDefault="00E462FD" w:rsidP="00521EFA">
            <w:pPr>
              <w:spacing w:line="276" w:lineRule="auto"/>
              <w:rPr>
                <w:b/>
                <w:bCs/>
              </w:rPr>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79A6FD" w14:textId="77777777" w:rsidR="00E462FD" w:rsidRPr="000C3580" w:rsidRDefault="00E462FD" w:rsidP="00521EFA">
            <w:pPr>
              <w:spacing w:line="276" w:lineRule="auto"/>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08035D" w14:textId="77777777" w:rsidR="00E462FD" w:rsidRPr="000C3580" w:rsidRDefault="00E462FD" w:rsidP="00521EFA">
            <w:pPr>
              <w:spacing w:line="276" w:lineRule="auto"/>
              <w:rPr>
                <w:b/>
                <w:bCs/>
              </w:rPr>
            </w:pPr>
          </w:p>
        </w:tc>
      </w:tr>
      <w:bookmarkStart w:id="35" w:name="physical_enabler"/>
      <w:tr w:rsidR="00111D7E" w:rsidRPr="00540D84" w14:paraId="7C0CB36A"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8A0A35" w14:textId="2C2C34BD" w:rsidR="00A84E8D" w:rsidRPr="00265491" w:rsidRDefault="00111D7E" w:rsidP="00A84E8D">
            <w:pPr>
              <w:pStyle w:val="Heading3"/>
              <w:shd w:val="clear" w:color="auto" w:fill="FFFFFF"/>
              <w:spacing w:before="75"/>
              <w:jc w:val="left"/>
              <w:rPr>
                <w:b w:val="0"/>
                <w:bCs w:val="0"/>
              </w:rPr>
            </w:pPr>
            <w:r w:rsidRPr="00265491">
              <w:rPr>
                <w:rFonts w:asciiTheme="minorHAnsi" w:hAnsiTheme="minorHAnsi" w:cstheme="minorHAnsi"/>
                <w:b w:val="0"/>
                <w:bCs w:val="0"/>
              </w:rPr>
              <w:fldChar w:fldCharType="begin"/>
            </w:r>
            <w:r w:rsidRPr="00265491">
              <w:rPr>
                <w:rFonts w:asciiTheme="minorHAnsi" w:hAnsiTheme="minorHAnsi" w:cstheme="minorHAnsi"/>
                <w:b w:val="0"/>
                <w:bCs w:val="0"/>
              </w:rPr>
              <w:instrText xml:space="preserve"> HYPERLINK  \l "physical_enabler" \o "Does the resident use any assistive devices such as bedrails, trapeze, transfer pole, walker, wheelchair, etc.?</w:instrText>
            </w:r>
            <w:r w:rsidR="00587FD1" w:rsidRPr="00265491">
              <w:rPr>
                <w:rFonts w:asciiTheme="minorHAnsi" w:hAnsiTheme="minorHAnsi" w:cstheme="minorHAnsi"/>
                <w:b w:val="0"/>
                <w:bCs w:val="0"/>
              </w:rPr>
              <w:instrText xml:space="preserve"> Has there been an evaluation? </w:instrText>
            </w:r>
          </w:p>
          <w:p w14:paraId="4A3E5874" w14:textId="77777777" w:rsidR="00A84E8D" w:rsidRPr="00265491" w:rsidRDefault="00A84E8D" w:rsidP="00A84E8D"/>
          <w:p w14:paraId="61B02D4C" w14:textId="69EE8F95" w:rsidR="00111D7E" w:rsidRPr="000C3580" w:rsidRDefault="00B131F4" w:rsidP="00521EFA">
            <w:pPr>
              <w:spacing w:line="276" w:lineRule="auto"/>
              <w:rPr>
                <w:b/>
                <w:bCs/>
              </w:rPr>
            </w:pPr>
            <w:r w:rsidRPr="00265491">
              <w:rPr>
                <w:rFonts w:cstheme="minorHAnsi"/>
              </w:rPr>
              <w:instrText>Ignore the Ctrl+Click message below:</w:instrText>
            </w:r>
            <w:r w:rsidR="00111D7E" w:rsidRPr="00265491">
              <w:rPr>
                <w:rFonts w:cstheme="minorHAnsi"/>
              </w:rPr>
              <w:instrText xml:space="preserve">" </w:instrText>
            </w:r>
            <w:r w:rsidR="00111D7E" w:rsidRPr="00265491">
              <w:rPr>
                <w:rFonts w:eastAsia="Times New Roman" w:cstheme="minorHAnsi"/>
                <w:szCs w:val="24"/>
              </w:rPr>
            </w:r>
            <w:r w:rsidR="00111D7E" w:rsidRPr="00265491">
              <w:rPr>
                <w:rFonts w:cstheme="minorHAnsi"/>
              </w:rPr>
              <w:fldChar w:fldCharType="separate"/>
            </w:r>
            <w:r w:rsidR="00111D7E" w:rsidRPr="00265491">
              <w:rPr>
                <w:rStyle w:val="Hyperlink"/>
                <w:rFonts w:cstheme="minorHAnsi"/>
                <w:u w:val="none"/>
              </w:rPr>
              <w:t>Physical Enablers</w:t>
            </w:r>
            <w:bookmarkEnd w:id="35"/>
            <w:r w:rsidR="00111D7E" w:rsidRPr="00265491">
              <w:rPr>
                <w:rFonts w:cstheme="minorHAnsi"/>
              </w:rPr>
              <w:fldChar w:fldCharType="end"/>
            </w:r>
          </w:p>
          <w:p w14:paraId="3EC6AEE0" w14:textId="6BC67DB2" w:rsidR="00111D7E" w:rsidRPr="000C3580" w:rsidRDefault="00111D7E" w:rsidP="00521EFA">
            <w:pPr>
              <w:spacing w:line="276" w:lineRule="auto"/>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2FA149" w14:textId="77777777" w:rsidR="00111D7E" w:rsidRPr="000C3580" w:rsidRDefault="00111D7E" w:rsidP="00521EFA">
            <w:pPr>
              <w:spacing w:line="276" w:lineRule="auto"/>
              <w:rPr>
                <w:b/>
                <w:bCs/>
              </w:rPr>
            </w:pPr>
            <w:r w:rsidRPr="000C3580">
              <w:rPr>
                <w:b/>
                <w:bCs/>
              </w:rPr>
              <w:t>Strengths and Abilities</w:t>
            </w:r>
          </w:p>
          <w:p w14:paraId="294B6C86" w14:textId="1161DFCD" w:rsidR="00111D7E" w:rsidRPr="0000390C" w:rsidRDefault="00111D7E" w:rsidP="00521EFA">
            <w:pPr>
              <w:spacing w:line="276" w:lineRule="auto"/>
            </w:pPr>
          </w:p>
        </w:tc>
        <w:bookmarkStart w:id="36" w:name="Enabler_Assist_Req_pro"/>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D8F25F3" w14:textId="77777777" w:rsidR="00111D7E" w:rsidRPr="000C3580" w:rsidRDefault="00111D7E" w:rsidP="00521EFA">
            <w:pPr>
              <w:pStyle w:val="Heading3"/>
              <w:shd w:val="clear" w:color="auto" w:fill="FFFFFF"/>
              <w:spacing w:before="75" w:after="150"/>
              <w:jc w:val="left"/>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WAC 388-76-10650 Medical devices.</w:instrText>
            </w:r>
          </w:p>
          <w:p w14:paraId="07AFA9E2" w14:textId="77777777" w:rsidR="00111D7E" w:rsidRPr="000C3580" w:rsidRDefault="00111D7E" w:rsidP="00521EFA">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7914E4F7" w14:textId="77777777" w:rsidR="00111D7E" w:rsidRPr="000C3580" w:rsidRDefault="00111D7E" w:rsidP="00521EFA">
            <w:pPr>
              <w:shd w:val="clear" w:color="auto" w:fill="FFFFFF"/>
              <w:rPr>
                <w:color w:val="000000"/>
              </w:rPr>
            </w:pPr>
            <w:r w:rsidRPr="000C3580">
              <w:rPr>
                <w:color w:val="000000"/>
              </w:rPr>
              <w:instrText>(2) Before a medical device with a known safety risk is used by a resident, the home must:</w:instrText>
            </w:r>
          </w:p>
          <w:p w14:paraId="31A0DBD5" w14:textId="77777777" w:rsidR="00111D7E" w:rsidRPr="000C3580" w:rsidRDefault="00111D7E" w:rsidP="00521EFA">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031E36DA" w14:textId="77777777" w:rsidR="00111D7E" w:rsidRPr="000C3580" w:rsidRDefault="00111D7E" w:rsidP="00521EFA">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392AECB6" w14:textId="77777777" w:rsidR="00111D7E" w:rsidRPr="000C3580" w:rsidRDefault="00111D7E" w:rsidP="00521EFA">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3EC7DFB5" w14:textId="77777777" w:rsidR="00111D7E" w:rsidRPr="000C3580" w:rsidRDefault="00111D7E" w:rsidP="00521EFA">
            <w:pPr>
              <w:shd w:val="clear" w:color="auto" w:fill="FFFFFF"/>
              <w:rPr>
                <w:color w:val="000000"/>
              </w:rPr>
            </w:pPr>
            <w:r w:rsidRPr="000C3580">
              <w:rPr>
                <w:color w:val="000000"/>
              </w:rPr>
              <w:instrText>(d) Ensure the medical device is properly installed.</w:instrText>
            </w:r>
          </w:p>
          <w:p w14:paraId="14DDE837" w14:textId="77777777" w:rsidR="00111D7E" w:rsidRDefault="00111D7E" w:rsidP="00521EFA">
            <w:pPr>
              <w:shd w:val="clear" w:color="auto" w:fill="FFFFFF"/>
              <w:rPr>
                <w:color w:val="000000"/>
              </w:rPr>
            </w:pPr>
          </w:p>
          <w:p w14:paraId="38B70BA7" w14:textId="77777777" w:rsidR="00111D7E" w:rsidRDefault="00B131F4" w:rsidP="00A84E8D">
            <w:pPr>
              <w:shd w:val="clear" w:color="auto" w:fill="FFFFFF"/>
            </w:pPr>
            <w:r w:rsidRPr="00B131F4">
              <w:rPr>
                <w:color w:val="000000"/>
              </w:rPr>
              <w:instrText>Ignore the Ctrl+Click message below:</w:instrText>
            </w:r>
            <w:r w:rsidR="00111D7E" w:rsidRPr="000C3580">
              <w:rPr>
                <w:b/>
                <w:bCs/>
              </w:rPr>
              <w:instrText xml:space="preserve">" </w:instrText>
            </w:r>
            <w:r w:rsidR="00111D7E" w:rsidRPr="000C3580">
              <w:rPr>
                <w:rFonts w:eastAsia="Times New Roman" w:cs="Times New Roman"/>
              </w:rPr>
            </w:r>
            <w:r w:rsidR="00111D7E" w:rsidRPr="000C3580">
              <w:rPr>
                <w:b/>
                <w:bCs/>
              </w:rPr>
              <w:fldChar w:fldCharType="separate"/>
            </w:r>
            <w:r w:rsidR="00111D7E" w:rsidRPr="000C3580">
              <w:rPr>
                <w:rStyle w:val="Hyperlink"/>
                <w:b/>
                <w:bCs/>
                <w:u w:val="none"/>
              </w:rPr>
              <w:t>Assistance Required</w:t>
            </w:r>
            <w:r w:rsidR="00111D7E" w:rsidRPr="000C3580">
              <w:rPr>
                <w:b/>
                <w:bCs/>
              </w:rPr>
              <w:fldChar w:fldCharType="end"/>
            </w:r>
            <w:bookmarkEnd w:id="36"/>
          </w:p>
          <w:p w14:paraId="4C73270C" w14:textId="77777777" w:rsidR="005B5C12" w:rsidRPr="00820EDC" w:rsidRDefault="005B5C12" w:rsidP="005B5C12">
            <w:pPr>
              <w:spacing w:line="276" w:lineRule="auto"/>
              <w:rPr>
                <w:rFonts w:cstheme="minorHAnsi"/>
              </w:rPr>
            </w:pPr>
            <w:r>
              <w:rPr>
                <w:rFonts w:cstheme="minorHAnsi"/>
              </w:rPr>
              <w:t>Caregiver will</w:t>
            </w:r>
          </w:p>
          <w:p w14:paraId="5E3395F5" w14:textId="4BBF55CC" w:rsidR="004E3B9A" w:rsidRPr="004E3B9A" w:rsidRDefault="004E3B9A" w:rsidP="00A84E8D">
            <w:pPr>
              <w:shd w:val="clear" w:color="auto" w:fill="FFFFFF"/>
            </w:pPr>
          </w:p>
        </w:tc>
      </w:tr>
      <w:tr w:rsidR="00111D7E" w:rsidRPr="00540D84" w14:paraId="3E1C80F4"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4BDA6E" w14:textId="77777777" w:rsidR="00111D7E" w:rsidRPr="000C3580" w:rsidRDefault="00111D7E" w:rsidP="00521EFA">
            <w:pPr>
              <w:spacing w:line="276" w:lineRule="auto"/>
              <w:rPr>
                <w:b/>
                <w:bCs/>
              </w:rPr>
            </w:pPr>
            <w:r w:rsidRPr="000C3580">
              <w:rPr>
                <w:b/>
                <w:bCs/>
              </w:rPr>
              <w:t>TREATMENT/PROGRAM/THERAPY REFUSAL PLAN</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75740" w14:textId="77777777" w:rsidR="00111D7E" w:rsidRPr="000C3580" w:rsidRDefault="00111D7E" w:rsidP="00521EFA">
            <w:pPr>
              <w:spacing w:line="276" w:lineRule="auto"/>
              <w:rPr>
                <w:b/>
                <w:bCs/>
              </w:rPr>
            </w:pPr>
            <w:r w:rsidRPr="000C3580">
              <w:rPr>
                <w:b/>
                <w:bCs/>
              </w:rPr>
              <w:t>Strengths and Abilities</w:t>
            </w:r>
          </w:p>
          <w:p w14:paraId="27AAE8F3" w14:textId="3FFA2877" w:rsidR="00111D7E" w:rsidRPr="0000390C" w:rsidRDefault="00111D7E" w:rsidP="00521EFA">
            <w:pPr>
              <w:spacing w:line="276" w:lineRule="auto"/>
            </w:pPr>
          </w:p>
        </w:tc>
        <w:bookmarkStart w:id="37" w:name="treat_refusal"/>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E7DCD" w14:textId="3B61E9C7" w:rsidR="00B131F4" w:rsidRDefault="00111D7E" w:rsidP="00521EFA">
            <w:pPr>
              <w:spacing w:line="276" w:lineRule="auto"/>
              <w:rPr>
                <w:b/>
                <w:bCs/>
              </w:rPr>
            </w:pPr>
            <w:r w:rsidRPr="000C3580">
              <w:rPr>
                <w:b/>
                <w:bCs/>
              </w:rPr>
              <w:fldChar w:fldCharType="begin"/>
            </w:r>
            <w:r w:rsidR="008722B5">
              <w:rPr>
                <w:b/>
                <w:bCs/>
              </w:rPr>
              <w:instrText>HYPERLINK  \l "treat_refusal" \o "Indicate how you will respond to a resident's refusal of care or treatment</w:instrText>
            </w:r>
            <w:r w:rsidR="00587FD1">
              <w:rPr>
                <w:b/>
                <w:bCs/>
              </w:rPr>
              <w:instrText>.</w:instrText>
            </w:r>
            <w:r w:rsidR="008722B5">
              <w:rPr>
                <w:b/>
                <w:bCs/>
              </w:rPr>
              <w:instrText xml:space="preserve"> </w:instrText>
            </w:r>
            <w:r w:rsidR="00587FD1">
              <w:rPr>
                <w:b/>
                <w:bCs/>
              </w:rPr>
              <w:instrText>Include</w:instrText>
            </w:r>
            <w:r w:rsidR="008722B5">
              <w:rPr>
                <w:b/>
                <w:bCs/>
              </w:rPr>
              <w:instrText xml:space="preserve"> when the resident's physician or practitioner should be notified of the refusal. WAC 388-76-10355</w:instrText>
            </w:r>
            <w:r w:rsidR="00EA3D4F">
              <w:rPr>
                <w:b/>
                <w:bCs/>
              </w:rPr>
              <w:instrText xml:space="preserve"> </w:instrText>
            </w:r>
            <w:r w:rsidR="00587FD1">
              <w:rPr>
                <w:b/>
                <w:bCs/>
              </w:rPr>
              <w:instrText>(7)(d)</w:instrText>
            </w:r>
          </w:p>
          <w:p w14:paraId="3648DD7E" w14:textId="77777777" w:rsidR="00B131F4" w:rsidRDefault="00B131F4" w:rsidP="00521EFA">
            <w:pPr>
              <w:spacing w:line="276" w:lineRule="auto"/>
              <w:rPr>
                <w:b/>
                <w:bCs/>
              </w:rPr>
            </w:pPr>
          </w:p>
          <w:p w14:paraId="62B77CAE" w14:textId="246602AB" w:rsidR="00111D7E" w:rsidRPr="000C3580" w:rsidRDefault="00B131F4" w:rsidP="00521EFA">
            <w:pPr>
              <w:spacing w:line="276" w:lineRule="auto"/>
              <w:rPr>
                <w:b/>
                <w:bCs/>
              </w:rPr>
            </w:pPr>
            <w:r w:rsidRPr="00B131F4">
              <w:rPr>
                <w:b/>
                <w:bCs/>
              </w:rPr>
              <w:instrText>Ignore the Ctrl+Click message below:</w:instrText>
            </w:r>
            <w:r w:rsidR="008722B5">
              <w:rPr>
                <w:b/>
                <w:bCs/>
              </w:rPr>
              <w:instrText>"</w:instrText>
            </w:r>
            <w:r w:rsidR="00111D7E" w:rsidRPr="000C3580">
              <w:rPr>
                <w:b/>
                <w:bCs/>
              </w:rPr>
            </w:r>
            <w:r w:rsidR="00111D7E" w:rsidRPr="000C3580">
              <w:rPr>
                <w:b/>
                <w:bCs/>
              </w:rPr>
              <w:fldChar w:fldCharType="separate"/>
            </w:r>
            <w:r w:rsidR="00111D7E" w:rsidRPr="000C3580">
              <w:rPr>
                <w:rStyle w:val="Hyperlink"/>
                <w:b/>
                <w:bCs/>
                <w:u w:val="none"/>
              </w:rPr>
              <w:t>Assistance Required</w:t>
            </w:r>
            <w:r w:rsidR="00111D7E" w:rsidRPr="000C3580">
              <w:rPr>
                <w:b/>
                <w:bCs/>
              </w:rPr>
              <w:fldChar w:fldCharType="end"/>
            </w:r>
            <w:bookmarkEnd w:id="37"/>
          </w:p>
          <w:p w14:paraId="6277790B" w14:textId="77777777" w:rsidR="005B5C12" w:rsidRPr="00820EDC" w:rsidRDefault="005B5C12" w:rsidP="005B5C12">
            <w:pPr>
              <w:spacing w:line="276" w:lineRule="auto"/>
              <w:rPr>
                <w:rFonts w:cstheme="minorHAnsi"/>
              </w:rPr>
            </w:pPr>
            <w:r>
              <w:rPr>
                <w:rFonts w:cstheme="minorHAnsi"/>
              </w:rPr>
              <w:t>Caregiver will</w:t>
            </w:r>
          </w:p>
          <w:p w14:paraId="34370736" w14:textId="7AEF278E" w:rsidR="00111D7E" w:rsidRPr="0000390C" w:rsidRDefault="00111D7E" w:rsidP="00521EFA">
            <w:pPr>
              <w:spacing w:line="276" w:lineRule="auto"/>
            </w:pPr>
          </w:p>
        </w:tc>
      </w:tr>
    </w:tbl>
    <w:p w14:paraId="272D41EE" w14:textId="77777777" w:rsidR="00111D7E" w:rsidRDefault="00111D7E"/>
    <w:p w14:paraId="2EC1534F" w14:textId="77777777" w:rsidR="00C62469" w:rsidRDefault="00C62469"/>
    <w:p w14:paraId="79FA1E6C" w14:textId="77777777" w:rsidR="00C62469" w:rsidRDefault="00C62469"/>
    <w:p w14:paraId="19337BB2" w14:textId="77777777" w:rsidR="00C62469" w:rsidRDefault="00C62469"/>
    <w:p w14:paraId="6310F045" w14:textId="77777777" w:rsidR="00C62469" w:rsidRDefault="00C62469"/>
    <w:tbl>
      <w:tblPr>
        <w:tblStyle w:val="TableGrid"/>
        <w:tblW w:w="14395" w:type="dxa"/>
        <w:tblLook w:val="04A0" w:firstRow="1" w:lastRow="0" w:firstColumn="1" w:lastColumn="0" w:noHBand="0" w:noVBand="1"/>
      </w:tblPr>
      <w:tblGrid>
        <w:gridCol w:w="4608"/>
        <w:gridCol w:w="4207"/>
        <w:gridCol w:w="5580"/>
      </w:tblGrid>
      <w:tr w:rsidR="00BD673C" w:rsidRPr="00540D84" w14:paraId="7EEAFE0D" w14:textId="77777777" w:rsidTr="00EE32B2">
        <w:trPr>
          <w:tblHeader/>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tcPr>
          <w:p w14:paraId="09802C6C" w14:textId="77777777" w:rsidR="00C91F9C" w:rsidRPr="008B733E" w:rsidRDefault="00F009D8" w:rsidP="00CD521C">
            <w:pPr>
              <w:spacing w:line="276" w:lineRule="auto"/>
              <w:jc w:val="center"/>
              <w:rPr>
                <w:b/>
                <w:bCs/>
                <w:color w:val="FFFFFF" w:themeColor="background1"/>
                <w:sz w:val="24"/>
                <w:szCs w:val="24"/>
              </w:rPr>
            </w:pPr>
            <w:r>
              <w:rPr>
                <w:b/>
                <w:bCs/>
                <w:color w:val="FFFFFF" w:themeColor="background1"/>
                <w:sz w:val="24"/>
                <w:szCs w:val="24"/>
              </w:rPr>
              <w:t>PSYCH/SOCIAL/COGNITIVE STATUS</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D3243A" w14:textId="77777777" w:rsidR="00B57363" w:rsidRDefault="00B57363" w:rsidP="00B57363">
            <w:pPr>
              <w:spacing w:line="276" w:lineRule="auto"/>
              <w:jc w:val="center"/>
              <w:rPr>
                <w:b/>
                <w:bCs/>
                <w:sz w:val="24"/>
                <w:szCs w:val="24"/>
              </w:rPr>
            </w:pPr>
            <w:r>
              <w:rPr>
                <w:b/>
                <w:bCs/>
                <w:sz w:val="24"/>
                <w:szCs w:val="24"/>
              </w:rPr>
              <w:t>Resident Strengths And Abilities</w:t>
            </w:r>
          </w:p>
          <w:p w14:paraId="1821A13C" w14:textId="77777777" w:rsidR="00B57363" w:rsidRDefault="00B57363" w:rsidP="00B57363">
            <w:pPr>
              <w:spacing w:line="276" w:lineRule="auto"/>
              <w:jc w:val="center"/>
              <w:rPr>
                <w:b/>
                <w:bCs/>
                <w:sz w:val="24"/>
                <w:szCs w:val="24"/>
              </w:rPr>
            </w:pPr>
            <w:r>
              <w:rPr>
                <w:b/>
                <w:bCs/>
                <w:sz w:val="24"/>
                <w:szCs w:val="24"/>
              </w:rPr>
              <w:t>Prefers To Do Independently</w:t>
            </w:r>
          </w:p>
          <w:p w14:paraId="28FA5629" w14:textId="5D333E4E" w:rsidR="00C91F9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C82F53" w14:textId="7E44083D" w:rsidR="00C91F9C" w:rsidRDefault="00A57FAA" w:rsidP="00CD521C">
            <w:pPr>
              <w:spacing w:line="276" w:lineRule="auto"/>
              <w:jc w:val="center"/>
              <w:rPr>
                <w:b/>
                <w:bCs/>
                <w:sz w:val="24"/>
                <w:szCs w:val="24"/>
              </w:rPr>
            </w:pPr>
            <w:r>
              <w:rPr>
                <w:b/>
                <w:bCs/>
                <w:sz w:val="24"/>
                <w:szCs w:val="24"/>
              </w:rPr>
              <w:t>Assistance Required</w:t>
            </w:r>
          </w:p>
          <w:p w14:paraId="68CC411E" w14:textId="119F1439" w:rsidR="00C91F9C" w:rsidRDefault="00A57FAA" w:rsidP="00CD521C">
            <w:pPr>
              <w:spacing w:line="276" w:lineRule="auto"/>
              <w:jc w:val="center"/>
              <w:rPr>
                <w:b/>
                <w:bCs/>
                <w:sz w:val="24"/>
                <w:szCs w:val="24"/>
              </w:rPr>
            </w:pPr>
            <w:r>
              <w:rPr>
                <w:b/>
                <w:bCs/>
                <w:sz w:val="24"/>
                <w:szCs w:val="24"/>
              </w:rPr>
              <w:t>Who Will Provide, When, And How</w:t>
            </w:r>
          </w:p>
        </w:tc>
      </w:tr>
      <w:tr w:rsidR="00C62469" w:rsidRPr="00540D84" w14:paraId="7C8FBA45" w14:textId="77777777" w:rsidTr="00EE32B2">
        <w:trPr>
          <w:trHeight w:val="971"/>
        </w:trPr>
        <w:tc>
          <w:tcPr>
            <w:tcW w:w="46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14:paraId="39B80BDD" w14:textId="77777777" w:rsidR="00C62469" w:rsidRDefault="00C62469" w:rsidP="00C62469">
            <w:pPr>
              <w:spacing w:line="276" w:lineRule="auto"/>
            </w:pPr>
            <w:bookmarkStart w:id="38" w:name="sleep"/>
            <w:bookmarkEnd w:id="38"/>
            <w:r>
              <w:t>Sleep</w:t>
            </w:r>
          </w:p>
          <w:p w14:paraId="64ABE3CA" w14:textId="53E66475" w:rsidR="00C62469" w:rsidRPr="00B7514A" w:rsidRDefault="00846C67" w:rsidP="00C62469">
            <w:pPr>
              <w:spacing w:line="276" w:lineRule="auto"/>
              <w:rPr>
                <w:rFonts w:cstheme="minorHAnsi"/>
              </w:rPr>
            </w:pPr>
            <w:r w:rsidRPr="00846C67">
              <w:rPr>
                <w:rFonts w:ascii="Calibri" w:eastAsia="MS Gothic" w:hAnsi="Calibri" w:hint="eastAsia"/>
                <w:b/>
              </w:rPr>
              <w:t>[ ]</w:t>
            </w:r>
            <w:r w:rsidR="00ED769F">
              <w:rPr>
                <w:rFonts w:ascii="MS Gothic" w:eastAsia="MS Gothic" w:hAnsi="MS Gothic" w:hint="eastAsia"/>
              </w:rPr>
              <w:t xml:space="preserve"> </w:t>
            </w:r>
            <w:bookmarkStart w:id="39" w:name="sleep2"/>
            <w:bookmarkEnd w:id="39"/>
            <w:r w:rsidR="00C62469">
              <w:rPr>
                <w:szCs w:val="24"/>
              </w:rPr>
              <w:t xml:space="preserve"> </w:t>
            </w:r>
            <w:bookmarkStart w:id="40" w:name="sleep_disturb"/>
            <w:r w:rsidR="00C62469" w:rsidRPr="00B7514A">
              <w:rPr>
                <w:rFonts w:eastAsia="Times New Roman" w:cstheme="minorHAnsi"/>
              </w:rPr>
              <w:fldChar w:fldCharType="begin"/>
            </w:r>
            <w:r w:rsidR="00C62469" w:rsidRPr="00B7514A">
              <w:rPr>
                <w:rFonts w:cstheme="minorHAnsi"/>
              </w:rPr>
              <w:instrText>HYPERLINK  \l "sleep_disturb" \o " Sleep disturbance is difficulty falling asleep, fewer, or more hours of sleep than is usual for the individual, or waking up too early and unable to fall back to sleep. The resident disrupts the household at night when others are sleeping and requires intervention(s).</w:instrText>
            </w:r>
          </w:p>
          <w:p w14:paraId="314EB9AA" w14:textId="77777777" w:rsidR="00C62469" w:rsidRPr="00B7514A" w:rsidRDefault="00C62469" w:rsidP="00C62469">
            <w:pPr>
              <w:spacing w:line="276" w:lineRule="auto"/>
              <w:rPr>
                <w:rFonts w:cstheme="minorHAnsi"/>
              </w:rPr>
            </w:pPr>
          </w:p>
          <w:p w14:paraId="34357D35" w14:textId="77777777" w:rsidR="00C62469" w:rsidRDefault="00C62469" w:rsidP="00C62469">
            <w:pPr>
              <w:spacing w:line="276" w:lineRule="auto"/>
              <w:rPr>
                <w:rFonts w:cstheme="minorHAnsi"/>
              </w:rPr>
            </w:pPr>
            <w:r w:rsidRPr="00B7514A">
              <w:rPr>
                <w:rFonts w:cstheme="minorHAnsi"/>
              </w:rPr>
              <w:instrText>Ignore the Ctrl+Click message below:"</w:instrText>
            </w:r>
            <w:r w:rsidRPr="00B7514A">
              <w:rPr>
                <w:rFonts w:eastAsia="Times New Roman" w:cstheme="minorHAnsi"/>
              </w:rPr>
            </w:r>
            <w:r w:rsidRPr="00B7514A">
              <w:rPr>
                <w:rFonts w:cstheme="minorHAnsi"/>
              </w:rPr>
              <w:fldChar w:fldCharType="separate"/>
            </w:r>
            <w:r w:rsidRPr="00B7514A">
              <w:rPr>
                <w:rStyle w:val="Hyperlink"/>
                <w:rFonts w:cstheme="minorHAnsi"/>
                <w:u w:val="none"/>
              </w:rPr>
              <w:t xml:space="preserve">Sleep </w:t>
            </w:r>
            <w:bookmarkEnd w:id="40"/>
            <w:r w:rsidRPr="00B7514A">
              <w:rPr>
                <w:rStyle w:val="Hyperlink"/>
                <w:rFonts w:cstheme="minorHAnsi"/>
                <w:u w:val="none"/>
              </w:rPr>
              <w:t>disturbance</w:t>
            </w:r>
            <w:r w:rsidRPr="00B7514A">
              <w:rPr>
                <w:rFonts w:cstheme="minorHAnsi"/>
              </w:rPr>
              <w:fldChar w:fldCharType="end"/>
            </w:r>
          </w:p>
          <w:p w14:paraId="03113AEA" w14:textId="0E8A1B90" w:rsidR="00C62469" w:rsidRPr="00421038" w:rsidRDefault="00846C67" w:rsidP="00C62469">
            <w:pPr>
              <w:spacing w:line="276" w:lineRule="auto"/>
              <w:rPr>
                <w:rFonts w:cstheme="minorHAnsi"/>
              </w:rPr>
            </w:pPr>
            <w:r w:rsidRPr="00846C67">
              <w:rPr>
                <w:rFonts w:ascii="Calibri" w:eastAsia="MS Gothic" w:hAnsi="Calibri" w:hint="eastAsia"/>
                <w:b/>
              </w:rPr>
              <w:t>[ ]</w:t>
            </w:r>
            <w:r w:rsidR="00ED769F">
              <w:rPr>
                <w:rFonts w:ascii="MS Gothic" w:eastAsia="MS Gothic" w:hAnsi="MS Gothic" w:hint="eastAsia"/>
              </w:rPr>
              <w:t xml:space="preserve"> </w:t>
            </w:r>
            <w:r w:rsidR="00C62469">
              <w:rPr>
                <w:szCs w:val="24"/>
              </w:rPr>
              <w:t xml:space="preserve"> </w:t>
            </w:r>
            <w:r w:rsidR="00C62469" w:rsidRPr="00421038">
              <w:rPr>
                <w:rFonts w:eastAsia="Times New Roman" w:cstheme="minorHAnsi"/>
              </w:rPr>
              <w:fldChar w:fldCharType="begin"/>
            </w:r>
            <w:r w:rsidR="00C62469" w:rsidRPr="00421038">
              <w:rPr>
                <w:rFonts w:cstheme="minorHAnsi"/>
              </w:rPr>
              <w:instrText>HYPERLINK  \l "sleep_disturb" \o " Sleep disturbance is difficulty falling asleep, fewer, or more hours of sleep than is usual for the individual, or waking up too early and unable to fall back to sleep. The resident disrupts the household at night when others are sleeping and requires intervention(s).</w:instrText>
            </w:r>
          </w:p>
          <w:p w14:paraId="470DE29F" w14:textId="77777777" w:rsidR="00C62469" w:rsidRPr="00421038" w:rsidRDefault="00C62469" w:rsidP="00C62469">
            <w:pPr>
              <w:spacing w:line="276" w:lineRule="auto"/>
              <w:rPr>
                <w:rFonts w:cstheme="minorHAnsi"/>
              </w:rPr>
            </w:pPr>
          </w:p>
          <w:p w14:paraId="4D46F135" w14:textId="1AD2C685" w:rsidR="00C62469" w:rsidRPr="00C62469" w:rsidRDefault="00C62469" w:rsidP="00C62469">
            <w:pPr>
              <w:spacing w:line="276" w:lineRule="auto"/>
              <w:rPr>
                <w:rFonts w:cstheme="minorHAnsi"/>
                <w:b/>
                <w:bCs/>
                <w:color w:val="FFFFFF" w:themeColor="background1"/>
              </w:rPr>
            </w:pPr>
            <w:r w:rsidRPr="00421038">
              <w:rPr>
                <w:rFonts w:cstheme="minorHAnsi"/>
              </w:rPr>
              <w:instrText>Ignore the Ctrl+Click message below:"</w:instrText>
            </w:r>
            <w:r w:rsidRPr="00421038">
              <w:rPr>
                <w:rFonts w:eastAsia="Times New Roman" w:cstheme="minorHAnsi"/>
              </w:rPr>
            </w:r>
            <w:r w:rsidRPr="00421038">
              <w:rPr>
                <w:rFonts w:cstheme="minorHAnsi"/>
              </w:rPr>
              <w:fldChar w:fldCharType="separate"/>
            </w:r>
            <w:r w:rsidR="00421038" w:rsidRPr="00421038">
              <w:rPr>
                <w:rStyle w:val="Hyperlink"/>
                <w:u w:val="none"/>
              </w:rPr>
              <w:t>Ni</w:t>
            </w:r>
            <w:r w:rsidRPr="00421038">
              <w:rPr>
                <w:rStyle w:val="Hyperlink"/>
                <w:u w:val="none"/>
              </w:rPr>
              <w:t>ghttime</w:t>
            </w:r>
            <w:r w:rsidRPr="00421038">
              <w:rPr>
                <w:rFonts w:cstheme="minorHAnsi"/>
              </w:rPr>
              <w:fldChar w:fldCharType="end"/>
            </w:r>
            <w:r w:rsidRPr="00421038">
              <w:rPr>
                <w:rFonts w:cstheme="minorHAnsi"/>
              </w:rPr>
              <w:t xml:space="preserve"> </w:t>
            </w:r>
            <w:r>
              <w:rPr>
                <w:rFonts w:cstheme="minorHAnsi"/>
              </w:rPr>
              <w:t>assistance needed</w:t>
            </w:r>
          </w:p>
        </w:tc>
        <w:tc>
          <w:tcPr>
            <w:tcW w:w="420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3D522B" w14:textId="77777777" w:rsidR="00C62469" w:rsidRDefault="00C62469" w:rsidP="004D4BC0">
            <w:pPr>
              <w:spacing w:line="276" w:lineRule="auto"/>
              <w:jc w:val="center"/>
              <w:rPr>
                <w:b/>
                <w:bCs/>
                <w:sz w:val="24"/>
                <w:szCs w:val="24"/>
              </w:rPr>
            </w:pPr>
            <w:r>
              <w:rPr>
                <w:b/>
                <w:bCs/>
                <w:sz w:val="24"/>
                <w:szCs w:val="24"/>
              </w:rPr>
              <w:t>Resident Strengths And Abilities</w:t>
            </w:r>
          </w:p>
          <w:p w14:paraId="3486263F" w14:textId="77777777" w:rsidR="00C62469" w:rsidRDefault="00C62469" w:rsidP="004D4BC0">
            <w:pPr>
              <w:spacing w:line="276" w:lineRule="auto"/>
              <w:jc w:val="center"/>
              <w:rPr>
                <w:b/>
                <w:bCs/>
                <w:sz w:val="24"/>
                <w:szCs w:val="24"/>
              </w:rPr>
            </w:pPr>
            <w:r>
              <w:rPr>
                <w:b/>
                <w:bCs/>
                <w:sz w:val="24"/>
                <w:szCs w:val="24"/>
              </w:rPr>
              <w:t>Prefers To Do Independently</w:t>
            </w:r>
          </w:p>
          <w:p w14:paraId="54DFA182" w14:textId="197604A6" w:rsidR="00C62469" w:rsidRPr="00702FAD" w:rsidRDefault="00C62469" w:rsidP="004D4BC0">
            <w:pPr>
              <w:spacing w:line="276" w:lineRule="auto"/>
              <w:rPr>
                <w:b/>
                <w:bCs/>
              </w:rPr>
            </w:pPr>
            <w:r w:rsidRPr="005331DC">
              <w:rPr>
                <w:b/>
                <w:bCs/>
                <w:sz w:val="24"/>
                <w:szCs w:val="24"/>
              </w:rPr>
              <w:t>Preferences</w:t>
            </w:r>
            <w:r>
              <w:rPr>
                <w:b/>
                <w:bCs/>
                <w:sz w:val="24"/>
                <w:szCs w:val="24"/>
              </w:rPr>
              <w:t xml:space="preserve"> and Personal Goals</w:t>
            </w:r>
          </w:p>
        </w:tc>
        <w:tc>
          <w:tcPr>
            <w:tcW w:w="55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A4F9A0" w14:textId="01092261" w:rsidR="00C62469" w:rsidRDefault="00C62469" w:rsidP="00C62469">
            <w:pPr>
              <w:jc w:val="center"/>
              <w:rPr>
                <w:b/>
                <w:bCs/>
                <w:sz w:val="24"/>
                <w:szCs w:val="24"/>
              </w:rPr>
            </w:pPr>
            <w:r>
              <w:rPr>
                <w:b/>
                <w:bCs/>
                <w:sz w:val="24"/>
                <w:szCs w:val="24"/>
              </w:rPr>
              <w:t>Assistance Required</w:t>
            </w:r>
          </w:p>
          <w:p w14:paraId="7CEBC920" w14:textId="26DE6E38" w:rsidR="00C62469" w:rsidRPr="00702FAD" w:rsidRDefault="00C62469" w:rsidP="004D4BC0">
            <w:pPr>
              <w:spacing w:line="276" w:lineRule="auto"/>
            </w:pPr>
            <w:r>
              <w:rPr>
                <w:b/>
                <w:bCs/>
                <w:sz w:val="24"/>
                <w:szCs w:val="24"/>
              </w:rPr>
              <w:t>Who Will Provide, When And How</w:t>
            </w:r>
          </w:p>
        </w:tc>
      </w:tr>
      <w:tr w:rsidR="004D4BC0" w:rsidRPr="00540D84" w14:paraId="4924127B" w14:textId="77777777" w:rsidTr="00EE32B2">
        <w:trPr>
          <w:trHeight w:val="755"/>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E9EDC4" w14:textId="77777777" w:rsidR="004D4BC0" w:rsidRDefault="004D4BC0" w:rsidP="004D4BC0">
            <w:pPr>
              <w:spacing w:line="276" w:lineRule="auto"/>
            </w:pPr>
            <w:bookmarkStart w:id="41" w:name="memory2"/>
            <w:bookmarkEnd w:id="41"/>
            <w:r>
              <w:t>Memory Impairment</w:t>
            </w:r>
          </w:p>
          <w:p w14:paraId="7435ABF8" w14:textId="12A0F3E5" w:rsidR="004D4BC0" w:rsidRPr="00B7514A" w:rsidRDefault="00846C67" w:rsidP="004D4BC0">
            <w:pPr>
              <w:spacing w:line="276" w:lineRule="auto"/>
            </w:pPr>
            <w:r w:rsidRPr="00846C67">
              <w:rPr>
                <w:rFonts w:ascii="Calibri" w:eastAsia="MS Gothic" w:hAnsi="Calibri" w:hint="eastAsia"/>
                <w:b/>
              </w:rPr>
              <w:t>[ ]</w:t>
            </w:r>
            <w:r w:rsidR="00ED769F">
              <w:rPr>
                <w:rFonts w:ascii="MS Gothic" w:eastAsia="MS Gothic" w:hAnsi="MS Gothic" w:hint="eastAsia"/>
              </w:rPr>
              <w:t xml:space="preserve"> </w:t>
            </w:r>
            <w:r w:rsidR="004D4BC0">
              <w:t xml:space="preserve"> </w:t>
            </w:r>
            <w:bookmarkStart w:id="42" w:name="Mem_Imp_short"/>
            <w:r w:rsidR="004D4BC0" w:rsidRPr="00B7514A">
              <w:fldChar w:fldCharType="begin"/>
            </w:r>
            <w:r w:rsidR="004D4BC0" w:rsidRPr="00B7514A">
              <w:instrText>HYPERLINK  \l "Mem_Imp_short" \o "The following may be evidence of short term memory loss:</w:instrText>
            </w:r>
            <w:r w:rsidR="004D4BC0" w:rsidRPr="00B7514A">
              <w:cr/>
              <w:instrText>- Forgets food cooking on the stove</w:instrText>
            </w:r>
            <w:r w:rsidR="004D4BC0" w:rsidRPr="00B7514A">
              <w:cr/>
              <w:instrText>- Doesn't remember son visiting in the last week</w:instrText>
            </w:r>
            <w:r w:rsidR="004D4BC0" w:rsidRPr="00B7514A">
              <w:cr/>
              <w:instrText xml:space="preserve"> - Can't remember what they had for breakfast</w:instrText>
            </w:r>
            <w:r w:rsidR="004D4BC0" w:rsidRPr="00B7514A">
              <w:cr/>
            </w:r>
            <w:r w:rsidR="004D4BC0" w:rsidRPr="00B7514A">
              <w:cr/>
              <w:instrText>The following are NOT good indicators of short term memory loss:</w:instrText>
            </w:r>
            <w:r w:rsidR="004D4BC0" w:rsidRPr="00B7514A">
              <w:cr/>
              <w:instrText xml:space="preserve"> - Report that memory isn't what it used to be</w:instrText>
            </w:r>
            <w:r w:rsidR="004D4BC0" w:rsidRPr="00B7514A">
              <w:cr/>
              <w:instrText xml:space="preserve"> - Has to write notes in order to remember appointments</w:instrText>
            </w:r>
            <w:r w:rsidR="004D4BC0" w:rsidRPr="00B7514A">
              <w:cr/>
              <w:instrText xml:space="preserve"> - Can't remember the doctor's phone number</w:instrText>
            </w:r>
          </w:p>
          <w:p w14:paraId="0ED3446E" w14:textId="59F4EB4E" w:rsidR="004D4BC0" w:rsidRDefault="004D4BC0" w:rsidP="004D4BC0">
            <w:pPr>
              <w:spacing w:line="276" w:lineRule="auto"/>
            </w:pPr>
            <w:r w:rsidRPr="00B7514A">
              <w:instrText>Ignore the Ctrl+Click message below:"</w:instrText>
            </w:r>
            <w:r w:rsidRPr="00B7514A">
              <w:fldChar w:fldCharType="separate"/>
            </w:r>
            <w:bookmarkEnd w:id="42"/>
            <w:r w:rsidRPr="00B7514A">
              <w:rPr>
                <w:rStyle w:val="Hyperlink"/>
                <w:u w:val="none"/>
              </w:rPr>
              <w:t>Short-term</w:t>
            </w:r>
            <w:r w:rsidRPr="00B7514A">
              <w:fldChar w:fldCharType="end"/>
            </w:r>
            <w:r w:rsidRPr="00B7514A">
              <w:t xml:space="preserve"> </w:t>
            </w:r>
          </w:p>
          <w:p w14:paraId="161946EA" w14:textId="36B84F5F" w:rsidR="004D4BC0" w:rsidRPr="00B7514A"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B7514A">
              <w:t xml:space="preserve"> </w:t>
            </w:r>
            <w:r w:rsidR="004D4BC0" w:rsidRPr="00B7514A">
              <w:fldChar w:fldCharType="begin"/>
            </w:r>
            <w:r w:rsidR="004D4BC0" w:rsidRPr="00B7514A">
              <w:instrText xml:space="preserve"> HYPERLINK  \l "Mem_Imp_long" \o "The following may be evidence of long term memory loss:</w:instrText>
            </w:r>
          </w:p>
          <w:p w14:paraId="62C2485C" w14:textId="77777777" w:rsidR="004D4BC0" w:rsidRPr="00B7514A" w:rsidRDefault="004D4BC0" w:rsidP="004D4BC0">
            <w:pPr>
              <w:spacing w:line="276" w:lineRule="auto"/>
            </w:pPr>
            <w:r w:rsidRPr="00B7514A">
              <w:instrText xml:space="preserve"> - Doesn't remember birthplace</w:instrText>
            </w:r>
          </w:p>
          <w:p w14:paraId="525EEAF4" w14:textId="77777777" w:rsidR="004D4BC0" w:rsidRPr="00B7514A" w:rsidRDefault="004D4BC0" w:rsidP="004D4BC0">
            <w:pPr>
              <w:spacing w:line="276" w:lineRule="auto"/>
            </w:pPr>
            <w:r w:rsidRPr="00B7514A">
              <w:instrText xml:space="preserve"> - Doesn't remember the names of their children</w:instrText>
            </w:r>
          </w:p>
          <w:p w14:paraId="6B331FBE" w14:textId="77777777" w:rsidR="004D4BC0" w:rsidRPr="00B7514A" w:rsidRDefault="004D4BC0" w:rsidP="004D4BC0">
            <w:pPr>
              <w:spacing w:line="276" w:lineRule="auto"/>
            </w:pPr>
          </w:p>
          <w:p w14:paraId="55B44EAE" w14:textId="1B2AE382" w:rsidR="004D4BC0" w:rsidRPr="00B7514A" w:rsidRDefault="004D4BC0" w:rsidP="004D4BC0">
            <w:pPr>
              <w:spacing w:line="276" w:lineRule="auto"/>
            </w:pPr>
            <w:r w:rsidRPr="00B7514A">
              <w:instrText xml:space="preserve">Ignore the Ctrl+Click message below:" </w:instrText>
            </w:r>
            <w:r w:rsidRPr="00B7514A">
              <w:fldChar w:fldCharType="separate"/>
            </w:r>
            <w:r w:rsidRPr="00B7514A">
              <w:rPr>
                <w:rStyle w:val="Hyperlink"/>
                <w:u w:val="none"/>
              </w:rPr>
              <w:t>Long-term</w:t>
            </w:r>
            <w:r w:rsidRPr="00B7514A">
              <w:fldChar w:fldCharType="end"/>
            </w:r>
          </w:p>
          <w:p w14:paraId="1E68844F" w14:textId="7221C02B" w:rsidR="004D4BC0" w:rsidRPr="00C4489A" w:rsidRDefault="00846C67" w:rsidP="004D4BC0">
            <w:pPr>
              <w:spacing w:line="276" w:lineRule="auto"/>
              <w:rPr>
                <w:b/>
                <w:bCs/>
              </w:rPr>
            </w:pPr>
            <w:r w:rsidRPr="00846C67">
              <w:rPr>
                <w:rFonts w:ascii="Calibri" w:eastAsia="MS Gothic" w:hAnsi="Calibri" w:hint="eastAsia"/>
                <w:b/>
              </w:rPr>
              <w:t>[ ]</w:t>
            </w:r>
            <w:r w:rsidR="004D4BC0">
              <w:t xml:space="preserve"> </w:t>
            </w:r>
            <w:r w:rsidR="00DE4B57">
              <w:t xml:space="preserve"> </w:t>
            </w:r>
            <w:r w:rsidR="004D4BC0" w:rsidRPr="001A45C0">
              <w:t>Orientated</w:t>
            </w:r>
            <w:r w:rsidR="004D4BC0">
              <w:t xml:space="preserve"> to Person</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A8933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2511AE" w14:textId="77777777" w:rsidR="004D4BC0" w:rsidRDefault="004D4BC0" w:rsidP="004D4BC0">
            <w:pPr>
              <w:spacing w:line="276" w:lineRule="auto"/>
              <w:rPr>
                <w:b/>
                <w:bCs/>
                <w:sz w:val="24"/>
                <w:szCs w:val="24"/>
              </w:rPr>
            </w:pPr>
          </w:p>
        </w:tc>
      </w:tr>
      <w:tr w:rsidR="004D4BC0" w:rsidRPr="00540D84" w14:paraId="7B1553E9"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E2E4E5" w14:textId="50D400B4" w:rsidR="004D4BC0" w:rsidRPr="0013482D" w:rsidRDefault="004D4BC0" w:rsidP="004D4BC0">
            <w:pPr>
              <w:spacing w:line="276" w:lineRule="auto"/>
            </w:pPr>
            <w:r w:rsidRPr="0013482D">
              <w:t>If any behavior is checked, describe in the column to the right.</w:t>
            </w:r>
          </w:p>
          <w:p w14:paraId="07E5E376" w14:textId="19177670" w:rsidR="004D4BC0" w:rsidRPr="0013482D" w:rsidRDefault="00846C67" w:rsidP="004D4BC0">
            <w:pPr>
              <w:spacing w:line="276" w:lineRule="auto"/>
            </w:pPr>
            <w:r w:rsidRPr="00846C67">
              <w:rPr>
                <w:rFonts w:ascii="Calibri" w:eastAsia="MS Gothic" w:hAnsi="Calibri" w:hint="eastAsia"/>
                <w:b/>
              </w:rPr>
              <w:t>[ ]</w:t>
            </w:r>
            <w:bookmarkStart w:id="43" w:name="decision_make2"/>
            <w:bookmarkEnd w:id="43"/>
            <w:r w:rsidR="00DE4B57">
              <w:rPr>
                <w:rFonts w:ascii="Calibri" w:eastAsia="MS Gothic" w:hAnsi="Calibri"/>
                <w:b/>
              </w:rPr>
              <w:t xml:space="preserve"> </w:t>
            </w:r>
            <w:r w:rsidR="004D4BC0" w:rsidRPr="0013482D">
              <w:t xml:space="preserve"> </w:t>
            </w:r>
            <w:bookmarkStart w:id="44" w:name="Imp_dec_making"/>
            <w:r w:rsidR="004D4BC0" w:rsidRPr="0013482D">
              <w:fldChar w:fldCharType="begin"/>
            </w:r>
            <w:r w:rsidR="004D4BC0" w:rsidRPr="0013482D">
              <w:instrText xml:space="preserve">HYPERLINK  \l "Imp_dec_making" \o "Decision Making: </w:instrText>
            </w:r>
          </w:p>
          <w:p w14:paraId="1953D320" w14:textId="1B3018EA" w:rsidR="004D4BC0" w:rsidRPr="0013482D" w:rsidRDefault="004D4BC0" w:rsidP="004D4BC0">
            <w:pPr>
              <w:spacing w:line="276" w:lineRule="auto"/>
            </w:pPr>
            <w:r w:rsidRPr="0013482D">
              <w:instrText>- Moderately impaired - meaning decisions are poor and the resident is unaware of consequences. The resident requires reminders, cues, and supervision in planning, organizing, and correcting daily routines, or</w:instrText>
            </w:r>
          </w:p>
          <w:p w14:paraId="75130486" w14:textId="77777777" w:rsidR="004D4BC0" w:rsidRPr="0013482D" w:rsidRDefault="004D4BC0" w:rsidP="004D4BC0">
            <w:pPr>
              <w:spacing w:line="276" w:lineRule="auto"/>
            </w:pPr>
            <w:r w:rsidRPr="0013482D">
              <w:instrText xml:space="preserve"> - Severely impaired - meaning the resident never makes decisions or rarely makes decisions about activities of daily living.</w:instrText>
            </w:r>
          </w:p>
          <w:p w14:paraId="4CDCE829" w14:textId="77777777" w:rsidR="004D4BC0" w:rsidRPr="0013482D" w:rsidRDefault="004D4BC0" w:rsidP="004D4BC0">
            <w:pPr>
              <w:spacing w:line="276" w:lineRule="auto"/>
            </w:pPr>
          </w:p>
          <w:p w14:paraId="3FD74160" w14:textId="51C356EB" w:rsidR="004D4BC0" w:rsidRPr="0013482D" w:rsidRDefault="004D4BC0" w:rsidP="004D4BC0">
            <w:pPr>
              <w:spacing w:line="276" w:lineRule="auto"/>
              <w:rPr>
                <w:b/>
                <w:bCs/>
              </w:rPr>
            </w:pPr>
            <w:r w:rsidRPr="0013482D">
              <w:instrText>Ignore the Ctrl+Click message below:"</w:instrText>
            </w:r>
            <w:r w:rsidRPr="0013482D">
              <w:fldChar w:fldCharType="separate"/>
            </w:r>
            <w:r w:rsidRPr="0013482D">
              <w:rPr>
                <w:rStyle w:val="Hyperlink"/>
                <w:u w:val="none"/>
              </w:rPr>
              <w:t>Impaired decision making</w:t>
            </w:r>
            <w:bookmarkEnd w:id="44"/>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F3D60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67397E" w14:textId="77777777" w:rsidR="004D4BC0" w:rsidRDefault="004D4BC0" w:rsidP="004D4BC0">
            <w:pPr>
              <w:spacing w:line="276" w:lineRule="auto"/>
              <w:rPr>
                <w:b/>
                <w:bCs/>
                <w:sz w:val="24"/>
                <w:szCs w:val="24"/>
              </w:rPr>
            </w:pPr>
          </w:p>
        </w:tc>
      </w:tr>
      <w:tr w:rsidR="004D4BC0" w:rsidRPr="00540D84" w14:paraId="06864204" w14:textId="77777777" w:rsidTr="00EE32B2">
        <w:trPr>
          <w:trHeight w:val="296"/>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11A3C" w14:textId="6536695E" w:rsidR="004D4BC0" w:rsidRPr="0013482D" w:rsidRDefault="00846C67" w:rsidP="004D4BC0">
            <w:pPr>
              <w:spacing w:line="276" w:lineRule="auto"/>
              <w:rPr>
                <w:rFonts w:cstheme="minorHAnsi"/>
              </w:rPr>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45" w:name="Disrupt_behav2"/>
            <w:bookmarkStart w:id="46" w:name="Disrupt_behav"/>
            <w:bookmarkEnd w:id="45"/>
            <w:r w:rsidR="004D4BC0" w:rsidRPr="0013482D">
              <w:rPr>
                <w:rFonts w:cstheme="minorHAnsi"/>
              </w:rPr>
              <w:fldChar w:fldCharType="begin"/>
            </w:r>
            <w:r w:rsidR="004D4BC0" w:rsidRPr="0013482D">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68987518" w14:textId="77777777" w:rsidR="004D4BC0" w:rsidRPr="0013482D" w:rsidRDefault="004D4BC0" w:rsidP="004D4BC0">
            <w:pPr>
              <w:spacing w:line="276" w:lineRule="auto"/>
              <w:rPr>
                <w:rFonts w:cstheme="minorHAnsi"/>
              </w:rPr>
            </w:pPr>
          </w:p>
          <w:p w14:paraId="3BD0F8F4" w14:textId="4B6CC70D" w:rsidR="004D4BC0" w:rsidRPr="0013482D" w:rsidRDefault="004D4BC0" w:rsidP="004D4BC0">
            <w:pPr>
              <w:pStyle w:val="ListBullet"/>
              <w:numPr>
                <w:ilvl w:val="0"/>
                <w:numId w:val="0"/>
              </w:numPr>
              <w:rPr>
                <w:rFonts w:asciiTheme="minorHAnsi" w:hAnsiTheme="minorHAnsi" w:cstheme="minorHAnsi"/>
                <w:sz w:val="22"/>
                <w:szCs w:val="22"/>
              </w:rPr>
            </w:pPr>
            <w:r w:rsidRPr="0013482D">
              <w:rPr>
                <w:rFonts w:asciiTheme="minorHAnsi" w:hAnsiTheme="minorHAnsi" w:cstheme="minorHAnsi"/>
                <w:b/>
                <w:bCs/>
                <w:sz w:val="22"/>
                <w:szCs w:val="22"/>
              </w:rPr>
              <w:instrText>Combative during personal care</w:instrText>
            </w:r>
            <w:r w:rsidRPr="0013482D">
              <w:rPr>
                <w:rFonts w:asciiTheme="minorHAnsi" w:hAnsiTheme="minorHAnsi" w:cstheme="minorHAnsi"/>
                <w:sz w:val="22"/>
                <w:szCs w:val="22"/>
              </w:rPr>
              <w:instrText xml:space="preserve"> –The resident hits, shoves, scratches, bites, pinches, or engages in other behaviors which could result in injury to individuals. </w:instrText>
            </w:r>
          </w:p>
          <w:p w14:paraId="4045D9B5" w14:textId="77777777" w:rsidR="004D4BC0" w:rsidRPr="0013482D" w:rsidRDefault="004D4BC0" w:rsidP="004D4BC0">
            <w:pPr>
              <w:pStyle w:val="ListBullet"/>
              <w:numPr>
                <w:ilvl w:val="0"/>
                <w:numId w:val="0"/>
              </w:numPr>
              <w:rPr>
                <w:rFonts w:asciiTheme="minorHAnsi" w:hAnsiTheme="minorHAnsi" w:cstheme="minorHAnsi"/>
                <w:sz w:val="22"/>
                <w:szCs w:val="22"/>
              </w:rPr>
            </w:pPr>
          </w:p>
          <w:p w14:paraId="5AEB7D4F" w14:textId="5E763E54" w:rsidR="004D4BC0" w:rsidRPr="0013482D" w:rsidRDefault="004D4BC0" w:rsidP="004D4BC0">
            <w:pPr>
              <w:pStyle w:val="ListBullet"/>
              <w:numPr>
                <w:ilvl w:val="0"/>
                <w:numId w:val="0"/>
              </w:numPr>
              <w:ind w:right="-16"/>
              <w:rPr>
                <w:b/>
                <w:bCs/>
              </w:rPr>
            </w:pPr>
            <w:r w:rsidRPr="0013482D">
              <w:rPr>
                <w:rFonts w:asciiTheme="minorHAnsi" w:hAnsiTheme="minorHAnsi" w:cstheme="minorHAnsi"/>
                <w:sz w:val="22"/>
                <w:szCs w:val="22"/>
              </w:rPr>
              <w:instrText xml:space="preserve">Ignore the Ctrl+Click message below:" </w:instrText>
            </w:r>
            <w:r w:rsidRPr="0013482D">
              <w:rPr>
                <w:rFonts w:asciiTheme="minorHAnsi" w:eastAsiaTheme="minorHAnsi" w:hAnsiTheme="minorHAnsi" w:cstheme="minorHAnsi"/>
                <w:sz w:val="22"/>
                <w:szCs w:val="22"/>
              </w:rPr>
            </w:r>
            <w:r w:rsidRPr="0013482D">
              <w:rPr>
                <w:rFonts w:asciiTheme="minorHAnsi" w:hAnsiTheme="minorHAnsi" w:cstheme="minorHAnsi"/>
                <w:sz w:val="22"/>
                <w:szCs w:val="22"/>
              </w:rPr>
              <w:fldChar w:fldCharType="separate"/>
            </w:r>
            <w:r w:rsidRPr="0013482D">
              <w:rPr>
                <w:rStyle w:val="Hyperlink"/>
                <w:rFonts w:asciiTheme="minorHAnsi" w:hAnsiTheme="minorHAnsi" w:cstheme="minorHAnsi"/>
                <w:sz w:val="22"/>
                <w:szCs w:val="22"/>
                <w:u w:val="none"/>
              </w:rPr>
              <w:t>Disruptive behavior</w:t>
            </w:r>
            <w:bookmarkEnd w:id="46"/>
            <w:r w:rsidRPr="0013482D">
              <w:rPr>
                <w:rFonts w:asciiTheme="minorHAnsi" w:hAnsiTheme="minorHAnsi" w:cstheme="minorHAnsi"/>
                <w:sz w:val="22"/>
                <w:szCs w:val="22"/>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33234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DD43FF" w14:textId="77777777" w:rsidR="004D4BC0" w:rsidRDefault="004D4BC0" w:rsidP="004D4BC0">
            <w:pPr>
              <w:spacing w:line="276" w:lineRule="auto"/>
              <w:rPr>
                <w:b/>
                <w:bCs/>
                <w:sz w:val="24"/>
                <w:szCs w:val="24"/>
              </w:rPr>
            </w:pPr>
          </w:p>
        </w:tc>
      </w:tr>
      <w:tr w:rsidR="004D4BC0" w:rsidRPr="00540D84" w14:paraId="31CC3AC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253394" w14:textId="6FD24723"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47" w:name="Assaultive"/>
            <w:r w:rsidR="004D4BC0" w:rsidRPr="0013482D">
              <w:fldChar w:fldCharType="begin"/>
            </w:r>
            <w:r w:rsidR="004D4BC0" w:rsidRPr="0013482D">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w:instrText>
            </w:r>
          </w:p>
          <w:p w14:paraId="447FAA25" w14:textId="77777777" w:rsidR="004D4BC0" w:rsidRPr="0013482D" w:rsidRDefault="004D4BC0" w:rsidP="004D4BC0">
            <w:pPr>
              <w:spacing w:line="276" w:lineRule="auto"/>
            </w:pPr>
          </w:p>
          <w:p w14:paraId="679F45A7" w14:textId="70AF32F7" w:rsidR="004D4BC0" w:rsidRPr="0013482D" w:rsidRDefault="004D4BC0" w:rsidP="004D4BC0">
            <w:pPr>
              <w:spacing w:line="276" w:lineRule="auto"/>
              <w:rPr>
                <w:b/>
                <w:bCs/>
              </w:rPr>
            </w:pPr>
            <w:r w:rsidRPr="0013482D">
              <w:instrText xml:space="preserve">Ignore the Ctrl+Click message below: " </w:instrText>
            </w:r>
            <w:r w:rsidRPr="0013482D">
              <w:fldChar w:fldCharType="separate"/>
            </w:r>
            <w:r w:rsidRPr="0013482D">
              <w:rPr>
                <w:rStyle w:val="Hyperlink"/>
                <w:u w:val="none"/>
              </w:rPr>
              <w:t>Assaultive</w:t>
            </w:r>
            <w:bookmarkEnd w:id="47"/>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400C54"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25EB9A" w14:textId="77777777" w:rsidR="004D4BC0" w:rsidRDefault="004D4BC0" w:rsidP="004D4BC0">
            <w:pPr>
              <w:spacing w:line="276" w:lineRule="auto"/>
              <w:rPr>
                <w:b/>
                <w:bCs/>
                <w:sz w:val="24"/>
                <w:szCs w:val="24"/>
              </w:rPr>
            </w:pPr>
          </w:p>
        </w:tc>
      </w:tr>
      <w:tr w:rsidR="004D4BC0" w:rsidRPr="00540D84" w14:paraId="19DA0C3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FB1381" w14:textId="27BD62D0" w:rsidR="004D4BC0" w:rsidRPr="0013482D" w:rsidRDefault="00846C67" w:rsidP="004D4BC0">
            <w:pPr>
              <w:spacing w:line="276" w:lineRule="auto"/>
            </w:pPr>
            <w:r w:rsidRPr="00846C67">
              <w:rPr>
                <w:rFonts w:ascii="Calibri" w:eastAsia="MS Gothic" w:hAnsi="Calibri" w:hint="eastAsia"/>
                <w:b/>
              </w:rPr>
              <w:t>[ ]</w:t>
            </w:r>
            <w:bookmarkStart w:id="48" w:name="Resistive"/>
            <w:r w:rsidR="004D4BC0" w:rsidRPr="0013482D">
              <w:t xml:space="preserve"> </w:t>
            </w:r>
            <w:r w:rsidR="00DE4B57">
              <w:t xml:space="preserve"> </w:t>
            </w:r>
            <w:r w:rsidR="004D4BC0" w:rsidRPr="0013482D">
              <w:fldChar w:fldCharType="begin"/>
            </w:r>
            <w:r w:rsidR="004D4BC0" w:rsidRPr="0013482D">
              <w:instrText>HYPERLINK \l "Resistive" \o "Resistive to care with words/gestures (does not include informed choice) – Resists taking medications, injections, ADL assistance, help with eating or treatments. The signs of resistance are limited to words or gestures not physical actions.</w:instrText>
            </w:r>
          </w:p>
          <w:p w14:paraId="4BB169D3" w14:textId="77777777" w:rsidR="004D4BC0" w:rsidRPr="0013482D" w:rsidRDefault="004D4BC0" w:rsidP="004D4BC0">
            <w:pPr>
              <w:spacing w:line="276" w:lineRule="auto"/>
            </w:pPr>
          </w:p>
          <w:p w14:paraId="02F8ABBC" w14:textId="70359878" w:rsidR="004D4BC0" w:rsidRPr="0013482D" w:rsidRDefault="004D4BC0" w:rsidP="004D4BC0">
            <w:pPr>
              <w:spacing w:line="276" w:lineRule="auto"/>
              <w:rPr>
                <w:b/>
                <w:bCs/>
              </w:rPr>
            </w:pPr>
            <w:r w:rsidRPr="0013482D">
              <w:instrText>Ignore the Ctrl+Click message below:"</w:instrText>
            </w:r>
            <w:r w:rsidRPr="0013482D">
              <w:fldChar w:fldCharType="separate"/>
            </w:r>
            <w:bookmarkEnd w:id="48"/>
            <w:r w:rsidRPr="0013482D">
              <w:rPr>
                <w:rStyle w:val="Hyperlink"/>
                <w:u w:val="none"/>
              </w:rPr>
              <w:t>Resistive to care</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E0F5EF"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4792DE" w14:textId="77777777" w:rsidR="004D4BC0" w:rsidRDefault="004D4BC0" w:rsidP="004D4BC0">
            <w:pPr>
              <w:spacing w:line="276" w:lineRule="auto"/>
              <w:rPr>
                <w:b/>
                <w:bCs/>
                <w:sz w:val="24"/>
                <w:szCs w:val="24"/>
              </w:rPr>
            </w:pPr>
          </w:p>
        </w:tc>
      </w:tr>
      <w:tr w:rsidR="004D4BC0" w:rsidRPr="00540D84" w14:paraId="44FC7DB6"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C78435" w14:textId="22352E83"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49" w:name="depression"/>
            <w:r w:rsidR="00DE4B57">
              <w:t xml:space="preserve"> </w:t>
            </w:r>
            <w:r w:rsidR="004D4BC0" w:rsidRPr="0013482D">
              <w:fldChar w:fldCharType="begin"/>
            </w:r>
            <w:r w:rsidR="004D4BC0" w:rsidRPr="0013482D">
              <w:instrText xml:space="preserve"> HYPERLINK  \l "depression" \o "An emotional state in which there are extreme feelings of sadness, lack of worth, or emptiness.</w:instrText>
            </w:r>
          </w:p>
          <w:p w14:paraId="3F65A0BC" w14:textId="77777777" w:rsidR="004D4BC0" w:rsidRPr="0013482D" w:rsidRDefault="004D4BC0" w:rsidP="004D4BC0">
            <w:pPr>
              <w:spacing w:line="276" w:lineRule="auto"/>
            </w:pPr>
          </w:p>
          <w:p w14:paraId="5D1465D6" w14:textId="38D41820"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Depression</w:t>
            </w:r>
            <w:bookmarkEnd w:id="49"/>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93AF3C"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6B6919A" w14:textId="77777777" w:rsidR="004D4BC0" w:rsidRDefault="004D4BC0" w:rsidP="004D4BC0">
            <w:pPr>
              <w:spacing w:line="276" w:lineRule="auto"/>
              <w:rPr>
                <w:b/>
                <w:bCs/>
                <w:sz w:val="24"/>
                <w:szCs w:val="24"/>
              </w:rPr>
            </w:pPr>
          </w:p>
        </w:tc>
      </w:tr>
      <w:tr w:rsidR="004D4BC0" w:rsidRPr="00540D84" w14:paraId="30C9EFAC"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3BFBCD" w14:textId="346B0E1B"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r w:rsidR="00DE4B57">
              <w:t xml:space="preserve"> </w:t>
            </w:r>
            <w:r w:rsidR="004D4BC0" w:rsidRPr="0013482D">
              <w:fldChar w:fldCharType="begin"/>
            </w:r>
            <w:r w:rsidR="004D4BC0" w:rsidRPr="0013482D">
              <w:instrText>HYPERLINK \l "Irritability" \o "A tendency to get excited, angry, or upset easily.</w:instrText>
            </w:r>
          </w:p>
          <w:p w14:paraId="27423446" w14:textId="77777777" w:rsidR="004D4BC0" w:rsidRPr="0013482D" w:rsidRDefault="004D4BC0" w:rsidP="004D4BC0">
            <w:pPr>
              <w:spacing w:line="276" w:lineRule="auto"/>
            </w:pPr>
          </w:p>
          <w:p w14:paraId="39BC06A8" w14:textId="31DC17E7" w:rsidR="004D4BC0" w:rsidRPr="0013482D" w:rsidRDefault="004D4BC0" w:rsidP="004D4BC0">
            <w:pPr>
              <w:spacing w:line="276" w:lineRule="auto"/>
            </w:pPr>
            <w:r w:rsidRPr="0013482D">
              <w:instrText>Ignore the Ctrl+Click message below:"</w:instrText>
            </w:r>
            <w:r w:rsidRPr="0013482D">
              <w:fldChar w:fldCharType="separate"/>
            </w:r>
            <w:r w:rsidRPr="0013482D">
              <w:rPr>
                <w:rStyle w:val="Hyperlink"/>
                <w:u w:val="none"/>
              </w:rPr>
              <w:t>Anxiety</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5826C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D4B8FF" w14:textId="77777777" w:rsidR="004D4BC0" w:rsidRDefault="004D4BC0" w:rsidP="004D4BC0">
            <w:pPr>
              <w:spacing w:line="276" w:lineRule="auto"/>
              <w:rPr>
                <w:b/>
                <w:bCs/>
                <w:sz w:val="24"/>
                <w:szCs w:val="24"/>
              </w:rPr>
            </w:pPr>
          </w:p>
        </w:tc>
      </w:tr>
      <w:tr w:rsidR="004D4BC0" w:rsidRPr="00540D84" w14:paraId="1EAF20A1"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28CAA8" w14:textId="142F720D"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0" w:name="Irritability"/>
            <w:bookmarkEnd w:id="50"/>
            <w:r w:rsidR="00DE4B57">
              <w:t xml:space="preserve"> </w:t>
            </w:r>
            <w:r w:rsidR="004D4BC0" w:rsidRPr="0013482D">
              <w:fldChar w:fldCharType="begin"/>
            </w:r>
            <w:r w:rsidR="004D4BC0" w:rsidRPr="0013482D">
              <w:instrText>HYPERLINK  \l "Irritability" \o "A tendency to get excited, angry, or upset easily.</w:instrText>
            </w:r>
          </w:p>
          <w:p w14:paraId="3B8C5EDD" w14:textId="77777777" w:rsidR="004D4BC0" w:rsidRPr="0013482D" w:rsidRDefault="004D4BC0" w:rsidP="004D4BC0">
            <w:pPr>
              <w:spacing w:line="276" w:lineRule="auto"/>
            </w:pPr>
          </w:p>
          <w:p w14:paraId="256F94DF" w14:textId="1320240C" w:rsidR="004D4BC0" w:rsidRPr="0013482D" w:rsidRDefault="004D4BC0" w:rsidP="004D4BC0">
            <w:pPr>
              <w:spacing w:line="276" w:lineRule="auto"/>
              <w:rPr>
                <w:b/>
                <w:bCs/>
              </w:rPr>
            </w:pPr>
            <w:r w:rsidRPr="0013482D">
              <w:instrText>Ignore the Ctrl+Click message below:"</w:instrText>
            </w:r>
            <w:r w:rsidRPr="0013482D">
              <w:fldChar w:fldCharType="separate"/>
            </w:r>
            <w:r w:rsidRPr="0013482D">
              <w:rPr>
                <w:rStyle w:val="Hyperlink"/>
                <w:u w:val="none"/>
              </w:rPr>
              <w:t>Irritability</w:t>
            </w:r>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AEFC1D"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0ABADB" w14:textId="77777777" w:rsidR="004D4BC0" w:rsidRDefault="004D4BC0" w:rsidP="004D4BC0">
            <w:pPr>
              <w:spacing w:line="276" w:lineRule="auto"/>
              <w:rPr>
                <w:b/>
                <w:bCs/>
                <w:sz w:val="24"/>
                <w:szCs w:val="24"/>
              </w:rPr>
            </w:pPr>
          </w:p>
        </w:tc>
      </w:tr>
      <w:tr w:rsidR="004D4BC0" w:rsidRPr="00540D84" w14:paraId="2D966B47"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E4815D" w14:textId="0B6C7B15"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1" w:name="Disorientation"/>
            <w:r w:rsidR="00DE4B57">
              <w:t xml:space="preserve"> </w:t>
            </w:r>
            <w:r w:rsidR="004D4BC0" w:rsidRPr="0013482D">
              <w:fldChar w:fldCharType="begin"/>
            </w:r>
            <w:r w:rsidR="004D4BC0" w:rsidRPr="0013482D">
              <w:instrText xml:space="preserve"> HYPERLINK  \l "Disorientation" \o "Disorientation to person, place, such as City, State, and County, or Time, such as day, month, and year.</w:instrText>
            </w:r>
          </w:p>
          <w:p w14:paraId="094E3CFA" w14:textId="77777777" w:rsidR="004D4BC0" w:rsidRPr="0013482D" w:rsidRDefault="004D4BC0" w:rsidP="004D4BC0">
            <w:pPr>
              <w:spacing w:line="276" w:lineRule="auto"/>
            </w:pPr>
          </w:p>
          <w:p w14:paraId="3F837563" w14:textId="1985FE3E"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Disorientation</w:t>
            </w:r>
            <w:bookmarkEnd w:id="51"/>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B39F2"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2AD0BB" w14:textId="77777777" w:rsidR="004D4BC0" w:rsidRDefault="004D4BC0" w:rsidP="004D4BC0">
            <w:pPr>
              <w:spacing w:line="276" w:lineRule="auto"/>
              <w:rPr>
                <w:b/>
                <w:bCs/>
                <w:sz w:val="24"/>
                <w:szCs w:val="24"/>
              </w:rPr>
            </w:pPr>
          </w:p>
        </w:tc>
      </w:tr>
      <w:tr w:rsidR="004D4BC0" w:rsidRPr="00540D84" w14:paraId="3D2E9F14"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9E585C" w14:textId="1C945609" w:rsidR="004D4BC0" w:rsidRPr="0013482D" w:rsidRDefault="00846C67" w:rsidP="004D4BC0">
            <w:pPr>
              <w:spacing w:line="276" w:lineRule="auto"/>
              <w:rPr>
                <w:b/>
                <w:bCs/>
              </w:rPr>
            </w:pPr>
            <w:r w:rsidRPr="00846C67">
              <w:rPr>
                <w:rFonts w:ascii="Calibri" w:eastAsia="MS Gothic" w:hAnsi="Calibri" w:hint="eastAsia"/>
                <w:b/>
              </w:rPr>
              <w:t>[ ]</w:t>
            </w:r>
            <w:r w:rsidR="004D4BC0" w:rsidRPr="0013482D">
              <w:t xml:space="preserve"> </w:t>
            </w:r>
            <w:bookmarkStart w:id="52" w:name="wandering"/>
            <w:r w:rsidR="00DE4B57">
              <w:t xml:space="preserve"> </w:t>
            </w:r>
            <w:hyperlink w:anchor="wandering" w:tooltip="Wandering is the act of moving (walking or locomotion in a wheelchair) from place to place with or without a specified course or known direction. Wandering may or may not be aimless. The wandering resident may be oblivious to their physical or safety needs.&#10;&#10;I" w:history="1">
              <w:bookmarkEnd w:id="52"/>
              <w:r w:rsidR="00DE4B57">
                <w:rPr>
                  <w:rStyle w:val="Hyperlink"/>
                  <w:u w:val="none"/>
                </w:rPr>
                <w:t>Wandering in home</w:t>
              </w:r>
            </w:hyperlink>
            <w:r w:rsidR="004D4BC0" w:rsidRPr="0013482D">
              <w:t>/Pacing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B0ABE6"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F4E60" w14:textId="77777777" w:rsidR="004D4BC0" w:rsidRDefault="004D4BC0" w:rsidP="004D4BC0">
            <w:pPr>
              <w:spacing w:line="276" w:lineRule="auto"/>
              <w:rPr>
                <w:b/>
                <w:bCs/>
                <w:sz w:val="24"/>
                <w:szCs w:val="24"/>
              </w:rPr>
            </w:pPr>
          </w:p>
        </w:tc>
      </w:tr>
      <w:tr w:rsidR="004D4BC0" w:rsidRPr="00540D84" w14:paraId="706C86FB"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4A4111" w14:textId="273FE22D"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3" w:name="exit_seek"/>
            <w:r w:rsidR="00DE4B57">
              <w:t xml:space="preserve"> </w:t>
            </w:r>
            <w:r w:rsidR="004D4BC0" w:rsidRPr="0013482D">
              <w:fldChar w:fldCharType="begin"/>
            </w:r>
            <w:r w:rsidR="004D4BC0" w:rsidRPr="0013482D">
              <w:instrText xml:space="preserve"> HYPERLINK  \l "exit_seek" \o "To get outside or off the property.</w:instrText>
            </w:r>
          </w:p>
          <w:p w14:paraId="006EFB9C" w14:textId="77777777" w:rsidR="004D4BC0" w:rsidRPr="0013482D" w:rsidRDefault="004D4BC0" w:rsidP="004D4BC0">
            <w:pPr>
              <w:spacing w:line="276" w:lineRule="auto"/>
            </w:pPr>
          </w:p>
          <w:p w14:paraId="409992D0" w14:textId="3CB74C11"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Exit seeking</w:t>
            </w:r>
            <w:bookmarkEnd w:id="53"/>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A21984"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B9C2A2" w14:textId="77777777" w:rsidR="004D4BC0" w:rsidRDefault="004D4BC0" w:rsidP="004D4BC0">
            <w:pPr>
              <w:spacing w:line="276" w:lineRule="auto"/>
              <w:rPr>
                <w:b/>
                <w:bCs/>
                <w:sz w:val="24"/>
                <w:szCs w:val="24"/>
              </w:rPr>
            </w:pPr>
          </w:p>
        </w:tc>
      </w:tr>
      <w:tr w:rsidR="004D4BC0" w:rsidRPr="00540D84" w14:paraId="157A7BB0"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4567E6" w14:textId="6F386CFA"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4" w:name="Hallucinations"/>
            <w:r w:rsidR="004D4BC0" w:rsidRPr="0013482D">
              <w:fldChar w:fldCharType="begin"/>
            </w:r>
            <w:r w:rsidR="004D4BC0" w:rsidRPr="0013482D">
              <w:instrText xml:space="preserve">HYPERLINK  \l "Hallucinations" \o "Hallucination as sensory experiences that can't ve verified by anyone other than the person experiencing them.  Hallucination may occur in all senses. </w:instrText>
            </w:r>
            <w:r w:rsidR="004D4BC0" w:rsidRPr="0013482D">
              <w:cr/>
              <w:instrText xml:space="preserve"> - Hearing (auditory hallucinations) - Voices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r w:rsidR="004D4BC0" w:rsidRPr="0013482D">
              <w:cr/>
              <w:instrText>- Seeing (visual hallucinations) - Seeing objects or people that no one else can see.</w:instrText>
            </w:r>
            <w:r w:rsidR="004D4BC0" w:rsidRPr="0013482D">
              <w:cr/>
              <w:instrText xml:space="preserve"> - Feeling (tactile hallucinations). Feeling strange sensations, odd feelings in the body or feeling that something is crawling on them.</w:instrText>
            </w:r>
            <w:r w:rsidR="004D4BC0" w:rsidRPr="0013482D">
              <w:cr/>
              <w:instrText xml:space="preserve"> - Tasting (gustatory hallucinations).  Resident feels that there is a strange taste in their mouth e.g., metal, electricity, poisons, etc.</w:instrText>
            </w:r>
            <w:r w:rsidR="004D4BC0" w:rsidRPr="0013482D">
              <w:cr/>
              <w:instrText xml:space="preserve"> - Smelling (olfactory hallucinations). Resident thinks there is a strange odor that cannot be accounted for, e.g., something burning, sewage, odd smells from their own body, dead spirits, etc.).</w:instrText>
            </w:r>
          </w:p>
          <w:p w14:paraId="1E8252D7" w14:textId="01AF8A0C" w:rsidR="004D4BC0" w:rsidRPr="0013482D" w:rsidRDefault="004D4BC0" w:rsidP="004D4BC0">
            <w:pPr>
              <w:spacing w:line="276" w:lineRule="auto"/>
            </w:pPr>
            <w:r w:rsidRPr="0013482D">
              <w:instrText>-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r w:rsidRPr="0013482D">
              <w:cr/>
            </w:r>
          </w:p>
          <w:p w14:paraId="59B00A08" w14:textId="08B0C2C6" w:rsidR="004D4BC0" w:rsidRPr="0013482D" w:rsidRDefault="004D4BC0" w:rsidP="004D4BC0">
            <w:pPr>
              <w:spacing w:line="276" w:lineRule="auto"/>
              <w:rPr>
                <w:b/>
                <w:bCs/>
              </w:rPr>
            </w:pPr>
            <w:r w:rsidRPr="0013482D">
              <w:instrText>Ignore the Ctrl+Click message below: "</w:instrText>
            </w:r>
            <w:r w:rsidRPr="0013482D">
              <w:fldChar w:fldCharType="separate"/>
            </w:r>
            <w:r w:rsidRPr="0013482D">
              <w:rPr>
                <w:rStyle w:val="Hyperlink"/>
                <w:u w:val="none"/>
              </w:rPr>
              <w:t xml:space="preserve">Hallucinations </w:t>
            </w:r>
            <w:bookmarkEnd w:id="54"/>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7DB19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12E225" w14:textId="77777777" w:rsidR="004D4BC0" w:rsidRDefault="004D4BC0" w:rsidP="004D4BC0">
            <w:pPr>
              <w:spacing w:line="276" w:lineRule="auto"/>
              <w:rPr>
                <w:b/>
                <w:bCs/>
                <w:sz w:val="24"/>
                <w:szCs w:val="24"/>
              </w:rPr>
            </w:pPr>
          </w:p>
        </w:tc>
      </w:tr>
      <w:tr w:rsidR="004D4BC0" w:rsidRPr="00540D84" w14:paraId="5706B005" w14:textId="77777777" w:rsidTr="00EE32B2">
        <w:trPr>
          <w:trHeight w:val="1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E7C50A" w14:textId="075832E7"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5" w:name="Delusions"/>
            <w:r w:rsidR="00DE4B57">
              <w:t xml:space="preserve"> </w:t>
            </w:r>
            <w:r w:rsidR="004D4BC0" w:rsidRPr="0013482D">
              <w:fldChar w:fldCharType="begin"/>
            </w:r>
            <w:r w:rsidR="004D4BC0" w:rsidRPr="0013482D">
              <w:instrText xml:space="preserve"> HYPERLINK  \l "Delusions" \o "Delusions are a fixed, false belief of any of the following types:</w:instrText>
            </w:r>
          </w:p>
          <w:p w14:paraId="547EC9A7" w14:textId="77777777" w:rsidR="004D4BC0" w:rsidRPr="0013482D" w:rsidRDefault="004D4BC0" w:rsidP="004D4BC0">
            <w:pPr>
              <w:spacing w:line="276" w:lineRule="auto"/>
            </w:pPr>
            <w:r w:rsidRPr="0013482D">
              <w:instrText xml:space="preserve"> - Delusions of grandeur- a false belief that one’s own importance is greatly exaggerated;</w:instrText>
            </w:r>
          </w:p>
          <w:p w14:paraId="1F0AEE47" w14:textId="77777777" w:rsidR="004D4BC0" w:rsidRPr="0013482D" w:rsidRDefault="004D4BC0" w:rsidP="004D4BC0">
            <w:pPr>
              <w:spacing w:line="276" w:lineRule="auto"/>
            </w:pPr>
            <w:r w:rsidRPr="0013482D">
              <w:instrText xml:space="preserve"> - Paranoid/persecutory delusions- a false belief of being attacked, harassed, cheated, persecuted, poisoned or conspired against.</w:instrText>
            </w:r>
          </w:p>
          <w:p w14:paraId="0163CEC5" w14:textId="77777777" w:rsidR="004D4BC0" w:rsidRPr="0013482D" w:rsidRDefault="004D4BC0" w:rsidP="004D4BC0">
            <w:pPr>
              <w:spacing w:line="276" w:lineRule="auto"/>
            </w:pPr>
            <w:r w:rsidRPr="0013482D">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6D001F26" w14:textId="77777777" w:rsidR="004D4BC0" w:rsidRPr="0013482D" w:rsidRDefault="004D4BC0" w:rsidP="004D4BC0">
            <w:pPr>
              <w:spacing w:line="276" w:lineRule="auto"/>
            </w:pPr>
            <w:r w:rsidRPr="0013482D">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38B7EEDD" w14:textId="464F9746" w:rsidR="004D4BC0" w:rsidRPr="0013482D" w:rsidRDefault="004D4BC0" w:rsidP="004D4BC0">
            <w:pPr>
              <w:spacing w:line="276" w:lineRule="auto"/>
            </w:pPr>
            <w:r w:rsidRPr="0013482D">
              <w:instrText xml:space="preserve"> - Religious delusions-persistent belief that he or she is God, Jesus Christ, other deities or a representative of a deity. </w:instrText>
            </w:r>
          </w:p>
          <w:p w14:paraId="0353759F" w14:textId="77777777" w:rsidR="004D4BC0" w:rsidRPr="0013482D" w:rsidRDefault="004D4BC0" w:rsidP="004D4BC0">
            <w:pPr>
              <w:spacing w:line="276" w:lineRule="auto"/>
            </w:pPr>
          </w:p>
          <w:p w14:paraId="555B9FAC" w14:textId="766B2105" w:rsidR="004D4BC0" w:rsidRPr="0013482D" w:rsidRDefault="004D4BC0" w:rsidP="004D4BC0">
            <w:pPr>
              <w:spacing w:line="276" w:lineRule="auto"/>
            </w:pPr>
            <w:r w:rsidRPr="0013482D">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p>
          <w:p w14:paraId="7E1D39DB" w14:textId="77777777" w:rsidR="004D4BC0" w:rsidRPr="0013482D" w:rsidRDefault="004D4BC0" w:rsidP="004D4BC0">
            <w:pPr>
              <w:spacing w:line="276" w:lineRule="auto"/>
            </w:pPr>
          </w:p>
          <w:p w14:paraId="33D4065E" w14:textId="424180EB"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Delusions</w:t>
            </w:r>
            <w:bookmarkEnd w:id="55"/>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050111"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6CD82" w14:textId="77777777" w:rsidR="004D4BC0" w:rsidRDefault="004D4BC0" w:rsidP="004D4BC0">
            <w:pPr>
              <w:spacing w:line="276" w:lineRule="auto"/>
              <w:rPr>
                <w:b/>
                <w:bCs/>
                <w:sz w:val="24"/>
                <w:szCs w:val="24"/>
              </w:rPr>
            </w:pPr>
          </w:p>
        </w:tc>
      </w:tr>
      <w:tr w:rsidR="004D4BC0" w:rsidRPr="00540D84" w14:paraId="6A7A069B" w14:textId="77777777" w:rsidTr="00EE32B2">
        <w:trPr>
          <w:trHeight w:val="26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9B87B5" w14:textId="2E67DB4A"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6" w:name="Ver_agit_agress"/>
            <w:r w:rsidR="004D4BC0" w:rsidRPr="0013482D">
              <w:fldChar w:fldCharType="begin"/>
            </w:r>
            <w:r w:rsidR="004D4BC0">
              <w:instrText>HYPERLINK  \l "Ver_agit_agress" \o "Such as: accuses others of stealing, inappropriate verbal noises, resistive to care with words/gestures (does not include informed choice), Uses offensive language, verbally abusive, or yelling/screaming."</w:instrText>
            </w:r>
            <w:r w:rsidR="004D4BC0" w:rsidRPr="0013482D">
              <w:fldChar w:fldCharType="separate"/>
            </w:r>
            <w:r w:rsidR="004D4BC0" w:rsidRPr="0013482D">
              <w:rPr>
                <w:rStyle w:val="Hyperlink"/>
                <w:u w:val="none"/>
              </w:rPr>
              <w:t>Verbally agitated/aggressive</w:t>
            </w:r>
            <w:bookmarkEnd w:id="56"/>
            <w:r w:rsidR="004D4BC0"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B20712"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C5E89F" w14:textId="77777777" w:rsidR="004D4BC0" w:rsidRDefault="004D4BC0" w:rsidP="004D4BC0">
            <w:pPr>
              <w:spacing w:line="276" w:lineRule="auto"/>
              <w:rPr>
                <w:b/>
                <w:bCs/>
                <w:sz w:val="24"/>
                <w:szCs w:val="24"/>
              </w:rPr>
            </w:pPr>
          </w:p>
        </w:tc>
      </w:tr>
      <w:tr w:rsidR="004D4BC0" w:rsidRPr="00540D84" w14:paraId="7095C030" w14:textId="77777777" w:rsidTr="00EE32B2">
        <w:trPr>
          <w:trHeight w:val="287"/>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6D845D" w14:textId="00E89711"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7" w:name="Physical_agitated"/>
            <w:bookmarkStart w:id="58" w:name="Inappropriate_behavior"/>
            <w:r w:rsidR="004D4BC0" w:rsidRPr="0013482D">
              <w:fldChar w:fldCharType="begin"/>
            </w:r>
            <w:r w:rsidR="004D4BC0" w:rsidRPr="0013482D">
              <w:instrText xml:space="preserve"> HYPERLINK  \l "Physical_agitated" \o " The individual was physically abusive/ combative toward others. Examples include hitting, kicking, pushing, scratching, biting or any other behavior which could result in injury to others at times other than during the provision of personal care.  </w:instrText>
            </w:r>
            <w:r w:rsidR="004D4BC0" w:rsidRPr="0013482D">
              <w:rPr>
                <w:b/>
                <w:bCs/>
              </w:rPr>
              <w:instrText>Breaks, throws items</w:instrText>
            </w:r>
            <w:r w:rsidR="004D4BC0" w:rsidRPr="0013482D">
              <w:instrText xml:space="preserve"> – Breaks and/or throws their own or other’s property.</w:instrText>
            </w:r>
          </w:p>
          <w:p w14:paraId="00D08FB3" w14:textId="77777777" w:rsidR="004D4BC0" w:rsidRPr="0013482D" w:rsidRDefault="004D4BC0" w:rsidP="004D4BC0">
            <w:pPr>
              <w:spacing w:line="276" w:lineRule="auto"/>
            </w:pPr>
          </w:p>
          <w:p w14:paraId="665C6942" w14:textId="5C25863E" w:rsidR="004D4BC0" w:rsidRPr="0013482D" w:rsidRDefault="004D4BC0" w:rsidP="004D4BC0">
            <w:pPr>
              <w:spacing w:line="276" w:lineRule="auto"/>
            </w:pPr>
            <w:r w:rsidRPr="0013482D">
              <w:instrText xml:space="preserve">Ignore the Ctrl+Click message below:" </w:instrText>
            </w:r>
            <w:r w:rsidRPr="0013482D">
              <w:fldChar w:fldCharType="separate"/>
            </w:r>
            <w:r w:rsidRPr="0013482D">
              <w:rPr>
                <w:rStyle w:val="Hyperlink"/>
                <w:u w:val="none"/>
              </w:rPr>
              <w:t>Physically agitated/aggressive</w:t>
            </w:r>
            <w:bookmarkEnd w:id="57"/>
            <w:bookmarkEnd w:id="58"/>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3EF9F9"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0875A3" w14:textId="77777777" w:rsidR="004D4BC0" w:rsidRDefault="004D4BC0" w:rsidP="004D4BC0">
            <w:pPr>
              <w:spacing w:line="276" w:lineRule="auto"/>
              <w:rPr>
                <w:b/>
                <w:bCs/>
                <w:sz w:val="24"/>
                <w:szCs w:val="24"/>
              </w:rPr>
            </w:pPr>
          </w:p>
        </w:tc>
      </w:tr>
      <w:tr w:rsidR="004D4BC0" w:rsidRPr="00540D84" w14:paraId="63661CA1" w14:textId="77777777" w:rsidTr="00EE32B2">
        <w:trPr>
          <w:trHeight w:val="341"/>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A9F3D3" w14:textId="47ED03D1"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r w:rsidR="004D4BC0" w:rsidRPr="0013482D">
              <w:fldChar w:fldCharType="begin"/>
            </w:r>
            <w:r w:rsidR="004D4BC0" w:rsidRPr="0013482D">
              <w:instrText>HYPERLINK \l "Inappropriate_behavior" \o "Inappropriate nakedness, eats non-edible substances/objects (Pica)(persistent for at least a month), deliberate fire setting behaviors, inappropriate toileting/menses activity (specify), intentional self-injury, left home and gotten lost, law breaking, sexual acting out, inappropriate spitting, disrupts household at night requiring intervention, unsafe smoking, etc.</w:instrText>
            </w:r>
          </w:p>
          <w:p w14:paraId="31F81223" w14:textId="77777777" w:rsidR="004D4BC0" w:rsidRPr="0013482D" w:rsidRDefault="004D4BC0" w:rsidP="004D4BC0">
            <w:pPr>
              <w:spacing w:line="276" w:lineRule="auto"/>
            </w:pPr>
          </w:p>
          <w:p w14:paraId="3BFAD757" w14:textId="14DCA854" w:rsidR="004D4BC0" w:rsidRPr="0013482D" w:rsidRDefault="004D4BC0" w:rsidP="004D4BC0">
            <w:pPr>
              <w:spacing w:line="276" w:lineRule="auto"/>
            </w:pPr>
            <w:r w:rsidRPr="0013482D">
              <w:instrText>Ignore the Ctrl+Click message below:"</w:instrText>
            </w:r>
            <w:r w:rsidRPr="0013482D">
              <w:fldChar w:fldCharType="separate"/>
            </w:r>
            <w:r w:rsidRPr="0013482D">
              <w:rPr>
                <w:rStyle w:val="Hyperlink"/>
                <w:u w:val="none"/>
              </w:rPr>
              <w:t>Inappropriate or unsafe behavior</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23FFA5"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132B03" w14:textId="77777777" w:rsidR="004D4BC0" w:rsidRDefault="004D4BC0" w:rsidP="004D4BC0">
            <w:pPr>
              <w:spacing w:line="276" w:lineRule="auto"/>
              <w:rPr>
                <w:b/>
                <w:bCs/>
                <w:sz w:val="24"/>
                <w:szCs w:val="24"/>
              </w:rPr>
            </w:pPr>
          </w:p>
        </w:tc>
      </w:tr>
      <w:tr w:rsidR="004D4BC0" w:rsidRPr="00540D84" w14:paraId="64E5D40D"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32DDF2" w14:textId="3C810CDF"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9" w:name="Suicidal_Ideation"/>
            <w:r w:rsidR="004D4BC0" w:rsidRPr="0013482D">
              <w:fldChar w:fldCharType="begin"/>
            </w:r>
            <w:r w:rsidR="004D4BC0" w:rsidRPr="0013482D">
              <w:instrText xml:space="preserve"> HYPERLINK  \l "Suicidal_Ideation" \o " Many of our residents are experiencing some very difficult problems and are struggling with many issues.  Suicidal ideation is when a person thinks about killing themselves. The thoughts might or might not include a plan to die by suicide.</w:instrText>
            </w:r>
          </w:p>
          <w:p w14:paraId="5502ADC8" w14:textId="77777777" w:rsidR="004D4BC0" w:rsidRPr="0013482D" w:rsidRDefault="004D4BC0" w:rsidP="004D4BC0">
            <w:pPr>
              <w:spacing w:line="276" w:lineRule="auto"/>
            </w:pPr>
          </w:p>
          <w:p w14:paraId="5F654725" w14:textId="62D1AE0B" w:rsidR="004D4BC0" w:rsidRPr="0013482D" w:rsidRDefault="004D4BC0" w:rsidP="004D4BC0">
            <w:pPr>
              <w:spacing w:line="276" w:lineRule="auto"/>
            </w:pPr>
            <w:r w:rsidRPr="0013482D">
              <w:instrText xml:space="preserve">Ignore the Ctrl+Click message below:" </w:instrText>
            </w:r>
            <w:r w:rsidRPr="0013482D">
              <w:fldChar w:fldCharType="separate"/>
            </w:r>
            <w:r w:rsidRPr="0013482D">
              <w:rPr>
                <w:rStyle w:val="Hyperlink"/>
                <w:u w:val="none"/>
              </w:rPr>
              <w:t>Suicidal Ideation</w:t>
            </w:r>
            <w:r w:rsidRPr="0013482D">
              <w:fldChar w:fldCharType="end"/>
            </w:r>
            <w:bookmarkEnd w:id="59"/>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73D8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B0D4F0" w14:textId="77777777" w:rsidR="004D4BC0" w:rsidRDefault="004D4BC0" w:rsidP="004D4BC0">
            <w:pPr>
              <w:spacing w:line="276" w:lineRule="auto"/>
              <w:rPr>
                <w:b/>
                <w:bCs/>
                <w:sz w:val="24"/>
                <w:szCs w:val="24"/>
              </w:rPr>
            </w:pPr>
          </w:p>
        </w:tc>
      </w:tr>
      <w:tr w:rsidR="004D4BC0" w:rsidRPr="00540D84" w14:paraId="5FA7F991"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C4EAC4" w14:textId="14A45879" w:rsidR="004D4BC0" w:rsidRDefault="00846C67" w:rsidP="004D4BC0">
            <w:pPr>
              <w:spacing w:line="276" w:lineRule="auto"/>
            </w:pPr>
            <w:r w:rsidRPr="00846C67">
              <w:rPr>
                <w:rFonts w:ascii="Calibri" w:eastAsia="MS Gothic" w:hAnsi="Calibri" w:hint="eastAsia"/>
                <w:b/>
              </w:rPr>
              <w:lastRenderedPageBreak/>
              <w:t>[ ]</w:t>
            </w:r>
            <w:r w:rsidR="00DE4B57">
              <w:rPr>
                <w:rFonts w:ascii="Calibri" w:eastAsia="MS Gothic" w:hAnsi="Calibri"/>
                <w:b/>
              </w:rPr>
              <w:t xml:space="preserve"> </w:t>
            </w:r>
            <w:r w:rsidR="004D4BC0">
              <w:t xml:space="preserve"> Difficulty in new or unfamiliar situations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6F3426"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307290" w14:textId="77777777" w:rsidR="004D4BC0" w:rsidRDefault="004D4BC0" w:rsidP="004D4BC0">
            <w:pPr>
              <w:spacing w:line="276" w:lineRule="auto"/>
              <w:rPr>
                <w:b/>
                <w:bCs/>
                <w:sz w:val="24"/>
                <w:szCs w:val="24"/>
              </w:rPr>
            </w:pPr>
          </w:p>
        </w:tc>
      </w:tr>
      <w:tr w:rsidR="004D4BC0" w:rsidRPr="00540D84" w14:paraId="54A931B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EAAE1E" w14:textId="3CDE56C1"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Disrobing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265C63"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B3113D" w14:textId="77777777" w:rsidR="004D4BC0" w:rsidRDefault="004D4BC0" w:rsidP="004D4BC0">
            <w:pPr>
              <w:spacing w:line="276" w:lineRule="auto"/>
              <w:rPr>
                <w:b/>
                <w:bCs/>
                <w:sz w:val="24"/>
                <w:szCs w:val="24"/>
              </w:rPr>
            </w:pPr>
          </w:p>
        </w:tc>
      </w:tr>
      <w:tr w:rsidR="004D4BC0" w:rsidRPr="00540D84" w14:paraId="6A396DDB"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4C00C8" w14:textId="43E29963"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Weeping/Crying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C6B37A"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0195B" w14:textId="77777777" w:rsidR="004D4BC0" w:rsidRDefault="004D4BC0" w:rsidP="004D4BC0">
            <w:pPr>
              <w:spacing w:line="276" w:lineRule="auto"/>
              <w:rPr>
                <w:b/>
                <w:bCs/>
                <w:sz w:val="24"/>
                <w:szCs w:val="24"/>
              </w:rPr>
            </w:pPr>
          </w:p>
        </w:tc>
      </w:tr>
      <w:tr w:rsidR="004D4BC0" w:rsidRPr="00540D84" w14:paraId="67DD739C"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04496C" w14:textId="4CF13D14" w:rsidR="004D4BC0" w:rsidRDefault="00846C67" w:rsidP="004D4BC0">
            <w:pPr>
              <w:spacing w:line="276" w:lineRule="auto"/>
            </w:pPr>
            <w:r w:rsidRPr="00846C67">
              <w:rPr>
                <w:rFonts w:ascii="Calibri" w:eastAsia="MS Gothic" w:hAnsi="Calibri" w:hint="eastAsia"/>
                <w:b/>
              </w:rPr>
              <w:t>[ ]</w:t>
            </w:r>
            <w:r w:rsidR="004D4BC0">
              <w:t xml:space="preserve"> </w:t>
            </w:r>
            <w:r w:rsidR="00DE4B57">
              <w:t xml:space="preserve"> </w:t>
            </w:r>
            <w:r w:rsidR="004D4BC0">
              <w:t>Unaware of Consequences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81672F"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6063B2" w14:textId="77777777" w:rsidR="004D4BC0" w:rsidRDefault="004D4BC0" w:rsidP="004D4BC0">
            <w:pPr>
              <w:spacing w:line="276" w:lineRule="auto"/>
              <w:rPr>
                <w:b/>
                <w:bCs/>
                <w:sz w:val="24"/>
                <w:szCs w:val="24"/>
              </w:rPr>
            </w:pPr>
          </w:p>
        </w:tc>
      </w:tr>
      <w:tr w:rsidR="004D4BC0" w:rsidRPr="00540D84" w14:paraId="6E411E23"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579F4F" w14:textId="52C4FD19"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Unrealistic fears and suspicions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8761C7"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BF0574" w14:textId="77777777" w:rsidR="004D4BC0" w:rsidRDefault="004D4BC0" w:rsidP="004D4BC0">
            <w:pPr>
              <w:spacing w:line="276" w:lineRule="auto"/>
              <w:rPr>
                <w:b/>
                <w:bCs/>
                <w:sz w:val="24"/>
                <w:szCs w:val="24"/>
              </w:rPr>
            </w:pPr>
          </w:p>
        </w:tc>
      </w:tr>
      <w:tr w:rsidR="004D4BC0" w:rsidRPr="00540D84" w14:paraId="7315A738"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EEAC1" w14:textId="15A8477F"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Inappropriate spitting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08F3C"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73AF36" w14:textId="77777777" w:rsidR="004D4BC0" w:rsidRDefault="004D4BC0" w:rsidP="004D4BC0">
            <w:pPr>
              <w:spacing w:line="276" w:lineRule="auto"/>
              <w:rPr>
                <w:b/>
                <w:bCs/>
                <w:sz w:val="24"/>
                <w:szCs w:val="24"/>
              </w:rPr>
            </w:pPr>
          </w:p>
        </w:tc>
      </w:tr>
      <w:tr w:rsidR="004D4BC0" w:rsidRPr="00540D84" w14:paraId="0D4E840F"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FCBB9" w14:textId="616E0CEA"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Breaks/throws things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774323"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5761C5" w14:textId="77777777" w:rsidR="004D4BC0" w:rsidRDefault="004D4BC0" w:rsidP="004D4BC0">
            <w:pPr>
              <w:spacing w:line="276" w:lineRule="auto"/>
              <w:rPr>
                <w:b/>
                <w:bCs/>
                <w:sz w:val="24"/>
                <w:szCs w:val="24"/>
              </w:rPr>
            </w:pPr>
          </w:p>
        </w:tc>
      </w:tr>
      <w:tr w:rsidR="004D4BC0" w:rsidRPr="00540D84" w14:paraId="66306250"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B08514" w14:textId="4B6F3AAD"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w:t>
            </w:r>
            <w:r w:rsidR="004D4BC0" w:rsidRPr="00C4489A">
              <w:t>Other</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EE3439"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562E05" w14:textId="77777777" w:rsidR="004D4BC0" w:rsidRDefault="004D4BC0" w:rsidP="004D4BC0">
            <w:pPr>
              <w:spacing w:line="276" w:lineRule="auto"/>
              <w:rPr>
                <w:b/>
                <w:bCs/>
                <w:sz w:val="24"/>
                <w:szCs w:val="24"/>
              </w:rPr>
            </w:pPr>
          </w:p>
        </w:tc>
      </w:tr>
      <w:tr w:rsidR="004D4BC0" w:rsidRPr="00540D84" w14:paraId="3289E2AC" w14:textId="77777777" w:rsidTr="00EE32B2">
        <w:trPr>
          <w:trHeight w:val="2951"/>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97B1380" w14:textId="56C4F53F" w:rsidR="004D4BC0" w:rsidRPr="00FA04E0" w:rsidRDefault="00846C67" w:rsidP="004D4BC0">
            <w:pPr>
              <w:pStyle w:val="Heading3"/>
              <w:shd w:val="clear" w:color="auto" w:fill="FFFFFF"/>
              <w:spacing w:before="75" w:after="150"/>
              <w:jc w:val="left"/>
              <w:rPr>
                <w:rFonts w:asciiTheme="minorHAnsi" w:hAnsiTheme="minorHAnsi" w:cstheme="minorHAnsi"/>
                <w:color w:val="000000"/>
                <w:szCs w:val="22"/>
              </w:rPr>
            </w:pPr>
            <w:r w:rsidRPr="00846C67">
              <w:rPr>
                <w:rFonts w:ascii="Calibri" w:eastAsia="MS Gothic" w:hAnsi="Calibri" w:cstheme="minorHAnsi" w:hint="eastAsia"/>
                <w:bCs w:val="0"/>
              </w:rPr>
              <w:t>[ ]</w:t>
            </w:r>
            <w:r w:rsidR="004D4BC0" w:rsidRPr="00DE4B57">
              <w:rPr>
                <w:rFonts w:asciiTheme="minorHAnsi" w:hAnsiTheme="minorHAnsi" w:cstheme="minorHAnsi"/>
                <w:b w:val="0"/>
                <w:bCs w:val="0"/>
              </w:rPr>
              <w:t xml:space="preserve"> </w:t>
            </w:r>
            <w:r w:rsidR="004D4BC0" w:rsidRPr="00FA04E0">
              <w:rPr>
                <w:rFonts w:asciiTheme="minorHAnsi" w:hAnsiTheme="minorHAnsi" w:cstheme="minorHAnsi"/>
              </w:rPr>
              <w:t>Requires psychopharmacological medications.</w:t>
            </w:r>
            <w:r w:rsidR="004D4BC0">
              <w:rPr>
                <w:rFonts w:asciiTheme="minorHAnsi" w:hAnsiTheme="minorHAnsi" w:cstheme="minorHAnsi"/>
              </w:rPr>
              <w:t xml:space="preserve"> If checked, describe symptoms each medication is addressing) See Current MAR </w:t>
            </w:r>
            <w:r w:rsidR="004D4BC0" w:rsidRPr="00FA04E0">
              <w:rPr>
                <w:rFonts w:asciiTheme="minorHAnsi" w:hAnsiTheme="minorHAnsi" w:cstheme="minorHAnsi"/>
              </w:rPr>
              <w:t xml:space="preserve"> </w:t>
            </w:r>
            <w:bookmarkStart w:id="60" w:name="WAC_10463"/>
            <w:r w:rsidR="004D4BC0" w:rsidRPr="00FA04E0">
              <w:rPr>
                <w:rFonts w:asciiTheme="minorHAnsi" w:hAnsiTheme="minorHAnsi" w:cstheme="minorHAnsi"/>
                <w:szCs w:val="22"/>
              </w:rPr>
              <w:fldChar w:fldCharType="begin"/>
            </w:r>
            <w:r w:rsidR="004D4BC0" w:rsidRPr="00FA04E0">
              <w:rPr>
                <w:rFonts w:asciiTheme="minorHAnsi" w:hAnsiTheme="minorHAnsi" w:cstheme="minorHAnsi"/>
                <w:szCs w:val="22"/>
              </w:rPr>
              <w:instrText xml:space="preserve"> HYPERLINK  \l "WAC_10463" \o "</w:instrText>
            </w:r>
            <w:r w:rsidR="004D4BC0" w:rsidRPr="00FA04E0">
              <w:rPr>
                <w:rFonts w:asciiTheme="minorHAnsi" w:hAnsiTheme="minorHAnsi" w:cstheme="minorHAnsi"/>
                <w:color w:val="000000"/>
                <w:szCs w:val="22"/>
              </w:rPr>
              <w:instrText xml:space="preserve"> WAC 388-76-10463</w:instrText>
            </w:r>
          </w:p>
          <w:p w14:paraId="01A80AFE" w14:textId="77777777" w:rsidR="004D4BC0" w:rsidRPr="00FA04E0" w:rsidRDefault="004D4BC0" w:rsidP="004D4BC0">
            <w:pPr>
              <w:pStyle w:val="Heading3"/>
              <w:shd w:val="clear" w:color="auto" w:fill="FFFFFF"/>
              <w:spacing w:before="75" w:after="150"/>
              <w:rPr>
                <w:rFonts w:asciiTheme="minorHAnsi" w:hAnsiTheme="minorHAnsi" w:cstheme="minorHAnsi"/>
                <w:color w:val="000000"/>
                <w:szCs w:val="22"/>
              </w:rPr>
            </w:pPr>
            <w:r w:rsidRPr="00FA04E0">
              <w:rPr>
                <w:rFonts w:asciiTheme="minorHAnsi" w:hAnsiTheme="minorHAnsi" w:cstheme="minorHAnsi"/>
                <w:color w:val="000000"/>
                <w:szCs w:val="22"/>
              </w:rPr>
              <w:instrText>Medication—Psychopharmacologic.</w:instrText>
            </w:r>
          </w:p>
          <w:p w14:paraId="26BA5E8F" w14:textId="77777777" w:rsidR="004D4BC0" w:rsidRPr="00FA04E0" w:rsidRDefault="004D4BC0" w:rsidP="004D4BC0">
            <w:pPr>
              <w:shd w:val="clear" w:color="auto" w:fill="FFFFFF"/>
              <w:rPr>
                <w:rFonts w:cstheme="minorHAnsi"/>
                <w:color w:val="000000"/>
              </w:rPr>
            </w:pPr>
            <w:r w:rsidRPr="00FA04E0">
              <w:rPr>
                <w:rFonts w:cstheme="minorHAnsi"/>
                <w:color w:val="000000"/>
              </w:rPr>
              <w:instrText>For residents who are given psychopharmacologic medications, the adult family home must ensure:</w:instrText>
            </w:r>
          </w:p>
          <w:p w14:paraId="56CA54D6" w14:textId="77777777" w:rsidR="004D4BC0" w:rsidRPr="00FA04E0" w:rsidRDefault="004D4BC0" w:rsidP="004D4BC0">
            <w:pPr>
              <w:shd w:val="clear" w:color="auto" w:fill="FFFFFF"/>
              <w:rPr>
                <w:rFonts w:cstheme="minorHAnsi"/>
                <w:color w:val="000000"/>
              </w:rPr>
            </w:pPr>
            <w:r w:rsidRPr="00FA04E0">
              <w:rPr>
                <w:rFonts w:cstheme="minorHAnsi"/>
                <w:color w:val="000000"/>
              </w:rPr>
              <w:instrText>(1) The resident assessment indicates that a psychopharmacologic medication is necessary to treat the resident's medical symptoms;</w:instrText>
            </w:r>
          </w:p>
          <w:p w14:paraId="2B2586A0" w14:textId="77777777" w:rsidR="004D4BC0" w:rsidRPr="00FA04E0" w:rsidRDefault="004D4BC0" w:rsidP="004D4BC0">
            <w:pPr>
              <w:shd w:val="clear" w:color="auto" w:fill="FFFFFF"/>
              <w:rPr>
                <w:rFonts w:cstheme="minorHAnsi"/>
                <w:color w:val="000000"/>
              </w:rPr>
            </w:pPr>
          </w:p>
          <w:p w14:paraId="59AA6112" w14:textId="77777777" w:rsidR="004D4BC0" w:rsidRPr="00FA04E0" w:rsidRDefault="004D4BC0" w:rsidP="004D4BC0">
            <w:pPr>
              <w:shd w:val="clear" w:color="auto" w:fill="FFFFFF"/>
              <w:rPr>
                <w:rFonts w:cstheme="minorHAnsi"/>
                <w:color w:val="000000"/>
              </w:rPr>
            </w:pPr>
            <w:r w:rsidRPr="00FA04E0">
              <w:rPr>
                <w:rFonts w:cstheme="minorHAnsi"/>
                <w:color w:val="000000"/>
              </w:rPr>
              <w:instrText>(2) The drug is prescribed by a physician or health care professional with prescriptive authority;</w:instrText>
            </w:r>
          </w:p>
          <w:p w14:paraId="785ACB2C" w14:textId="77777777" w:rsidR="004D4BC0" w:rsidRPr="00FA04E0" w:rsidRDefault="004D4BC0" w:rsidP="004D4BC0">
            <w:pPr>
              <w:shd w:val="clear" w:color="auto" w:fill="FFFFFF"/>
              <w:rPr>
                <w:rFonts w:cstheme="minorHAnsi"/>
                <w:color w:val="000000"/>
              </w:rPr>
            </w:pPr>
          </w:p>
          <w:p w14:paraId="4E315CCE" w14:textId="77777777" w:rsidR="004D4BC0" w:rsidRPr="00FA04E0" w:rsidRDefault="004D4BC0" w:rsidP="004D4BC0">
            <w:pPr>
              <w:shd w:val="clear" w:color="auto" w:fill="FFFFFF"/>
              <w:rPr>
                <w:rFonts w:cstheme="minorHAnsi"/>
                <w:color w:val="000000"/>
              </w:rPr>
            </w:pPr>
            <w:r w:rsidRPr="00FA04E0">
              <w:rPr>
                <w:rFonts w:cstheme="minorHAnsi"/>
                <w:color w:val="000000"/>
              </w:rPr>
              <w:instrText>(3) The resident's negotiated care plan includes strategies and modifications of the environment and staff behavior to address the symptoms for which the medication is prescribed;</w:instrText>
            </w:r>
          </w:p>
          <w:p w14:paraId="56C2348F" w14:textId="77777777" w:rsidR="004D4BC0" w:rsidRPr="00FA04E0" w:rsidRDefault="004D4BC0" w:rsidP="004D4BC0">
            <w:pPr>
              <w:shd w:val="clear" w:color="auto" w:fill="FFFFFF"/>
              <w:rPr>
                <w:rFonts w:cstheme="minorHAnsi"/>
                <w:color w:val="000000"/>
              </w:rPr>
            </w:pPr>
          </w:p>
          <w:p w14:paraId="73673719" w14:textId="77777777" w:rsidR="004D4BC0" w:rsidRPr="00FA04E0" w:rsidRDefault="004D4BC0" w:rsidP="004D4BC0">
            <w:pPr>
              <w:shd w:val="clear" w:color="auto" w:fill="FFFFFF"/>
              <w:rPr>
                <w:rFonts w:cstheme="minorHAnsi"/>
                <w:color w:val="000000"/>
              </w:rPr>
            </w:pPr>
            <w:r w:rsidRPr="00FA04E0">
              <w:rPr>
                <w:rFonts w:cstheme="minorHAnsi"/>
                <w:color w:val="000000"/>
              </w:rPr>
              <w:instrText>(4) Changes in medication only occur when the prescriber decides it is medically necessary; and</w:instrText>
            </w:r>
          </w:p>
          <w:p w14:paraId="59B9C286" w14:textId="77777777" w:rsidR="004D4BC0" w:rsidRPr="00FA04E0" w:rsidRDefault="004D4BC0" w:rsidP="004D4BC0">
            <w:pPr>
              <w:shd w:val="clear" w:color="auto" w:fill="FFFFFF"/>
              <w:rPr>
                <w:rFonts w:cstheme="minorHAnsi"/>
                <w:color w:val="000000"/>
              </w:rPr>
            </w:pPr>
          </w:p>
          <w:p w14:paraId="4668860A" w14:textId="77777777" w:rsidR="004D4BC0" w:rsidRPr="00FA04E0" w:rsidRDefault="004D4BC0" w:rsidP="004D4BC0">
            <w:pPr>
              <w:shd w:val="clear" w:color="auto" w:fill="FFFFFF"/>
              <w:rPr>
                <w:rFonts w:cstheme="minorHAnsi"/>
                <w:color w:val="000000"/>
              </w:rPr>
            </w:pPr>
            <w:r w:rsidRPr="00FA04E0">
              <w:rPr>
                <w:rFonts w:cstheme="minorHAnsi"/>
                <w:color w:val="000000"/>
              </w:rPr>
              <w:instrText>(5) The resident or resident representative is aware the resident is taking the psychopharmacologic medication and its purpose.</w:instrText>
            </w:r>
          </w:p>
          <w:p w14:paraId="32EB1509" w14:textId="77777777" w:rsidR="004D4BC0" w:rsidRPr="00FA04E0" w:rsidRDefault="004D4BC0" w:rsidP="004D4BC0">
            <w:pPr>
              <w:spacing w:line="276" w:lineRule="auto"/>
              <w:rPr>
                <w:rFonts w:cstheme="minorHAnsi"/>
              </w:rPr>
            </w:pPr>
            <w:r w:rsidRPr="00FA04E0">
              <w:rPr>
                <w:rFonts w:cstheme="minorHAnsi"/>
              </w:rPr>
              <w:instrText xml:space="preserve">" </w:instrText>
            </w:r>
            <w:r w:rsidRPr="00FA04E0">
              <w:rPr>
                <w:rFonts w:eastAsia="Times New Roman" w:cstheme="minorHAnsi"/>
                <w:b/>
                <w:bCs/>
              </w:rPr>
            </w:r>
            <w:r w:rsidRPr="00FA04E0">
              <w:rPr>
                <w:rFonts w:cstheme="minorHAnsi"/>
              </w:rPr>
              <w:fldChar w:fldCharType="separate"/>
            </w:r>
            <w:r w:rsidRPr="00FA04E0">
              <w:rPr>
                <w:rStyle w:val="Hyperlink"/>
                <w:rFonts w:cstheme="minorHAnsi"/>
              </w:rPr>
              <w:t>WAC 388-76-10463</w:t>
            </w:r>
            <w:bookmarkEnd w:id="60"/>
            <w:r w:rsidRPr="00FA04E0">
              <w:rPr>
                <w:rFonts w:cstheme="minorHAnsi"/>
              </w:rPr>
              <w:fldChar w:fldCharType="end"/>
            </w:r>
            <w:r w:rsidRPr="00FA04E0">
              <w:rPr>
                <w:rFonts w:cstheme="minorHAnsi"/>
              </w:rPr>
              <w:t xml:space="preserve"> (</w:t>
            </w:r>
            <w:hyperlink r:id="rId12" w:history="1">
              <w:r w:rsidRPr="00FA04E0">
                <w:rPr>
                  <w:rStyle w:val="Hyperlink"/>
                  <w:rFonts w:cstheme="minorHAnsi"/>
                </w:rPr>
                <w:t>link</w:t>
              </w:r>
            </w:hyperlink>
            <w:r w:rsidRPr="00FA04E0">
              <w:rPr>
                <w:rFonts w:cstheme="minorHAnsi"/>
              </w:rPr>
              <w:t>)</w:t>
            </w:r>
          </w:p>
          <w:p w14:paraId="3CF19E17" w14:textId="1988C4CB" w:rsidR="004D4BC0" w:rsidRDefault="004D4BC0" w:rsidP="004D4BC0">
            <w:pPr>
              <w:spacing w:line="276" w:lineRule="auto"/>
            </w:pPr>
            <w:r>
              <w:t xml:space="preserve"> </w:t>
            </w:r>
            <w:r w:rsidR="00846C67" w:rsidRPr="00846C67">
              <w:rPr>
                <w:rFonts w:ascii="Calibri" w:eastAsia="MS Gothic" w:hAnsi="Calibri" w:hint="eastAsia"/>
                <w:b/>
                <w:bCs/>
              </w:rPr>
              <w:t>[ ]</w:t>
            </w:r>
            <w:r w:rsidRPr="00DE4B57">
              <w:rPr>
                <w:bCs/>
              </w:rPr>
              <w:t xml:space="preserve"> </w:t>
            </w:r>
            <w:r>
              <w:t>Behavioral Health Support Crisis Plan (See attached crisis plan)</w:t>
            </w:r>
          </w:p>
          <w:p w14:paraId="1C4A9DD1" w14:textId="20D44A5D" w:rsidR="004D4BC0" w:rsidRDefault="00846C67" w:rsidP="004D4BC0">
            <w:pPr>
              <w:spacing w:line="276" w:lineRule="auto"/>
            </w:pPr>
            <w:r w:rsidRPr="00846C67">
              <w:rPr>
                <w:rFonts w:ascii="Calibri" w:eastAsia="MS Gothic" w:hAnsi="Calibri" w:hint="eastAsia"/>
                <w:b/>
                <w:bCs/>
              </w:rPr>
              <w:t>[ ]</w:t>
            </w:r>
            <w:r w:rsidR="004D4BC0" w:rsidRPr="00DE4B57">
              <w:rPr>
                <w:bCs/>
              </w:rPr>
              <w:t xml:space="preserve"> </w:t>
            </w:r>
            <w:r w:rsidR="004D4BC0">
              <w:t>Counseling</w:t>
            </w:r>
          </w:p>
          <w:p w14:paraId="19FBF497" w14:textId="77777777" w:rsidR="004D4BC0" w:rsidRDefault="004D4BC0" w:rsidP="004D4BC0">
            <w:pPr>
              <w:spacing w:line="276" w:lineRule="auto"/>
            </w:pPr>
            <w:r>
              <w:t xml:space="preserve">Mental Health Provider (MHP): </w:t>
            </w:r>
          </w:p>
          <w:p w14:paraId="62328D29" w14:textId="77777777" w:rsidR="004D4BC0" w:rsidRDefault="004D4BC0" w:rsidP="004D4BC0">
            <w:pPr>
              <w:spacing w:line="276" w:lineRule="auto"/>
            </w:pPr>
          </w:p>
          <w:p w14:paraId="10E0CD7F" w14:textId="77777777" w:rsidR="004D4BC0" w:rsidRDefault="004D4BC0" w:rsidP="004D4BC0">
            <w:pPr>
              <w:spacing w:line="276" w:lineRule="auto"/>
            </w:pPr>
            <w:r>
              <w:t>Past Behaviors:</w:t>
            </w:r>
          </w:p>
          <w:p w14:paraId="5F94EAEF" w14:textId="0F21C1FE" w:rsidR="004D4BC0" w:rsidRDefault="004D4BC0" w:rsidP="004D4BC0">
            <w:pPr>
              <w:spacing w:line="276" w:lineRule="auto"/>
            </w:pP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05C52A"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9BD24" w14:textId="77777777" w:rsidR="004D4BC0" w:rsidRDefault="004D4BC0" w:rsidP="004D4BC0">
            <w:pPr>
              <w:spacing w:line="276" w:lineRule="auto"/>
              <w:rPr>
                <w:b/>
                <w:bCs/>
                <w:sz w:val="24"/>
                <w:szCs w:val="24"/>
              </w:rPr>
            </w:pPr>
          </w:p>
        </w:tc>
      </w:tr>
      <w:tr w:rsidR="004D4BC0" w:rsidRPr="00540D84" w14:paraId="311349E3" w14:textId="77777777" w:rsidTr="007D2046">
        <w:trPr>
          <w:trHeight w:val="19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706AAC" w14:textId="77777777" w:rsidR="004D4BC0" w:rsidRPr="00B02B4B" w:rsidRDefault="004D4BC0" w:rsidP="004D4BC0">
            <w:pPr>
              <w:spacing w:line="276" w:lineRule="auto"/>
              <w:rPr>
                <w:b/>
                <w:bCs/>
              </w:rPr>
            </w:pPr>
            <w:bookmarkStart w:id="61" w:name="Specialized_Beh_Prog2"/>
            <w:bookmarkEnd w:id="61"/>
            <w:r w:rsidRPr="00B02B4B">
              <w:rPr>
                <w:b/>
                <w:bCs/>
              </w:rPr>
              <w:t>DSHS Specialized Behavioral Programs:</w:t>
            </w:r>
          </w:p>
          <w:p w14:paraId="2A2B6F1D" w14:textId="23CF78C4" w:rsidR="004D4BC0" w:rsidRPr="00C4489A" w:rsidRDefault="00846C67" w:rsidP="004D4BC0">
            <w:pPr>
              <w:spacing w:line="276" w:lineRule="auto"/>
            </w:pPr>
            <w:r w:rsidRPr="00846C67">
              <w:rPr>
                <w:rFonts w:ascii="Calibri" w:eastAsia="MS Gothic" w:hAnsi="Calibri" w:hint="eastAsia"/>
                <w:b/>
                <w:bCs/>
              </w:rPr>
              <w:t>[ ]</w:t>
            </w:r>
            <w:r w:rsidR="004D4BC0">
              <w:t xml:space="preserve"> Expanded Community Services</w:t>
            </w:r>
          </w:p>
          <w:p w14:paraId="5F526574" w14:textId="0CFCBFD4" w:rsidR="004D4BC0" w:rsidRDefault="00846C67" w:rsidP="004D4BC0">
            <w:pPr>
              <w:spacing w:line="276" w:lineRule="auto"/>
            </w:pPr>
            <w:r w:rsidRPr="00846C67">
              <w:rPr>
                <w:rFonts w:ascii="Calibri" w:eastAsia="MS Gothic" w:hAnsi="Calibri" w:hint="eastAsia"/>
                <w:b/>
                <w:bCs/>
              </w:rPr>
              <w:t>[ ]</w:t>
            </w:r>
            <w:r w:rsidR="004D4BC0" w:rsidRPr="00DE4B57">
              <w:rPr>
                <w:bCs/>
              </w:rPr>
              <w:t xml:space="preserve"> </w:t>
            </w:r>
            <w:r w:rsidR="004D4BC0">
              <w:t>Specialized Behavior Services</w:t>
            </w:r>
          </w:p>
          <w:p w14:paraId="770AFCA3" w14:textId="63B11E3B" w:rsidR="004D4BC0" w:rsidRDefault="00846C67" w:rsidP="004D4BC0">
            <w:pPr>
              <w:spacing w:line="276" w:lineRule="auto"/>
            </w:pPr>
            <w:r w:rsidRPr="00846C67">
              <w:rPr>
                <w:rFonts w:ascii="Calibri" w:eastAsia="MS Gothic" w:hAnsi="Calibri" w:hint="eastAsia"/>
                <w:b/>
                <w:bCs/>
              </w:rPr>
              <w:t>[ ]</w:t>
            </w:r>
            <w:r w:rsidR="004D4BC0">
              <w:t xml:space="preserve"> Mental Health Provider/Program</w:t>
            </w:r>
          </w:p>
          <w:p w14:paraId="5C88C55C" w14:textId="77777777" w:rsidR="004D4BC0" w:rsidRDefault="004D4BC0" w:rsidP="004D4BC0">
            <w:pPr>
              <w:spacing w:line="276" w:lineRule="auto"/>
            </w:pPr>
          </w:p>
          <w:p w14:paraId="78031B78" w14:textId="1E3B2C39" w:rsidR="004D4BC0" w:rsidRPr="00C4489A" w:rsidRDefault="004D4BC0" w:rsidP="004D4BC0">
            <w:pPr>
              <w:spacing w:line="276" w:lineRule="auto"/>
            </w:pPr>
            <w:r>
              <w:t xml:space="preserve">Contact info: </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41CE3F" w14:textId="77777777" w:rsidR="004D4BC0" w:rsidRPr="00E100FD" w:rsidRDefault="004D4BC0" w:rsidP="004D4BC0">
            <w:pPr>
              <w:spacing w:line="276" w:lineRule="auto"/>
              <w:rPr>
                <w:sz w:val="24"/>
                <w:szCs w:val="24"/>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91FFE8" w14:textId="77777777" w:rsidR="004D4BC0" w:rsidRPr="00E100FD" w:rsidRDefault="004D4BC0" w:rsidP="004D4BC0">
            <w:pPr>
              <w:spacing w:line="276" w:lineRule="auto"/>
              <w:rPr>
                <w:sz w:val="24"/>
                <w:szCs w:val="24"/>
              </w:rPr>
            </w:pPr>
          </w:p>
        </w:tc>
      </w:tr>
      <w:tr w:rsidR="007D2046" w:rsidRPr="00540D84" w14:paraId="34C7320B" w14:textId="77777777" w:rsidTr="007D2046">
        <w:trPr>
          <w:trHeight w:val="926"/>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D79707" w14:textId="77777777" w:rsidR="007D2046" w:rsidRPr="00E462FD" w:rsidRDefault="007D2046" w:rsidP="007D2046">
            <w:pPr>
              <w:spacing w:line="276" w:lineRule="auto"/>
              <w:rPr>
                <w:rFonts w:eastAsia="MS Gothic" w:cstheme="minorHAnsi"/>
                <w:b/>
                <w:bCs/>
              </w:rPr>
            </w:pPr>
            <w:r w:rsidRPr="00E462FD">
              <w:rPr>
                <w:rFonts w:eastAsia="MS Gothic" w:cstheme="minorHAnsi"/>
                <w:b/>
                <w:bCs/>
              </w:rPr>
              <w:lastRenderedPageBreak/>
              <w:t>Interventions</w:t>
            </w:r>
          </w:p>
          <w:p w14:paraId="61C9C8E0" w14:textId="77777777" w:rsidR="007D2046" w:rsidRDefault="007D2046" w:rsidP="007D2046">
            <w:pPr>
              <w:spacing w:line="276" w:lineRule="auto"/>
            </w:pPr>
            <w:r w:rsidRPr="00846C67">
              <w:rPr>
                <w:rFonts w:ascii="Calibri" w:eastAsia="MS Gothic" w:hAnsi="Calibri" w:cs="Segoe UI Symbol"/>
                <w:b/>
              </w:rPr>
              <w:t>[ ]</w:t>
            </w:r>
            <w:r>
              <w:rPr>
                <w:rFonts w:ascii="MS Gothic" w:eastAsia="MS Gothic" w:hAnsi="MS Gothic" w:hint="eastAsia"/>
              </w:rPr>
              <w:t xml:space="preserve">  </w:t>
            </w:r>
            <w:r>
              <w:t xml:space="preserve"> Meaningful Day</w:t>
            </w:r>
          </w:p>
          <w:p w14:paraId="3AAC374F" w14:textId="1614985D" w:rsidR="007D2046" w:rsidRPr="007D2046" w:rsidRDefault="007D2046" w:rsidP="004D4BC0">
            <w:pPr>
              <w:spacing w:line="276" w:lineRule="auto"/>
            </w:pPr>
            <w:r w:rsidRPr="00846C67">
              <w:rPr>
                <w:rFonts w:ascii="Calibri" w:eastAsia="MS Gothic" w:hAnsi="Calibri" w:cs="Segoe UI Symbol"/>
                <w:b/>
              </w:rPr>
              <w:t>[ ]</w:t>
            </w:r>
            <w:r>
              <w:rPr>
                <w:rFonts w:ascii="MS Gothic" w:eastAsia="MS Gothic" w:hAnsi="MS Gothic" w:hint="eastAsia"/>
              </w:rPr>
              <w:t xml:space="preserve">  </w:t>
            </w:r>
            <w:r>
              <w:t xml:space="preserve"> Other: </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D2B80C" w14:textId="77777777" w:rsidR="007D2046" w:rsidRPr="00E100FD" w:rsidRDefault="007D2046" w:rsidP="004D4BC0">
            <w:pPr>
              <w:spacing w:line="276" w:lineRule="auto"/>
              <w:rPr>
                <w:sz w:val="24"/>
                <w:szCs w:val="24"/>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EBA935" w14:textId="77777777" w:rsidR="007D2046" w:rsidRPr="00E100FD" w:rsidRDefault="007D2046" w:rsidP="004D4BC0">
            <w:pPr>
              <w:spacing w:line="276" w:lineRule="auto"/>
              <w:rPr>
                <w:sz w:val="24"/>
                <w:szCs w:val="24"/>
              </w:rPr>
            </w:pPr>
          </w:p>
        </w:tc>
      </w:tr>
      <w:tr w:rsidR="004D4BC0" w:rsidRPr="00540D84" w14:paraId="3AF8F814" w14:textId="77777777" w:rsidTr="00314E16">
        <w:trPr>
          <w:trHeight w:val="70"/>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9ED40" w14:textId="77777777" w:rsidR="004D4BC0" w:rsidRDefault="004D4BC0" w:rsidP="004D4BC0">
            <w:pPr>
              <w:spacing w:line="276" w:lineRule="auto"/>
              <w:rPr>
                <w:b/>
                <w:bCs/>
                <w:sz w:val="24"/>
                <w:szCs w:val="24"/>
              </w:rPr>
            </w:pPr>
            <w:r>
              <w:rPr>
                <w:b/>
                <w:bCs/>
                <w:sz w:val="24"/>
                <w:szCs w:val="24"/>
              </w:rPr>
              <w:t xml:space="preserve">Narrative </w:t>
            </w:r>
            <w:r>
              <w:rPr>
                <w:b/>
                <w:bCs/>
              </w:rPr>
              <w:t xml:space="preserve">(optional) – What does a typical day look like? </w:t>
            </w:r>
          </w:p>
          <w:p w14:paraId="4EAF6D17" w14:textId="77777777" w:rsidR="004D4BC0" w:rsidRPr="00E100FD" w:rsidRDefault="004D4BC0" w:rsidP="004D4BC0">
            <w:pPr>
              <w:spacing w:line="276" w:lineRule="auto"/>
              <w:rPr>
                <w:sz w:val="24"/>
                <w:szCs w:val="24"/>
              </w:rPr>
            </w:pPr>
          </w:p>
        </w:tc>
      </w:tr>
    </w:tbl>
    <w:p w14:paraId="7C51E03E"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A57FAA" w:rsidRPr="00540D84" w14:paraId="75B73297" w14:textId="77777777" w:rsidTr="00343923">
        <w:tc>
          <w:tcPr>
            <w:tcW w:w="4225" w:type="dxa"/>
            <w:shd w:val="clear" w:color="auto" w:fill="7F7F7F" w:themeFill="text1" w:themeFillTint="80"/>
          </w:tcPr>
          <w:p w14:paraId="6C14A794" w14:textId="77777777" w:rsidR="00A57FAA" w:rsidRPr="008B733E" w:rsidRDefault="00A57FAA" w:rsidP="00A57FAA">
            <w:pPr>
              <w:spacing w:line="276" w:lineRule="auto"/>
              <w:rPr>
                <w:b/>
                <w:bCs/>
                <w:color w:val="FFFFFF" w:themeColor="background1"/>
                <w:sz w:val="24"/>
                <w:szCs w:val="24"/>
              </w:rPr>
            </w:pPr>
            <w:bookmarkStart w:id="62" w:name="Left_alone2"/>
            <w:bookmarkEnd w:id="62"/>
            <w:r>
              <w:rPr>
                <w:b/>
                <w:bCs/>
                <w:color w:val="FFFFFF" w:themeColor="background1"/>
                <w:sz w:val="24"/>
                <w:szCs w:val="24"/>
              </w:rPr>
              <w:t>Left Alone</w:t>
            </w:r>
          </w:p>
        </w:tc>
        <w:tc>
          <w:tcPr>
            <w:tcW w:w="4590" w:type="dxa"/>
          </w:tcPr>
          <w:p w14:paraId="652D42FE" w14:textId="77777777" w:rsidR="00B57363" w:rsidRDefault="00B57363" w:rsidP="00B57363">
            <w:pPr>
              <w:spacing w:line="276" w:lineRule="auto"/>
              <w:jc w:val="center"/>
              <w:rPr>
                <w:b/>
                <w:bCs/>
                <w:sz w:val="24"/>
                <w:szCs w:val="24"/>
              </w:rPr>
            </w:pPr>
            <w:r>
              <w:rPr>
                <w:b/>
                <w:bCs/>
                <w:sz w:val="24"/>
                <w:szCs w:val="24"/>
              </w:rPr>
              <w:t>Resident Strengths And Abilities</w:t>
            </w:r>
          </w:p>
          <w:p w14:paraId="146FE83D" w14:textId="77777777" w:rsidR="00B57363" w:rsidRDefault="00B57363" w:rsidP="00B57363">
            <w:pPr>
              <w:spacing w:line="276" w:lineRule="auto"/>
              <w:jc w:val="center"/>
              <w:rPr>
                <w:b/>
                <w:bCs/>
                <w:sz w:val="24"/>
                <w:szCs w:val="24"/>
              </w:rPr>
            </w:pPr>
            <w:r>
              <w:rPr>
                <w:b/>
                <w:bCs/>
                <w:sz w:val="24"/>
                <w:szCs w:val="24"/>
              </w:rPr>
              <w:t>Prefers To Do Independently</w:t>
            </w:r>
          </w:p>
          <w:p w14:paraId="5F556B73" w14:textId="242D2E19"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Pr>
          <w:p w14:paraId="6AEAB2E0" w14:textId="77777777" w:rsidR="00A57FAA" w:rsidRDefault="00A57FAA" w:rsidP="00A57FAA">
            <w:pPr>
              <w:spacing w:line="276" w:lineRule="auto"/>
              <w:jc w:val="center"/>
              <w:rPr>
                <w:b/>
                <w:bCs/>
                <w:sz w:val="24"/>
                <w:szCs w:val="24"/>
              </w:rPr>
            </w:pPr>
            <w:r>
              <w:rPr>
                <w:b/>
                <w:bCs/>
                <w:sz w:val="24"/>
                <w:szCs w:val="24"/>
              </w:rPr>
              <w:t>Assistance Required</w:t>
            </w:r>
          </w:p>
          <w:p w14:paraId="2D56CB04" w14:textId="48DD3941" w:rsidR="00A57FAA" w:rsidRDefault="00A57FAA" w:rsidP="00A57FAA">
            <w:pPr>
              <w:spacing w:line="276" w:lineRule="auto"/>
              <w:jc w:val="center"/>
              <w:rPr>
                <w:b/>
                <w:bCs/>
                <w:sz w:val="24"/>
                <w:szCs w:val="24"/>
              </w:rPr>
            </w:pPr>
            <w:r>
              <w:rPr>
                <w:b/>
                <w:bCs/>
                <w:sz w:val="24"/>
                <w:szCs w:val="24"/>
              </w:rPr>
              <w:t>Who Will Provide, When, And How</w:t>
            </w:r>
          </w:p>
        </w:tc>
      </w:tr>
      <w:bookmarkStart w:id="63" w:name="Left_unattended"/>
      <w:tr w:rsidR="00A57FAA" w:rsidRPr="00540D84" w14:paraId="40EA6DA0" w14:textId="77777777" w:rsidTr="00343923">
        <w:trPr>
          <w:trHeight w:val="70"/>
        </w:trPr>
        <w:tc>
          <w:tcPr>
            <w:tcW w:w="4225" w:type="dxa"/>
            <w:shd w:val="clear" w:color="auto" w:fill="F2F2F2" w:themeFill="background1" w:themeFillShade="F2"/>
          </w:tcPr>
          <w:p w14:paraId="4C2C06DF" w14:textId="0B71009B" w:rsidR="001E6F4B" w:rsidRDefault="00A57FAA" w:rsidP="00A57FAA">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w:instrText>
            </w:r>
            <w:r w:rsidR="00937C7C">
              <w:rPr>
                <w:b/>
                <w:bCs/>
              </w:rPr>
              <w:instrText>(9)</w:instrText>
            </w:r>
          </w:p>
          <w:p w14:paraId="223E04EE" w14:textId="77777777" w:rsidR="001E6F4B" w:rsidRDefault="001E6F4B" w:rsidP="00A57FAA">
            <w:pPr>
              <w:spacing w:line="276" w:lineRule="auto"/>
              <w:rPr>
                <w:b/>
                <w:bCs/>
              </w:rPr>
            </w:pPr>
          </w:p>
          <w:p w14:paraId="101CB867" w14:textId="404FE066" w:rsidR="00A57FAA" w:rsidRPr="000C3580" w:rsidRDefault="001E6F4B" w:rsidP="00A57FAA">
            <w:pPr>
              <w:spacing w:line="276" w:lineRule="auto"/>
              <w:rPr>
                <w:b/>
                <w:bCs/>
              </w:rPr>
            </w:pPr>
            <w:r w:rsidRPr="001E6F4B">
              <w:rPr>
                <w:b/>
                <w:bCs/>
              </w:rPr>
              <w:instrText>Ignore the Ctrl+Click message below:</w:instrText>
            </w:r>
            <w:r w:rsidR="00A57FAA" w:rsidRPr="000C3580">
              <w:rPr>
                <w:b/>
                <w:bCs/>
              </w:rPr>
              <w:instrText xml:space="preserve">" </w:instrText>
            </w:r>
            <w:r w:rsidR="00A57FAA" w:rsidRPr="000C3580">
              <w:rPr>
                <w:b/>
                <w:bCs/>
              </w:rPr>
            </w:r>
            <w:r w:rsidR="00A57FAA" w:rsidRPr="000C3580">
              <w:rPr>
                <w:b/>
                <w:bCs/>
              </w:rPr>
              <w:fldChar w:fldCharType="separate"/>
            </w:r>
            <w:r w:rsidR="00A57FAA" w:rsidRPr="000C3580">
              <w:rPr>
                <w:rStyle w:val="Hyperlink"/>
                <w:b/>
                <w:bCs/>
                <w:u w:val="none"/>
              </w:rPr>
              <w:t xml:space="preserve">Ability </w:t>
            </w:r>
            <w:r w:rsidR="00A57FAA">
              <w:rPr>
                <w:rStyle w:val="Hyperlink"/>
                <w:b/>
                <w:bCs/>
                <w:u w:val="none"/>
              </w:rPr>
              <w:t xml:space="preserve">of </w:t>
            </w:r>
            <w:r w:rsidR="00A57FAA" w:rsidRPr="000C3580">
              <w:rPr>
                <w:rStyle w:val="Hyperlink"/>
                <w:b/>
                <w:bCs/>
                <w:u w:val="none"/>
              </w:rPr>
              <w:t>Resident to Be Left Unattended</w:t>
            </w:r>
            <w:bookmarkEnd w:id="63"/>
            <w:r w:rsidR="00A57FAA" w:rsidRPr="000C3580">
              <w:rPr>
                <w:b/>
                <w:bCs/>
              </w:rPr>
              <w:fldChar w:fldCharType="end"/>
            </w:r>
          </w:p>
        </w:tc>
        <w:tc>
          <w:tcPr>
            <w:tcW w:w="4590" w:type="dxa"/>
            <w:shd w:val="clear" w:color="auto" w:fill="FFFFFF" w:themeFill="background1"/>
          </w:tcPr>
          <w:p w14:paraId="38DB1079" w14:textId="77777777" w:rsidR="00A57FAA" w:rsidRPr="000C3580" w:rsidRDefault="00A57FAA" w:rsidP="00A57FAA">
            <w:pPr>
              <w:spacing w:line="276" w:lineRule="auto"/>
              <w:rPr>
                <w:b/>
                <w:bCs/>
              </w:rPr>
            </w:pPr>
            <w:r w:rsidRPr="000C3580">
              <w:rPr>
                <w:b/>
                <w:bCs/>
              </w:rPr>
              <w:t>Strengths and Abilities</w:t>
            </w:r>
          </w:p>
          <w:p w14:paraId="7007AC10" w14:textId="77777777" w:rsidR="00A57FAA" w:rsidRPr="00E100FD" w:rsidRDefault="00A57FAA" w:rsidP="00A57FAA">
            <w:pPr>
              <w:spacing w:line="276" w:lineRule="auto"/>
            </w:pPr>
          </w:p>
        </w:tc>
        <w:tc>
          <w:tcPr>
            <w:tcW w:w="5580" w:type="dxa"/>
            <w:shd w:val="clear" w:color="auto" w:fill="FFFFFF" w:themeFill="background1"/>
          </w:tcPr>
          <w:p w14:paraId="7160C517" w14:textId="77777777" w:rsidR="00A57FAA" w:rsidRPr="000C3580" w:rsidRDefault="00A57FAA" w:rsidP="00A57FAA">
            <w:pPr>
              <w:spacing w:line="276" w:lineRule="auto"/>
              <w:rPr>
                <w:b/>
                <w:bCs/>
              </w:rPr>
            </w:pPr>
            <w:r w:rsidRPr="000C3580">
              <w:rPr>
                <w:b/>
                <w:bCs/>
              </w:rPr>
              <w:t>Assistance Required</w:t>
            </w:r>
          </w:p>
          <w:p w14:paraId="11E54177" w14:textId="77777777" w:rsidR="005B5C12" w:rsidRPr="00820EDC" w:rsidRDefault="005B5C12" w:rsidP="005B5C12">
            <w:pPr>
              <w:spacing w:line="276" w:lineRule="auto"/>
              <w:rPr>
                <w:rFonts w:cstheme="minorHAnsi"/>
              </w:rPr>
            </w:pPr>
            <w:r>
              <w:rPr>
                <w:rFonts w:cstheme="minorHAnsi"/>
              </w:rPr>
              <w:t>Caregiver will</w:t>
            </w:r>
          </w:p>
          <w:p w14:paraId="2C29212C" w14:textId="393DBA4E" w:rsidR="00A57FAA" w:rsidRPr="00E100FD" w:rsidRDefault="00A57FAA" w:rsidP="00A57FAA">
            <w:pPr>
              <w:spacing w:line="276" w:lineRule="auto"/>
            </w:pPr>
          </w:p>
        </w:tc>
      </w:tr>
    </w:tbl>
    <w:p w14:paraId="7C7C6864"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A57FAA" w:rsidRPr="00540D84" w14:paraId="0F846A78" w14:textId="77777777" w:rsidTr="00F009D8">
        <w:trPr>
          <w:tblHeader/>
        </w:trPr>
        <w:tc>
          <w:tcPr>
            <w:tcW w:w="4495" w:type="dxa"/>
            <w:shd w:val="clear" w:color="auto" w:fill="7F7F7F" w:themeFill="text1" w:themeFillTint="80"/>
          </w:tcPr>
          <w:p w14:paraId="4BBDB94A" w14:textId="0E93A758" w:rsidR="00A57FAA" w:rsidRPr="008B733E" w:rsidRDefault="00A57FAA" w:rsidP="00A57FAA">
            <w:pPr>
              <w:spacing w:line="276" w:lineRule="auto"/>
              <w:rPr>
                <w:b/>
                <w:bCs/>
                <w:color w:val="FFFFFF" w:themeColor="background1"/>
                <w:sz w:val="24"/>
                <w:szCs w:val="24"/>
              </w:rPr>
            </w:pPr>
            <w:bookmarkStart w:id="64" w:name="Univ_Prec2"/>
            <w:bookmarkEnd w:id="64"/>
            <w:r>
              <w:rPr>
                <w:b/>
                <w:bCs/>
                <w:color w:val="FFFFFF" w:themeColor="background1"/>
                <w:sz w:val="24"/>
                <w:szCs w:val="24"/>
              </w:rPr>
              <w:t>UNIVERSAL PRECAUTIONS</w:t>
            </w:r>
          </w:p>
        </w:tc>
        <w:tc>
          <w:tcPr>
            <w:tcW w:w="4320" w:type="dxa"/>
            <w:shd w:val="clear" w:color="auto" w:fill="F2F2F2" w:themeFill="background1" w:themeFillShade="F2"/>
          </w:tcPr>
          <w:p w14:paraId="56973CFB" w14:textId="77777777" w:rsidR="00B57363" w:rsidRDefault="00B57363" w:rsidP="00B57363">
            <w:pPr>
              <w:spacing w:line="276" w:lineRule="auto"/>
              <w:jc w:val="center"/>
              <w:rPr>
                <w:b/>
                <w:bCs/>
                <w:sz w:val="24"/>
                <w:szCs w:val="24"/>
              </w:rPr>
            </w:pPr>
            <w:r>
              <w:rPr>
                <w:b/>
                <w:bCs/>
                <w:sz w:val="24"/>
                <w:szCs w:val="24"/>
              </w:rPr>
              <w:t>Resident Strengths And Abilities</w:t>
            </w:r>
          </w:p>
          <w:p w14:paraId="030B4B6B" w14:textId="77777777" w:rsidR="00B57363" w:rsidRDefault="00B57363" w:rsidP="00B57363">
            <w:pPr>
              <w:spacing w:line="276" w:lineRule="auto"/>
              <w:jc w:val="center"/>
              <w:rPr>
                <w:b/>
                <w:bCs/>
                <w:sz w:val="24"/>
                <w:szCs w:val="24"/>
              </w:rPr>
            </w:pPr>
            <w:r>
              <w:rPr>
                <w:b/>
                <w:bCs/>
                <w:sz w:val="24"/>
                <w:szCs w:val="24"/>
              </w:rPr>
              <w:t>Prefers To Do Independently</w:t>
            </w:r>
          </w:p>
          <w:p w14:paraId="142517EE" w14:textId="6359005D"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32375239" w14:textId="77777777" w:rsidR="00A57FAA" w:rsidRDefault="00A57FAA" w:rsidP="00A57FAA">
            <w:pPr>
              <w:spacing w:line="276" w:lineRule="auto"/>
              <w:jc w:val="center"/>
              <w:rPr>
                <w:b/>
                <w:bCs/>
                <w:sz w:val="24"/>
                <w:szCs w:val="24"/>
              </w:rPr>
            </w:pPr>
            <w:r>
              <w:rPr>
                <w:b/>
                <w:bCs/>
                <w:sz w:val="24"/>
                <w:szCs w:val="24"/>
              </w:rPr>
              <w:t>Assistance Required</w:t>
            </w:r>
          </w:p>
          <w:p w14:paraId="06629896" w14:textId="0F5A1214"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4E21618A" w14:textId="77777777" w:rsidTr="00521EFA">
        <w:tc>
          <w:tcPr>
            <w:tcW w:w="4495" w:type="dxa"/>
            <w:shd w:val="clear" w:color="auto" w:fill="FFFFFF" w:themeFill="background1"/>
          </w:tcPr>
          <w:p w14:paraId="65F52501" w14:textId="50B0BC1F" w:rsidR="00A57FAA" w:rsidRPr="00F77F7E" w:rsidRDefault="00801F95" w:rsidP="00A57FAA">
            <w:pPr>
              <w:spacing w:line="276" w:lineRule="auto"/>
              <w:rPr>
                <w:rFonts w:cstheme="minorHAnsi"/>
                <w:b/>
                <w:bCs/>
              </w:rPr>
            </w:pPr>
            <w:r w:rsidRPr="00801F95">
              <w:rPr>
                <w:rFonts w:ascii="Calibri" w:eastAsia="MS Gothic" w:hAnsi="Calibri" w:cstheme="minorHAnsi" w:hint="eastAsia"/>
                <w:b/>
              </w:rPr>
              <w:t>[</w:t>
            </w:r>
            <w:r w:rsidR="007D5461">
              <w:rPr>
                <w:rFonts w:ascii="Calibri" w:eastAsia="MS Gothic" w:hAnsi="Calibri" w:cstheme="minorHAnsi"/>
                <w:b/>
              </w:rPr>
              <w:t xml:space="preserve"> </w:t>
            </w:r>
            <w:r w:rsidRPr="00801F95">
              <w:rPr>
                <w:rFonts w:ascii="Calibri" w:eastAsia="MS Gothic" w:hAnsi="Calibri" w:cstheme="minorHAnsi" w:hint="eastAsia"/>
                <w:b/>
              </w:rPr>
              <w:t>]</w:t>
            </w:r>
            <w:r w:rsidR="00A57FAA" w:rsidRPr="00F77F7E">
              <w:rPr>
                <w:rFonts w:cstheme="minorHAnsi"/>
                <w:b/>
                <w:bCs/>
              </w:rPr>
              <w:t xml:space="preserve"> Always</w:t>
            </w:r>
          </w:p>
          <w:p w14:paraId="37A46736" w14:textId="1AB0ADD7" w:rsidR="001E6F4B" w:rsidRPr="0013482D" w:rsidRDefault="00846C67" w:rsidP="00A57FAA">
            <w:pPr>
              <w:spacing w:line="276" w:lineRule="auto"/>
              <w:rPr>
                <w:rFonts w:cstheme="minorHAnsi"/>
              </w:rPr>
            </w:pPr>
            <w:r w:rsidRPr="00846C67">
              <w:rPr>
                <w:rFonts w:ascii="Calibri" w:eastAsia="MS Gothic" w:hAnsi="Calibri" w:cs="Segoe UI Symbol"/>
                <w:b/>
              </w:rPr>
              <w:t>[ ]</w:t>
            </w:r>
            <w:r w:rsidR="00A57FAA" w:rsidRPr="00FC06E5">
              <w:rPr>
                <w:rFonts w:cstheme="minorHAnsi"/>
              </w:rPr>
              <w:t xml:space="preserve"> </w:t>
            </w:r>
            <w:bookmarkStart w:id="65" w:name="Sp_prec"/>
            <w:r w:rsidR="00A57FAA" w:rsidRPr="0013482D">
              <w:rPr>
                <w:rFonts w:cstheme="minorHAnsi"/>
              </w:rPr>
              <w:fldChar w:fldCharType="begin"/>
            </w:r>
            <w:r w:rsidR="00A57FAA" w:rsidRPr="0013482D">
              <w:rPr>
                <w:rFonts w:cstheme="minorHAnsi"/>
              </w:rPr>
              <w:instrText>HYPERLINK  \l "Sp_prec" \o "MRSA, Hepatitis, C. Diff, HIV/AIDS, etc.</w:instrText>
            </w:r>
          </w:p>
          <w:p w14:paraId="7438A1D9" w14:textId="77777777" w:rsidR="001E6F4B" w:rsidRPr="0013482D" w:rsidRDefault="001E6F4B" w:rsidP="00A57FAA">
            <w:pPr>
              <w:spacing w:line="276" w:lineRule="auto"/>
              <w:rPr>
                <w:rFonts w:cstheme="minorHAnsi"/>
              </w:rPr>
            </w:pPr>
          </w:p>
          <w:p w14:paraId="08998609" w14:textId="3BA60123" w:rsidR="00A57FAA" w:rsidRPr="00F77F7E" w:rsidRDefault="001E6F4B" w:rsidP="00A57FAA">
            <w:pPr>
              <w:spacing w:line="276" w:lineRule="auto"/>
              <w:rPr>
                <w:rFonts w:cstheme="minorHAnsi"/>
                <w:b/>
                <w:bCs/>
              </w:rPr>
            </w:pPr>
            <w:r w:rsidRPr="0013482D">
              <w:rPr>
                <w:rFonts w:cstheme="minorHAnsi"/>
              </w:rPr>
              <w:instrText>Ignore the Ctrl+Click message below:</w:instrText>
            </w:r>
            <w:r w:rsidR="00A57FAA" w:rsidRPr="0013482D">
              <w:rPr>
                <w:rFonts w:cstheme="minorHAnsi"/>
              </w:rPr>
              <w:instrText>"</w:instrText>
            </w:r>
            <w:r w:rsidR="00A57FAA" w:rsidRPr="0013482D">
              <w:rPr>
                <w:rFonts w:cstheme="minorHAnsi"/>
              </w:rPr>
            </w:r>
            <w:r w:rsidR="00A57FAA" w:rsidRPr="0013482D">
              <w:rPr>
                <w:rFonts w:cstheme="minorHAnsi"/>
              </w:rPr>
              <w:fldChar w:fldCharType="separate"/>
            </w:r>
            <w:r w:rsidR="00A57FAA" w:rsidRPr="0013482D">
              <w:rPr>
                <w:rStyle w:val="Hyperlink"/>
                <w:rFonts w:cstheme="minorHAnsi"/>
                <w:u w:val="none"/>
              </w:rPr>
              <w:t>Special Precautions</w:t>
            </w:r>
            <w:bookmarkEnd w:id="65"/>
            <w:r w:rsidR="00A57FAA" w:rsidRPr="0013482D">
              <w:rPr>
                <w:rFonts w:cstheme="minorHAnsi"/>
              </w:rPr>
              <w:fldChar w:fldCharType="end"/>
            </w:r>
            <w:r w:rsidR="00A57FAA" w:rsidRPr="00F77F7E">
              <w:rPr>
                <w:rFonts w:cstheme="minorHAnsi"/>
              </w:rPr>
              <w:t xml:space="preserve">: </w:t>
            </w:r>
          </w:p>
          <w:p w14:paraId="04B7C59D" w14:textId="1C5FDE75" w:rsidR="00A57FAA"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b/>
                <w:bCs/>
              </w:rPr>
              <w:t xml:space="preserve"> </w:t>
            </w:r>
            <w:r w:rsidR="00A57FAA" w:rsidRPr="00F77F7E">
              <w:rPr>
                <w:rFonts w:cstheme="minorHAnsi"/>
              </w:rPr>
              <w:t xml:space="preserve">Alternative method for visitation </w:t>
            </w:r>
          </w:p>
          <w:p w14:paraId="7AEFAC64" w14:textId="110CFEAD" w:rsidR="00761C8F" w:rsidRPr="00761C8F" w:rsidRDefault="00761C8F" w:rsidP="00A57FAA">
            <w:pPr>
              <w:spacing w:line="276" w:lineRule="auto"/>
              <w:rPr>
                <w:rFonts w:cstheme="minorHAnsi"/>
              </w:rPr>
            </w:pPr>
            <w:r>
              <w:rPr>
                <w:rFonts w:cstheme="minorHAnsi"/>
              </w:rPr>
              <w:t>Mask – Resident is:</w:t>
            </w:r>
          </w:p>
          <w:p w14:paraId="7ABB7591" w14:textId="27063336" w:rsidR="00761C8F" w:rsidRPr="00761C8F" w:rsidRDefault="00846C67" w:rsidP="00FA04E0">
            <w:pPr>
              <w:spacing w:line="276" w:lineRule="auto"/>
              <w:ind w:left="251"/>
              <w:rPr>
                <w:rFonts w:eastAsia="MS Gothic" w:cstheme="minorHAnsi"/>
              </w:rPr>
            </w:pPr>
            <w:r w:rsidRPr="00846C67">
              <w:rPr>
                <w:rFonts w:ascii="Calibri" w:eastAsia="MS Gothic" w:hAnsi="Calibri" w:cs="Segoe UI Symbol"/>
                <w:b/>
              </w:rPr>
              <w:t>[ ]</w:t>
            </w:r>
            <w:r w:rsidR="00761C8F" w:rsidRPr="00761C8F">
              <w:rPr>
                <w:rFonts w:eastAsia="MS Gothic" w:cstheme="minorHAnsi"/>
                <w:b/>
                <w:bCs/>
              </w:rPr>
              <w:t xml:space="preserve"> </w:t>
            </w:r>
            <w:r w:rsidR="00761C8F" w:rsidRPr="00761C8F">
              <w:rPr>
                <w:rFonts w:eastAsia="MS Gothic" w:cstheme="minorHAnsi"/>
              </w:rPr>
              <w:t>Able to wear a mask</w:t>
            </w:r>
          </w:p>
          <w:p w14:paraId="5807DF46" w14:textId="51A8F650" w:rsidR="00761C8F" w:rsidRPr="00761C8F" w:rsidRDefault="00846C67" w:rsidP="00FA04E0">
            <w:pPr>
              <w:spacing w:line="276" w:lineRule="auto"/>
              <w:ind w:left="251"/>
              <w:rPr>
                <w:rFonts w:cstheme="minorHAnsi"/>
              </w:rPr>
            </w:pPr>
            <w:r w:rsidRPr="00846C67">
              <w:rPr>
                <w:rFonts w:ascii="Calibri" w:eastAsia="MS Gothic" w:hAnsi="Calibri" w:cs="Segoe UI Symbol"/>
                <w:b/>
              </w:rPr>
              <w:t>[ ]</w:t>
            </w:r>
            <w:r w:rsidR="00761C8F" w:rsidRPr="00761C8F">
              <w:rPr>
                <w:rFonts w:eastAsia="MS Gothic" w:cstheme="minorHAnsi"/>
              </w:rPr>
              <w:t xml:space="preserve"> Not</w:t>
            </w:r>
            <w:r w:rsidR="00FA04E0">
              <w:rPr>
                <w:rFonts w:eastAsia="MS Gothic" w:cstheme="minorHAnsi"/>
              </w:rPr>
              <w:t xml:space="preserve"> a</w:t>
            </w:r>
            <w:r w:rsidR="00761C8F" w:rsidRPr="00761C8F">
              <w:rPr>
                <w:rFonts w:eastAsia="MS Gothic" w:cstheme="minorHAnsi"/>
              </w:rPr>
              <w:t>ble to wear a mask</w:t>
            </w:r>
          </w:p>
          <w:p w14:paraId="1924D04F" w14:textId="0AB2F766" w:rsidR="00A57FAA" w:rsidRPr="00BB57F9" w:rsidRDefault="00846C67" w:rsidP="00FA04E0">
            <w:pPr>
              <w:spacing w:line="276" w:lineRule="auto"/>
              <w:ind w:left="-19"/>
              <w:rPr>
                <w:rFonts w:cstheme="minorHAnsi"/>
              </w:rPr>
            </w:pPr>
            <w:r w:rsidRPr="00846C67">
              <w:rPr>
                <w:rFonts w:ascii="Calibri" w:eastAsia="MS Gothic" w:hAnsi="Calibri" w:cstheme="minorHAnsi" w:hint="eastAsia"/>
                <w:b/>
              </w:rPr>
              <w:t>[ ]</w:t>
            </w:r>
            <w:r w:rsidR="00A57FAA" w:rsidRPr="00BB57F9">
              <w:rPr>
                <w:rFonts w:cstheme="minorHAnsi"/>
              </w:rPr>
              <w:t xml:space="preserve"> Resident is safe to have sanitizer or disinfectant wipes left out for caregiver and client use. </w:t>
            </w:r>
          </w:p>
          <w:p w14:paraId="4119B420" w14:textId="6EDA0850" w:rsidR="001E6F4B" w:rsidRPr="0013482D" w:rsidRDefault="00846C67" w:rsidP="00A57FAA">
            <w:pPr>
              <w:spacing w:line="276" w:lineRule="auto"/>
            </w:pPr>
            <w:r w:rsidRPr="00846C67">
              <w:rPr>
                <w:rFonts w:ascii="Calibri" w:eastAsia="MS Gothic" w:hAnsi="Calibri" w:cstheme="minorHAnsi" w:hint="eastAsia"/>
                <w:b/>
              </w:rPr>
              <w:lastRenderedPageBreak/>
              <w:t>[ ]</w:t>
            </w:r>
            <w:r w:rsidR="00A57FAA">
              <w:rPr>
                <w:rFonts w:cstheme="minorHAnsi"/>
              </w:rPr>
              <w:t xml:space="preserve"> </w:t>
            </w:r>
            <w:r w:rsidR="00A57FAA" w:rsidRPr="00BB57F9">
              <w:rPr>
                <w:rFonts w:cstheme="minorHAnsi"/>
              </w:rPr>
              <w:t>Resident has been</w:t>
            </w:r>
            <w:bookmarkStart w:id="66" w:name="vaccinated"/>
            <w:r w:rsidR="00A57FAA">
              <w:rPr>
                <w:rFonts w:cstheme="minorHAnsi"/>
              </w:rPr>
              <w:t xml:space="preserve">/or is up to date on </w:t>
            </w:r>
            <w:r w:rsidR="00CC20CC" w:rsidRPr="0013482D">
              <w:fldChar w:fldCharType="begin"/>
            </w:r>
            <w:r w:rsidR="00CC20CC" w:rsidRPr="0013482D">
              <w:instrText>HYPERLINK \l "vaccinated" \o "COVID (up-to-date per DOH guidance), Pneumonia, Flu, etc.</w:instrText>
            </w:r>
          </w:p>
          <w:p w14:paraId="6F0FCED1" w14:textId="77777777" w:rsidR="001E6F4B" w:rsidRPr="0013482D" w:rsidRDefault="001E6F4B" w:rsidP="00A57FAA">
            <w:pPr>
              <w:spacing w:line="276" w:lineRule="auto"/>
            </w:pPr>
          </w:p>
          <w:p w14:paraId="345829FC" w14:textId="4C7E27D4" w:rsidR="00A57FAA" w:rsidRPr="0013482D" w:rsidRDefault="001E6F4B" w:rsidP="00A57FAA">
            <w:pPr>
              <w:spacing w:line="276" w:lineRule="auto"/>
              <w:rPr>
                <w:rFonts w:eastAsia="MS Gothic" w:cstheme="minorHAnsi"/>
                <w:b/>
                <w:bCs/>
              </w:rPr>
            </w:pPr>
            <w:r w:rsidRPr="0013482D">
              <w:instrText>Ignore the Ctrl+Click message below:</w:instrText>
            </w:r>
            <w:r w:rsidR="00CC20CC" w:rsidRPr="0013482D">
              <w:instrText>"</w:instrText>
            </w:r>
            <w:r w:rsidR="00CC20CC" w:rsidRPr="0013482D">
              <w:fldChar w:fldCharType="separate"/>
            </w:r>
            <w:r w:rsidR="00A57FAA" w:rsidRPr="0013482D">
              <w:rPr>
                <w:rStyle w:val="Hyperlink"/>
                <w:rFonts w:cstheme="minorHAnsi"/>
                <w:u w:val="none"/>
              </w:rPr>
              <w:t>vaccinations</w:t>
            </w:r>
            <w:r w:rsidR="00CC20CC" w:rsidRPr="0013482D">
              <w:rPr>
                <w:rStyle w:val="Hyperlink"/>
                <w:rFonts w:cstheme="minorHAnsi"/>
                <w:u w:val="none"/>
              </w:rPr>
              <w:fldChar w:fldCharType="end"/>
            </w:r>
            <w:bookmarkEnd w:id="66"/>
            <w:r w:rsidR="00A57FAA" w:rsidRPr="0013482D">
              <w:rPr>
                <w:rStyle w:val="Hyperlink"/>
                <w:rFonts w:cstheme="minorHAnsi"/>
                <w:u w:val="none"/>
              </w:rPr>
              <w:t>:</w:t>
            </w:r>
            <w:r w:rsidR="00A57FAA" w:rsidRPr="0013482D">
              <w:rPr>
                <w:rStyle w:val="Hyperlink"/>
                <w:u w:val="none"/>
              </w:rPr>
              <w:t xml:space="preserve"> </w:t>
            </w:r>
          </w:p>
          <w:p w14:paraId="46F09A23" w14:textId="1FA38C8B" w:rsidR="00A57FAA" w:rsidRPr="00BB57F9" w:rsidRDefault="00846C67" w:rsidP="00A57FAA">
            <w:pPr>
              <w:spacing w:line="276" w:lineRule="auto"/>
              <w:rPr>
                <w:rFonts w:cstheme="minorHAnsi"/>
              </w:rPr>
            </w:pPr>
            <w:r w:rsidRPr="00846C67">
              <w:rPr>
                <w:rFonts w:ascii="Calibri" w:eastAsia="MS Gothic" w:hAnsi="Calibri" w:cs="Segoe UI Symbol"/>
                <w:b/>
              </w:rPr>
              <w:t>[ ]</w:t>
            </w:r>
            <w:r w:rsidR="00A57FAA" w:rsidRPr="00BB57F9">
              <w:rPr>
                <w:rFonts w:cstheme="minorHAnsi"/>
              </w:rPr>
              <w:t xml:space="preserve"> Resident shares the following medical equipment: </w:t>
            </w:r>
          </w:p>
          <w:p w14:paraId="17560144" w14:textId="7A3D787B" w:rsidR="00A57FAA" w:rsidRPr="00BB57F9" w:rsidRDefault="00846C67" w:rsidP="00A57FAA">
            <w:pPr>
              <w:spacing w:line="276" w:lineRule="auto"/>
              <w:rPr>
                <w:rFonts w:cstheme="minorHAnsi"/>
              </w:rPr>
            </w:pPr>
            <w:r w:rsidRPr="00846C67">
              <w:rPr>
                <w:rFonts w:ascii="Calibri" w:eastAsia="MS Gothic" w:hAnsi="Calibri" w:cs="Segoe UI Symbol"/>
                <w:b/>
              </w:rPr>
              <w:t>[ ]</w:t>
            </w:r>
            <w:r w:rsidR="00A57FAA" w:rsidRPr="00BB57F9">
              <w:rPr>
                <w:rFonts w:cstheme="minorHAnsi"/>
              </w:rPr>
              <w:t xml:space="preserve"> Other: </w:t>
            </w:r>
          </w:p>
          <w:p w14:paraId="597B4B4B" w14:textId="77777777" w:rsidR="00A57FAA" w:rsidRDefault="00A57FAA" w:rsidP="00A57FAA">
            <w:pPr>
              <w:spacing w:line="276" w:lineRule="auto"/>
              <w:rPr>
                <w:rFonts w:cstheme="minorHAnsi"/>
                <w:b/>
                <w:bCs/>
              </w:rPr>
            </w:pPr>
          </w:p>
          <w:p w14:paraId="6A0461EC" w14:textId="77777777" w:rsidR="00A57FAA" w:rsidRPr="00F77F7E" w:rsidRDefault="00A57FAA" w:rsidP="00A57FAA">
            <w:pPr>
              <w:spacing w:line="276" w:lineRule="auto"/>
              <w:rPr>
                <w:rFonts w:cstheme="minorHAnsi"/>
                <w:b/>
                <w:bCs/>
              </w:rPr>
            </w:pPr>
          </w:p>
        </w:tc>
        <w:tc>
          <w:tcPr>
            <w:tcW w:w="4320" w:type="dxa"/>
            <w:shd w:val="clear" w:color="auto" w:fill="FFFFFF" w:themeFill="background1"/>
          </w:tcPr>
          <w:p w14:paraId="0E13EF07" w14:textId="77777777" w:rsidR="00A57FAA" w:rsidRPr="000C3580" w:rsidRDefault="00A57FAA" w:rsidP="00A57FAA">
            <w:pPr>
              <w:spacing w:line="276" w:lineRule="auto"/>
              <w:rPr>
                <w:b/>
                <w:bCs/>
              </w:rPr>
            </w:pPr>
            <w:r w:rsidRPr="000C3580">
              <w:rPr>
                <w:b/>
                <w:bCs/>
              </w:rPr>
              <w:lastRenderedPageBreak/>
              <w:t>Strengths and Abilities</w:t>
            </w:r>
          </w:p>
          <w:p w14:paraId="452D873B" w14:textId="5793024D" w:rsidR="00A57FAA" w:rsidRPr="00FC06E5" w:rsidRDefault="00A57FAA" w:rsidP="00A57FAA">
            <w:pPr>
              <w:spacing w:line="276" w:lineRule="auto"/>
              <w:rPr>
                <w:rFonts w:cstheme="minorHAnsi"/>
              </w:rPr>
            </w:pPr>
          </w:p>
        </w:tc>
        <w:tc>
          <w:tcPr>
            <w:tcW w:w="5575" w:type="dxa"/>
            <w:shd w:val="clear" w:color="auto" w:fill="FFFFFF" w:themeFill="background1"/>
          </w:tcPr>
          <w:p w14:paraId="7EDD9569" w14:textId="2B6F9267" w:rsidR="00A57FAA" w:rsidRPr="00F51CAF" w:rsidRDefault="00A57FAA" w:rsidP="00F51CAF">
            <w:pPr>
              <w:rPr>
                <w:rFonts w:cstheme="minorHAnsi"/>
              </w:rPr>
            </w:pPr>
            <w:r w:rsidRPr="00F77F7E">
              <w:rPr>
                <w:rFonts w:cstheme="minorHAnsi"/>
              </w:rPr>
              <w:t xml:space="preserve">Caregiver will </w:t>
            </w:r>
            <w:r>
              <w:rPr>
                <w:rFonts w:cstheme="minorHAnsi"/>
              </w:rPr>
              <w:t xml:space="preserve">always </w:t>
            </w:r>
            <w:r w:rsidRPr="00F77F7E">
              <w:rPr>
                <w:rFonts w:cstheme="minorHAnsi"/>
              </w:rPr>
              <w:t>use latex/plastic gloves when in contact with any secretions to prevent spread of infection.</w:t>
            </w:r>
            <w:r>
              <w:rPr>
                <w:rFonts w:cstheme="minorHAnsi"/>
              </w:rPr>
              <w:t xml:space="preserve"> </w:t>
            </w:r>
            <w:r w:rsidRPr="00F77F7E">
              <w:rPr>
                <w:rFonts w:cstheme="minorHAnsi"/>
              </w:rPr>
              <w:t>Thorough hand washing with soap will be done before and after gloving.</w:t>
            </w:r>
            <w:r>
              <w:rPr>
                <w:rFonts w:cstheme="minorHAnsi"/>
              </w:rPr>
              <w:t xml:space="preserve"> </w:t>
            </w:r>
            <w:r w:rsidRPr="00F77F7E">
              <w:rPr>
                <w:rFonts w:cstheme="minorHAnsi"/>
              </w:rPr>
              <w:t>Gloves will be put on and discarded at the end of each task. If the AFH provider orders these gloves they can be paid for through the medical coupon.</w:t>
            </w:r>
          </w:p>
          <w:p w14:paraId="15B9C97E" w14:textId="77777777" w:rsidR="00A57FAA" w:rsidRPr="000C3580" w:rsidRDefault="00A57FAA" w:rsidP="00A57FAA">
            <w:pPr>
              <w:spacing w:line="276" w:lineRule="auto"/>
              <w:rPr>
                <w:b/>
                <w:bCs/>
              </w:rPr>
            </w:pPr>
            <w:r w:rsidRPr="000C3580">
              <w:rPr>
                <w:b/>
                <w:bCs/>
              </w:rPr>
              <w:t>Assistance Required</w:t>
            </w:r>
          </w:p>
          <w:p w14:paraId="20FABC95" w14:textId="10211450" w:rsidR="00A57FAA" w:rsidRPr="00FC06E5" w:rsidRDefault="00A57FAA" w:rsidP="00A57FAA">
            <w:pPr>
              <w:spacing w:line="276" w:lineRule="auto"/>
              <w:rPr>
                <w:rFonts w:cstheme="minorHAnsi"/>
              </w:rPr>
            </w:pPr>
          </w:p>
        </w:tc>
      </w:tr>
    </w:tbl>
    <w:p w14:paraId="71A7DAEC" w14:textId="0C8A6729" w:rsidR="00944CCC" w:rsidRDefault="00944CCC" w:rsidP="006F18E7"/>
    <w:tbl>
      <w:tblPr>
        <w:tblStyle w:val="TableGrid"/>
        <w:tblW w:w="14485" w:type="dxa"/>
        <w:tblLook w:val="04A0" w:firstRow="1" w:lastRow="0" w:firstColumn="1" w:lastColumn="0" w:noHBand="0" w:noVBand="1"/>
      </w:tblPr>
      <w:tblGrid>
        <w:gridCol w:w="5305"/>
        <w:gridCol w:w="4590"/>
        <w:gridCol w:w="4590"/>
      </w:tblGrid>
      <w:tr w:rsidR="00A57FAA" w:rsidRPr="00540D84" w14:paraId="188D0CD7" w14:textId="77777777" w:rsidTr="00E23D0E">
        <w:trPr>
          <w:tblHeader/>
        </w:trPr>
        <w:tc>
          <w:tcPr>
            <w:tcW w:w="5305" w:type="dxa"/>
            <w:shd w:val="clear" w:color="auto" w:fill="7F7F7F" w:themeFill="text1" w:themeFillTint="80"/>
          </w:tcPr>
          <w:p w14:paraId="4F86903C" w14:textId="77777777" w:rsidR="00A57FAA" w:rsidRPr="008B733E" w:rsidRDefault="00A57FAA" w:rsidP="00A57FAA">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33AEF0F6" w14:textId="77777777" w:rsidR="00B57363" w:rsidRDefault="00B57363" w:rsidP="00B57363">
            <w:pPr>
              <w:spacing w:line="276" w:lineRule="auto"/>
              <w:jc w:val="center"/>
              <w:rPr>
                <w:b/>
                <w:bCs/>
                <w:sz w:val="24"/>
                <w:szCs w:val="24"/>
              </w:rPr>
            </w:pPr>
            <w:r>
              <w:rPr>
                <w:b/>
                <w:bCs/>
                <w:sz w:val="24"/>
                <w:szCs w:val="24"/>
              </w:rPr>
              <w:t>Resident Strengths And Abilities</w:t>
            </w:r>
          </w:p>
          <w:p w14:paraId="595EED59" w14:textId="77777777" w:rsidR="00B57363" w:rsidRDefault="00B57363" w:rsidP="00B57363">
            <w:pPr>
              <w:spacing w:line="276" w:lineRule="auto"/>
              <w:jc w:val="center"/>
              <w:rPr>
                <w:b/>
                <w:bCs/>
                <w:sz w:val="24"/>
                <w:szCs w:val="24"/>
              </w:rPr>
            </w:pPr>
            <w:r>
              <w:rPr>
                <w:b/>
                <w:bCs/>
                <w:sz w:val="24"/>
                <w:szCs w:val="24"/>
              </w:rPr>
              <w:t>Prefers To Do Independently</w:t>
            </w:r>
          </w:p>
          <w:p w14:paraId="6BEC47BE" w14:textId="29C46353"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2F2F2" w:themeFill="background1" w:themeFillShade="F2"/>
          </w:tcPr>
          <w:p w14:paraId="2A51D732" w14:textId="77777777" w:rsidR="00A57FAA" w:rsidRDefault="00A57FAA" w:rsidP="00A57FAA">
            <w:pPr>
              <w:spacing w:line="276" w:lineRule="auto"/>
              <w:jc w:val="center"/>
              <w:rPr>
                <w:b/>
                <w:bCs/>
                <w:sz w:val="24"/>
                <w:szCs w:val="24"/>
              </w:rPr>
            </w:pPr>
            <w:r>
              <w:rPr>
                <w:b/>
                <w:bCs/>
                <w:sz w:val="24"/>
                <w:szCs w:val="24"/>
              </w:rPr>
              <w:t>Assistance Required</w:t>
            </w:r>
          </w:p>
          <w:p w14:paraId="44EECF21" w14:textId="20B95602"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597E6BA8" w14:textId="77777777" w:rsidTr="009A51A1">
        <w:tc>
          <w:tcPr>
            <w:tcW w:w="14485" w:type="dxa"/>
            <w:gridSpan w:val="3"/>
            <w:shd w:val="clear" w:color="auto" w:fill="FFFFFF" w:themeFill="background1"/>
          </w:tcPr>
          <w:p w14:paraId="76326480" w14:textId="77777777" w:rsidR="00A57FAA" w:rsidRPr="00F77F7E" w:rsidRDefault="00A57FAA" w:rsidP="00A57FAA">
            <w:pPr>
              <w:spacing w:line="276" w:lineRule="auto"/>
              <w:rPr>
                <w:rFonts w:cstheme="minorHAnsi"/>
                <w:b/>
                <w:bCs/>
              </w:rPr>
            </w:pPr>
            <w:r w:rsidRPr="00F77F7E">
              <w:rPr>
                <w:rFonts w:cstheme="minorHAnsi"/>
                <w:b/>
                <w:bCs/>
              </w:rPr>
              <w:t xml:space="preserve">Resident functional limitations that impact ADL functioning: </w:t>
            </w:r>
          </w:p>
          <w:p w14:paraId="06467EE3" w14:textId="0D8E3293" w:rsidR="00A57FAA" w:rsidRPr="00FC06E5" w:rsidRDefault="00A57FAA" w:rsidP="00A57FAA">
            <w:pPr>
              <w:spacing w:line="276" w:lineRule="auto"/>
              <w:rPr>
                <w:rFonts w:cstheme="minorHAnsi"/>
              </w:rPr>
            </w:pPr>
          </w:p>
        </w:tc>
      </w:tr>
      <w:tr w:rsidR="00A57FAA" w:rsidRPr="00540D84" w14:paraId="05D3B073" w14:textId="77777777" w:rsidTr="00E23D0E">
        <w:trPr>
          <w:trHeight w:val="3284"/>
        </w:trPr>
        <w:tc>
          <w:tcPr>
            <w:tcW w:w="5305" w:type="dxa"/>
            <w:shd w:val="clear" w:color="auto" w:fill="FFFFFF" w:themeFill="background1"/>
          </w:tcPr>
          <w:p w14:paraId="61F4F7C7" w14:textId="41CBE61D" w:rsidR="00A57FAA" w:rsidRPr="00F77F7E" w:rsidRDefault="00ED1808" w:rsidP="00A57FAA">
            <w:pPr>
              <w:spacing w:line="276" w:lineRule="auto"/>
              <w:rPr>
                <w:rFonts w:cstheme="minorHAnsi"/>
                <w:b/>
                <w:bCs/>
              </w:rPr>
            </w:pPr>
            <w:bookmarkStart w:id="67" w:name="Amb_Mob2"/>
            <w:bookmarkEnd w:id="67"/>
            <w:r>
              <w:rPr>
                <w:rFonts w:cstheme="minorHAnsi"/>
                <w:b/>
                <w:bCs/>
              </w:rPr>
              <w:t>AMBULATION/</w:t>
            </w:r>
            <w:r w:rsidR="00A57FAA" w:rsidRPr="00F77F7E">
              <w:rPr>
                <w:rFonts w:cstheme="minorHAnsi"/>
                <w:b/>
                <w:bCs/>
              </w:rPr>
              <w:t>MOBILITY</w:t>
            </w:r>
          </w:p>
          <w:p w14:paraId="0DD26EC7" w14:textId="5EDA6B95" w:rsidR="00A57FAA" w:rsidRPr="00F77F7E" w:rsidRDefault="002771D6" w:rsidP="00A57FAA">
            <w:pPr>
              <w:spacing w:line="276" w:lineRule="auto"/>
              <w:rPr>
                <w:rFonts w:cstheme="minorHAnsi"/>
                <w:b/>
                <w:bCs/>
              </w:rPr>
            </w:pPr>
            <w:r>
              <w:rPr>
                <w:rFonts w:cstheme="minorHAnsi"/>
                <w:b/>
                <w:bCs/>
              </w:rPr>
              <w:t>Locomotion i</w:t>
            </w:r>
            <w:r w:rsidR="00A57FAA" w:rsidRPr="00F77F7E">
              <w:rPr>
                <w:rFonts w:cstheme="minorHAnsi"/>
                <w:b/>
                <w:bCs/>
              </w:rPr>
              <w:t>n room</w:t>
            </w:r>
            <w:r w:rsidR="003C5FF0">
              <w:rPr>
                <w:rFonts w:cstheme="minorHAnsi"/>
                <w:b/>
                <w:bCs/>
              </w:rPr>
              <w:t xml:space="preserve"> and</w:t>
            </w:r>
            <w:r w:rsidR="00A57FAA" w:rsidRPr="00F77F7E">
              <w:rPr>
                <w:rFonts w:cstheme="minorHAnsi"/>
                <w:b/>
                <w:bCs/>
              </w:rPr>
              <w:t xml:space="preserve"> immediate living environment:</w:t>
            </w:r>
          </w:p>
          <w:p w14:paraId="5EF0D591" w14:textId="3AC480D7"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583E1642" w14:textId="13B56AF8"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1297D16B" w14:textId="77777777" w:rsidR="00A57FAA" w:rsidRDefault="00A57FAA" w:rsidP="00A57FAA">
            <w:pPr>
              <w:spacing w:line="276" w:lineRule="auto"/>
              <w:rPr>
                <w:rFonts w:cstheme="minorHAnsi"/>
                <w:b/>
                <w:bCs/>
              </w:rPr>
            </w:pPr>
          </w:p>
          <w:p w14:paraId="6549C3F2" w14:textId="115A900C" w:rsidR="00A57FAA" w:rsidRPr="00F77F7E" w:rsidRDefault="002771D6" w:rsidP="00A57FAA">
            <w:pPr>
              <w:spacing w:line="276" w:lineRule="auto"/>
              <w:rPr>
                <w:rFonts w:cstheme="minorHAnsi"/>
                <w:b/>
                <w:bCs/>
              </w:rPr>
            </w:pPr>
            <w:r>
              <w:rPr>
                <w:rFonts w:cstheme="minorHAnsi"/>
                <w:b/>
                <w:bCs/>
              </w:rPr>
              <w:t>Locomotion o</w:t>
            </w:r>
            <w:r w:rsidR="00A57FAA" w:rsidRPr="00F77F7E">
              <w:rPr>
                <w:rFonts w:cstheme="minorHAnsi"/>
                <w:b/>
                <w:bCs/>
              </w:rPr>
              <w:t>utside of immediate living environment (including outdoors):</w:t>
            </w:r>
          </w:p>
          <w:p w14:paraId="1409230E" w14:textId="5BCB0441"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3D927B8B" w14:textId="7BB0F614"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40BD0FF0" w14:textId="77777777" w:rsidR="00A57FAA" w:rsidRPr="00F77F7E" w:rsidRDefault="00A57FAA" w:rsidP="00A57FAA">
            <w:pPr>
              <w:spacing w:line="276" w:lineRule="auto"/>
              <w:rPr>
                <w:rFonts w:cstheme="minorHAnsi"/>
              </w:rPr>
            </w:pPr>
          </w:p>
          <w:p w14:paraId="30194A52" w14:textId="1DD050E9" w:rsidR="00A57FAA" w:rsidRPr="000D2949" w:rsidRDefault="00846C67" w:rsidP="00A57FAA">
            <w:pPr>
              <w:spacing w:line="276" w:lineRule="auto"/>
              <w:rPr>
                <w:rFonts w:eastAsia="MS Gothic" w:cstheme="minorHAnsi"/>
              </w:rPr>
            </w:pPr>
            <w:r w:rsidRPr="00846C67">
              <w:rPr>
                <w:rFonts w:ascii="Calibri" w:eastAsia="MS Gothic" w:hAnsi="Calibri" w:cs="Segoe UI Symbol"/>
                <w:b/>
              </w:rPr>
              <w:t>[ ]</w:t>
            </w:r>
            <w:r w:rsidR="00A57FAA" w:rsidRPr="00F77F7E">
              <w:rPr>
                <w:rFonts w:cstheme="minorHAnsi"/>
              </w:rPr>
              <w:t xml:space="preserve"> </w:t>
            </w:r>
            <w:bookmarkStart w:id="68" w:name="Fall_amb2"/>
            <w:bookmarkEnd w:id="68"/>
            <w:r w:rsidR="00A57FAA" w:rsidRPr="000D2949">
              <w:rPr>
                <w:rFonts w:eastAsia="MS Gothic" w:cstheme="minorHAnsi"/>
                <w:b/>
                <w:bCs/>
              </w:rPr>
              <w:t>Risks for falls</w:t>
            </w:r>
          </w:p>
          <w:p w14:paraId="5545075A" w14:textId="74396159" w:rsidR="00A57FAA" w:rsidRDefault="00846C67" w:rsidP="00A57FAA">
            <w:pPr>
              <w:spacing w:line="276" w:lineRule="auto"/>
              <w:rPr>
                <w:rFonts w:eastAsia="MS Gothic" w:cstheme="minorHAnsi"/>
                <w:b/>
                <w:bCs/>
              </w:rPr>
            </w:pPr>
            <w:r w:rsidRPr="00846C67">
              <w:rPr>
                <w:rFonts w:ascii="Calibri" w:eastAsia="MS Gothic" w:hAnsi="Calibri" w:cstheme="minorHAnsi" w:hint="eastAsia"/>
                <w:b/>
              </w:rPr>
              <w:t>[ ]</w:t>
            </w:r>
            <w:r w:rsidR="00A57FAA" w:rsidRPr="00F77F7E">
              <w:rPr>
                <w:rFonts w:cstheme="minorHAnsi"/>
              </w:rPr>
              <w:t xml:space="preserve"> </w:t>
            </w:r>
            <w:r w:rsidR="00A57FAA" w:rsidRPr="000D2949">
              <w:rPr>
                <w:rFonts w:eastAsia="MS Gothic" w:cstheme="minorHAnsi"/>
                <w:b/>
                <w:bCs/>
              </w:rPr>
              <w:t>Fall prevention plan</w:t>
            </w:r>
            <w:r w:rsidR="00A57FAA">
              <w:rPr>
                <w:rFonts w:eastAsia="MS Gothic" w:cstheme="minorHAnsi"/>
                <w:b/>
                <w:bCs/>
              </w:rPr>
              <w:t xml:space="preserve">: </w:t>
            </w:r>
          </w:p>
          <w:p w14:paraId="6968A87C" w14:textId="77777777" w:rsidR="00A57FAA" w:rsidRPr="000D2949" w:rsidRDefault="00A57FAA" w:rsidP="00A57FAA">
            <w:pPr>
              <w:spacing w:line="276" w:lineRule="auto"/>
              <w:rPr>
                <w:rFonts w:eastAsia="MS Gothic" w:cstheme="minorHAnsi"/>
                <w:b/>
                <w:bCs/>
              </w:rPr>
            </w:pPr>
          </w:p>
          <w:p w14:paraId="5437E02F" w14:textId="57E76EB0" w:rsidR="00A57FAA" w:rsidRPr="0013482D" w:rsidRDefault="00846C67" w:rsidP="00A57FAA">
            <w:pPr>
              <w:spacing w:line="276" w:lineRule="auto"/>
              <w:rPr>
                <w:rFonts w:eastAsia="MS Gothic" w:cstheme="minorHAnsi"/>
              </w:rPr>
            </w:pPr>
            <w:r w:rsidRPr="00846C67">
              <w:rPr>
                <w:rFonts w:ascii="Calibri" w:eastAsia="MS Gothic" w:hAnsi="Calibri" w:cstheme="minorHAnsi" w:hint="eastAsia"/>
                <w:b/>
              </w:rPr>
              <w:lastRenderedPageBreak/>
              <w:t>[ ]</w:t>
            </w:r>
            <w:r w:rsidR="00A57FAA">
              <w:rPr>
                <w:rFonts w:eastAsia="MS Gothic" w:cstheme="minorHAnsi"/>
              </w:rPr>
              <w:t xml:space="preserve"> </w:t>
            </w:r>
            <w:bookmarkStart w:id="69" w:name="WAC_10685_10401"/>
            <w:r w:rsidR="00A57FAA" w:rsidRPr="0013482D">
              <w:rPr>
                <w:rFonts w:eastAsia="MS Gothic" w:cstheme="minorHAnsi"/>
              </w:rPr>
              <w:fldChar w:fldCharType="begin"/>
            </w:r>
            <w:r w:rsidR="00A57FAA" w:rsidRPr="0013482D">
              <w:rPr>
                <w:rFonts w:eastAsia="MS Gothic" w:cstheme="minorHAnsi"/>
              </w:rPr>
              <w:instrText xml:space="preserve"> HYPERLINK  \l "WAC_10685_10401" \o "WAC 388-76-10685(6)</w:instrText>
            </w:r>
          </w:p>
          <w:p w14:paraId="7EA058C4" w14:textId="77777777" w:rsidR="00A57FAA" w:rsidRPr="0013482D" w:rsidRDefault="00A57FAA" w:rsidP="00A57FAA">
            <w:pPr>
              <w:spacing w:line="276" w:lineRule="auto"/>
              <w:rPr>
                <w:rFonts w:cstheme="minorHAnsi"/>
                <w:color w:val="000000"/>
                <w:shd w:val="clear" w:color="auto" w:fill="FFFFFF"/>
              </w:rPr>
            </w:pPr>
            <w:r w:rsidRPr="0013482D">
              <w:rPr>
                <w:rFonts w:cstheme="minorHAnsi"/>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13" w:history="1">
              <w:r w:rsidRPr="0013482D">
                <w:rPr>
                  <w:rStyle w:val="Hyperlink"/>
                  <w:rFonts w:cstheme="minorHAnsi"/>
                  <w:b/>
                  <w:bCs/>
                  <w:color w:val="2B674D"/>
                  <w:u w:val="none"/>
                  <w:shd w:val="clear" w:color="auto" w:fill="FFFFFF"/>
                </w:rPr>
                <w:instrText>388-76-10401</w:instrText>
              </w:r>
            </w:hyperlink>
            <w:r w:rsidRPr="0013482D">
              <w:rPr>
                <w:rFonts w:cstheme="minorHAnsi"/>
                <w:color w:val="000000"/>
                <w:shd w:val="clear" w:color="auto" w:fill="FFFFFF"/>
              </w:rPr>
              <w:instrText>.</w:instrText>
            </w:r>
          </w:p>
          <w:p w14:paraId="687A5468" w14:textId="77777777" w:rsidR="00A57FAA" w:rsidRPr="0013482D" w:rsidRDefault="00A57FAA" w:rsidP="00A57FAA">
            <w:pPr>
              <w:spacing w:line="276" w:lineRule="auto"/>
              <w:rPr>
                <w:rFonts w:eastAsia="MS Gothic" w:cstheme="minorHAnsi"/>
                <w:color w:val="000000"/>
                <w:shd w:val="clear" w:color="auto" w:fill="FFFFFF"/>
              </w:rPr>
            </w:pPr>
          </w:p>
          <w:p w14:paraId="380507B4" w14:textId="77777777" w:rsidR="00A57FAA" w:rsidRPr="0013482D" w:rsidRDefault="00A57FAA" w:rsidP="00A57FAA">
            <w:pPr>
              <w:pStyle w:val="Heading3"/>
              <w:shd w:val="clear" w:color="auto" w:fill="FFFFFF"/>
              <w:spacing w:before="75" w:after="150"/>
              <w:jc w:val="left"/>
              <w:rPr>
                <w:rFonts w:asciiTheme="minorHAnsi" w:hAnsiTheme="minorHAnsi" w:cstheme="minorHAnsi"/>
                <w:color w:val="000000"/>
              </w:rPr>
            </w:pPr>
            <w:r w:rsidRPr="0013482D">
              <w:rPr>
                <w:rFonts w:asciiTheme="minorHAnsi" w:eastAsia="MS Gothic" w:hAnsiTheme="minorHAnsi" w:cstheme="minorHAnsi"/>
                <w:color w:val="000000"/>
                <w:shd w:val="clear" w:color="auto" w:fill="FFFFFF"/>
              </w:rPr>
              <w:instrText xml:space="preserve">WAC 388-76-10401(1)(a) </w:instrText>
            </w:r>
            <w:r w:rsidRPr="0013482D">
              <w:rPr>
                <w:rFonts w:asciiTheme="minorHAnsi" w:hAnsiTheme="minorHAnsi" w:cstheme="minorHAnsi"/>
                <w:color w:val="000000"/>
              </w:rPr>
              <w:instrText>WAC 388-76-10401</w:instrText>
            </w:r>
          </w:p>
          <w:p w14:paraId="340549C6" w14:textId="77777777" w:rsidR="00A57FAA" w:rsidRPr="0013482D" w:rsidRDefault="00A57FAA" w:rsidP="00A57FAA">
            <w:pPr>
              <w:pStyle w:val="Heading3"/>
              <w:shd w:val="clear" w:color="auto" w:fill="FFFFFF"/>
              <w:spacing w:before="75" w:after="150"/>
              <w:jc w:val="left"/>
              <w:rPr>
                <w:rFonts w:asciiTheme="minorHAnsi" w:hAnsiTheme="minorHAnsi" w:cstheme="minorHAnsi"/>
                <w:color w:val="000000"/>
              </w:rPr>
            </w:pPr>
            <w:r w:rsidRPr="0013482D">
              <w:rPr>
                <w:rFonts w:asciiTheme="minorHAnsi" w:hAnsiTheme="minorHAnsi" w:cstheme="minorHAnsi"/>
                <w:color w:val="000000"/>
              </w:rPr>
              <w:instrText>Home and community-based setting requirements.</w:instrText>
            </w:r>
          </w:p>
          <w:p w14:paraId="49EC1269" w14:textId="77777777" w:rsidR="00A57FAA" w:rsidRPr="0013482D" w:rsidRDefault="00A57FAA" w:rsidP="00A57FAA">
            <w:pPr>
              <w:shd w:val="clear" w:color="auto" w:fill="FFFFFF"/>
              <w:rPr>
                <w:rFonts w:cstheme="minorHAnsi"/>
                <w:color w:val="000000"/>
              </w:rPr>
            </w:pPr>
            <w:r w:rsidRPr="0013482D">
              <w:rPr>
                <w:rFonts w:cstheme="minorHAnsi"/>
                <w:color w:val="000000"/>
              </w:rPr>
              <w:instrText>(1) The home must ensure that the following conditions are present for each resident:</w:instrText>
            </w:r>
          </w:p>
          <w:p w14:paraId="008B2C0D" w14:textId="0BCC8710" w:rsidR="00A57FAA" w:rsidRPr="0013482D" w:rsidRDefault="00A57FAA" w:rsidP="00A57FAA">
            <w:pPr>
              <w:shd w:val="clear" w:color="auto" w:fill="FFFFFF"/>
              <w:ind w:firstLine="720"/>
              <w:rPr>
                <w:rFonts w:cstheme="minorHAnsi"/>
                <w:color w:val="000000"/>
              </w:rPr>
            </w:pPr>
            <w:r w:rsidRPr="0013482D">
              <w:rPr>
                <w:rFonts w:cstheme="minorHAnsi"/>
                <w:color w:val="000000"/>
              </w:rPr>
              <w:instrText>(a) Privacy in each resident's bedroom, including lockable doors when chosen, with only the resident or residents who live in the room and appropriate staff having the key</w:instrText>
            </w:r>
            <w:r w:rsidR="009826F0" w:rsidRPr="0013482D">
              <w:rPr>
                <w:rFonts w:cstheme="minorHAnsi"/>
                <w:color w:val="000000"/>
              </w:rPr>
              <w:instrText>.</w:instrText>
            </w:r>
          </w:p>
          <w:p w14:paraId="2A03B720" w14:textId="77777777" w:rsidR="009826F0" w:rsidRPr="0013482D" w:rsidRDefault="009826F0" w:rsidP="00A57FAA">
            <w:pPr>
              <w:shd w:val="clear" w:color="auto" w:fill="FFFFFF"/>
              <w:ind w:firstLine="720"/>
              <w:rPr>
                <w:rFonts w:cstheme="minorHAnsi"/>
                <w:color w:val="000000"/>
              </w:rPr>
            </w:pPr>
          </w:p>
          <w:p w14:paraId="7625A365" w14:textId="70B3745A" w:rsidR="00A57FAA" w:rsidRPr="0013482D" w:rsidRDefault="009826F0" w:rsidP="00136DBC">
            <w:pPr>
              <w:shd w:val="clear" w:color="auto" w:fill="FFFFFF"/>
              <w:rPr>
                <w:rFonts w:eastAsia="MS Gothic" w:cstheme="minorHAnsi"/>
              </w:rPr>
            </w:pPr>
            <w:r w:rsidRPr="0013482D">
              <w:rPr>
                <w:rFonts w:cstheme="minorHAnsi"/>
                <w:color w:val="000000"/>
              </w:rPr>
              <w:instrText>Ignore the Ctrl+Click message below:</w:instrText>
            </w:r>
            <w:r w:rsidR="00A57FAA" w:rsidRPr="0013482D">
              <w:rPr>
                <w:rFonts w:eastAsia="MS Gothic" w:cstheme="minorHAnsi"/>
              </w:rPr>
              <w:instrText xml:space="preserve">" </w:instrText>
            </w:r>
            <w:r w:rsidR="00A57FAA" w:rsidRPr="0013482D">
              <w:rPr>
                <w:rFonts w:eastAsia="MS Gothic" w:cstheme="minorHAnsi"/>
              </w:rPr>
              <w:fldChar w:fldCharType="separate"/>
            </w:r>
            <w:r w:rsidR="00A57FAA" w:rsidRPr="0013482D">
              <w:rPr>
                <w:rStyle w:val="Hyperlink"/>
                <w:rFonts w:eastAsia="MS Gothic" w:cstheme="minorHAnsi"/>
                <w:u w:val="none"/>
              </w:rPr>
              <w:t>Resident chooses bedroom door lock</w:t>
            </w:r>
            <w:bookmarkEnd w:id="69"/>
            <w:r w:rsidR="00A57FAA" w:rsidRPr="0013482D">
              <w:rPr>
                <w:rFonts w:eastAsia="MS Gothic" w:cstheme="minorHAnsi"/>
              </w:rPr>
              <w:fldChar w:fldCharType="end"/>
            </w:r>
          </w:p>
          <w:p w14:paraId="34BD79C9" w14:textId="77777777" w:rsidR="00A57FAA" w:rsidRDefault="00A57FAA" w:rsidP="00A57FAA">
            <w:pPr>
              <w:spacing w:line="276" w:lineRule="auto"/>
              <w:rPr>
                <w:rFonts w:cstheme="minorHAnsi"/>
                <w:b/>
                <w:bCs/>
              </w:rPr>
            </w:pPr>
          </w:p>
          <w:p w14:paraId="1CFA4E22" w14:textId="53A9D0D6" w:rsidR="00A57FAA" w:rsidRDefault="00A57FAA" w:rsidP="00A57FAA">
            <w:pPr>
              <w:spacing w:line="276" w:lineRule="auto"/>
              <w:rPr>
                <w:rFonts w:cstheme="minorHAnsi"/>
              </w:rPr>
            </w:pPr>
            <w:r w:rsidRPr="00F77F7E">
              <w:rPr>
                <w:rFonts w:cstheme="minorHAnsi"/>
                <w:b/>
                <w:bCs/>
              </w:rPr>
              <w:t>Equipment/Supplies:</w:t>
            </w:r>
            <w:r w:rsidRPr="00F77F7E">
              <w:rPr>
                <w:rFonts w:cstheme="minorHAnsi"/>
              </w:rPr>
              <w:t xml:space="preserve"> </w:t>
            </w:r>
          </w:p>
          <w:p w14:paraId="1A769BBE" w14:textId="760F3341" w:rsidR="00A57FAA" w:rsidRDefault="00A57FAA" w:rsidP="00A57FAA">
            <w:pPr>
              <w:spacing w:line="276" w:lineRule="auto"/>
              <w:rPr>
                <w:rFonts w:cstheme="minorHAnsi"/>
              </w:rPr>
            </w:pPr>
            <w:r>
              <w:rPr>
                <w:rFonts w:cstheme="minorHAnsi"/>
              </w:rPr>
              <w:t xml:space="preserve">     Vendor:</w:t>
            </w:r>
          </w:p>
          <w:p w14:paraId="4801EF78" w14:textId="77777777" w:rsidR="00A57FAA" w:rsidRPr="00F77F7E" w:rsidRDefault="00A57FAA" w:rsidP="00A57FAA">
            <w:pPr>
              <w:spacing w:line="276" w:lineRule="auto"/>
              <w:rPr>
                <w:rFonts w:cstheme="minorHAnsi"/>
              </w:rPr>
            </w:pPr>
          </w:p>
          <w:p w14:paraId="499437B5" w14:textId="0DA0CA46" w:rsidR="00A57FAA" w:rsidRPr="00FC06E5" w:rsidRDefault="00A57FAA" w:rsidP="00A57FAA">
            <w:pPr>
              <w:spacing w:line="276" w:lineRule="auto"/>
              <w:rPr>
                <w:rFonts w:cstheme="minorHAnsi"/>
              </w:rPr>
            </w:pPr>
            <w:r w:rsidRPr="00F77F7E">
              <w:rPr>
                <w:rFonts w:cstheme="minorHAnsi"/>
                <w:b/>
                <w:bCs/>
              </w:rPr>
              <w:t xml:space="preserve">Limitations: </w:t>
            </w:r>
          </w:p>
          <w:p w14:paraId="5629EDEC" w14:textId="77777777" w:rsidR="00A57FAA" w:rsidRPr="00F77F7E" w:rsidRDefault="00A57FAA" w:rsidP="00A57FAA">
            <w:pPr>
              <w:spacing w:line="276" w:lineRule="auto"/>
              <w:rPr>
                <w:rFonts w:cstheme="minorHAnsi"/>
              </w:rPr>
            </w:pPr>
          </w:p>
        </w:tc>
        <w:bookmarkStart w:id="70" w:name="Mobility_res"/>
        <w:tc>
          <w:tcPr>
            <w:tcW w:w="4590" w:type="dxa"/>
            <w:shd w:val="clear" w:color="auto" w:fill="FFFFFF" w:themeFill="background1"/>
          </w:tcPr>
          <w:p w14:paraId="317EFA68" w14:textId="77777777" w:rsidR="00937C7C" w:rsidRDefault="00A57FAA" w:rsidP="00A57FAA">
            <w:pPr>
              <w:pStyle w:val="Header"/>
              <w:rPr>
                <w:b/>
                <w:color w:val="C00000"/>
              </w:rPr>
            </w:pPr>
            <w:r w:rsidRPr="00CE0D9A">
              <w:rPr>
                <w:b/>
                <w:bCs/>
                <w:sz w:val="24"/>
                <w:szCs w:val="24"/>
              </w:rPr>
              <w:lastRenderedPageBreak/>
              <w:fldChar w:fldCharType="begin"/>
            </w:r>
            <w:r w:rsidRPr="00CE0D9A">
              <w:rPr>
                <w:b/>
                <w:bCs/>
                <w:sz w:val="24"/>
                <w:szCs w:val="24"/>
              </w:rPr>
              <w:instrText xml:space="preserve"> HYPERLINK  \l "Mobility_res" \o "</w:instrText>
            </w:r>
            <w:r w:rsidRPr="006B6E29">
              <w:rPr>
                <w:b/>
                <w:color w:val="C00000"/>
              </w:rPr>
              <w:instrText xml:space="preserve"> Explain how the resident gets around. </w:instrText>
            </w:r>
          </w:p>
          <w:p w14:paraId="34A36F41" w14:textId="4A04B420" w:rsidR="00937C7C" w:rsidRDefault="00A57FAA" w:rsidP="00A57FAA">
            <w:pPr>
              <w:pStyle w:val="Header"/>
              <w:rPr>
                <w:b/>
                <w:color w:val="C00000"/>
              </w:rPr>
            </w:pPr>
            <w:r w:rsidRPr="006B6E29">
              <w:rPr>
                <w:b/>
                <w:color w:val="C00000"/>
              </w:rPr>
              <w:instrText>Do they walk independently or with assistance?</w:instrText>
            </w:r>
            <w:r w:rsidR="00E60E4C">
              <w:rPr>
                <w:b/>
                <w:color w:val="C00000"/>
              </w:rPr>
              <w:instrText xml:space="preserve"> </w:instrText>
            </w:r>
          </w:p>
          <w:p w14:paraId="18C06FCF" w14:textId="77777777" w:rsidR="00937C7C" w:rsidRDefault="00A57FAA" w:rsidP="00A57FAA">
            <w:pPr>
              <w:pStyle w:val="Header"/>
              <w:rPr>
                <w:b/>
                <w:color w:val="C00000"/>
              </w:rPr>
            </w:pPr>
            <w:r w:rsidRPr="006B6E29">
              <w:rPr>
                <w:b/>
                <w:color w:val="C00000"/>
              </w:rPr>
              <w:instrText xml:space="preserve">Do they use a walker or a cane or are they wheelchair bound? </w:instrText>
            </w:r>
          </w:p>
          <w:p w14:paraId="4CBB56FB" w14:textId="77777777" w:rsidR="00937C7C" w:rsidRDefault="00A57FAA" w:rsidP="00A57FAA">
            <w:pPr>
              <w:pStyle w:val="Header"/>
              <w:rPr>
                <w:b/>
                <w:color w:val="C00000"/>
              </w:rPr>
            </w:pPr>
            <w:r w:rsidRPr="006B6E29">
              <w:rPr>
                <w:b/>
                <w:color w:val="C00000"/>
              </w:rPr>
              <w:instrText xml:space="preserve">What does their assessment say and what is happening currently? </w:instrText>
            </w:r>
          </w:p>
          <w:p w14:paraId="21996867" w14:textId="298E2201" w:rsidR="00A57FAA" w:rsidRDefault="00A57FAA" w:rsidP="00A57FAA">
            <w:pPr>
              <w:pStyle w:val="Header"/>
              <w:rPr>
                <w:b/>
                <w:color w:val="C00000"/>
              </w:rPr>
            </w:pPr>
            <w:r w:rsidRPr="006B6E29">
              <w:rPr>
                <w:b/>
                <w:color w:val="C00000"/>
              </w:rPr>
              <w:instrText xml:space="preserve">Be sure to document any changes and any discrepancies between the NCP and the assessment.    </w:instrText>
            </w:r>
          </w:p>
          <w:p w14:paraId="1546FFF4" w14:textId="77777777" w:rsidR="00A57FAA" w:rsidRDefault="00A57FAA" w:rsidP="00A57FAA">
            <w:pPr>
              <w:pStyle w:val="Header"/>
              <w:rPr>
                <w:b/>
                <w:color w:val="C00000"/>
              </w:rPr>
            </w:pPr>
          </w:p>
          <w:p w14:paraId="114459C4" w14:textId="6F5925E5" w:rsidR="009826F0" w:rsidRDefault="00A57FAA" w:rsidP="00A57FAA">
            <w:pPr>
              <w:spacing w:line="276" w:lineRule="auto"/>
              <w:rPr>
                <w:b/>
                <w:color w:val="C00000"/>
              </w:rPr>
            </w:pPr>
            <w:r>
              <w:rPr>
                <w:b/>
                <w:color w:val="C00000"/>
              </w:rPr>
              <w:instrText>If there is a fall prevention plan</w:instrText>
            </w:r>
            <w:r w:rsidR="00937C7C">
              <w:rPr>
                <w:b/>
                <w:color w:val="C00000"/>
              </w:rPr>
              <w:instrText>,</w:instrText>
            </w:r>
            <w:r>
              <w:rPr>
                <w:b/>
                <w:color w:val="C00000"/>
              </w:rPr>
              <w:instrText xml:space="preserve"> explain it here.</w:instrText>
            </w:r>
          </w:p>
          <w:p w14:paraId="26712DBE" w14:textId="77777777" w:rsidR="009826F0" w:rsidRDefault="009826F0" w:rsidP="00A57FAA">
            <w:pPr>
              <w:spacing w:line="276" w:lineRule="auto"/>
              <w:rPr>
                <w:b/>
                <w:color w:val="C00000"/>
              </w:rPr>
            </w:pPr>
          </w:p>
          <w:p w14:paraId="5FD5E085" w14:textId="5EF49DA0" w:rsidR="00A57FAA" w:rsidRPr="004E3B9A" w:rsidRDefault="009826F0" w:rsidP="00A57FAA">
            <w:pPr>
              <w:spacing w:line="276" w:lineRule="auto"/>
              <w:rPr>
                <w:sz w:val="24"/>
                <w:szCs w:val="24"/>
              </w:rPr>
            </w:pPr>
            <w:r w:rsidRPr="009826F0">
              <w:rPr>
                <w:b/>
                <w:color w:val="000000" w:themeColor="text1"/>
              </w:rPr>
              <w:instrText>Ignore the Ctrl+Click message below:</w:instrText>
            </w:r>
            <w:r w:rsidR="00A57FAA">
              <w:rPr>
                <w:b/>
                <w:color w:val="C00000"/>
              </w:rPr>
              <w:instrText xml:space="preserve"> </w:instrText>
            </w:r>
            <w:r w:rsidR="00A57FAA" w:rsidRPr="00CE0D9A">
              <w:rPr>
                <w:b/>
                <w:bCs/>
                <w:sz w:val="24"/>
                <w:szCs w:val="24"/>
              </w:rPr>
              <w:instrText xml:space="preserve">" </w:instrText>
            </w:r>
            <w:r w:rsidR="00A57FAA" w:rsidRPr="00CE0D9A">
              <w:rPr>
                <w:b/>
                <w:bCs/>
                <w:sz w:val="24"/>
                <w:szCs w:val="24"/>
              </w:rPr>
            </w:r>
            <w:r w:rsidR="00A57FAA" w:rsidRPr="00CE0D9A">
              <w:rPr>
                <w:b/>
                <w:bCs/>
                <w:sz w:val="24"/>
                <w:szCs w:val="24"/>
              </w:rPr>
              <w:fldChar w:fldCharType="separate"/>
            </w:r>
            <w:r w:rsidR="00A57FAA" w:rsidRPr="00CE0D9A">
              <w:rPr>
                <w:rStyle w:val="Hyperlink"/>
                <w:b/>
                <w:bCs/>
                <w:sz w:val="24"/>
                <w:szCs w:val="24"/>
                <w:u w:val="none"/>
              </w:rPr>
              <w:t>Strengths and Abilities</w:t>
            </w:r>
            <w:r w:rsidR="00A57FAA" w:rsidRPr="00CE0D9A">
              <w:rPr>
                <w:b/>
                <w:bCs/>
                <w:sz w:val="24"/>
                <w:szCs w:val="24"/>
              </w:rPr>
              <w:fldChar w:fldCharType="end"/>
            </w:r>
          </w:p>
          <w:bookmarkEnd w:id="70"/>
          <w:p w14:paraId="7D59F402" w14:textId="77777777" w:rsidR="00A57FAA" w:rsidRPr="004E3B9A" w:rsidRDefault="00A57FAA" w:rsidP="00A57FAA">
            <w:pPr>
              <w:spacing w:line="276" w:lineRule="auto"/>
              <w:rPr>
                <w:rFonts w:cstheme="minorHAnsi"/>
              </w:rPr>
            </w:pPr>
          </w:p>
          <w:p w14:paraId="56C34ED1" w14:textId="77777777" w:rsidR="00A57FAA" w:rsidRDefault="00A57FAA" w:rsidP="00A57FAA">
            <w:pPr>
              <w:spacing w:line="276" w:lineRule="auto"/>
              <w:rPr>
                <w:rFonts w:cstheme="minorHAnsi"/>
              </w:rPr>
            </w:pPr>
            <w:r w:rsidRPr="00F77F7E">
              <w:rPr>
                <w:rFonts w:cstheme="minorHAnsi"/>
                <w:b/>
                <w:bCs/>
              </w:rPr>
              <w:t xml:space="preserve">Evacuation addressed under Evacuation Plan </w:t>
            </w:r>
          </w:p>
          <w:p w14:paraId="7EF2EC94" w14:textId="77777777" w:rsidR="00FC06E5" w:rsidRPr="00FC06E5" w:rsidRDefault="00FC06E5" w:rsidP="00A57FAA">
            <w:pPr>
              <w:spacing w:line="276" w:lineRule="auto"/>
              <w:rPr>
                <w:rFonts w:cstheme="minorHAnsi"/>
              </w:rPr>
            </w:pPr>
          </w:p>
        </w:tc>
        <w:tc>
          <w:tcPr>
            <w:tcW w:w="4590" w:type="dxa"/>
            <w:shd w:val="clear" w:color="auto" w:fill="FFFFFF" w:themeFill="background1"/>
          </w:tcPr>
          <w:p w14:paraId="04777A37" w14:textId="77777777" w:rsidR="001B6016" w:rsidRPr="001B6016" w:rsidRDefault="001B6016" w:rsidP="001B6016">
            <w:pPr>
              <w:rPr>
                <w:b/>
                <w:bCs/>
              </w:rPr>
            </w:pPr>
            <w:bookmarkStart w:id="71" w:name="Mobility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78D58979" w14:textId="77777777" w:rsidR="00937C7C" w:rsidRDefault="00A57FAA" w:rsidP="00A57FAA">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Pr="006B6E29">
              <w:rPr>
                <w:b/>
                <w:color w:val="C00000"/>
              </w:rPr>
              <w:instrText xml:space="preserve"> </w:instrText>
            </w:r>
            <w:r w:rsidR="00937C7C">
              <w:rPr>
                <w:b/>
                <w:color w:val="C00000"/>
              </w:rPr>
              <w:instrText>Describe w</w:instrText>
            </w:r>
            <w:r w:rsidRPr="006B6E29">
              <w:rPr>
                <w:b/>
                <w:color w:val="C00000"/>
              </w:rPr>
              <w:instrText>hat caregivers do to help the resident get around</w:instrText>
            </w:r>
            <w:r w:rsidR="00937C7C">
              <w:rPr>
                <w:b/>
                <w:color w:val="C00000"/>
              </w:rPr>
              <w:instrText>.</w:instrText>
            </w:r>
            <w:r w:rsidRPr="006B6E29">
              <w:rPr>
                <w:b/>
                <w:color w:val="C00000"/>
              </w:rPr>
              <w:instrText xml:space="preserve"> </w:instrText>
            </w:r>
          </w:p>
          <w:p w14:paraId="486AF3B5" w14:textId="5C77BE8A" w:rsidR="00A57FAA" w:rsidRDefault="00A57FAA" w:rsidP="00A57FAA">
            <w:pPr>
              <w:spacing w:line="276" w:lineRule="auto"/>
              <w:rPr>
                <w:b/>
                <w:color w:val="C00000"/>
              </w:rPr>
            </w:pPr>
            <w:r w:rsidRPr="006B6E29">
              <w:rPr>
                <w:b/>
                <w:color w:val="C00000"/>
              </w:rPr>
              <w:instrText>Do they provide a one person assist when walking</w:instrText>
            </w:r>
            <w:r w:rsidR="00937C7C">
              <w:rPr>
                <w:b/>
                <w:color w:val="C00000"/>
              </w:rPr>
              <w:instrText>,</w:instrText>
            </w:r>
            <w:r w:rsidRPr="006B6E29">
              <w:rPr>
                <w:b/>
                <w:color w:val="C00000"/>
              </w:rPr>
              <w:instrText xml:space="preserve"> or remind them to use their walker?</w:instrText>
            </w:r>
          </w:p>
          <w:p w14:paraId="39720F2B" w14:textId="77777777" w:rsidR="009826F0" w:rsidRDefault="009826F0" w:rsidP="00A57FAA">
            <w:pPr>
              <w:spacing w:line="276" w:lineRule="auto"/>
              <w:rPr>
                <w:b/>
                <w:color w:val="C00000"/>
              </w:rPr>
            </w:pPr>
          </w:p>
          <w:p w14:paraId="4A145007" w14:textId="77075E24" w:rsidR="00A57FAA" w:rsidRPr="00CE0D9A" w:rsidRDefault="009826F0" w:rsidP="00A57FAA">
            <w:pPr>
              <w:spacing w:line="276" w:lineRule="auto"/>
              <w:rPr>
                <w:b/>
                <w:bCs/>
                <w:sz w:val="24"/>
                <w:szCs w:val="24"/>
              </w:rPr>
            </w:pPr>
            <w:r w:rsidRPr="009826F0">
              <w:rPr>
                <w:b/>
                <w:color w:val="000000" w:themeColor="text1"/>
              </w:rPr>
              <w:instrText>Ignore the Ctrl+Click message below:</w:instrText>
            </w:r>
            <w:r w:rsidR="00A57FAA" w:rsidRPr="00CE0D9A">
              <w:rPr>
                <w:b/>
                <w:bCs/>
                <w:sz w:val="24"/>
                <w:szCs w:val="24"/>
              </w:rPr>
              <w:instrText>"</w:instrText>
            </w:r>
            <w:r w:rsidR="00A57FAA" w:rsidRPr="00CE0D9A">
              <w:rPr>
                <w:b/>
                <w:bCs/>
                <w:sz w:val="24"/>
                <w:szCs w:val="24"/>
              </w:rPr>
            </w:r>
            <w:r w:rsidR="00A57FAA" w:rsidRPr="00CE0D9A">
              <w:rPr>
                <w:b/>
                <w:bCs/>
                <w:sz w:val="24"/>
                <w:szCs w:val="24"/>
              </w:rPr>
              <w:fldChar w:fldCharType="separate"/>
            </w:r>
            <w:r w:rsidR="00A57FAA" w:rsidRPr="00CE0D9A">
              <w:rPr>
                <w:rStyle w:val="Hyperlink"/>
                <w:b/>
                <w:bCs/>
                <w:sz w:val="24"/>
                <w:szCs w:val="24"/>
                <w:u w:val="none"/>
              </w:rPr>
              <w:t>Assistance Required</w:t>
            </w:r>
            <w:r w:rsidR="00A57FAA" w:rsidRPr="00CE0D9A">
              <w:rPr>
                <w:b/>
                <w:bCs/>
                <w:sz w:val="24"/>
                <w:szCs w:val="24"/>
              </w:rPr>
              <w:fldChar w:fldCharType="end"/>
            </w:r>
          </w:p>
          <w:bookmarkEnd w:id="71"/>
          <w:p w14:paraId="46F97633" w14:textId="77777777" w:rsidR="005B5C12" w:rsidRPr="00820EDC" w:rsidRDefault="005B5C12" w:rsidP="005B5C12">
            <w:pPr>
              <w:spacing w:line="276" w:lineRule="auto"/>
              <w:rPr>
                <w:rFonts w:cstheme="minorHAnsi"/>
              </w:rPr>
            </w:pPr>
            <w:r>
              <w:rPr>
                <w:rFonts w:cstheme="minorHAnsi"/>
              </w:rPr>
              <w:t>Caregiver will</w:t>
            </w:r>
          </w:p>
          <w:p w14:paraId="76FF5388" w14:textId="77777777" w:rsidR="00A57FAA" w:rsidRPr="00FC06E5" w:rsidRDefault="00A57FAA" w:rsidP="00A57FAA">
            <w:pPr>
              <w:spacing w:line="276" w:lineRule="auto"/>
              <w:rPr>
                <w:rFonts w:cstheme="minorHAnsi"/>
              </w:rPr>
            </w:pPr>
          </w:p>
          <w:p w14:paraId="4288829A" w14:textId="77777777" w:rsidR="00221A1C" w:rsidRDefault="00221A1C" w:rsidP="00A57FAA">
            <w:pPr>
              <w:spacing w:line="276" w:lineRule="auto"/>
              <w:rPr>
                <w:rFonts w:cstheme="minorHAnsi"/>
                <w:b/>
                <w:bCs/>
              </w:rPr>
            </w:pPr>
          </w:p>
          <w:p w14:paraId="508270B3" w14:textId="77777777" w:rsidR="00221A1C" w:rsidRDefault="00221A1C" w:rsidP="00A57FAA">
            <w:pPr>
              <w:spacing w:line="276" w:lineRule="auto"/>
              <w:rPr>
                <w:rFonts w:cstheme="minorHAnsi"/>
                <w:b/>
                <w:bCs/>
              </w:rPr>
            </w:pPr>
          </w:p>
          <w:p w14:paraId="6E67ABC2" w14:textId="77777777" w:rsidR="00221A1C" w:rsidRDefault="00221A1C" w:rsidP="00A57FAA">
            <w:pPr>
              <w:spacing w:line="276" w:lineRule="auto"/>
              <w:rPr>
                <w:rFonts w:cstheme="minorHAnsi"/>
                <w:b/>
                <w:bCs/>
              </w:rPr>
            </w:pPr>
          </w:p>
          <w:p w14:paraId="04C59D23" w14:textId="77777777" w:rsidR="00221A1C" w:rsidRDefault="00221A1C" w:rsidP="00A57FAA">
            <w:pPr>
              <w:spacing w:line="276" w:lineRule="auto"/>
              <w:rPr>
                <w:rFonts w:cstheme="minorHAnsi"/>
                <w:b/>
                <w:bCs/>
              </w:rPr>
            </w:pPr>
          </w:p>
          <w:p w14:paraId="6381E25B" w14:textId="77777777" w:rsidR="00221A1C" w:rsidRDefault="00221A1C" w:rsidP="00A57FAA">
            <w:pPr>
              <w:spacing w:line="276" w:lineRule="auto"/>
              <w:rPr>
                <w:rFonts w:cstheme="minorHAnsi"/>
                <w:b/>
                <w:bCs/>
              </w:rPr>
            </w:pPr>
          </w:p>
          <w:p w14:paraId="0899FE3C" w14:textId="77777777" w:rsidR="00221A1C" w:rsidRDefault="00221A1C" w:rsidP="00A57FAA">
            <w:pPr>
              <w:spacing w:line="276" w:lineRule="auto"/>
              <w:rPr>
                <w:rFonts w:cstheme="minorHAnsi"/>
                <w:b/>
                <w:bCs/>
              </w:rPr>
            </w:pPr>
          </w:p>
          <w:p w14:paraId="1D4E2E5F" w14:textId="77777777" w:rsidR="00221A1C" w:rsidRDefault="00221A1C" w:rsidP="00A57FAA">
            <w:pPr>
              <w:spacing w:line="276" w:lineRule="auto"/>
              <w:rPr>
                <w:rFonts w:cstheme="minorHAnsi"/>
                <w:b/>
                <w:bCs/>
              </w:rPr>
            </w:pPr>
          </w:p>
          <w:p w14:paraId="02DE6948" w14:textId="77777777" w:rsidR="00221A1C" w:rsidRDefault="00221A1C" w:rsidP="00A57FAA">
            <w:pPr>
              <w:spacing w:line="276" w:lineRule="auto"/>
              <w:rPr>
                <w:rFonts w:cstheme="minorHAnsi"/>
                <w:b/>
                <w:bCs/>
              </w:rPr>
            </w:pPr>
          </w:p>
          <w:p w14:paraId="386FA8E6" w14:textId="77777777" w:rsidR="00221A1C" w:rsidRDefault="00221A1C" w:rsidP="00A57FAA">
            <w:pPr>
              <w:spacing w:line="276" w:lineRule="auto"/>
              <w:rPr>
                <w:rFonts w:cstheme="minorHAnsi"/>
                <w:b/>
                <w:bCs/>
              </w:rPr>
            </w:pPr>
          </w:p>
          <w:p w14:paraId="19023DFC" w14:textId="77777777" w:rsidR="00221A1C" w:rsidRDefault="00221A1C" w:rsidP="00A57FAA">
            <w:pPr>
              <w:spacing w:line="276" w:lineRule="auto"/>
              <w:rPr>
                <w:rFonts w:cstheme="minorHAnsi"/>
                <w:b/>
                <w:bCs/>
              </w:rPr>
            </w:pPr>
          </w:p>
          <w:p w14:paraId="49EB746A" w14:textId="77777777" w:rsidR="00221A1C" w:rsidRDefault="00221A1C" w:rsidP="00A57FAA">
            <w:pPr>
              <w:spacing w:line="276" w:lineRule="auto"/>
              <w:rPr>
                <w:rFonts w:cstheme="minorHAnsi"/>
                <w:b/>
                <w:bCs/>
              </w:rPr>
            </w:pPr>
          </w:p>
          <w:p w14:paraId="4BC2A8D4" w14:textId="77C60C2B" w:rsidR="00221A1C" w:rsidRPr="00F77F7E" w:rsidRDefault="00221A1C" w:rsidP="00A57FAA">
            <w:pPr>
              <w:spacing w:line="276" w:lineRule="auto"/>
              <w:rPr>
                <w:rFonts w:cstheme="minorHAnsi"/>
                <w:b/>
                <w:bCs/>
              </w:rPr>
            </w:pPr>
          </w:p>
        </w:tc>
      </w:tr>
      <w:tr w:rsidR="00A57FAA" w:rsidRPr="00540D84" w14:paraId="3FFA2871" w14:textId="77777777" w:rsidTr="00FC06E5">
        <w:trPr>
          <w:trHeight w:val="70"/>
        </w:trPr>
        <w:tc>
          <w:tcPr>
            <w:tcW w:w="5305" w:type="dxa"/>
            <w:shd w:val="clear" w:color="auto" w:fill="FFFFFF" w:themeFill="background1"/>
          </w:tcPr>
          <w:p w14:paraId="2524E0AE" w14:textId="77777777" w:rsidR="00A57FAA" w:rsidRPr="00FC06E5" w:rsidRDefault="00A57FAA" w:rsidP="00A57FAA">
            <w:pPr>
              <w:spacing w:line="276" w:lineRule="auto"/>
              <w:rPr>
                <w:rFonts w:cstheme="minorHAnsi"/>
              </w:rPr>
            </w:pPr>
            <w:r w:rsidRPr="00F77F7E">
              <w:rPr>
                <w:rFonts w:cstheme="minorHAnsi"/>
                <w:b/>
                <w:bCs/>
              </w:rPr>
              <w:lastRenderedPageBreak/>
              <w:t>BED MOBILITY/TRANSFER</w:t>
            </w:r>
          </w:p>
          <w:p w14:paraId="12CC2FD5" w14:textId="2DA75369" w:rsidR="00A57FAA" w:rsidRPr="00F77F7E" w:rsidRDefault="00A57FAA" w:rsidP="00A57FAA">
            <w:pPr>
              <w:spacing w:line="276" w:lineRule="auto"/>
              <w:rPr>
                <w:rFonts w:cstheme="minorHAnsi"/>
                <w:i/>
                <w:iCs/>
              </w:rPr>
            </w:pPr>
            <w:r w:rsidRPr="00F77F7E">
              <w:rPr>
                <w:rFonts w:cstheme="minorHAnsi"/>
                <w:i/>
                <w:iCs/>
              </w:rPr>
              <w:t>Transfer includes moving between bed, chair, wheelchair, standing position – excludes to/from bath/toilet</w:t>
            </w:r>
            <w:r w:rsidR="002771D6">
              <w:rPr>
                <w:rFonts w:cstheme="minorHAnsi"/>
                <w:i/>
                <w:iCs/>
              </w:rPr>
              <w:t>. Bed mobility includes the ability to move in bed.</w:t>
            </w:r>
          </w:p>
          <w:p w14:paraId="5BDBB553" w14:textId="7D8A58C5"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16C80ED1" w14:textId="304B4621"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2B8D53B9" w14:textId="77777777" w:rsidR="00A57FAA" w:rsidRPr="00F77F7E" w:rsidRDefault="00A57FAA" w:rsidP="00A57FAA">
            <w:pPr>
              <w:spacing w:line="276" w:lineRule="auto"/>
              <w:rPr>
                <w:rFonts w:cstheme="minorHAnsi"/>
              </w:rPr>
            </w:pPr>
          </w:p>
          <w:p w14:paraId="67D1B5C6" w14:textId="4A964252" w:rsidR="00A57FAA" w:rsidRPr="001B2E61" w:rsidRDefault="00846C67" w:rsidP="00A57FAA">
            <w:pPr>
              <w:spacing w:line="276" w:lineRule="auto"/>
              <w:rPr>
                <w:rFonts w:eastAsia="MS Gothic" w:cstheme="minorHAnsi"/>
              </w:rPr>
            </w:pPr>
            <w:r w:rsidRPr="00846C67">
              <w:rPr>
                <w:rFonts w:ascii="Calibri" w:eastAsia="MS Gothic" w:hAnsi="Calibri" w:cstheme="minorHAnsi" w:hint="eastAsia"/>
                <w:b/>
                <w:bCs/>
              </w:rPr>
              <w:t>[ ]</w:t>
            </w:r>
            <w:r w:rsidR="00A57FAA" w:rsidRPr="00A74A82">
              <w:rPr>
                <w:rFonts w:eastAsia="MS Gothic" w:cstheme="minorHAnsi"/>
                <w:b/>
                <w:bCs/>
              </w:rPr>
              <w:t xml:space="preserve"> </w:t>
            </w:r>
            <w:r w:rsidR="00A57FAA" w:rsidRPr="001B2E61">
              <w:rPr>
                <w:rFonts w:cstheme="minorHAnsi"/>
              </w:rPr>
              <w:t>Skin care required due to inability to position self:</w:t>
            </w:r>
            <w:r w:rsidR="00A57FAA" w:rsidRPr="001B2E61">
              <w:rPr>
                <w:rFonts w:eastAsia="MS Gothic" w:cstheme="minorHAnsi"/>
              </w:rPr>
              <w:t xml:space="preserve"> </w:t>
            </w:r>
          </w:p>
          <w:p w14:paraId="2D20E888" w14:textId="544FC376" w:rsidR="00A57FAA" w:rsidRPr="001B2E61" w:rsidRDefault="00A57FAA" w:rsidP="00A57FAA">
            <w:pPr>
              <w:spacing w:line="276" w:lineRule="auto"/>
              <w:ind w:left="360"/>
              <w:rPr>
                <w:rFonts w:cstheme="minorHAnsi"/>
              </w:rPr>
            </w:pPr>
            <w:r w:rsidRPr="001B2E61">
              <w:rPr>
                <w:rFonts w:cstheme="minorHAnsi"/>
              </w:rPr>
              <w:t xml:space="preserve">Equipment/Supplies: </w:t>
            </w:r>
          </w:p>
          <w:p w14:paraId="62856246" w14:textId="77777777" w:rsidR="00A57FAA" w:rsidRPr="001B2E61" w:rsidRDefault="00A57FAA" w:rsidP="00A57FAA">
            <w:pPr>
              <w:pStyle w:val="ListParagraph"/>
              <w:spacing w:line="276" w:lineRule="auto"/>
              <w:ind w:left="360"/>
              <w:rPr>
                <w:rFonts w:cstheme="minorHAnsi"/>
              </w:rPr>
            </w:pPr>
          </w:p>
          <w:p w14:paraId="32181277" w14:textId="69F32941" w:rsidR="00A57FAA" w:rsidRPr="001B2E61" w:rsidRDefault="00846C67" w:rsidP="00A57FAA">
            <w:pPr>
              <w:spacing w:line="276" w:lineRule="auto"/>
              <w:rPr>
                <w:rFonts w:cstheme="minorHAnsi"/>
              </w:rPr>
            </w:pPr>
            <w:r w:rsidRPr="00846C67">
              <w:rPr>
                <w:rFonts w:ascii="Calibri" w:eastAsia="MS Gothic" w:hAnsi="Calibri" w:cstheme="minorHAnsi" w:hint="eastAsia"/>
                <w:b/>
              </w:rPr>
              <w:t>[ ]</w:t>
            </w:r>
            <w:r w:rsidR="00A57FAA" w:rsidRPr="001B2E61">
              <w:rPr>
                <w:rFonts w:cstheme="minorHAnsi"/>
              </w:rPr>
              <w:t xml:space="preserve"> Turning and Repositioning needed - Frequency: </w:t>
            </w:r>
          </w:p>
          <w:p w14:paraId="60891C72" w14:textId="77777777" w:rsidR="00A57FAA" w:rsidRPr="001B2E61" w:rsidRDefault="00A57FAA" w:rsidP="00A57FAA">
            <w:pPr>
              <w:spacing w:line="276" w:lineRule="auto"/>
              <w:rPr>
                <w:rFonts w:cstheme="minorHAnsi"/>
              </w:rPr>
            </w:pPr>
          </w:p>
          <w:p w14:paraId="07152A9E" w14:textId="1CEF7D1C" w:rsidR="00A57FAA" w:rsidRPr="001B2E61" w:rsidRDefault="00846C67" w:rsidP="00A57FAA">
            <w:pPr>
              <w:spacing w:line="276" w:lineRule="auto"/>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 xml:space="preserve">Safety assessment, alternatives explored; how to keep resident safe: </w:t>
            </w:r>
          </w:p>
          <w:p w14:paraId="5210A3C6" w14:textId="3F116B86" w:rsidR="00A57FAA" w:rsidRDefault="00846C67" w:rsidP="000822B3">
            <w:pPr>
              <w:spacing w:line="276" w:lineRule="auto"/>
              <w:ind w:left="330"/>
              <w:rPr>
                <w:rFonts w:eastAsia="MS Gothic" w:cstheme="minorHAnsi"/>
              </w:rPr>
            </w:pPr>
            <w:r w:rsidRPr="00846C67">
              <w:rPr>
                <w:rFonts w:ascii="Calibri" w:eastAsia="MS Gothic" w:hAnsi="Calibri" w:cstheme="minorHAnsi" w:hint="eastAsia"/>
                <w:b/>
              </w:rPr>
              <w:t>[ ]</w:t>
            </w:r>
            <w:r w:rsidR="00A57FAA" w:rsidRPr="001B2E61">
              <w:rPr>
                <w:rFonts w:eastAsia="MS Gothic" w:cstheme="minorHAnsi"/>
              </w:rPr>
              <w:t xml:space="preserve"> </w:t>
            </w:r>
            <w:bookmarkStart w:id="72" w:name="Fall_bed2"/>
            <w:bookmarkEnd w:id="72"/>
            <w:r w:rsidR="00A57FAA" w:rsidRPr="001B2E61">
              <w:rPr>
                <w:rFonts w:eastAsia="MS Gothic" w:cstheme="minorHAnsi"/>
              </w:rPr>
              <w:t xml:space="preserve">Risks for falls: </w:t>
            </w:r>
          </w:p>
          <w:p w14:paraId="6367BB7E" w14:textId="234F2C1A" w:rsidR="00A57FAA" w:rsidRDefault="00846C67" w:rsidP="00F86866">
            <w:pPr>
              <w:spacing w:line="276" w:lineRule="auto"/>
              <w:ind w:left="33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Fall prevention plan</w:t>
            </w:r>
          </w:p>
          <w:p w14:paraId="05A9F765" w14:textId="77777777" w:rsidR="006E73DF" w:rsidRDefault="006E73DF" w:rsidP="006E73DF">
            <w:pPr>
              <w:spacing w:line="276" w:lineRule="auto"/>
              <w:ind w:left="331"/>
              <w:rPr>
                <w:rFonts w:cstheme="minorHAnsi"/>
              </w:rPr>
            </w:pPr>
            <w:r w:rsidRPr="00846C67">
              <w:rPr>
                <w:rFonts w:ascii="Calibri" w:eastAsia="MS Gothic" w:hAnsi="Calibri" w:cstheme="minorHAnsi" w:hint="eastAsia"/>
                <w:b/>
              </w:rPr>
              <w:lastRenderedPageBreak/>
              <w:t>[ ]</w:t>
            </w:r>
            <w:r w:rsidRPr="001B2E61">
              <w:rPr>
                <w:rFonts w:eastAsia="MS Gothic" w:cstheme="minorHAnsi"/>
              </w:rPr>
              <w:t xml:space="preserve"> </w:t>
            </w:r>
            <w:r>
              <w:rPr>
                <w:rFonts w:cstheme="minorHAnsi"/>
              </w:rPr>
              <w:t>Safety</w:t>
            </w:r>
            <w:r w:rsidRPr="001B2E61">
              <w:rPr>
                <w:rFonts w:cstheme="minorHAnsi"/>
              </w:rPr>
              <w:t xml:space="preserve"> plan</w:t>
            </w:r>
          </w:p>
          <w:p w14:paraId="2342FF88" w14:textId="6CC535D8" w:rsidR="00D55F6E" w:rsidRDefault="00846C67" w:rsidP="0065650D">
            <w:pPr>
              <w:spacing w:after="160" w:line="259" w:lineRule="auto"/>
              <w:ind w:left="330"/>
              <w:rPr>
                <w:rFonts w:cstheme="minorHAnsi"/>
                <w:b/>
                <w:bCs/>
              </w:rPr>
            </w:pPr>
            <w:r w:rsidRPr="00846C67">
              <w:rPr>
                <w:rFonts w:ascii="Calibri" w:eastAsia="MS Gothic" w:hAnsi="Calibri" w:cstheme="minorHAnsi" w:hint="eastAsia"/>
                <w:b/>
              </w:rPr>
              <w:t>[ ]</w:t>
            </w:r>
            <w:r w:rsidR="009359EE" w:rsidRPr="001B2E61">
              <w:rPr>
                <w:rFonts w:eastAsia="MS Gothic" w:cstheme="minorHAnsi"/>
              </w:rPr>
              <w:t xml:space="preserve"> </w:t>
            </w:r>
            <w:bookmarkStart w:id="73" w:name="Medical_devices"/>
            <w:r w:rsidR="00A353B0">
              <w:rPr>
                <w:rFonts w:cstheme="minorHAnsi"/>
              </w:rPr>
              <w:fldChar w:fldCharType="begin"/>
            </w:r>
            <w:r w:rsidR="00A353B0">
              <w:rPr>
                <w:rFonts w:cstheme="minorHAnsi"/>
              </w:rPr>
              <w:instrText>HYPERLINK  \l "Medical_devices" \o "</w:instrText>
            </w:r>
            <w:r w:rsidR="0065650D">
              <w:rPr>
                <w:rFonts w:cstheme="minorHAnsi"/>
              </w:rPr>
              <w:instrText xml:space="preserve">MEDICAL DEVICES - </w:instrText>
            </w:r>
            <w:r w:rsidR="00A353B0">
              <w:rPr>
                <w:rFonts w:cstheme="minorHAnsi"/>
                <w:b/>
                <w:bCs/>
              </w:rPr>
              <w:instrText xml:space="preserve"> </w:instrText>
            </w:r>
            <w:r w:rsidR="00D55F6E">
              <w:rPr>
                <w:rFonts w:cstheme="minorHAnsi"/>
                <w:b/>
                <w:bCs/>
              </w:rPr>
              <w:instrText xml:space="preserve">Be sure </w:instrText>
            </w:r>
            <w:r w:rsidR="0065650D">
              <w:rPr>
                <w:rFonts w:cstheme="minorHAnsi"/>
                <w:b/>
                <w:bCs/>
              </w:rPr>
              <w:instrText xml:space="preserve">the safety plan includes </w:instrText>
            </w:r>
            <w:r w:rsidR="00D55F6E">
              <w:rPr>
                <w:rFonts w:cstheme="minorHAnsi"/>
                <w:b/>
                <w:bCs/>
              </w:rPr>
              <w:instrText xml:space="preserve">how the </w:instrText>
            </w:r>
            <w:r w:rsidR="0065650D">
              <w:rPr>
                <w:rFonts w:cstheme="minorHAnsi"/>
                <w:b/>
                <w:bCs/>
              </w:rPr>
              <w:instrText xml:space="preserve">medical </w:instrText>
            </w:r>
            <w:r w:rsidR="00D55F6E">
              <w:rPr>
                <w:rFonts w:cstheme="minorHAnsi"/>
                <w:b/>
                <w:bCs/>
              </w:rPr>
              <w:instrText>device will be used.</w:instrText>
            </w:r>
          </w:p>
          <w:p w14:paraId="445A91A0" w14:textId="51FE48FD" w:rsidR="00A353B0" w:rsidRDefault="00A353B0" w:rsidP="00A353B0">
            <w:pPr>
              <w:spacing w:before="240"/>
              <w:rPr>
                <w:rFonts w:cstheme="minorHAnsi"/>
              </w:rPr>
            </w:pPr>
            <w:r>
              <w:rPr>
                <w:rFonts w:cstheme="minorHAnsi"/>
                <w:b/>
                <w:bCs/>
              </w:rPr>
              <w:instrText>WAC 388-76-10355(c) – Negotiated care plan</w:instrText>
            </w:r>
          </w:p>
          <w:p w14:paraId="6191763F" w14:textId="77777777" w:rsidR="00A353B0" w:rsidRDefault="00A353B0" w:rsidP="00D55F6E">
            <w:pPr>
              <w:shd w:val="clear" w:color="auto" w:fill="FFFFFF"/>
              <w:rPr>
                <w:rFonts w:cstheme="minorHAnsi"/>
                <w:color w:val="000000"/>
              </w:rPr>
            </w:pPr>
            <w:r>
              <w:rPr>
                <w:rFonts w:cstheme="minorHAnsi"/>
                <w:color w:val="000000"/>
              </w:rPr>
              <w:instrText>(7) If needed, a plan to:</w:instrText>
            </w:r>
          </w:p>
          <w:p w14:paraId="247247E6" w14:textId="77777777" w:rsidR="00A353B0" w:rsidRDefault="00A353B0" w:rsidP="00A353B0">
            <w:pPr>
              <w:shd w:val="clear" w:color="auto" w:fill="FFFFFF"/>
              <w:ind w:firstLine="720"/>
              <w:rPr>
                <w:rFonts w:cstheme="minorHAnsi"/>
                <w:color w:val="000000"/>
              </w:rPr>
            </w:pPr>
            <w:r>
              <w:rPr>
                <w:rFonts w:cstheme="minorHAnsi"/>
                <w:color w:val="000000"/>
              </w:rPr>
              <w:instrText>(c) Respond to resident's special needs, including, but not limited to medical devices and related safety plans;</w:instrText>
            </w:r>
          </w:p>
          <w:p w14:paraId="4F3D0371" w14:textId="77777777" w:rsidR="00A353B0" w:rsidRDefault="00A353B0" w:rsidP="00A353B0">
            <w:pPr>
              <w:rPr>
                <w:rFonts w:cstheme="minorHAnsi"/>
              </w:rPr>
            </w:pPr>
          </w:p>
          <w:p w14:paraId="72B9EB6D" w14:textId="77777777" w:rsidR="00A353B0" w:rsidRDefault="00A353B0" w:rsidP="00A353B0">
            <w:pPr>
              <w:shd w:val="clear" w:color="auto" w:fill="FFFFFF"/>
              <w:spacing w:before="75" w:after="150"/>
              <w:rPr>
                <w:rFonts w:cstheme="minorHAnsi"/>
                <w:b/>
                <w:bCs/>
                <w:color w:val="000000"/>
              </w:rPr>
            </w:pPr>
            <w:r>
              <w:rPr>
                <w:rFonts w:cstheme="minorHAnsi"/>
                <w:b/>
                <w:bCs/>
                <w:color w:val="000000"/>
              </w:rPr>
              <w:instrText>WAC 388-76-10650 - Medical devices</w:instrText>
            </w:r>
          </w:p>
          <w:p w14:paraId="6189AB95" w14:textId="77777777" w:rsidR="00A353B0" w:rsidRDefault="00A353B0" w:rsidP="00A353B0">
            <w:pPr>
              <w:shd w:val="clear" w:color="auto" w:fill="FFFFFF"/>
              <w:rPr>
                <w:rFonts w:cstheme="minorHAnsi"/>
                <w:color w:val="000000"/>
              </w:rPr>
            </w:pPr>
            <w:r>
              <w:rPr>
                <w:rFonts w:cstheme="minorHAnsi"/>
                <w:color w:val="000000"/>
              </w:rPr>
              <w:instrText>(1) The adult family home must not use a medical device with a known safety risk as a restraint or for staff convenience.</w:instrText>
            </w:r>
          </w:p>
          <w:p w14:paraId="79885E0C" w14:textId="77777777" w:rsidR="00A353B0" w:rsidRDefault="00A353B0" w:rsidP="00A353B0">
            <w:pPr>
              <w:shd w:val="clear" w:color="auto" w:fill="FFFFFF"/>
              <w:rPr>
                <w:rFonts w:cstheme="minorHAnsi"/>
                <w:color w:val="000000"/>
              </w:rPr>
            </w:pPr>
            <w:r>
              <w:rPr>
                <w:rFonts w:cstheme="minorHAnsi"/>
                <w:color w:val="000000"/>
              </w:rPr>
              <w:instrText>(2) Before a medical device with a known safety risk is used by a resident, the home must:</w:instrText>
            </w:r>
          </w:p>
          <w:p w14:paraId="7F8CFA47" w14:textId="77777777" w:rsidR="00A353B0" w:rsidRDefault="00A353B0" w:rsidP="00A353B0">
            <w:pPr>
              <w:shd w:val="clear" w:color="auto" w:fill="FFFFFF"/>
              <w:rPr>
                <w:rFonts w:cstheme="minorHAnsi"/>
                <w:color w:val="000000"/>
              </w:rPr>
            </w:pPr>
            <w:r>
              <w:rPr>
                <w:rFonts w:cstheme="minorHAnsi"/>
                <w:color w:val="000000"/>
              </w:rPr>
              <w:instrText>(a) Ensure an assessment has been completed that identifies the resident's need and ability to safely use the medical device;</w:instrText>
            </w:r>
          </w:p>
          <w:p w14:paraId="5E6A62D0" w14:textId="77777777" w:rsidR="00A353B0" w:rsidRDefault="00A353B0" w:rsidP="00A353B0">
            <w:pPr>
              <w:shd w:val="clear" w:color="auto" w:fill="FFFFFF"/>
              <w:rPr>
                <w:rFonts w:cstheme="minorHAnsi"/>
                <w:color w:val="000000"/>
              </w:rPr>
            </w:pPr>
            <w:r>
              <w:rPr>
                <w:rFonts w:cstheme="minorHAnsi"/>
                <w:color w:val="000000"/>
              </w:rPr>
              <w:instrText>(b) Provide the resident and his or her family or legal representative with information about the device's benefits and safety risks to enable them to make an informed decision about whether to use the device;</w:instrText>
            </w:r>
          </w:p>
          <w:p w14:paraId="2A9F05F2" w14:textId="77777777" w:rsidR="00A353B0" w:rsidRDefault="00A353B0" w:rsidP="00A353B0">
            <w:pPr>
              <w:shd w:val="clear" w:color="auto" w:fill="FFFFFF"/>
              <w:spacing w:line="259" w:lineRule="auto"/>
              <w:rPr>
                <w:rFonts w:cstheme="minorHAnsi"/>
                <w:color w:val="000000"/>
              </w:rPr>
            </w:pPr>
            <w:r>
              <w:rPr>
                <w:rFonts w:cstheme="minorHAnsi"/>
                <w:color w:val="000000"/>
                <w:highlight w:val="yellow"/>
              </w:rPr>
              <w:instrText>(c) Ensure the resident's negotiated care plan includes how the resident will use the medical device; and</w:instrText>
            </w:r>
            <w:r>
              <w:rPr>
                <w:rFonts w:cstheme="minorHAnsi"/>
                <w:color w:val="000000"/>
              </w:rPr>
              <w:instrText xml:space="preserve"> </w:instrText>
            </w:r>
          </w:p>
          <w:p w14:paraId="4418A597" w14:textId="2431EEB3" w:rsidR="00A353B0" w:rsidRDefault="00A353B0" w:rsidP="00A353B0">
            <w:pPr>
              <w:shd w:val="clear" w:color="auto" w:fill="FFFFFF"/>
              <w:rPr>
                <w:rFonts w:cstheme="minorHAnsi"/>
                <w:color w:val="000000"/>
              </w:rPr>
            </w:pPr>
            <w:r w:rsidRPr="00A353B0">
              <w:rPr>
                <w:rFonts w:cstheme="minorHAnsi"/>
                <w:color w:val="000000"/>
                <w:highlight w:val="yellow"/>
              </w:rPr>
              <w:instrText>(d) Ensure the medical device is properly installed.</w:instrText>
            </w:r>
          </w:p>
          <w:p w14:paraId="325DAA7E" w14:textId="009564F5" w:rsidR="00A353B0" w:rsidRDefault="00A353B0" w:rsidP="00A353B0">
            <w:pPr>
              <w:shd w:val="clear" w:color="auto" w:fill="FFFFFF"/>
              <w:ind w:firstLine="720"/>
              <w:rPr>
                <w:rFonts w:cstheme="minorHAnsi"/>
                <w:color w:val="000000"/>
              </w:rPr>
            </w:pPr>
          </w:p>
          <w:p w14:paraId="07C28237" w14:textId="78C73EAA" w:rsidR="009359EE" w:rsidRPr="009359EE" w:rsidRDefault="00A353B0" w:rsidP="009359EE">
            <w:pPr>
              <w:spacing w:line="276" w:lineRule="auto"/>
              <w:ind w:left="330"/>
              <w:rPr>
                <w:rFonts w:cstheme="minorHAnsi"/>
              </w:rPr>
            </w:pPr>
            <w:r>
              <w:rPr>
                <w:rFonts w:cstheme="minorHAnsi"/>
                <w:i/>
                <w:iCs/>
              </w:rPr>
              <w:instrText>Ignore the Ctrl+Click Below</w:instrText>
            </w:r>
            <w:r>
              <w:rPr>
                <w:rFonts w:cstheme="minorHAnsi"/>
              </w:rPr>
              <w:instrText>"</w:instrText>
            </w:r>
            <w:r>
              <w:rPr>
                <w:rFonts w:cstheme="minorHAnsi"/>
              </w:rPr>
            </w:r>
            <w:r>
              <w:rPr>
                <w:rFonts w:cstheme="minorHAnsi"/>
              </w:rPr>
              <w:fldChar w:fldCharType="separate"/>
            </w:r>
            <w:r w:rsidR="009359EE" w:rsidRPr="00A353B0">
              <w:rPr>
                <w:rStyle w:val="Hyperlink"/>
                <w:rFonts w:cstheme="minorHAnsi"/>
              </w:rPr>
              <w:t>Medical Device(s)</w:t>
            </w:r>
            <w:bookmarkEnd w:id="73"/>
            <w:r>
              <w:rPr>
                <w:rFonts w:cstheme="minorHAnsi"/>
              </w:rPr>
              <w:fldChar w:fldCharType="end"/>
            </w:r>
            <w:r w:rsidR="009359EE">
              <w:rPr>
                <w:rFonts w:cstheme="minorHAnsi"/>
              </w:rPr>
              <w:t xml:space="preserve">: </w:t>
            </w:r>
          </w:p>
          <w:p w14:paraId="1D90C570" w14:textId="0B43015A" w:rsidR="00A57FAA" w:rsidRDefault="00846C67" w:rsidP="006E73DF">
            <w:pPr>
              <w:spacing w:line="276" w:lineRule="auto"/>
              <w:ind w:left="72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Enablers</w:t>
            </w:r>
            <w:r w:rsidR="00A11F68">
              <w:rPr>
                <w:rFonts w:cstheme="minorHAnsi"/>
              </w:rPr>
              <w:t>:</w:t>
            </w:r>
          </w:p>
          <w:p w14:paraId="664EB44D" w14:textId="1395F961" w:rsidR="00A11F68" w:rsidRDefault="00A11F68" w:rsidP="006E73DF">
            <w:pPr>
              <w:spacing w:line="276" w:lineRule="auto"/>
              <w:ind w:left="720"/>
              <w:rPr>
                <w:rFonts w:ascii="Calibri" w:eastAsia="MS Gothic" w:hAnsi="Calibri" w:cstheme="minorHAnsi"/>
                <w:b/>
              </w:rPr>
            </w:pPr>
            <w:r w:rsidRPr="00846C67">
              <w:rPr>
                <w:rFonts w:ascii="Calibri" w:eastAsia="MS Gothic" w:hAnsi="Calibri" w:cstheme="minorHAnsi" w:hint="eastAsia"/>
                <w:b/>
              </w:rPr>
              <w:t>[ ]</w:t>
            </w:r>
            <w:r>
              <w:rPr>
                <w:rFonts w:ascii="Calibri" w:eastAsia="MS Gothic" w:hAnsi="Calibri" w:cstheme="minorHAnsi"/>
                <w:b/>
              </w:rPr>
              <w:t xml:space="preserve"> Hoyer Lift</w:t>
            </w:r>
          </w:p>
          <w:p w14:paraId="61761509" w14:textId="7B7BADB6" w:rsidR="00A11F68" w:rsidRPr="001B2E61" w:rsidRDefault="00A11F68" w:rsidP="006E73DF">
            <w:pPr>
              <w:spacing w:line="276" w:lineRule="auto"/>
              <w:ind w:left="720"/>
              <w:rPr>
                <w:rFonts w:eastAsia="MS Gothic" w:cstheme="minorHAnsi"/>
              </w:rPr>
            </w:pPr>
            <w:r w:rsidRPr="00846C67">
              <w:rPr>
                <w:rFonts w:ascii="Calibri" w:eastAsia="MS Gothic" w:hAnsi="Calibri" w:cstheme="minorHAnsi" w:hint="eastAsia"/>
                <w:b/>
              </w:rPr>
              <w:t>[ ]</w:t>
            </w:r>
            <w:r>
              <w:rPr>
                <w:rFonts w:ascii="Calibri" w:eastAsia="MS Gothic" w:hAnsi="Calibri" w:cstheme="minorHAnsi"/>
                <w:b/>
              </w:rPr>
              <w:t xml:space="preserve"> Transfer Pole</w:t>
            </w:r>
          </w:p>
          <w:p w14:paraId="55F32C68" w14:textId="51130269" w:rsidR="00A57FAA" w:rsidRPr="001B2E61" w:rsidRDefault="00846C67" w:rsidP="006E73DF">
            <w:pPr>
              <w:spacing w:line="276" w:lineRule="auto"/>
              <w:ind w:left="72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11F68">
              <w:rPr>
                <w:rFonts w:eastAsia="MS Gothic" w:cstheme="minorHAnsi"/>
              </w:rPr>
              <w:t>Medical Device/</w:t>
            </w:r>
            <w:r w:rsidR="00A57FAA" w:rsidRPr="001B2E61">
              <w:rPr>
                <w:rFonts w:eastAsia="MS Gothic" w:cstheme="minorHAnsi"/>
              </w:rPr>
              <w:t xml:space="preserve">Enabler Risk Assessment: </w:t>
            </w:r>
          </w:p>
          <w:p w14:paraId="3AF49068" w14:textId="592E9788" w:rsidR="00A57FAA" w:rsidRDefault="00846C67" w:rsidP="000822B3">
            <w:pPr>
              <w:spacing w:line="276" w:lineRule="auto"/>
              <w:ind w:left="33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Nighttime care needs</w:t>
            </w:r>
          </w:p>
          <w:p w14:paraId="76A99886" w14:textId="77777777" w:rsidR="00D91666" w:rsidRPr="009359EE" w:rsidRDefault="00D91666" w:rsidP="009359EE">
            <w:pPr>
              <w:spacing w:line="276" w:lineRule="auto"/>
              <w:rPr>
                <w:rFonts w:cstheme="minorHAnsi"/>
                <w:b/>
                <w:bCs/>
              </w:rPr>
            </w:pPr>
          </w:p>
          <w:p w14:paraId="2640BAA6" w14:textId="4BA7AE2F" w:rsidR="00D91666" w:rsidRDefault="002E2FFF" w:rsidP="00C42833">
            <w:pPr>
              <w:spacing w:line="276" w:lineRule="auto"/>
              <w:rPr>
                <w:rFonts w:cstheme="minorHAnsi"/>
              </w:rPr>
            </w:pPr>
            <w:r>
              <w:rPr>
                <w:rFonts w:cstheme="minorHAnsi"/>
              </w:rPr>
              <w:t>Equipment/supplies:</w:t>
            </w:r>
          </w:p>
          <w:p w14:paraId="076A6143" w14:textId="28AE11AC" w:rsidR="00D91666" w:rsidRPr="006729D8" w:rsidRDefault="00D91666" w:rsidP="00FC06E5">
            <w:pPr>
              <w:spacing w:line="276" w:lineRule="auto"/>
              <w:rPr>
                <w:rFonts w:eastAsia="MS Gothic" w:cstheme="minorHAnsi"/>
                <w:b/>
                <w:bCs/>
              </w:rPr>
            </w:pPr>
          </w:p>
        </w:tc>
        <w:bookmarkStart w:id="74" w:name="bed_mob_res"/>
        <w:tc>
          <w:tcPr>
            <w:tcW w:w="4590" w:type="dxa"/>
            <w:shd w:val="clear" w:color="auto" w:fill="FFFFFF" w:themeFill="background1"/>
          </w:tcPr>
          <w:p w14:paraId="50980916" w14:textId="77777777" w:rsidR="00937C7C" w:rsidRDefault="00A57FAA" w:rsidP="00A57FAA">
            <w:pPr>
              <w:pStyle w:val="Header"/>
              <w:rPr>
                <w:b/>
                <w:color w:val="C00000"/>
              </w:rPr>
            </w:pPr>
            <w:r w:rsidRPr="00C93E36">
              <w:rPr>
                <w:b/>
                <w:bCs/>
                <w:sz w:val="24"/>
                <w:szCs w:val="24"/>
              </w:rPr>
              <w:lastRenderedPageBreak/>
              <w:fldChar w:fldCharType="begin"/>
            </w:r>
            <w:r w:rsidRPr="00C93E36">
              <w:rPr>
                <w:b/>
                <w:bCs/>
                <w:sz w:val="24"/>
                <w:szCs w:val="24"/>
              </w:rPr>
              <w:instrText xml:space="preserve"> HYPERLINK  \l "bed_mob_res" \o "</w:instrText>
            </w:r>
            <w:r w:rsidRPr="00C93E36">
              <w:rPr>
                <w:b/>
                <w:color w:val="C00000"/>
              </w:rPr>
              <w:instrText xml:space="preserve"> How does the resident reposition themselves in bed? </w:instrText>
            </w:r>
          </w:p>
          <w:p w14:paraId="1546BFA1" w14:textId="77777777" w:rsidR="00937C7C" w:rsidRDefault="00A57FAA" w:rsidP="00A57FAA">
            <w:pPr>
              <w:pStyle w:val="Header"/>
              <w:rPr>
                <w:b/>
                <w:color w:val="C00000"/>
              </w:rPr>
            </w:pPr>
            <w:r w:rsidRPr="00C93E36">
              <w:rPr>
                <w:b/>
                <w:color w:val="C00000"/>
              </w:rPr>
              <w:instrText xml:space="preserve">Do they require assistance or turning on a schedule? </w:instrText>
            </w:r>
          </w:p>
          <w:p w14:paraId="1721F220" w14:textId="73A17D09" w:rsidR="00A57FAA" w:rsidRPr="00C93E36" w:rsidRDefault="00A57FAA" w:rsidP="00A57FAA">
            <w:pPr>
              <w:pStyle w:val="Header"/>
              <w:rPr>
                <w:b/>
                <w:color w:val="C00000"/>
              </w:rPr>
            </w:pPr>
            <w:r w:rsidRPr="00C93E36">
              <w:rPr>
                <w:b/>
                <w:color w:val="C00000"/>
              </w:rPr>
              <w:instrText xml:space="preserve">Do they have special equipment or procedures such as bridging to prevent bed sores? </w:instrText>
            </w:r>
          </w:p>
          <w:p w14:paraId="0C52849A" w14:textId="77777777" w:rsidR="00A57FAA" w:rsidRPr="00C93E36" w:rsidRDefault="00A57FAA" w:rsidP="00A57FAA">
            <w:pPr>
              <w:pStyle w:val="Header"/>
              <w:rPr>
                <w:b/>
                <w:color w:val="C00000"/>
              </w:rPr>
            </w:pPr>
          </w:p>
          <w:p w14:paraId="1B230599" w14:textId="77777777" w:rsidR="008E7A8F" w:rsidRDefault="00A57FAA" w:rsidP="00A57FAA">
            <w:pPr>
              <w:spacing w:line="276" w:lineRule="auto"/>
              <w:rPr>
                <w:b/>
                <w:color w:val="C00000"/>
              </w:rPr>
            </w:pPr>
            <w:r w:rsidRPr="00C93E36">
              <w:rPr>
                <w:b/>
                <w:color w:val="C00000"/>
              </w:rPr>
              <w:instrText xml:space="preserve">If the resident uses a bedrail, trapeze or transfer pole, has there been an assessment completed to explain the dangers to the resident and or their family? </w:instrText>
            </w:r>
          </w:p>
          <w:p w14:paraId="27528163" w14:textId="77777777" w:rsidR="008E7A8F" w:rsidRDefault="00A57FAA" w:rsidP="00A57FAA">
            <w:pPr>
              <w:spacing w:line="276" w:lineRule="auto"/>
              <w:rPr>
                <w:b/>
                <w:color w:val="C00000"/>
              </w:rPr>
            </w:pPr>
            <w:r w:rsidRPr="00C93E36">
              <w:rPr>
                <w:b/>
                <w:color w:val="C00000"/>
              </w:rPr>
              <w:instrText>This assessment must be in the resident’s file.</w:instrText>
            </w:r>
            <w:r w:rsidR="00E60E4C">
              <w:rPr>
                <w:b/>
                <w:color w:val="C00000"/>
              </w:rPr>
              <w:instrText xml:space="preserve"> </w:instrText>
            </w:r>
          </w:p>
          <w:p w14:paraId="0265FD3A" w14:textId="77777777" w:rsidR="008713C7" w:rsidRDefault="008713C7" w:rsidP="00A57FAA">
            <w:pPr>
              <w:spacing w:line="276" w:lineRule="auto"/>
              <w:rPr>
                <w:b/>
                <w:color w:val="C00000"/>
              </w:rPr>
            </w:pPr>
          </w:p>
          <w:p w14:paraId="53AF0DBE" w14:textId="48B928FB" w:rsidR="009826F0" w:rsidRDefault="008E7A8F" w:rsidP="00A57FAA">
            <w:pPr>
              <w:spacing w:line="276" w:lineRule="auto"/>
              <w:rPr>
                <w:b/>
                <w:color w:val="C00000"/>
              </w:rPr>
            </w:pPr>
            <w:r>
              <w:rPr>
                <w:b/>
                <w:color w:val="C00000"/>
              </w:rPr>
              <w:instrText>Be sure to include</w:instrText>
            </w:r>
            <w:r w:rsidR="008713C7">
              <w:rPr>
                <w:b/>
                <w:color w:val="C00000"/>
              </w:rPr>
              <w:instrText xml:space="preserve"> how the resident will use the medical device here. </w:instrText>
            </w:r>
            <w:r w:rsidR="00A57FAA" w:rsidRPr="00C93E36">
              <w:rPr>
                <w:b/>
                <w:color w:val="C00000"/>
              </w:rPr>
              <w:instrText>S</w:instrText>
            </w:r>
            <w:r w:rsidR="008713C7">
              <w:rPr>
                <w:b/>
                <w:color w:val="C00000"/>
              </w:rPr>
              <w:instrText xml:space="preserve">ee </w:instrText>
            </w:r>
            <w:r w:rsidR="00A57FAA" w:rsidRPr="00C93E36">
              <w:rPr>
                <w:b/>
                <w:color w:val="C00000"/>
              </w:rPr>
              <w:instrText>WAC 388-76-10650</w:instrText>
            </w:r>
            <w:r w:rsidR="008713C7">
              <w:rPr>
                <w:b/>
                <w:color w:val="C00000"/>
              </w:rPr>
              <w:instrText>(2)(c).</w:instrText>
            </w:r>
          </w:p>
          <w:p w14:paraId="3ED7356C" w14:textId="77777777" w:rsidR="009826F0" w:rsidRDefault="009826F0" w:rsidP="00A57FAA">
            <w:pPr>
              <w:spacing w:line="276" w:lineRule="auto"/>
              <w:rPr>
                <w:b/>
                <w:bCs/>
                <w:color w:val="C00000"/>
                <w:sz w:val="24"/>
                <w:szCs w:val="24"/>
              </w:rPr>
            </w:pPr>
          </w:p>
          <w:p w14:paraId="54B5CCA7" w14:textId="612957DC" w:rsidR="00A57FAA" w:rsidRPr="00FC06E5" w:rsidRDefault="009826F0" w:rsidP="00A57FAA">
            <w:pPr>
              <w:spacing w:line="276" w:lineRule="auto"/>
              <w:rPr>
                <w:sz w:val="24"/>
                <w:szCs w:val="24"/>
              </w:rPr>
            </w:pPr>
            <w:r w:rsidRPr="00C35ACE">
              <w:rPr>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Strengths and Abilities</w:t>
            </w:r>
            <w:r w:rsidR="00A57FAA" w:rsidRPr="00C93E36">
              <w:rPr>
                <w:b/>
                <w:bCs/>
                <w:sz w:val="24"/>
                <w:szCs w:val="24"/>
              </w:rPr>
              <w:fldChar w:fldCharType="end"/>
            </w:r>
          </w:p>
          <w:bookmarkEnd w:id="74"/>
          <w:p w14:paraId="1A85E48C" w14:textId="77777777" w:rsidR="00A57FAA" w:rsidRPr="00FC06E5" w:rsidRDefault="00A57FAA" w:rsidP="00A57FAA">
            <w:pPr>
              <w:spacing w:line="276" w:lineRule="auto"/>
              <w:rPr>
                <w:rFonts w:cstheme="minorHAnsi"/>
              </w:rPr>
            </w:pPr>
          </w:p>
        </w:tc>
        <w:tc>
          <w:tcPr>
            <w:tcW w:w="4590" w:type="dxa"/>
            <w:shd w:val="clear" w:color="auto" w:fill="FFFFFF" w:themeFill="background1"/>
          </w:tcPr>
          <w:p w14:paraId="77720A77" w14:textId="4BC04DA5" w:rsidR="004E3B9A" w:rsidRPr="001B6016" w:rsidRDefault="001B6016" w:rsidP="001B6016">
            <w:pPr>
              <w:rPr>
                <w:b/>
                <w:bCs/>
              </w:rPr>
            </w:pPr>
            <w:bookmarkStart w:id="75" w:name="bed_mob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D9D9931" w14:textId="6B69C338"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"bed_mob_pro" \o "</w:instrText>
            </w:r>
            <w:r w:rsidRPr="00C93E36">
              <w:rPr>
                <w:b/>
                <w:color w:val="C00000"/>
              </w:rPr>
              <w:instrText xml:space="preserve"> Specifically, what will the caregiver need to do to help this resident while they are in bed? </w:instrText>
            </w:r>
          </w:p>
          <w:p w14:paraId="420AA778" w14:textId="77777777" w:rsidR="00A57FAA" w:rsidRPr="00C93E36" w:rsidRDefault="00A57FAA" w:rsidP="00A57FAA">
            <w:pPr>
              <w:rPr>
                <w:b/>
                <w:color w:val="C00000"/>
              </w:rPr>
            </w:pPr>
          </w:p>
          <w:p w14:paraId="2DC7890D" w14:textId="77777777" w:rsidR="00A57FAA" w:rsidRPr="00C93E36" w:rsidRDefault="00A57FAA" w:rsidP="00A57FAA">
            <w:pPr>
              <w:rPr>
                <w:b/>
                <w:color w:val="C00000"/>
              </w:rPr>
            </w:pPr>
            <w:r w:rsidRPr="00C93E36">
              <w:rPr>
                <w:b/>
                <w:color w:val="C00000"/>
              </w:rPr>
              <w:instrText>If any specialized equipment is used to help the resident transfer, how is it used?</w:instrText>
            </w:r>
          </w:p>
          <w:p w14:paraId="5AE1851F" w14:textId="77777777" w:rsidR="00A57FAA" w:rsidRPr="00C93E36" w:rsidRDefault="00A57FAA" w:rsidP="00A57FAA">
            <w:pPr>
              <w:rPr>
                <w:b/>
                <w:color w:val="C00000"/>
              </w:rPr>
            </w:pPr>
          </w:p>
          <w:p w14:paraId="687AE5A7" w14:textId="77777777" w:rsidR="00C35ACE" w:rsidRDefault="00A57FAA" w:rsidP="00A57FAA">
            <w:pPr>
              <w:spacing w:line="276" w:lineRule="auto"/>
              <w:rPr>
                <w:b/>
                <w:color w:val="C00000"/>
              </w:rPr>
            </w:pPr>
            <w:r w:rsidRPr="00C93E36">
              <w:rPr>
                <w:b/>
                <w:color w:val="C00000"/>
              </w:rPr>
              <w:instrText>Is the resident a fall risk and if so, what is being done to prevent falls?</w:instrText>
            </w:r>
          </w:p>
          <w:p w14:paraId="37EAA04B" w14:textId="77777777" w:rsidR="00C35ACE" w:rsidRDefault="00C35ACE" w:rsidP="00A57FAA">
            <w:pPr>
              <w:spacing w:line="276" w:lineRule="auto"/>
              <w:rPr>
                <w:b/>
                <w:color w:val="C00000"/>
              </w:rPr>
            </w:pPr>
          </w:p>
          <w:p w14:paraId="18BCE875" w14:textId="3F142C4C" w:rsidR="00A57FAA" w:rsidRPr="004E3B9A" w:rsidRDefault="00C35ACE" w:rsidP="00A57FAA">
            <w:pPr>
              <w:spacing w:line="276" w:lineRule="auto"/>
              <w:rPr>
                <w:sz w:val="24"/>
                <w:szCs w:val="24"/>
              </w:rPr>
            </w:pPr>
            <w:r w:rsidRPr="00C35ACE">
              <w:rPr>
                <w:bCs/>
                <w:color w:val="000000" w:themeColor="text1"/>
              </w:rPr>
              <w:instrText>Ignore the Ctrl+Click message below:</w:instrText>
            </w:r>
            <w:r w:rsidR="00A57FAA" w:rsidRPr="00C35ACE">
              <w:rPr>
                <w:bCs/>
                <w:color w:val="000000" w:themeColor="text1"/>
              </w:rPr>
              <w:instrText xml:space="preserve"> </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Assistance Required</w:t>
            </w:r>
            <w:r w:rsidR="00A57FAA" w:rsidRPr="00C93E36">
              <w:rPr>
                <w:b/>
                <w:bCs/>
                <w:sz w:val="24"/>
                <w:szCs w:val="24"/>
              </w:rPr>
              <w:fldChar w:fldCharType="end"/>
            </w:r>
          </w:p>
          <w:bookmarkEnd w:id="75"/>
          <w:p w14:paraId="4FB94294" w14:textId="77777777" w:rsidR="005B5C12" w:rsidRPr="00820EDC" w:rsidRDefault="005B5C12" w:rsidP="005B5C12">
            <w:pPr>
              <w:spacing w:line="276" w:lineRule="auto"/>
              <w:rPr>
                <w:rFonts w:cstheme="minorHAnsi"/>
              </w:rPr>
            </w:pPr>
            <w:r>
              <w:rPr>
                <w:rFonts w:cstheme="minorHAnsi"/>
              </w:rPr>
              <w:t>Caregiver will</w:t>
            </w:r>
          </w:p>
          <w:p w14:paraId="0478D6E1" w14:textId="77777777" w:rsidR="00A57FAA" w:rsidRPr="004E3B9A" w:rsidRDefault="00A57FAA" w:rsidP="00A57FAA">
            <w:pPr>
              <w:spacing w:line="276" w:lineRule="auto"/>
              <w:rPr>
                <w:rFonts w:cstheme="minorHAnsi"/>
              </w:rPr>
            </w:pPr>
          </w:p>
          <w:p w14:paraId="04662A7D" w14:textId="77777777" w:rsidR="00221A1C" w:rsidRPr="004E3B9A" w:rsidRDefault="00221A1C" w:rsidP="00A57FAA">
            <w:pPr>
              <w:spacing w:line="276" w:lineRule="auto"/>
              <w:rPr>
                <w:rFonts w:cstheme="minorHAnsi"/>
              </w:rPr>
            </w:pPr>
          </w:p>
          <w:p w14:paraId="558BB8A1" w14:textId="77777777" w:rsidR="00221A1C" w:rsidRDefault="00221A1C" w:rsidP="00A57FAA">
            <w:pPr>
              <w:spacing w:line="276" w:lineRule="auto"/>
              <w:rPr>
                <w:rFonts w:cstheme="minorHAnsi"/>
                <w:b/>
                <w:bCs/>
              </w:rPr>
            </w:pPr>
          </w:p>
          <w:p w14:paraId="10323B0B" w14:textId="77777777" w:rsidR="00221A1C" w:rsidRDefault="00221A1C" w:rsidP="00A57FAA">
            <w:pPr>
              <w:spacing w:line="276" w:lineRule="auto"/>
              <w:rPr>
                <w:rFonts w:cstheme="minorHAnsi"/>
                <w:b/>
                <w:bCs/>
              </w:rPr>
            </w:pPr>
          </w:p>
          <w:p w14:paraId="612BEB68" w14:textId="77777777" w:rsidR="00221A1C" w:rsidRDefault="00221A1C" w:rsidP="00A57FAA">
            <w:pPr>
              <w:spacing w:line="276" w:lineRule="auto"/>
              <w:rPr>
                <w:rFonts w:cstheme="minorHAnsi"/>
                <w:b/>
                <w:bCs/>
              </w:rPr>
            </w:pPr>
          </w:p>
          <w:p w14:paraId="3A77753A" w14:textId="77777777" w:rsidR="00221A1C" w:rsidRDefault="00221A1C" w:rsidP="00A57FAA">
            <w:pPr>
              <w:spacing w:line="276" w:lineRule="auto"/>
              <w:rPr>
                <w:rFonts w:cstheme="minorHAnsi"/>
                <w:b/>
                <w:bCs/>
              </w:rPr>
            </w:pPr>
          </w:p>
          <w:p w14:paraId="07B9462F" w14:textId="77777777" w:rsidR="00221A1C" w:rsidRDefault="00221A1C" w:rsidP="00A57FAA">
            <w:pPr>
              <w:spacing w:line="276" w:lineRule="auto"/>
              <w:rPr>
                <w:rFonts w:cstheme="minorHAnsi"/>
                <w:b/>
                <w:bCs/>
              </w:rPr>
            </w:pPr>
          </w:p>
          <w:p w14:paraId="72B92E1E" w14:textId="77777777" w:rsidR="00221A1C" w:rsidRDefault="00221A1C" w:rsidP="00A57FAA">
            <w:pPr>
              <w:spacing w:line="276" w:lineRule="auto"/>
              <w:rPr>
                <w:rFonts w:cstheme="minorHAnsi"/>
                <w:b/>
                <w:bCs/>
              </w:rPr>
            </w:pPr>
          </w:p>
          <w:p w14:paraId="2AD81DC0" w14:textId="7853CE54" w:rsidR="00A57FAA" w:rsidRPr="00F77F7E" w:rsidRDefault="00A57FAA" w:rsidP="00A57FAA">
            <w:pPr>
              <w:spacing w:line="276" w:lineRule="auto"/>
              <w:rPr>
                <w:rFonts w:cstheme="minorHAnsi"/>
                <w:b/>
                <w:bCs/>
              </w:rPr>
            </w:pPr>
          </w:p>
        </w:tc>
      </w:tr>
      <w:tr w:rsidR="00A57FAA" w:rsidRPr="00540D84" w14:paraId="4E1D485D" w14:textId="77777777" w:rsidTr="00E23D0E">
        <w:tc>
          <w:tcPr>
            <w:tcW w:w="5305" w:type="dxa"/>
            <w:shd w:val="clear" w:color="auto" w:fill="FFFFFF" w:themeFill="background1"/>
          </w:tcPr>
          <w:p w14:paraId="7AEE3AC8" w14:textId="77777777" w:rsidR="00A57FAA" w:rsidRDefault="00A57FAA" w:rsidP="00A57FAA">
            <w:pPr>
              <w:spacing w:line="276" w:lineRule="auto"/>
              <w:rPr>
                <w:rFonts w:cstheme="minorHAnsi"/>
                <w:b/>
                <w:bCs/>
              </w:rPr>
            </w:pPr>
            <w:bookmarkStart w:id="76" w:name="eating2"/>
            <w:bookmarkEnd w:id="76"/>
            <w:r w:rsidRPr="00F77F7E">
              <w:rPr>
                <w:rFonts w:cstheme="minorHAnsi"/>
                <w:b/>
                <w:bCs/>
              </w:rPr>
              <w:t>EATING</w:t>
            </w:r>
          </w:p>
          <w:p w14:paraId="62388444" w14:textId="55515769" w:rsidR="00A57FAA" w:rsidRPr="00A57FAA" w:rsidRDefault="00A57FAA" w:rsidP="00A57FAA">
            <w:pPr>
              <w:spacing w:line="276" w:lineRule="auto"/>
              <w:rPr>
                <w:i/>
                <w:iCs/>
              </w:rPr>
            </w:pPr>
            <w:r w:rsidRPr="00A57FAA">
              <w:rPr>
                <w:i/>
                <w:iCs/>
              </w:rPr>
              <w:t>How</w:t>
            </w:r>
            <w:r w:rsidR="002771D6">
              <w:rPr>
                <w:i/>
                <w:iCs/>
              </w:rPr>
              <w:t xml:space="preserve"> the</w:t>
            </w:r>
            <w:r w:rsidRPr="00A57FAA">
              <w:rPr>
                <w:i/>
                <w:iCs/>
              </w:rPr>
              <w:t xml:space="preserve"> </w:t>
            </w:r>
            <w:r w:rsidR="002771D6">
              <w:rPr>
                <w:i/>
                <w:iCs/>
              </w:rPr>
              <w:t>Resident</w:t>
            </w:r>
            <w:r w:rsidRPr="00A57FAA">
              <w:rPr>
                <w:i/>
                <w:iCs/>
              </w:rPr>
              <w:t xml:space="preserve"> eats and drinks (regardless of skill). Includes intake of nourishment by other means (e.g., tube feeding, total parenteral nutrition)</w:t>
            </w:r>
          </w:p>
          <w:p w14:paraId="6B0ADE16" w14:textId="2AFA7FA0"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1AF6E7C8" w14:textId="02399C46"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07A25E39" w14:textId="77777777" w:rsidR="00A57FAA" w:rsidRPr="00F77F7E" w:rsidRDefault="00A57FAA" w:rsidP="00A57FAA">
            <w:pPr>
              <w:spacing w:line="276" w:lineRule="auto"/>
              <w:rPr>
                <w:rFonts w:cstheme="minorHAnsi"/>
              </w:rPr>
            </w:pPr>
          </w:p>
          <w:p w14:paraId="7B05641B" w14:textId="0C21249E"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w:t>
            </w:r>
            <w:r w:rsidR="00A57FAA" w:rsidRPr="002A2EFE">
              <w:rPr>
                <w:rFonts w:cstheme="minorHAnsi"/>
                <w:b/>
                <w:bCs/>
              </w:rPr>
              <w:t>Special Diet/Supplements</w:t>
            </w:r>
            <w:r w:rsidR="00A57FAA" w:rsidRPr="002A2EFE">
              <w:rPr>
                <w:rFonts w:cstheme="minorHAnsi"/>
              </w:rPr>
              <w:t xml:space="preserve">: </w:t>
            </w:r>
          </w:p>
          <w:p w14:paraId="18DE50E1" w14:textId="396C2DF5"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Eating Habits</w:t>
            </w:r>
            <w:r w:rsidR="00A57FAA" w:rsidRPr="002A2EFE">
              <w:rPr>
                <w:rFonts w:cstheme="minorHAnsi"/>
              </w:rPr>
              <w:t>:</w:t>
            </w:r>
          </w:p>
          <w:p w14:paraId="23D17EF6" w14:textId="5E914B4F"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Food Allergies:</w:t>
            </w:r>
            <w:r w:rsidR="00A57FAA" w:rsidRPr="002A2EFE">
              <w:rPr>
                <w:rFonts w:cstheme="minorHAnsi"/>
              </w:rPr>
              <w:t xml:space="preserve"> </w:t>
            </w:r>
          </w:p>
          <w:p w14:paraId="37007830" w14:textId="1B695C3B"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Equipment/Supplies/Procedures:</w:t>
            </w:r>
            <w:r w:rsidR="00A57FAA" w:rsidRPr="002A2EFE">
              <w:rPr>
                <w:rFonts w:cstheme="minorHAnsi"/>
              </w:rPr>
              <w:t xml:space="preserve"> </w:t>
            </w:r>
          </w:p>
          <w:p w14:paraId="1CB7180D" w14:textId="6400DBA1" w:rsidR="00A57FAA" w:rsidRPr="002A2EFE" w:rsidRDefault="00A57FAA" w:rsidP="00A57FAA">
            <w:pPr>
              <w:spacing w:line="276" w:lineRule="auto"/>
              <w:rPr>
                <w:rFonts w:cstheme="minorHAnsi"/>
              </w:rPr>
            </w:pPr>
            <w:r w:rsidRPr="002A2EFE">
              <w:rPr>
                <w:rFonts w:cstheme="minorHAnsi"/>
                <w:b/>
                <w:bCs/>
              </w:rPr>
              <w:t xml:space="preserve">Limitations: </w:t>
            </w:r>
          </w:p>
        </w:tc>
        <w:bookmarkStart w:id="77" w:name="eating_res"/>
        <w:tc>
          <w:tcPr>
            <w:tcW w:w="4590" w:type="dxa"/>
            <w:shd w:val="clear" w:color="auto" w:fill="FFFFFF" w:themeFill="background1"/>
          </w:tcPr>
          <w:p w14:paraId="37227C52" w14:textId="77777777" w:rsidR="00A57FAA" w:rsidRPr="00C93E36" w:rsidRDefault="00A57FAA" w:rsidP="00A57FAA">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Pr="00C93E36">
              <w:rPr>
                <w:b/>
                <w:color w:val="C00000"/>
              </w:rPr>
              <w:instrText xml:space="preserve"> What kind of food does the resident like to eat? Do they have a special diet prescribed by their doctor? </w:instrText>
            </w:r>
          </w:p>
          <w:p w14:paraId="41082836" w14:textId="77777777" w:rsidR="00A57FAA" w:rsidRPr="00C93E36" w:rsidRDefault="00A57FAA" w:rsidP="00A57FAA">
            <w:pPr>
              <w:pStyle w:val="Header"/>
              <w:rPr>
                <w:b/>
                <w:color w:val="C00000"/>
              </w:rPr>
            </w:pPr>
          </w:p>
          <w:p w14:paraId="70FB71F6" w14:textId="77777777" w:rsidR="00A57FAA" w:rsidRDefault="00A57FAA" w:rsidP="00A57FAA">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492D7AE4" w14:textId="77777777" w:rsidR="00C35ACE" w:rsidRDefault="00C35ACE" w:rsidP="00A57FAA">
            <w:pPr>
              <w:spacing w:line="276" w:lineRule="auto"/>
              <w:rPr>
                <w:b/>
                <w:color w:val="C00000"/>
              </w:rPr>
            </w:pPr>
          </w:p>
          <w:p w14:paraId="794FDC1B" w14:textId="63315DCE" w:rsidR="00A57FAA" w:rsidRPr="002A2EFE" w:rsidRDefault="00C35ACE" w:rsidP="00A57FAA">
            <w:pPr>
              <w:spacing w:line="276" w:lineRule="auto"/>
              <w:rPr>
                <w:sz w:val="24"/>
                <w:szCs w:val="24"/>
              </w:rPr>
            </w:pPr>
            <w:r w:rsidRPr="00C35ACE">
              <w:rPr>
                <w:bCs/>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Strengths and Abilities</w:t>
            </w:r>
            <w:r w:rsidR="00A57FAA" w:rsidRPr="00C93E36">
              <w:rPr>
                <w:b/>
                <w:bCs/>
                <w:sz w:val="24"/>
                <w:szCs w:val="24"/>
              </w:rPr>
              <w:fldChar w:fldCharType="end"/>
            </w:r>
          </w:p>
          <w:bookmarkEnd w:id="77"/>
          <w:p w14:paraId="594CE42A" w14:textId="77777777" w:rsidR="00A57FAA" w:rsidRPr="002A2EFE" w:rsidRDefault="00A57FAA" w:rsidP="004B5CCB">
            <w:pPr>
              <w:spacing w:line="276" w:lineRule="auto"/>
              <w:rPr>
                <w:rFonts w:cstheme="minorHAnsi"/>
              </w:rPr>
            </w:pPr>
          </w:p>
        </w:tc>
        <w:tc>
          <w:tcPr>
            <w:tcW w:w="4590" w:type="dxa"/>
            <w:shd w:val="clear" w:color="auto" w:fill="FFFFFF" w:themeFill="background1"/>
          </w:tcPr>
          <w:p w14:paraId="3296D157" w14:textId="5EE9D5EA" w:rsidR="00F51CAF" w:rsidRPr="00F51CAF" w:rsidRDefault="001B6016" w:rsidP="001B6016">
            <w:pPr>
              <w:rPr>
                <w:rFonts w:cstheme="minorHAnsi"/>
                <w:color w:val="000000" w:themeColor="text1"/>
              </w:rPr>
            </w:pPr>
            <w:bookmarkStart w:id="78" w:name="eating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75DA0FDF" w14:textId="77ADFA72"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"eating_pro" \o "</w:instrText>
            </w:r>
            <w:r w:rsidRPr="00C93E36">
              <w:rPr>
                <w:b/>
                <w:color w:val="C00000"/>
              </w:rPr>
              <w:instrText xml:space="preserve"> What does the caregiver do to help the resident eat? Do they prepare meals or ask the resident what </w:instrText>
            </w:r>
            <w:r w:rsidR="008713C7">
              <w:rPr>
                <w:b/>
                <w:color w:val="C00000"/>
              </w:rPr>
              <w:instrText>their</w:instrText>
            </w:r>
            <w:r w:rsidRPr="00C93E36">
              <w:rPr>
                <w:b/>
                <w:color w:val="C00000"/>
              </w:rPr>
              <w:instrText xml:space="preserve"> preferences are? Do they provide assistance and if so, how?</w:instrText>
            </w:r>
          </w:p>
          <w:p w14:paraId="499FDE70" w14:textId="77777777" w:rsidR="00A57FAA" w:rsidRPr="00C93E36" w:rsidRDefault="00A57FAA" w:rsidP="00A57FAA">
            <w:pPr>
              <w:rPr>
                <w:b/>
                <w:color w:val="C00000"/>
              </w:rPr>
            </w:pPr>
          </w:p>
          <w:p w14:paraId="1525556B" w14:textId="7FADF144" w:rsidR="00A57FAA" w:rsidRDefault="00A57FAA" w:rsidP="00A57FAA">
            <w:pPr>
              <w:spacing w:line="276" w:lineRule="auto"/>
              <w:rPr>
                <w:b/>
                <w:color w:val="C00000"/>
              </w:rPr>
            </w:pPr>
            <w:r w:rsidRPr="00C93E36">
              <w:rPr>
                <w:b/>
                <w:color w:val="C00000"/>
              </w:rPr>
              <w:instrText xml:space="preserve">If a resident </w:instrText>
            </w:r>
            <w:r w:rsidR="008713C7">
              <w:rPr>
                <w:b/>
                <w:color w:val="C00000"/>
              </w:rPr>
              <w:instrText>asks for</w:instrText>
            </w:r>
            <w:r w:rsidRPr="00C93E36">
              <w:rPr>
                <w:b/>
                <w:color w:val="C00000"/>
              </w:rPr>
              <w:instrText xml:space="preserve"> a supplement shake make sure they have been approved by the resident’s doctor first.</w:instrText>
            </w:r>
          </w:p>
          <w:p w14:paraId="0A0DA12E" w14:textId="77777777" w:rsidR="00C35ACE" w:rsidRDefault="00C35ACE" w:rsidP="00A57FAA">
            <w:pPr>
              <w:spacing w:line="276" w:lineRule="auto"/>
              <w:rPr>
                <w:b/>
                <w:color w:val="C00000"/>
              </w:rPr>
            </w:pPr>
          </w:p>
          <w:p w14:paraId="544A9E78" w14:textId="2F83827A" w:rsidR="00A57FAA" w:rsidRPr="002A2EFE" w:rsidRDefault="00C35ACE" w:rsidP="00A57FAA">
            <w:pPr>
              <w:spacing w:line="276" w:lineRule="auto"/>
              <w:rPr>
                <w:sz w:val="24"/>
                <w:szCs w:val="24"/>
              </w:rPr>
            </w:pPr>
            <w:r w:rsidRPr="00C35ACE">
              <w:rPr>
                <w:bCs/>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Assistance Required</w:t>
            </w:r>
            <w:r w:rsidR="00A57FAA" w:rsidRPr="00C93E36">
              <w:rPr>
                <w:b/>
                <w:bCs/>
                <w:sz w:val="24"/>
                <w:szCs w:val="24"/>
              </w:rPr>
              <w:fldChar w:fldCharType="end"/>
            </w:r>
          </w:p>
          <w:bookmarkEnd w:id="78"/>
          <w:p w14:paraId="37269D2D" w14:textId="77777777" w:rsidR="005B5C12" w:rsidRPr="00820EDC" w:rsidRDefault="005B5C12" w:rsidP="005B5C12">
            <w:pPr>
              <w:spacing w:line="276" w:lineRule="auto"/>
              <w:rPr>
                <w:rFonts w:cstheme="minorHAnsi"/>
              </w:rPr>
            </w:pPr>
            <w:r>
              <w:rPr>
                <w:rFonts w:cstheme="minorHAnsi"/>
              </w:rPr>
              <w:t>Caregiver will</w:t>
            </w:r>
          </w:p>
          <w:p w14:paraId="1E08AE8E" w14:textId="3C4655E7" w:rsidR="00A57FAA" w:rsidRPr="002A2EFE" w:rsidRDefault="00A57FAA" w:rsidP="00A57FAA">
            <w:pPr>
              <w:spacing w:line="276" w:lineRule="auto"/>
              <w:rPr>
                <w:rFonts w:cstheme="minorHAnsi"/>
              </w:rPr>
            </w:pPr>
          </w:p>
        </w:tc>
      </w:tr>
      <w:tr w:rsidR="00A57FAA" w:rsidRPr="00540D84" w14:paraId="1633368C" w14:textId="77777777" w:rsidTr="00E23D0E">
        <w:tc>
          <w:tcPr>
            <w:tcW w:w="5305" w:type="dxa"/>
            <w:shd w:val="clear" w:color="auto" w:fill="FFFFFF" w:themeFill="background1"/>
          </w:tcPr>
          <w:p w14:paraId="546DFC43" w14:textId="2CE04263" w:rsidR="00A57FAA" w:rsidRDefault="00A57FAA" w:rsidP="00A57FAA">
            <w:pPr>
              <w:tabs>
                <w:tab w:val="left" w:pos="3480"/>
              </w:tabs>
              <w:spacing w:line="276" w:lineRule="auto"/>
              <w:rPr>
                <w:rFonts w:cstheme="minorHAnsi"/>
                <w:b/>
                <w:bCs/>
              </w:rPr>
            </w:pPr>
            <w:bookmarkStart w:id="79" w:name="toilet_cont2"/>
            <w:bookmarkEnd w:id="79"/>
            <w:r w:rsidRPr="00F77F7E">
              <w:rPr>
                <w:rFonts w:cstheme="minorHAnsi"/>
                <w:b/>
                <w:bCs/>
              </w:rPr>
              <w:t>TOILETING/CONTINENCE ISSUE</w:t>
            </w:r>
            <w:r>
              <w:rPr>
                <w:rFonts w:cstheme="minorHAnsi"/>
                <w:b/>
                <w:bCs/>
              </w:rPr>
              <w:t>S</w:t>
            </w:r>
          </w:p>
          <w:p w14:paraId="19A64529" w14:textId="1AB7E8D9" w:rsidR="00A57FAA" w:rsidRPr="00A57FAA" w:rsidRDefault="00A57FAA" w:rsidP="00A57FAA">
            <w:pPr>
              <w:tabs>
                <w:tab w:val="left" w:pos="3480"/>
              </w:tabs>
              <w:spacing w:line="276" w:lineRule="auto"/>
              <w:rPr>
                <w:rFonts w:cstheme="minorHAnsi"/>
                <w:b/>
                <w:bCs/>
                <w:i/>
                <w:iCs/>
              </w:rPr>
            </w:pPr>
            <w:r w:rsidRPr="00A57FAA">
              <w:rPr>
                <w:i/>
                <w:iCs/>
              </w:rPr>
              <w:t>How individual uses the toilet room (or commode, bed pan, urinal); transfers on/off toilet, cleanses, changes incontinence pads, manages ostomy or catheter, adjusts clothes</w:t>
            </w:r>
          </w:p>
          <w:p w14:paraId="47E0FF99" w14:textId="355B5A48" w:rsidR="00F306CF" w:rsidRPr="00F306CF" w:rsidRDefault="00846C67" w:rsidP="00A57FAA">
            <w:pPr>
              <w:spacing w:line="276" w:lineRule="auto"/>
              <w:rPr>
                <w:rFonts w:cstheme="minorHAnsi"/>
                <w:b/>
                <w:bCs/>
              </w:rPr>
            </w:pPr>
            <w:r w:rsidRPr="00846C67">
              <w:rPr>
                <w:rFonts w:ascii="Calibri" w:eastAsia="MS Gothic" w:hAnsi="Calibri" w:cs="Segoe UI Symbol"/>
                <w:b/>
              </w:rPr>
              <w:lastRenderedPageBreak/>
              <w:t>[ ]</w:t>
            </w:r>
            <w:r w:rsidR="00A57FAA" w:rsidRPr="00F77F7E">
              <w:rPr>
                <w:rFonts w:cstheme="minorHAnsi"/>
              </w:rPr>
              <w:t xml:space="preserve"> Independent</w:t>
            </w:r>
            <w:r w:rsidR="00F306CF">
              <w:rPr>
                <w:rFonts w:cstheme="minorHAnsi"/>
              </w:rPr>
              <w:t xml:space="preserve">            </w:t>
            </w:r>
            <w:r w:rsidRPr="00846C67">
              <w:rPr>
                <w:rFonts w:ascii="Calibri" w:eastAsia="MS Gothic" w:hAnsi="Calibri" w:cs="Segoe UI Symbol"/>
                <w:b/>
              </w:rPr>
              <w:t>[ ]</w:t>
            </w:r>
            <w:r w:rsidR="00F306CF" w:rsidRPr="00F77F7E">
              <w:rPr>
                <w:rFonts w:cstheme="minorHAnsi"/>
              </w:rPr>
              <w:t xml:space="preserve"> </w:t>
            </w:r>
            <w:r w:rsidR="00F306CF">
              <w:rPr>
                <w:rFonts w:cstheme="minorHAnsi"/>
              </w:rPr>
              <w:t>Supervision/Cueing</w:t>
            </w:r>
          </w:p>
          <w:p w14:paraId="1A73866F" w14:textId="21884BC2" w:rsidR="00A57FAA"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w:t>
            </w:r>
            <w:r w:rsidR="00F306CF">
              <w:rPr>
                <w:rFonts w:cstheme="minorHAnsi"/>
              </w:rPr>
              <w:t xml:space="preserve">Totally </w:t>
            </w:r>
            <w:r w:rsidR="00A57FAA" w:rsidRPr="00F77F7E">
              <w:rPr>
                <w:rFonts w:cstheme="minorHAnsi"/>
              </w:rPr>
              <w:t>Dependent</w:t>
            </w:r>
          </w:p>
          <w:p w14:paraId="5CF91FF9" w14:textId="03F1281A" w:rsidR="00A57FAA" w:rsidRPr="00981E58" w:rsidRDefault="00A57FAA" w:rsidP="00A57FAA">
            <w:pPr>
              <w:spacing w:line="276" w:lineRule="auto"/>
              <w:rPr>
                <w:rFonts w:cstheme="minorHAnsi"/>
              </w:rPr>
            </w:pPr>
            <w:r w:rsidRPr="003B1FA9">
              <w:rPr>
                <w:rFonts w:cstheme="minorHAnsi"/>
                <w:b/>
                <w:bCs/>
              </w:rPr>
              <w:t>Frequency/How Often:</w:t>
            </w:r>
            <w:r>
              <w:rPr>
                <w:rFonts w:cstheme="minorHAnsi"/>
              </w:rPr>
              <w:t xml:space="preserve"> </w:t>
            </w:r>
          </w:p>
          <w:p w14:paraId="4C431162" w14:textId="77777777" w:rsidR="00E5573D" w:rsidRDefault="00E5573D" w:rsidP="00A57FAA">
            <w:pPr>
              <w:spacing w:line="276" w:lineRule="auto"/>
              <w:rPr>
                <w:rFonts w:cstheme="minorHAnsi"/>
              </w:rPr>
            </w:pPr>
          </w:p>
          <w:p w14:paraId="5C4C7084" w14:textId="43FECD98" w:rsidR="00A57FAA" w:rsidRDefault="00E5573D" w:rsidP="00A57FAA">
            <w:pPr>
              <w:spacing w:line="276" w:lineRule="auto"/>
              <w:rPr>
                <w:rFonts w:cstheme="minorHAnsi"/>
              </w:rPr>
            </w:pPr>
            <w:r>
              <w:rPr>
                <w:rFonts w:cstheme="minorHAnsi"/>
              </w:rPr>
              <w:t>Continence Issues:</w:t>
            </w:r>
          </w:p>
          <w:p w14:paraId="7B8568B8" w14:textId="1930E5F3" w:rsidR="00A57FAA" w:rsidRPr="00981E58" w:rsidRDefault="00846C67" w:rsidP="00A57FAA">
            <w:pPr>
              <w:spacing w:line="276" w:lineRule="auto"/>
              <w:rPr>
                <w:rFonts w:eastAsia="MS Gothic"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Bladder Incontinence</w:t>
            </w:r>
            <w:r w:rsidR="00A57FAA">
              <w:rPr>
                <w:rFonts w:cstheme="minorHAnsi"/>
                <w:b/>
                <w:bCs/>
              </w:rPr>
              <w:t xml:space="preserve"> </w:t>
            </w:r>
          </w:p>
          <w:p w14:paraId="480F42D8" w14:textId="00B02034" w:rsidR="00A57FAA" w:rsidRPr="00981E58" w:rsidRDefault="00846C67" w:rsidP="00A57FAA">
            <w:pPr>
              <w:spacing w:line="276" w:lineRule="auto"/>
              <w:rPr>
                <w:rFonts w:eastAsia="MS Gothic"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Bowel Incontinence</w:t>
            </w:r>
          </w:p>
          <w:p w14:paraId="0C8436CF" w14:textId="6FE479E7" w:rsidR="00A57FAA" w:rsidRDefault="00846C67" w:rsidP="00A57FAA">
            <w:pPr>
              <w:spacing w:line="276" w:lineRule="auto"/>
              <w:rPr>
                <w:rFonts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Skin care due to bowel/bladder incontinence</w:t>
            </w:r>
          </w:p>
          <w:p w14:paraId="47374A9D" w14:textId="77777777" w:rsidR="00A57FAA" w:rsidRDefault="00A57FAA" w:rsidP="00A57FAA">
            <w:pPr>
              <w:spacing w:line="276" w:lineRule="auto"/>
              <w:rPr>
                <w:rFonts w:cstheme="minorHAnsi"/>
                <w:b/>
                <w:bCs/>
              </w:rPr>
            </w:pPr>
          </w:p>
          <w:p w14:paraId="2F363158" w14:textId="044B966D"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4D0FBB4F" w14:textId="62D67DA1" w:rsidR="00A57FAA" w:rsidRPr="004E5CFE" w:rsidRDefault="00A57FAA" w:rsidP="00A57FAA">
            <w:pPr>
              <w:spacing w:line="276" w:lineRule="auto"/>
              <w:rPr>
                <w:rFonts w:cstheme="minorHAnsi"/>
              </w:rPr>
            </w:pPr>
            <w:r w:rsidRPr="00F77F7E">
              <w:rPr>
                <w:rFonts w:cstheme="minorHAnsi"/>
                <w:b/>
                <w:bCs/>
              </w:rPr>
              <w:t>Limitations:</w:t>
            </w:r>
            <w:r w:rsidRPr="004E5CFE">
              <w:rPr>
                <w:rFonts w:cstheme="minorHAnsi"/>
              </w:rPr>
              <w:t xml:space="preserve"> </w:t>
            </w:r>
          </w:p>
          <w:p w14:paraId="6F91A455" w14:textId="77777777" w:rsidR="00A57FAA" w:rsidRPr="00F77F7E" w:rsidRDefault="00A57FAA" w:rsidP="00A57FAA">
            <w:pPr>
              <w:spacing w:line="276" w:lineRule="auto"/>
              <w:rPr>
                <w:rFonts w:cstheme="minorHAnsi"/>
              </w:rPr>
            </w:pPr>
          </w:p>
        </w:tc>
        <w:bookmarkStart w:id="80" w:name="toilet_res"/>
        <w:tc>
          <w:tcPr>
            <w:tcW w:w="4590" w:type="dxa"/>
            <w:shd w:val="clear" w:color="auto" w:fill="FFFFFF" w:themeFill="background1"/>
          </w:tcPr>
          <w:p w14:paraId="5408EB9B" w14:textId="1E47258A" w:rsidR="008713C7" w:rsidRDefault="00A57FAA" w:rsidP="00A57FAA">
            <w:pPr>
              <w:pStyle w:val="Header"/>
              <w:rPr>
                <w:b/>
                <w:color w:val="FF0000"/>
              </w:rPr>
            </w:pPr>
            <w:r w:rsidRPr="00A51234">
              <w:rPr>
                <w:b/>
                <w:bCs/>
                <w:sz w:val="24"/>
                <w:szCs w:val="24"/>
              </w:rPr>
              <w:lastRenderedPageBreak/>
              <w:fldChar w:fldCharType="begin"/>
            </w:r>
            <w:r w:rsidRPr="00A51234">
              <w:rPr>
                <w:b/>
                <w:bCs/>
                <w:sz w:val="24"/>
                <w:szCs w:val="24"/>
              </w:rPr>
              <w:instrText xml:space="preserve"> HYPERLINK  \l "toilet_res" \o "</w:instrText>
            </w:r>
            <w:r w:rsidRPr="00C35ACE">
              <w:rPr>
                <w:b/>
                <w:color w:val="FF0000"/>
              </w:rPr>
              <w:instrText xml:space="preserve">Explain </w:instrText>
            </w:r>
            <w:r w:rsidR="008713C7">
              <w:rPr>
                <w:b/>
                <w:color w:val="FF0000"/>
              </w:rPr>
              <w:instrText>the tasks required</w:instrText>
            </w:r>
            <w:r w:rsidRPr="00C35ACE">
              <w:rPr>
                <w:b/>
                <w:color w:val="FF0000"/>
              </w:rPr>
              <w:instrText xml:space="preserve"> to toilet the resident.  </w:instrText>
            </w:r>
          </w:p>
          <w:p w14:paraId="3B06838D" w14:textId="77777777" w:rsidR="008713C7" w:rsidRDefault="00A57FAA" w:rsidP="00A57FAA">
            <w:pPr>
              <w:pStyle w:val="Header"/>
              <w:rPr>
                <w:b/>
                <w:color w:val="FF0000"/>
              </w:rPr>
            </w:pPr>
            <w:r w:rsidRPr="00C35ACE">
              <w:rPr>
                <w:b/>
                <w:color w:val="FF0000"/>
              </w:rPr>
              <w:instrText xml:space="preserve">Can they assist in the process? </w:instrText>
            </w:r>
          </w:p>
          <w:p w14:paraId="6383583E" w14:textId="77777777" w:rsidR="008713C7" w:rsidRDefault="00A57FAA" w:rsidP="00A57FAA">
            <w:pPr>
              <w:pStyle w:val="Header"/>
              <w:rPr>
                <w:b/>
                <w:color w:val="FF0000"/>
              </w:rPr>
            </w:pPr>
            <w:r w:rsidRPr="00C35ACE">
              <w:rPr>
                <w:b/>
                <w:color w:val="FF0000"/>
              </w:rPr>
              <w:instrText xml:space="preserve">How does the resident prefer to toilet (bedside commode, bathroom)? </w:instrText>
            </w:r>
          </w:p>
          <w:p w14:paraId="415A3A87" w14:textId="03F184E1" w:rsidR="00A57FAA" w:rsidRPr="00C35ACE" w:rsidRDefault="00A57FAA" w:rsidP="00A57FAA">
            <w:pPr>
              <w:pStyle w:val="Header"/>
              <w:rPr>
                <w:b/>
                <w:color w:val="FF0000"/>
              </w:rPr>
            </w:pPr>
            <w:r w:rsidRPr="00C35ACE">
              <w:rPr>
                <w:b/>
                <w:color w:val="FF0000"/>
              </w:rPr>
              <w:instrText>Does the resident require special equipment such as a Hoyer?</w:instrText>
            </w:r>
          </w:p>
          <w:p w14:paraId="3D842B61" w14:textId="77777777" w:rsidR="00A57FAA" w:rsidRPr="00C35ACE" w:rsidRDefault="00A57FAA" w:rsidP="00A57FAA">
            <w:pPr>
              <w:pStyle w:val="Header"/>
              <w:rPr>
                <w:b/>
                <w:color w:val="FF0000"/>
              </w:rPr>
            </w:pPr>
          </w:p>
          <w:p w14:paraId="02BA723B" w14:textId="77777777" w:rsidR="008713C7" w:rsidRDefault="00A57FAA" w:rsidP="00A57FAA">
            <w:pPr>
              <w:pStyle w:val="Header"/>
              <w:rPr>
                <w:b/>
                <w:color w:val="FF0000"/>
              </w:rPr>
            </w:pPr>
            <w:r w:rsidRPr="00C35ACE">
              <w:rPr>
                <w:b/>
                <w:color w:val="FF0000"/>
              </w:rPr>
              <w:instrText>If incontinent, how often?</w:instrText>
            </w:r>
            <w:r w:rsidR="00E60E4C">
              <w:rPr>
                <w:b/>
                <w:color w:val="FF0000"/>
              </w:rPr>
              <w:instrText xml:space="preserve"> </w:instrText>
            </w:r>
          </w:p>
          <w:p w14:paraId="1280F604" w14:textId="40DD3EAE" w:rsidR="00A57FAA" w:rsidRPr="00C35ACE" w:rsidRDefault="00A57FAA" w:rsidP="00A57FAA">
            <w:pPr>
              <w:pStyle w:val="Header"/>
              <w:rPr>
                <w:b/>
                <w:color w:val="FF0000"/>
              </w:rPr>
            </w:pPr>
            <w:r w:rsidRPr="00C35ACE">
              <w:rPr>
                <w:b/>
                <w:color w:val="FF0000"/>
              </w:rPr>
              <w:instrText xml:space="preserve">Does the resident wear incontinent care products, or do they prefer to wear clothes and change if wet? </w:instrText>
            </w:r>
          </w:p>
          <w:p w14:paraId="786ABFC1" w14:textId="77777777" w:rsidR="00A57FAA" w:rsidRPr="00C35ACE" w:rsidRDefault="00A57FAA" w:rsidP="00A57FAA">
            <w:pPr>
              <w:pStyle w:val="Header"/>
              <w:rPr>
                <w:b/>
                <w:color w:val="FF0000"/>
              </w:rPr>
            </w:pPr>
          </w:p>
          <w:p w14:paraId="7BD5EE48" w14:textId="77777777" w:rsidR="008713C7" w:rsidRDefault="00A57FAA" w:rsidP="00A57FAA">
            <w:pPr>
              <w:spacing w:line="276" w:lineRule="auto"/>
              <w:rPr>
                <w:b/>
                <w:color w:val="FF0000"/>
              </w:rPr>
            </w:pPr>
            <w:r w:rsidRPr="00C35ACE">
              <w:rPr>
                <w:b/>
                <w:color w:val="FF0000"/>
              </w:rPr>
              <w:instrText xml:space="preserve">Does the resident have a potential for skin breakdown due to incontinence? </w:instrText>
            </w:r>
          </w:p>
          <w:p w14:paraId="68EDAEB2" w14:textId="77777777" w:rsidR="008713C7" w:rsidRDefault="00A57FAA" w:rsidP="00A57FAA">
            <w:pPr>
              <w:spacing w:line="276" w:lineRule="auto"/>
              <w:rPr>
                <w:b/>
                <w:color w:val="FF0000"/>
              </w:rPr>
            </w:pPr>
            <w:r w:rsidRPr="00C35ACE">
              <w:rPr>
                <w:b/>
                <w:color w:val="FF0000"/>
              </w:rPr>
              <w:instrText xml:space="preserve">Can the resident complete </w:instrText>
            </w:r>
            <w:r w:rsidR="008713C7">
              <w:rPr>
                <w:b/>
                <w:color w:val="FF0000"/>
              </w:rPr>
              <w:instrText>their</w:instrText>
            </w:r>
            <w:r w:rsidRPr="00C35ACE">
              <w:rPr>
                <w:b/>
                <w:color w:val="FF0000"/>
              </w:rPr>
              <w:instrText xml:space="preserve"> own incontinent care?</w:instrText>
            </w:r>
            <w:r w:rsidR="00E60E4C">
              <w:rPr>
                <w:b/>
                <w:color w:val="FF0000"/>
              </w:rPr>
              <w:instrText xml:space="preserve"> </w:instrText>
            </w:r>
          </w:p>
          <w:p w14:paraId="324B5A2E" w14:textId="557E4A1A" w:rsidR="00A57FAA" w:rsidRPr="00C35ACE" w:rsidRDefault="00A57FAA" w:rsidP="00A57FAA">
            <w:pPr>
              <w:spacing w:line="276" w:lineRule="auto"/>
              <w:rPr>
                <w:b/>
                <w:color w:val="FF0000"/>
              </w:rPr>
            </w:pPr>
            <w:r w:rsidRPr="00C35ACE">
              <w:rPr>
                <w:b/>
                <w:color w:val="FF0000"/>
              </w:rPr>
              <w:instrText>If resident can assist with peri care, what can they do?</w:instrText>
            </w:r>
          </w:p>
          <w:p w14:paraId="6DEA9DAC" w14:textId="77777777" w:rsidR="00C35ACE" w:rsidRDefault="00C35ACE" w:rsidP="00A57FAA">
            <w:pPr>
              <w:spacing w:line="276" w:lineRule="auto"/>
              <w:rPr>
                <w:b/>
                <w:color w:val="C0504D"/>
              </w:rPr>
            </w:pPr>
          </w:p>
          <w:p w14:paraId="0FCF7559" w14:textId="77E89FB8" w:rsidR="00A57FAA" w:rsidRPr="00A51234" w:rsidRDefault="00C35ACE" w:rsidP="00A57FAA">
            <w:pPr>
              <w:spacing w:line="276" w:lineRule="auto"/>
              <w:rPr>
                <w:b/>
                <w:bCs/>
                <w:sz w:val="24"/>
                <w:szCs w:val="24"/>
              </w:rPr>
            </w:pPr>
            <w:r w:rsidRPr="00C35ACE">
              <w:rPr>
                <w:b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0"/>
          <w:p w14:paraId="3D756D8D" w14:textId="77777777" w:rsidR="00A57FAA" w:rsidRPr="002A2EFE" w:rsidRDefault="00A57FAA" w:rsidP="00087DBE">
            <w:pPr>
              <w:spacing w:line="276" w:lineRule="auto"/>
              <w:rPr>
                <w:rFonts w:cstheme="minorHAnsi"/>
              </w:rPr>
            </w:pPr>
          </w:p>
        </w:tc>
        <w:tc>
          <w:tcPr>
            <w:tcW w:w="4590" w:type="dxa"/>
            <w:shd w:val="clear" w:color="auto" w:fill="FFFFFF" w:themeFill="background1"/>
          </w:tcPr>
          <w:p w14:paraId="23A44A37" w14:textId="77777777" w:rsidR="001B6016" w:rsidRPr="001B6016" w:rsidRDefault="001B6016" w:rsidP="001B6016">
            <w:pPr>
              <w:rPr>
                <w:b/>
                <w:bCs/>
              </w:rPr>
            </w:pPr>
            <w:bookmarkStart w:id="81" w:name="toilet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24996B09" w14:textId="2A77D981" w:rsidR="00C35ACE" w:rsidRDefault="00CC20CC" w:rsidP="00A57FAA">
            <w:pPr>
              <w:spacing w:line="276" w:lineRule="auto"/>
            </w:pPr>
            <w:r>
              <w:fldChar w:fldCharType="begin"/>
            </w:r>
            <w:r>
              <w:instrText>HYPERLINK</w:instrText>
            </w:r>
            <w:r w:rsidR="00096E4E">
              <w:instrText xml:space="preserve">  </w:instrText>
            </w:r>
            <w:r>
              <w:instrText>\l "toilet_pro" \o "What does the caregiver need to do to help?</w:instrText>
            </w:r>
            <w:r w:rsidR="00E60E4C">
              <w:instrText xml:space="preserve"> </w:instrText>
            </w:r>
            <w:r>
              <w:instrText>How many caregivers should assist?</w:instrText>
            </w:r>
            <w:r w:rsidR="00E60E4C">
              <w:instrText xml:space="preserve"> </w:instrText>
            </w:r>
            <w:r>
              <w:instrText>Does the caregiver need to remain with the resident in the bathroom for safety? If required, how should the caregiver use special equipment such as a Hoyer?</w:instrText>
            </w:r>
            <w:r w:rsidR="00C35ACE">
              <w:instrText xml:space="preserve"> </w:instrText>
            </w:r>
            <w:r>
              <w:instrText>How often should the</w:instrText>
            </w:r>
            <w:r w:rsidR="00C35ACE">
              <w:instrText xml:space="preserve"> resident be toileted? </w:instrText>
            </w:r>
          </w:p>
          <w:p w14:paraId="5A82AFEE" w14:textId="77777777" w:rsidR="00C35ACE" w:rsidRDefault="00C35ACE" w:rsidP="00A57FAA">
            <w:pPr>
              <w:spacing w:line="276" w:lineRule="auto"/>
            </w:pPr>
          </w:p>
          <w:p w14:paraId="1C189F1E" w14:textId="77777777" w:rsidR="00344B2C" w:rsidRDefault="00C35ACE" w:rsidP="00A57FAA">
            <w:pPr>
              <w:spacing w:line="276" w:lineRule="auto"/>
            </w:pPr>
            <w:r>
              <w:instrText>For incontinent residents, how should the caregiver protect the resident's skin? Is there a barrier crea</w:instrText>
            </w:r>
            <w:r w:rsidR="00344B2C">
              <w:instrText>m? A particular way to cleanse the area? How often should the client be cleaned and changed? If a resident has a special request such as - do ot disturb during the night - make a note here for the caregiver.</w:instrText>
            </w:r>
          </w:p>
          <w:p w14:paraId="5E8C125E" w14:textId="77777777" w:rsidR="00344B2C" w:rsidRDefault="00344B2C" w:rsidP="00A57FAA">
            <w:pPr>
              <w:spacing w:line="276" w:lineRule="auto"/>
            </w:pPr>
          </w:p>
          <w:p w14:paraId="5CF89FE6" w14:textId="31A3EA39" w:rsidR="00A57FAA" w:rsidRPr="00A51234" w:rsidRDefault="00344B2C" w:rsidP="00A57FAA">
            <w:pPr>
              <w:spacing w:line="276" w:lineRule="auto"/>
              <w:rPr>
                <w:b/>
                <w:bCs/>
                <w:sz w:val="24"/>
                <w:szCs w:val="24"/>
              </w:rPr>
            </w:pPr>
            <w:r w:rsidRPr="00344B2C">
              <w:instrText>Ignore the Ctrl+Click message below:</w:instrText>
            </w:r>
            <w:r w:rsidR="00CC20CC">
              <w:instrText>"</w:instrText>
            </w:r>
            <w:r w:rsidR="00CC20CC">
              <w:fldChar w:fldCharType="separate"/>
            </w:r>
            <w:r w:rsidR="00A57FAA" w:rsidRPr="00A51234">
              <w:rPr>
                <w:rStyle w:val="Hyperlink"/>
                <w:b/>
                <w:bCs/>
                <w:sz w:val="24"/>
                <w:szCs w:val="24"/>
                <w:u w:val="none"/>
              </w:rPr>
              <w:t>Assistance Required</w:t>
            </w:r>
            <w:r w:rsidR="00CC20CC">
              <w:rPr>
                <w:rStyle w:val="Hyperlink"/>
                <w:b/>
                <w:bCs/>
                <w:sz w:val="24"/>
                <w:szCs w:val="24"/>
                <w:u w:val="none"/>
              </w:rPr>
              <w:fldChar w:fldCharType="end"/>
            </w:r>
          </w:p>
          <w:bookmarkEnd w:id="81"/>
          <w:p w14:paraId="44FFA853" w14:textId="77777777" w:rsidR="005B5C12" w:rsidRPr="00820EDC" w:rsidRDefault="005B5C12" w:rsidP="005B5C12">
            <w:pPr>
              <w:spacing w:line="276" w:lineRule="auto"/>
              <w:rPr>
                <w:rFonts w:cstheme="minorHAnsi"/>
              </w:rPr>
            </w:pPr>
            <w:r>
              <w:rPr>
                <w:rFonts w:cstheme="minorHAnsi"/>
              </w:rPr>
              <w:lastRenderedPageBreak/>
              <w:t>Caregiver will</w:t>
            </w:r>
          </w:p>
          <w:p w14:paraId="1BB1FC92" w14:textId="4B64C500" w:rsidR="00A57FAA" w:rsidRPr="002A2EFE" w:rsidRDefault="00A57FAA" w:rsidP="00A57FAA">
            <w:pPr>
              <w:spacing w:line="276" w:lineRule="auto"/>
              <w:rPr>
                <w:rFonts w:cstheme="minorHAnsi"/>
              </w:rPr>
            </w:pPr>
          </w:p>
        </w:tc>
      </w:tr>
      <w:tr w:rsidR="00A57FAA" w:rsidRPr="00540D84" w14:paraId="4390F3AC" w14:textId="77777777" w:rsidTr="00E23D0E">
        <w:tc>
          <w:tcPr>
            <w:tcW w:w="5305" w:type="dxa"/>
            <w:shd w:val="clear" w:color="auto" w:fill="FFFFFF" w:themeFill="background1"/>
          </w:tcPr>
          <w:p w14:paraId="45C0539A" w14:textId="77777777" w:rsidR="00A57FAA" w:rsidRDefault="00A57FAA" w:rsidP="00A57FAA">
            <w:pPr>
              <w:spacing w:line="276" w:lineRule="auto"/>
              <w:rPr>
                <w:rFonts w:cstheme="minorHAnsi"/>
                <w:b/>
                <w:bCs/>
              </w:rPr>
            </w:pPr>
            <w:bookmarkStart w:id="82" w:name="dressing2"/>
            <w:bookmarkEnd w:id="82"/>
            <w:r w:rsidRPr="00F77F7E">
              <w:rPr>
                <w:rFonts w:cstheme="minorHAnsi"/>
                <w:b/>
                <w:bCs/>
              </w:rPr>
              <w:lastRenderedPageBreak/>
              <w:t>DRESSING</w:t>
            </w:r>
          </w:p>
          <w:p w14:paraId="4466A066" w14:textId="5AE76276" w:rsidR="009979B9" w:rsidRPr="009979B9" w:rsidRDefault="009979B9" w:rsidP="00A57FAA">
            <w:pPr>
              <w:spacing w:line="276" w:lineRule="auto"/>
              <w:rPr>
                <w:rFonts w:cstheme="minorHAnsi"/>
                <w:b/>
                <w:bCs/>
                <w:i/>
                <w:iCs/>
              </w:rPr>
            </w:pPr>
            <w:r w:rsidRPr="009979B9">
              <w:rPr>
                <w:i/>
                <w:iCs/>
              </w:rPr>
              <w:t>How individual puts on, fastens, and takes off all items of street clothing, including donning/removing prosthesis</w:t>
            </w:r>
          </w:p>
          <w:p w14:paraId="3A915A68" w14:textId="00EC02BE"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75461ED8" w14:textId="61C84C0D"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7D0419CA" w14:textId="77777777" w:rsidR="00A57FAA" w:rsidRPr="00F77F7E" w:rsidRDefault="00A57FAA" w:rsidP="00A57FAA">
            <w:pPr>
              <w:spacing w:line="276" w:lineRule="auto"/>
              <w:rPr>
                <w:rFonts w:cstheme="minorHAnsi"/>
              </w:rPr>
            </w:pPr>
          </w:p>
          <w:p w14:paraId="215E4D1A" w14:textId="4DB69D06"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59FBBD76" w14:textId="77777777" w:rsidR="00A57FAA" w:rsidRPr="00F51CAF" w:rsidRDefault="00A57FAA" w:rsidP="00A57FAA">
            <w:pPr>
              <w:spacing w:line="276" w:lineRule="auto"/>
              <w:rPr>
                <w:rFonts w:cstheme="minorHAnsi"/>
              </w:rPr>
            </w:pPr>
            <w:r w:rsidRPr="00F77F7E">
              <w:rPr>
                <w:rFonts w:cstheme="minorHAnsi"/>
                <w:b/>
                <w:bCs/>
              </w:rPr>
              <w:t>Limitations:</w:t>
            </w:r>
            <w:r w:rsidRPr="00F51CAF">
              <w:rPr>
                <w:rFonts w:cstheme="minorHAnsi"/>
              </w:rPr>
              <w:t xml:space="preserve"> </w:t>
            </w:r>
          </w:p>
          <w:p w14:paraId="2C34D633" w14:textId="0618214B" w:rsidR="00CD3336" w:rsidRPr="00F51CAF" w:rsidRDefault="00CD3336" w:rsidP="00A57FAA">
            <w:pPr>
              <w:spacing w:line="276" w:lineRule="auto"/>
              <w:rPr>
                <w:rFonts w:cstheme="minorHAnsi"/>
              </w:rPr>
            </w:pPr>
          </w:p>
        </w:tc>
        <w:bookmarkStart w:id="83" w:name="dress_res"/>
        <w:tc>
          <w:tcPr>
            <w:tcW w:w="4590" w:type="dxa"/>
            <w:shd w:val="clear" w:color="auto" w:fill="FFFFFF" w:themeFill="background1"/>
          </w:tcPr>
          <w:p w14:paraId="6AFB5A0A" w14:textId="77777777" w:rsidR="00096E4E" w:rsidRDefault="00A57FAA" w:rsidP="00A57FAA">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Pr="00A51234">
              <w:rPr>
                <w:b/>
                <w:color w:val="C00000"/>
              </w:rPr>
              <w:instrText xml:space="preserve"> What assistance does the resident require for dressing? </w:instrText>
            </w:r>
          </w:p>
          <w:p w14:paraId="020A35ED" w14:textId="43B0A6CA" w:rsidR="00A57FAA" w:rsidRPr="00A51234" w:rsidRDefault="00A57FAA" w:rsidP="00A57FAA">
            <w:pPr>
              <w:pStyle w:val="Header"/>
              <w:rPr>
                <w:b/>
                <w:color w:val="C00000"/>
              </w:rPr>
            </w:pPr>
            <w:r w:rsidRPr="00A51234">
              <w:rPr>
                <w:b/>
                <w:color w:val="C00000"/>
              </w:rPr>
              <w:instrText xml:space="preserve">Can </w:instrText>
            </w:r>
            <w:r>
              <w:rPr>
                <w:b/>
                <w:color w:val="C00000"/>
              </w:rPr>
              <w:instrText>they</w:instrText>
            </w:r>
            <w:r w:rsidRPr="00A51234">
              <w:rPr>
                <w:b/>
                <w:color w:val="C00000"/>
              </w:rPr>
              <w:instrText xml:space="preserve"> complete the task by themselves? Do</w:instrText>
            </w:r>
            <w:r>
              <w:rPr>
                <w:b/>
                <w:color w:val="C00000"/>
              </w:rPr>
              <w:instrText xml:space="preserve"> they</w:instrText>
            </w:r>
            <w:r w:rsidRPr="00A51234">
              <w:rPr>
                <w:b/>
                <w:color w:val="C00000"/>
              </w:rPr>
              <w:instrText xml:space="preserve"> require stand by, minimal, total assist?  </w:instrText>
            </w:r>
          </w:p>
          <w:p w14:paraId="7CABDC1B" w14:textId="77777777" w:rsidR="00E35366" w:rsidRDefault="00A57FAA" w:rsidP="00A57FAA">
            <w:pPr>
              <w:spacing w:line="276" w:lineRule="auto"/>
              <w:rPr>
                <w:b/>
                <w:color w:val="C00000"/>
              </w:rPr>
            </w:pPr>
            <w:r w:rsidRPr="00A51234">
              <w:rPr>
                <w:b/>
                <w:color w:val="C00000"/>
              </w:rPr>
              <w:instrText xml:space="preserve">Does the resident have special equipment (shoe horn, grabber device)? </w:instrText>
            </w:r>
          </w:p>
          <w:p w14:paraId="52E9C615" w14:textId="3B4261B9" w:rsidR="00A57FAA" w:rsidRDefault="00A57FAA" w:rsidP="00A57FAA">
            <w:pPr>
              <w:spacing w:line="276" w:lineRule="auto"/>
              <w:rPr>
                <w:b/>
                <w:color w:val="C00000"/>
              </w:rPr>
            </w:pPr>
            <w:r w:rsidRPr="00A51234">
              <w:rPr>
                <w:b/>
                <w:color w:val="C00000"/>
              </w:rPr>
              <w:instrText>Do</w:instrText>
            </w:r>
            <w:r>
              <w:rPr>
                <w:b/>
                <w:color w:val="C00000"/>
              </w:rPr>
              <w:instrText xml:space="preserve"> they</w:instrText>
            </w:r>
            <w:r w:rsidRPr="00A51234">
              <w:rPr>
                <w:b/>
                <w:color w:val="C00000"/>
              </w:rPr>
              <w:instrText xml:space="preserve"> require set up of these items for use?</w:instrText>
            </w:r>
          </w:p>
          <w:p w14:paraId="2FB2D75F" w14:textId="77777777" w:rsidR="00344B2C" w:rsidRDefault="00344B2C" w:rsidP="00A57FAA">
            <w:pPr>
              <w:spacing w:line="276" w:lineRule="auto"/>
              <w:rPr>
                <w:b/>
                <w:color w:val="C00000"/>
              </w:rPr>
            </w:pPr>
          </w:p>
          <w:p w14:paraId="6D60FF00" w14:textId="324447A9"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3"/>
          <w:p w14:paraId="5B851534" w14:textId="77777777" w:rsidR="00A57FAA" w:rsidRPr="004E5CFE" w:rsidRDefault="00A57FAA" w:rsidP="00087DBE">
            <w:pPr>
              <w:spacing w:line="276" w:lineRule="auto"/>
              <w:rPr>
                <w:rFonts w:cstheme="minorHAnsi"/>
              </w:rPr>
            </w:pPr>
          </w:p>
        </w:tc>
        <w:tc>
          <w:tcPr>
            <w:tcW w:w="4590" w:type="dxa"/>
            <w:shd w:val="clear" w:color="auto" w:fill="FFFFFF" w:themeFill="background1"/>
          </w:tcPr>
          <w:p w14:paraId="770DE1F7" w14:textId="77777777" w:rsidR="001B6016" w:rsidRPr="001B6016" w:rsidRDefault="001B6016" w:rsidP="001B6016">
            <w:pPr>
              <w:rPr>
                <w:b/>
                <w:bCs/>
              </w:rPr>
            </w:pPr>
            <w:bookmarkStart w:id="84" w:name="dress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068DC9A8" w14:textId="04D7937E" w:rsidR="00E35366" w:rsidRDefault="00A57FAA" w:rsidP="00A57FAA">
            <w:pPr>
              <w:rPr>
                <w:b/>
                <w:color w:val="C00000"/>
              </w:rPr>
            </w:pPr>
            <w:r w:rsidRPr="00A51234">
              <w:rPr>
                <w:b/>
                <w:bCs/>
                <w:sz w:val="24"/>
                <w:szCs w:val="24"/>
              </w:rPr>
              <w:fldChar w:fldCharType="begin"/>
            </w:r>
            <w:r w:rsidRPr="00A51234">
              <w:rPr>
                <w:b/>
                <w:bCs/>
                <w:sz w:val="24"/>
                <w:szCs w:val="24"/>
              </w:rPr>
              <w:instrText xml:space="preserve"> HYPERLINK  \l "dress_pro" \o "</w:instrText>
            </w:r>
            <w:r w:rsidRPr="00A51234">
              <w:rPr>
                <w:b/>
                <w:color w:val="C00000"/>
              </w:rPr>
              <w:instrText xml:space="preserve"> If the resident requires assist</w:instrText>
            </w:r>
            <w:r w:rsidR="00E35366">
              <w:rPr>
                <w:b/>
                <w:color w:val="C00000"/>
              </w:rPr>
              <w:instrText>ance</w:instrText>
            </w:r>
            <w:r w:rsidRPr="00A51234">
              <w:rPr>
                <w:b/>
                <w:color w:val="C00000"/>
              </w:rPr>
              <w:instrText xml:space="preserve">, how many </w:instrText>
            </w:r>
            <w:r w:rsidR="00E35366">
              <w:rPr>
                <w:b/>
                <w:color w:val="C00000"/>
              </w:rPr>
              <w:instrText>caregivers</w:instrText>
            </w:r>
            <w:r w:rsidRPr="00A51234">
              <w:rPr>
                <w:b/>
                <w:color w:val="C00000"/>
              </w:rPr>
              <w:instrText xml:space="preserve"> </w:instrText>
            </w:r>
            <w:r>
              <w:rPr>
                <w:b/>
                <w:color w:val="C00000"/>
              </w:rPr>
              <w:instrText>are</w:instrText>
            </w:r>
            <w:r w:rsidRPr="00A51234">
              <w:rPr>
                <w:b/>
                <w:color w:val="C00000"/>
              </w:rPr>
              <w:instrText xml:space="preserve"> needed?</w:instrText>
            </w:r>
            <w:r w:rsidR="00E60E4C">
              <w:rPr>
                <w:b/>
                <w:color w:val="C00000"/>
              </w:rPr>
              <w:instrText xml:space="preserve"> </w:instrText>
            </w:r>
          </w:p>
          <w:p w14:paraId="7A66B547" w14:textId="77777777" w:rsidR="00E35366" w:rsidRDefault="00A57FAA" w:rsidP="00A57FAA">
            <w:pPr>
              <w:rPr>
                <w:b/>
                <w:color w:val="C00000"/>
              </w:rPr>
            </w:pPr>
            <w:r w:rsidRPr="00A51234">
              <w:rPr>
                <w:b/>
                <w:color w:val="C00000"/>
              </w:rPr>
              <w:instrText xml:space="preserve">If the resident requires set up, should the </w:instrText>
            </w:r>
            <w:r w:rsidR="00E35366">
              <w:rPr>
                <w:b/>
                <w:color w:val="C00000"/>
              </w:rPr>
              <w:instrText>caregiver</w:instrText>
            </w:r>
            <w:r w:rsidRPr="00A51234">
              <w:rPr>
                <w:b/>
                <w:color w:val="C00000"/>
              </w:rPr>
              <w:instrText xml:space="preserve"> stay in the room or just check on the resident periodically?</w:instrText>
            </w:r>
            <w:r w:rsidR="00E60E4C">
              <w:rPr>
                <w:b/>
                <w:color w:val="C00000"/>
              </w:rPr>
              <w:instrText xml:space="preserve"> </w:instrText>
            </w:r>
          </w:p>
          <w:p w14:paraId="1B8B5D1C" w14:textId="3B9FBEC7" w:rsidR="00A57FAA" w:rsidRPr="00A51234" w:rsidRDefault="00A57FAA" w:rsidP="00A57FAA">
            <w:pPr>
              <w:rPr>
                <w:b/>
                <w:color w:val="C00000"/>
              </w:rPr>
            </w:pPr>
            <w:r w:rsidRPr="00A51234">
              <w:rPr>
                <w:b/>
                <w:color w:val="C00000"/>
              </w:rPr>
              <w:instrText>What does the caregiver do to help the resident dress?</w:instrText>
            </w:r>
          </w:p>
          <w:p w14:paraId="4C7FC041" w14:textId="77777777" w:rsidR="00A57FAA" w:rsidRPr="00A51234" w:rsidRDefault="00A57FAA" w:rsidP="00A57FAA">
            <w:pPr>
              <w:rPr>
                <w:b/>
                <w:color w:val="C00000"/>
              </w:rPr>
            </w:pPr>
          </w:p>
          <w:p w14:paraId="5BFF6995" w14:textId="6F86071C" w:rsidR="00A57FAA" w:rsidRDefault="00A57FAA" w:rsidP="00A57FAA">
            <w:pPr>
              <w:spacing w:line="276" w:lineRule="auto"/>
              <w:rPr>
                <w:b/>
                <w:color w:val="C00000"/>
              </w:rPr>
            </w:pPr>
            <w:r w:rsidRPr="00A51234">
              <w:rPr>
                <w:b/>
                <w:color w:val="C00000"/>
              </w:rPr>
              <w:instrText xml:space="preserve">Make a note of any special preferences </w:instrText>
            </w:r>
            <w:r w:rsidR="00E35366">
              <w:rPr>
                <w:b/>
                <w:color w:val="C00000"/>
              </w:rPr>
              <w:instrText xml:space="preserve">the </w:instrText>
            </w:r>
            <w:r w:rsidRPr="00A51234">
              <w:rPr>
                <w:b/>
                <w:color w:val="C00000"/>
              </w:rPr>
              <w:instrText>resident has, such as 'no sweatpants'</w:instrText>
            </w:r>
            <w:r w:rsidR="00E35366">
              <w:rPr>
                <w:b/>
                <w:color w:val="C00000"/>
              </w:rPr>
              <w:instrText>,</w:instrText>
            </w:r>
            <w:r w:rsidRPr="00A51234">
              <w:rPr>
                <w:b/>
                <w:color w:val="C00000"/>
              </w:rPr>
              <w:instrText xml:space="preserve"> 'likes to wear </w:instrText>
            </w:r>
            <w:r>
              <w:rPr>
                <w:b/>
                <w:color w:val="C00000"/>
              </w:rPr>
              <w:instrText xml:space="preserve">a </w:instrText>
            </w:r>
            <w:r w:rsidRPr="00A51234">
              <w:rPr>
                <w:b/>
                <w:color w:val="C00000"/>
              </w:rPr>
              <w:instrText>sweater at all times'</w:instrText>
            </w:r>
            <w:r w:rsidR="00E35366">
              <w:rPr>
                <w:b/>
                <w:color w:val="C00000"/>
              </w:rPr>
              <w:instrText>.</w:instrText>
            </w:r>
          </w:p>
          <w:p w14:paraId="531A149F" w14:textId="77777777" w:rsidR="00344B2C" w:rsidRDefault="00344B2C" w:rsidP="00A57FAA">
            <w:pPr>
              <w:spacing w:line="276" w:lineRule="auto"/>
              <w:rPr>
                <w:b/>
                <w:color w:val="C00000"/>
              </w:rPr>
            </w:pPr>
          </w:p>
          <w:p w14:paraId="70826F83" w14:textId="007DF4F1"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84"/>
          <w:p w14:paraId="2C2912D1" w14:textId="77777777" w:rsidR="005B5C12" w:rsidRPr="00820EDC" w:rsidRDefault="005B5C12" w:rsidP="005B5C12">
            <w:pPr>
              <w:spacing w:line="276" w:lineRule="auto"/>
              <w:rPr>
                <w:rFonts w:cstheme="minorHAnsi"/>
              </w:rPr>
            </w:pPr>
            <w:r>
              <w:rPr>
                <w:rFonts w:cstheme="minorHAnsi"/>
              </w:rPr>
              <w:t>Caregiver will</w:t>
            </w:r>
          </w:p>
          <w:p w14:paraId="5AFEC827" w14:textId="008B5CC7" w:rsidR="00A57FAA" w:rsidRPr="004E5CFE" w:rsidRDefault="00A57FAA" w:rsidP="00A57FAA">
            <w:pPr>
              <w:spacing w:line="276" w:lineRule="auto"/>
              <w:rPr>
                <w:rFonts w:cstheme="minorHAnsi"/>
              </w:rPr>
            </w:pPr>
          </w:p>
          <w:p w14:paraId="7EF6225B" w14:textId="74296D57" w:rsidR="00A57FAA" w:rsidRPr="004E5CFE" w:rsidRDefault="00A57FAA" w:rsidP="00A57FAA">
            <w:pPr>
              <w:spacing w:line="276" w:lineRule="auto"/>
              <w:rPr>
                <w:rFonts w:cstheme="minorHAnsi"/>
              </w:rPr>
            </w:pPr>
          </w:p>
        </w:tc>
      </w:tr>
      <w:tr w:rsidR="00A57FAA" w:rsidRPr="00540D84" w14:paraId="7DF1F7CF" w14:textId="77777777" w:rsidTr="00E23D0E">
        <w:tc>
          <w:tcPr>
            <w:tcW w:w="5305" w:type="dxa"/>
            <w:shd w:val="clear" w:color="auto" w:fill="FFFFFF" w:themeFill="background1"/>
          </w:tcPr>
          <w:p w14:paraId="2AE0D5A4" w14:textId="4CEB08BF" w:rsidR="00A57FAA" w:rsidRPr="00F77F7E" w:rsidRDefault="00A57FAA" w:rsidP="00A57FAA">
            <w:pPr>
              <w:spacing w:line="276" w:lineRule="auto"/>
              <w:rPr>
                <w:rFonts w:cstheme="minorHAnsi"/>
                <w:b/>
                <w:bCs/>
              </w:rPr>
            </w:pPr>
            <w:bookmarkStart w:id="85" w:name="Per_hyg2"/>
            <w:bookmarkEnd w:id="85"/>
            <w:r w:rsidRPr="00F77F7E">
              <w:rPr>
                <w:rFonts w:cstheme="minorHAnsi"/>
                <w:b/>
                <w:bCs/>
              </w:rPr>
              <w:t>PERSONAL HYGIENE</w:t>
            </w:r>
            <w:r w:rsidR="0082387B">
              <w:t xml:space="preserve">– </w:t>
            </w:r>
            <w:r w:rsidR="0082387B" w:rsidRPr="001362F3">
              <w:rPr>
                <w:i/>
                <w:iCs/>
              </w:rPr>
              <w:t>How individual maintains personal hygiene, including combing hair, brushing teeth, shaving, applying makeup, washing/drying face, hands, and perineum</w:t>
            </w:r>
          </w:p>
          <w:p w14:paraId="77E9C422" w14:textId="26CA8418"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5E16480F" w14:textId="589182EB"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1835D5D9" w14:textId="77777777" w:rsidR="00A57FAA" w:rsidRPr="00F77F7E" w:rsidRDefault="00A57FAA" w:rsidP="00A57FAA">
            <w:pPr>
              <w:spacing w:line="276" w:lineRule="auto"/>
              <w:rPr>
                <w:rFonts w:cstheme="minorHAnsi"/>
              </w:rPr>
            </w:pPr>
          </w:p>
          <w:p w14:paraId="72BAEAE5" w14:textId="2E6D6C94" w:rsidR="00A57FAA" w:rsidRDefault="00846C67" w:rsidP="00A57FAA">
            <w:pPr>
              <w:spacing w:line="276" w:lineRule="auto"/>
              <w:rPr>
                <w:rFonts w:cstheme="minorHAnsi"/>
              </w:rPr>
            </w:pPr>
            <w:r w:rsidRPr="00846C67">
              <w:rPr>
                <w:rFonts w:ascii="Calibri" w:eastAsia="MS Gothic" w:hAnsi="Calibri" w:cstheme="minorHAnsi" w:hint="eastAsia"/>
                <w:b/>
              </w:rPr>
              <w:t>[ ]</w:t>
            </w:r>
            <w:r w:rsidR="00A57FAA" w:rsidRPr="00D9507B">
              <w:rPr>
                <w:rFonts w:cstheme="minorHAnsi"/>
              </w:rPr>
              <w:t xml:space="preserve"> Own teeth</w:t>
            </w:r>
            <w:r w:rsidR="00AF2E3A">
              <w:rPr>
                <w:rFonts w:cstheme="minorHAnsi"/>
              </w:rPr>
              <w:t xml:space="preserve"> </w:t>
            </w:r>
            <w:r w:rsidRPr="00846C67">
              <w:rPr>
                <w:rFonts w:ascii="Calibri" w:eastAsia="MS Gothic" w:hAnsi="Calibri" w:cstheme="minorHAnsi" w:hint="eastAsia"/>
                <w:b/>
              </w:rPr>
              <w:t>[ ]</w:t>
            </w:r>
            <w:r w:rsidR="00A57FAA">
              <w:rPr>
                <w:rFonts w:cstheme="minorHAnsi"/>
              </w:rPr>
              <w:t xml:space="preserve"> Partials</w:t>
            </w:r>
            <w:r w:rsidR="00AF2E3A">
              <w:rPr>
                <w:rFonts w:cstheme="minorHAnsi"/>
              </w:rPr>
              <w:t xml:space="preserve"> </w:t>
            </w:r>
            <w:r w:rsidRPr="00846C67">
              <w:rPr>
                <w:rFonts w:ascii="Calibri" w:eastAsia="MS Gothic" w:hAnsi="Calibri" w:cstheme="minorHAnsi" w:hint="eastAsia"/>
                <w:b/>
              </w:rPr>
              <w:t>[ ]</w:t>
            </w:r>
            <w:r w:rsidR="00A57FAA">
              <w:rPr>
                <w:rFonts w:cstheme="minorHAnsi"/>
              </w:rPr>
              <w:t xml:space="preserve"> Dentures</w:t>
            </w:r>
          </w:p>
          <w:p w14:paraId="6427573D" w14:textId="75A53B7E" w:rsidR="00AF2E3A" w:rsidRPr="00D9507B" w:rsidRDefault="00846C67" w:rsidP="00AF2E3A">
            <w:pPr>
              <w:spacing w:line="276" w:lineRule="auto"/>
            </w:pPr>
            <w:r w:rsidRPr="00846C67">
              <w:rPr>
                <w:rFonts w:ascii="Calibri" w:eastAsia="MS Gothic" w:hAnsi="Calibri" w:cstheme="minorHAnsi" w:hint="eastAsia"/>
                <w:b/>
                <w:bCs/>
              </w:rPr>
              <w:t>[ ]</w:t>
            </w:r>
            <w:r w:rsidR="00AF2E3A" w:rsidRPr="001A1059">
              <w:rPr>
                <w:rFonts w:cstheme="minorHAnsi"/>
                <w:b/>
                <w:bCs/>
              </w:rPr>
              <w:t xml:space="preserve"> Oral Hygien</w:t>
            </w:r>
            <w:r w:rsidR="00AF2E3A">
              <w:rPr>
                <w:rFonts w:cstheme="minorHAnsi"/>
                <w:b/>
                <w:bCs/>
              </w:rPr>
              <w:t xml:space="preserve">e </w:t>
            </w:r>
            <w:r w:rsidR="00AF2E3A" w:rsidRPr="00AF2E3A">
              <w:rPr>
                <w:rFonts w:cstheme="minorHAnsi"/>
              </w:rPr>
              <w:t xml:space="preserve">(including dentures): </w:t>
            </w:r>
          </w:p>
          <w:p w14:paraId="07D25A5E" w14:textId="1112BD06" w:rsidR="00A57FAA"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Flossing</w:t>
            </w:r>
          </w:p>
          <w:p w14:paraId="2BE16F56" w14:textId="32992963" w:rsidR="00A57FAA"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Brushing</w:t>
            </w:r>
          </w:p>
          <w:p w14:paraId="02791003" w14:textId="73D75EB9" w:rsidR="00A57FAA" w:rsidRPr="00E32E67"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Soaking</w:t>
            </w:r>
          </w:p>
          <w:p w14:paraId="7967E76D" w14:textId="17D753C2" w:rsidR="00A57FAA" w:rsidRPr="00413953" w:rsidRDefault="00846C67" w:rsidP="00A57FAA">
            <w:pPr>
              <w:spacing w:line="276" w:lineRule="auto"/>
            </w:pPr>
            <w:r w:rsidRPr="00846C67">
              <w:rPr>
                <w:rFonts w:ascii="Calibri" w:eastAsia="MS Gothic" w:hAnsi="Calibri" w:cstheme="minorHAnsi" w:hint="eastAsia"/>
                <w:b/>
                <w:bCs/>
              </w:rPr>
              <w:t>[ ]</w:t>
            </w:r>
            <w:r w:rsidR="00A57FAA" w:rsidRPr="001A1059">
              <w:rPr>
                <w:rFonts w:cstheme="minorHAnsi"/>
                <w:b/>
                <w:bCs/>
              </w:rPr>
              <w:t xml:space="preserve"> Hair Care</w:t>
            </w:r>
            <w:r w:rsidR="00A57FAA">
              <w:rPr>
                <w:rFonts w:cstheme="minorHAnsi"/>
                <w:b/>
                <w:bCs/>
              </w:rPr>
              <w:t>:</w:t>
            </w:r>
            <w:r w:rsidR="00A57FAA" w:rsidRPr="00413953">
              <w:rPr>
                <w:rFonts w:cstheme="minorHAnsi"/>
              </w:rPr>
              <w:t xml:space="preserve"> </w:t>
            </w:r>
          </w:p>
          <w:p w14:paraId="2226447A" w14:textId="4B602DE3" w:rsidR="00A57FAA" w:rsidRPr="00413953" w:rsidRDefault="00846C67" w:rsidP="00A57FAA">
            <w:pPr>
              <w:spacing w:line="276" w:lineRule="auto"/>
            </w:pPr>
            <w:r w:rsidRPr="00846C67">
              <w:rPr>
                <w:rFonts w:ascii="Calibri" w:eastAsia="MS Gothic" w:hAnsi="Calibri" w:cstheme="minorHAnsi" w:hint="eastAsia"/>
                <w:b/>
                <w:bCs/>
              </w:rPr>
              <w:t>[ ]</w:t>
            </w:r>
            <w:r w:rsidR="00A57FAA" w:rsidRPr="001A1059">
              <w:rPr>
                <w:rFonts w:cstheme="minorHAnsi"/>
                <w:b/>
                <w:bCs/>
              </w:rPr>
              <w:t xml:space="preserve"> </w:t>
            </w:r>
            <w:proofErr w:type="spellStart"/>
            <w:r w:rsidR="00A57FAA">
              <w:rPr>
                <w:rFonts w:cstheme="minorHAnsi"/>
                <w:b/>
                <w:bCs/>
              </w:rPr>
              <w:t>Menses</w:t>
            </w:r>
            <w:proofErr w:type="spellEnd"/>
            <w:r w:rsidR="00A57FAA" w:rsidRPr="001A1059">
              <w:rPr>
                <w:rFonts w:cstheme="minorHAnsi"/>
                <w:b/>
                <w:bCs/>
              </w:rPr>
              <w:t xml:space="preserve"> Care</w:t>
            </w:r>
            <w:r w:rsidR="00A57FAA">
              <w:rPr>
                <w:rFonts w:cstheme="minorHAnsi"/>
                <w:b/>
                <w:bCs/>
              </w:rPr>
              <w:t>:</w:t>
            </w:r>
            <w:r w:rsidR="00A57FAA" w:rsidRPr="00413953">
              <w:rPr>
                <w:rFonts w:cstheme="minorHAnsi"/>
              </w:rPr>
              <w:t xml:space="preserve"> </w:t>
            </w:r>
          </w:p>
          <w:p w14:paraId="2282B340" w14:textId="77777777" w:rsidR="00AF2E3A" w:rsidRPr="00413953" w:rsidRDefault="00AF2E3A" w:rsidP="00AF2E3A">
            <w:pPr>
              <w:spacing w:line="276" w:lineRule="auto"/>
              <w:rPr>
                <w:rFonts w:cstheme="minorHAnsi"/>
              </w:rPr>
            </w:pPr>
          </w:p>
          <w:p w14:paraId="7310CD67" w14:textId="39ABBD0D" w:rsidR="00AF2E3A" w:rsidRPr="00820EDC" w:rsidRDefault="006D194A" w:rsidP="00AF2E3A">
            <w:pPr>
              <w:spacing w:line="276" w:lineRule="auto"/>
              <w:rPr>
                <w:rFonts w:cstheme="minorHAnsi"/>
              </w:rPr>
            </w:pPr>
            <w:r>
              <w:rPr>
                <w:rFonts w:cstheme="minorHAnsi"/>
                <w:b/>
                <w:bCs/>
              </w:rPr>
              <w:t xml:space="preserve">When/how often: </w:t>
            </w:r>
          </w:p>
          <w:p w14:paraId="311DBAE3" w14:textId="5C5E02DE" w:rsidR="00A57FAA" w:rsidRPr="00413953"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36D667DD" w14:textId="4266B980" w:rsidR="00A57FAA" w:rsidRPr="00820EDC" w:rsidRDefault="00A57FAA" w:rsidP="00A57FAA">
            <w:pPr>
              <w:spacing w:line="276" w:lineRule="auto"/>
              <w:rPr>
                <w:rFonts w:cstheme="minorHAnsi"/>
              </w:rPr>
            </w:pPr>
            <w:r w:rsidRPr="00F77F7E">
              <w:rPr>
                <w:rFonts w:cstheme="minorHAnsi"/>
                <w:b/>
                <w:bCs/>
              </w:rPr>
              <w:t>Limitations:</w:t>
            </w:r>
            <w:r w:rsidR="00AF2E3A">
              <w:rPr>
                <w:rFonts w:cstheme="minorHAnsi"/>
                <w:b/>
                <w:bCs/>
              </w:rPr>
              <w:t xml:space="preserve"> </w:t>
            </w:r>
          </w:p>
        </w:tc>
        <w:bookmarkStart w:id="86" w:name="PerHyg_res"/>
        <w:tc>
          <w:tcPr>
            <w:tcW w:w="4590" w:type="dxa"/>
            <w:shd w:val="clear" w:color="auto" w:fill="FFFFFF" w:themeFill="background1"/>
          </w:tcPr>
          <w:p w14:paraId="3872318A" w14:textId="77777777" w:rsidR="00E35366"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"PerHyg_res" \o "</w:instrText>
            </w:r>
            <w:r w:rsidRPr="00A51234">
              <w:rPr>
                <w:b/>
                <w:color w:val="C00000"/>
              </w:rPr>
              <w:instrText xml:space="preserve"> What </w:instrText>
            </w:r>
            <w:r>
              <w:rPr>
                <w:b/>
                <w:color w:val="C00000"/>
              </w:rPr>
              <w:instrText xml:space="preserve">hygiene tasks, such as </w:instrText>
            </w:r>
            <w:r w:rsidRPr="00A51234">
              <w:rPr>
                <w:b/>
                <w:color w:val="C00000"/>
              </w:rPr>
              <w:instrText>brushing teeth, cleaning dentures, brushing hair, washing face, grooming self, shaving</w:instrText>
            </w:r>
            <w:r w:rsidRPr="001D644D">
              <w:instrText xml:space="preserve"> </w:instrText>
            </w:r>
            <w:r w:rsidRPr="001D644D">
              <w:rPr>
                <w:b/>
                <w:bCs/>
                <w:color w:val="C00000"/>
              </w:rPr>
              <w:instrText xml:space="preserve">can the resident do </w:instrText>
            </w:r>
            <w:r>
              <w:rPr>
                <w:b/>
                <w:bCs/>
                <w:color w:val="C00000"/>
              </w:rPr>
              <w:instrText xml:space="preserve">independently </w:instrText>
            </w:r>
            <w:r w:rsidRPr="001D644D">
              <w:rPr>
                <w:b/>
                <w:bCs/>
                <w:color w:val="C00000"/>
              </w:rPr>
              <w:instrText>or</w:instrText>
            </w:r>
            <w:r>
              <w:rPr>
                <w:b/>
                <w:bCs/>
                <w:color w:val="C00000"/>
              </w:rPr>
              <w:instrText xml:space="preserve"> need some</w:instrText>
            </w:r>
            <w:r w:rsidRPr="001D644D">
              <w:rPr>
                <w:b/>
                <w:bCs/>
                <w:color w:val="C00000"/>
              </w:rPr>
              <w:instrText xml:space="preserve"> help with?</w:instrText>
            </w:r>
            <w:r w:rsidRPr="001D644D">
              <w:rPr>
                <w:b/>
                <w:color w:val="C00000"/>
              </w:rPr>
              <w:instrText xml:space="preserve"> </w:instrText>
            </w:r>
          </w:p>
          <w:p w14:paraId="1D991924" w14:textId="77777777" w:rsidR="00E35366" w:rsidRDefault="00E35366" w:rsidP="00A57FAA">
            <w:pPr>
              <w:pStyle w:val="Header"/>
              <w:rPr>
                <w:b/>
                <w:color w:val="C00000"/>
              </w:rPr>
            </w:pPr>
          </w:p>
          <w:p w14:paraId="5A5B6898" w14:textId="0FE349F6" w:rsidR="00A57FAA" w:rsidRDefault="00A57FAA" w:rsidP="00A57FAA">
            <w:pPr>
              <w:pStyle w:val="Header"/>
              <w:rPr>
                <w:b/>
                <w:color w:val="C00000"/>
              </w:rPr>
            </w:pPr>
            <w:r w:rsidRPr="00A51234">
              <w:rPr>
                <w:b/>
                <w:color w:val="C00000"/>
              </w:rPr>
              <w:instrText>Can resident do tasks independently if needed items are set up?</w:instrText>
            </w:r>
          </w:p>
          <w:p w14:paraId="0FF5F5A4" w14:textId="77777777" w:rsidR="00344B2C" w:rsidRDefault="00344B2C" w:rsidP="00A57FAA">
            <w:pPr>
              <w:pStyle w:val="Header"/>
              <w:rPr>
                <w:b/>
                <w:color w:val="C00000"/>
              </w:rPr>
            </w:pPr>
          </w:p>
          <w:p w14:paraId="7FC86ADA" w14:textId="7B2A6D28" w:rsidR="00A57FAA" w:rsidRPr="00A51234" w:rsidRDefault="00344B2C" w:rsidP="00136DBC">
            <w:pPr>
              <w:pStyle w:val="Header"/>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6"/>
          <w:p w14:paraId="5E6D220D" w14:textId="77777777" w:rsidR="00A57FAA" w:rsidRPr="004E5CFE" w:rsidRDefault="00A57FAA" w:rsidP="00D9507B">
            <w:pPr>
              <w:spacing w:line="276" w:lineRule="auto"/>
              <w:rPr>
                <w:rFonts w:cstheme="minorHAnsi"/>
              </w:rPr>
            </w:pPr>
          </w:p>
        </w:tc>
        <w:tc>
          <w:tcPr>
            <w:tcW w:w="4590" w:type="dxa"/>
            <w:shd w:val="clear" w:color="auto" w:fill="FFFFFF" w:themeFill="background1"/>
          </w:tcPr>
          <w:p w14:paraId="62284140" w14:textId="3D5C3188" w:rsidR="00221A1C" w:rsidRPr="001B6016" w:rsidRDefault="00221A1C" w:rsidP="00A57FAA">
            <w:pPr>
              <w:rPr>
                <w:b/>
                <w:bCs/>
              </w:rPr>
            </w:pPr>
            <w:bookmarkStart w:id="87" w:name="PerHyg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BC04429" w14:textId="444168ED"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"PerHyg_pro" \o "</w:instrText>
            </w:r>
            <w:r w:rsidRPr="00A51234">
              <w:rPr>
                <w:b/>
                <w:color w:val="C00000"/>
              </w:rPr>
              <w:instrText xml:space="preserve"> </w:instrText>
            </w:r>
            <w:r w:rsidR="00F3025C">
              <w:rPr>
                <w:b/>
                <w:color w:val="C00000"/>
              </w:rPr>
              <w:instrText>How</w:instrText>
            </w:r>
            <w:r w:rsidRPr="00A51234">
              <w:rPr>
                <w:b/>
                <w:color w:val="C00000"/>
              </w:rPr>
              <w:instrText xml:space="preserve"> will </w:instrText>
            </w:r>
            <w:r w:rsidR="00F3025C">
              <w:rPr>
                <w:b/>
                <w:color w:val="C00000"/>
              </w:rPr>
              <w:instrText xml:space="preserve">the caregiver </w:instrText>
            </w:r>
            <w:r w:rsidRPr="00A51234">
              <w:rPr>
                <w:b/>
                <w:color w:val="C00000"/>
              </w:rPr>
              <w:instrText xml:space="preserve">assist </w:instrText>
            </w:r>
            <w:r w:rsidR="00F3025C">
              <w:rPr>
                <w:b/>
                <w:color w:val="C00000"/>
              </w:rPr>
              <w:instrText xml:space="preserve">the </w:instrText>
            </w:r>
            <w:r w:rsidRPr="00A51234">
              <w:rPr>
                <w:b/>
                <w:color w:val="C00000"/>
              </w:rPr>
              <w:instrText>resident with brushing hair, brushing teeth, cleaning dentures, shaving, putting on makeup?</w:instrText>
            </w:r>
            <w:r w:rsidR="00E60E4C">
              <w:rPr>
                <w:b/>
                <w:color w:val="C00000"/>
              </w:rPr>
              <w:instrText xml:space="preserve"> </w:instrText>
            </w:r>
            <w:r w:rsidRPr="00A51234">
              <w:rPr>
                <w:b/>
                <w:color w:val="C00000"/>
              </w:rPr>
              <w:instrText>Do</w:instrText>
            </w:r>
            <w:r w:rsidR="00F3025C">
              <w:rPr>
                <w:b/>
                <w:color w:val="C00000"/>
              </w:rPr>
              <w:instrText>es the caregiver</w:instrText>
            </w:r>
            <w:r w:rsidRPr="00A51234">
              <w:rPr>
                <w:b/>
                <w:color w:val="C00000"/>
              </w:rPr>
              <w:instrText xml:space="preserve"> set up items and cue </w:instrText>
            </w:r>
            <w:r w:rsidR="00F3025C">
              <w:rPr>
                <w:b/>
                <w:color w:val="C00000"/>
              </w:rPr>
              <w:instrText xml:space="preserve">the </w:instrText>
            </w:r>
            <w:r w:rsidRPr="00A51234">
              <w:rPr>
                <w:b/>
                <w:color w:val="C00000"/>
              </w:rPr>
              <w:instrText>resident</w:instrText>
            </w:r>
            <w:r w:rsidR="00F3025C">
              <w:rPr>
                <w:b/>
                <w:color w:val="C00000"/>
              </w:rPr>
              <w:instrText>,</w:instrText>
            </w:r>
            <w:r w:rsidRPr="00A51234">
              <w:rPr>
                <w:b/>
                <w:color w:val="C00000"/>
              </w:rPr>
              <w:instrText xml:space="preserve"> or </w:instrText>
            </w:r>
            <w:r w:rsidR="00F3025C">
              <w:rPr>
                <w:b/>
                <w:color w:val="C00000"/>
              </w:rPr>
              <w:instrText xml:space="preserve">does the caregiver </w:instrText>
            </w:r>
            <w:r w:rsidRPr="00A51234">
              <w:rPr>
                <w:b/>
                <w:color w:val="C00000"/>
              </w:rPr>
              <w:instrText xml:space="preserve">complete the task for the resident?  </w:instrText>
            </w:r>
          </w:p>
          <w:p w14:paraId="3A03A0E7" w14:textId="77777777" w:rsidR="00A57FAA" w:rsidRPr="00A51234" w:rsidRDefault="00A57FAA" w:rsidP="00A57FAA">
            <w:pPr>
              <w:rPr>
                <w:b/>
                <w:color w:val="C00000"/>
              </w:rPr>
            </w:pPr>
          </w:p>
          <w:p w14:paraId="384086C0" w14:textId="14F3C346" w:rsidR="00A57FAA" w:rsidRPr="00A51234" w:rsidRDefault="00A57FAA" w:rsidP="00A57FAA">
            <w:pPr>
              <w:rPr>
                <w:b/>
                <w:color w:val="C00000"/>
              </w:rPr>
            </w:pPr>
            <w:r w:rsidRPr="00A51234">
              <w:rPr>
                <w:b/>
                <w:color w:val="C00000"/>
              </w:rPr>
              <w:instrText xml:space="preserve">Does </w:instrText>
            </w:r>
            <w:r w:rsidR="00F3025C">
              <w:rPr>
                <w:b/>
                <w:color w:val="C00000"/>
              </w:rPr>
              <w:instrText xml:space="preserve">the </w:instrText>
            </w:r>
            <w:r w:rsidRPr="00A51234">
              <w:rPr>
                <w:b/>
                <w:color w:val="C00000"/>
              </w:rPr>
              <w:instrText xml:space="preserve">resident have </w:instrText>
            </w:r>
            <w:r w:rsidR="00F3025C">
              <w:rPr>
                <w:b/>
                <w:color w:val="C00000"/>
              </w:rPr>
              <w:instrText xml:space="preserve">a </w:instrText>
            </w:r>
            <w:r w:rsidRPr="00A51234">
              <w:rPr>
                <w:b/>
                <w:color w:val="C00000"/>
              </w:rPr>
              <w:instrText>beard or moustache they want to keep?</w:instrText>
            </w:r>
            <w:r w:rsidR="00E60E4C">
              <w:rPr>
                <w:b/>
                <w:color w:val="C00000"/>
              </w:rPr>
              <w:instrText xml:space="preserve"> </w:instrText>
            </w:r>
            <w:r w:rsidRPr="00A51234">
              <w:rPr>
                <w:b/>
                <w:color w:val="C00000"/>
              </w:rPr>
              <w:instrText>How will staff assist in grooming facial hair if resident does not want it shaved off?</w:instrText>
            </w:r>
          </w:p>
          <w:p w14:paraId="1E7E3C82" w14:textId="77777777" w:rsidR="00A57FAA" w:rsidRPr="00A51234" w:rsidRDefault="00A57FAA" w:rsidP="00A57FAA">
            <w:pPr>
              <w:rPr>
                <w:b/>
                <w:color w:val="C00000"/>
              </w:rPr>
            </w:pPr>
          </w:p>
          <w:p w14:paraId="6BE40903" w14:textId="5CD66C20" w:rsidR="00A57FAA" w:rsidRDefault="00A57FAA" w:rsidP="00A57FAA">
            <w:pPr>
              <w:spacing w:line="276" w:lineRule="auto"/>
              <w:rPr>
                <w:b/>
                <w:color w:val="C00000"/>
              </w:rPr>
            </w:pPr>
            <w:r w:rsidRPr="00A51234">
              <w:rPr>
                <w:b/>
                <w:color w:val="C00000"/>
              </w:rPr>
              <w:instrText xml:space="preserve">Does </w:instrText>
            </w:r>
            <w:r w:rsidR="00F3025C">
              <w:rPr>
                <w:b/>
                <w:color w:val="C00000"/>
              </w:rPr>
              <w:instrText xml:space="preserve">the </w:instrText>
            </w:r>
            <w:r w:rsidRPr="00A51234">
              <w:rPr>
                <w:b/>
                <w:color w:val="C00000"/>
              </w:rPr>
              <w:instrText>resident have any special personal care items</w:instrText>
            </w:r>
            <w:r w:rsidR="00E60E4C">
              <w:rPr>
                <w:b/>
                <w:color w:val="C00000"/>
              </w:rPr>
              <w:instrText xml:space="preserve"> </w:instrText>
            </w:r>
            <w:r>
              <w:rPr>
                <w:b/>
                <w:color w:val="C00000"/>
              </w:rPr>
              <w:instrText>or brand/product preferences the resident</w:instrText>
            </w:r>
            <w:r w:rsidR="00E60E4C">
              <w:rPr>
                <w:b/>
                <w:color w:val="C00000"/>
              </w:rPr>
              <w:instrText xml:space="preserve"> </w:instrText>
            </w:r>
            <w:r w:rsidRPr="00A51234">
              <w:rPr>
                <w:b/>
                <w:color w:val="C00000"/>
              </w:rPr>
              <w:instrText>like</w:instrText>
            </w:r>
            <w:r>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Pr>
                <w:b/>
                <w:color w:val="C00000"/>
              </w:rPr>
              <w:instrText>your</w:instrText>
            </w:r>
            <w:r w:rsidRPr="00A51234">
              <w:rPr>
                <w:b/>
                <w:color w:val="C00000"/>
              </w:rPr>
              <w:instrText xml:space="preserve"> </w:instrText>
            </w:r>
            <w:r>
              <w:rPr>
                <w:b/>
                <w:color w:val="C00000"/>
              </w:rPr>
              <w:instrText>AFH</w:instrText>
            </w:r>
            <w:r w:rsidRPr="00A51234">
              <w:rPr>
                <w:b/>
                <w:color w:val="C00000"/>
              </w:rPr>
              <w:instrText>?</w:instrText>
            </w:r>
          </w:p>
          <w:p w14:paraId="19E6F648" w14:textId="77777777" w:rsidR="00344B2C" w:rsidRDefault="00344B2C" w:rsidP="00A57FAA">
            <w:pPr>
              <w:spacing w:line="276" w:lineRule="auto"/>
              <w:rPr>
                <w:b/>
                <w:color w:val="C00000"/>
              </w:rPr>
            </w:pPr>
          </w:p>
          <w:p w14:paraId="263AA45D" w14:textId="25AA8CCC"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87"/>
          <w:p w14:paraId="22C1BC78" w14:textId="77777777" w:rsidR="005B5C12" w:rsidRPr="00820EDC" w:rsidRDefault="005B5C12" w:rsidP="005B5C12">
            <w:pPr>
              <w:spacing w:line="276" w:lineRule="auto"/>
              <w:rPr>
                <w:rFonts w:cstheme="minorHAnsi"/>
              </w:rPr>
            </w:pPr>
            <w:r>
              <w:rPr>
                <w:rFonts w:cstheme="minorHAnsi"/>
              </w:rPr>
              <w:t>Caregiver will</w:t>
            </w:r>
          </w:p>
          <w:p w14:paraId="6540B1CD" w14:textId="766EFECF" w:rsidR="00A57FAA" w:rsidRPr="004E5CFE" w:rsidRDefault="00A57FAA" w:rsidP="00A57FAA">
            <w:pPr>
              <w:spacing w:line="276" w:lineRule="auto"/>
              <w:rPr>
                <w:rFonts w:cstheme="minorHAnsi"/>
              </w:rPr>
            </w:pPr>
          </w:p>
        </w:tc>
      </w:tr>
      <w:tr w:rsidR="00A57FAA" w:rsidRPr="00540D84" w14:paraId="056345CA" w14:textId="77777777" w:rsidTr="00E23D0E">
        <w:tc>
          <w:tcPr>
            <w:tcW w:w="5305" w:type="dxa"/>
            <w:shd w:val="clear" w:color="auto" w:fill="FFFFFF" w:themeFill="background1"/>
          </w:tcPr>
          <w:p w14:paraId="46BCC772" w14:textId="77777777" w:rsidR="00A57FAA" w:rsidRDefault="00A57FAA" w:rsidP="00A57FAA">
            <w:pPr>
              <w:spacing w:line="276" w:lineRule="auto"/>
              <w:rPr>
                <w:rFonts w:cstheme="minorHAnsi"/>
                <w:b/>
                <w:bCs/>
              </w:rPr>
            </w:pPr>
            <w:bookmarkStart w:id="88" w:name="bathing2"/>
            <w:bookmarkEnd w:id="88"/>
            <w:r w:rsidRPr="00F77F7E">
              <w:rPr>
                <w:rFonts w:cstheme="minorHAnsi"/>
                <w:b/>
                <w:bCs/>
              </w:rPr>
              <w:lastRenderedPageBreak/>
              <w:t>BATHING</w:t>
            </w:r>
          </w:p>
          <w:p w14:paraId="3CCF3DBF" w14:textId="7580AEBC" w:rsidR="009979B9" w:rsidRPr="009979B9" w:rsidRDefault="009979B9" w:rsidP="00A57FAA">
            <w:pPr>
              <w:spacing w:line="276" w:lineRule="auto"/>
              <w:rPr>
                <w:rFonts w:cstheme="minorHAnsi"/>
                <w:b/>
                <w:bCs/>
                <w:i/>
                <w:iCs/>
              </w:rPr>
            </w:pPr>
            <w:r w:rsidRPr="009979B9">
              <w:rPr>
                <w:i/>
                <w:iCs/>
              </w:rPr>
              <w:t>How individual takes full-body shower, sponge bath, and transfer in/out of tub/shower</w:t>
            </w:r>
          </w:p>
          <w:p w14:paraId="3BA66039" w14:textId="0171B404"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78C64B23" w14:textId="4A667D60"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47CA6A56" w14:textId="77777777" w:rsidR="00A57FAA" w:rsidRPr="00F77F7E" w:rsidRDefault="00A57FAA" w:rsidP="00A57FAA">
            <w:pPr>
              <w:spacing w:line="276" w:lineRule="auto"/>
              <w:rPr>
                <w:rFonts w:cstheme="minorHAnsi"/>
              </w:rPr>
            </w:pPr>
          </w:p>
          <w:p w14:paraId="3B5E5290" w14:textId="647DA2FE" w:rsidR="00A57FAA" w:rsidRPr="00820EDC" w:rsidRDefault="006D194A" w:rsidP="00A57FAA">
            <w:pPr>
              <w:spacing w:line="276" w:lineRule="auto"/>
              <w:rPr>
                <w:rFonts w:cstheme="minorHAnsi"/>
              </w:rPr>
            </w:pPr>
            <w:r>
              <w:rPr>
                <w:rFonts w:cstheme="minorHAnsi"/>
                <w:b/>
                <w:bCs/>
              </w:rPr>
              <w:t>When/how often</w:t>
            </w:r>
            <w:r w:rsidRPr="00820EDC">
              <w:rPr>
                <w:rFonts w:cstheme="minorHAnsi"/>
                <w:b/>
                <w:bCs/>
              </w:rPr>
              <w:t>:</w:t>
            </w:r>
            <w:r w:rsidRPr="00820EDC">
              <w:rPr>
                <w:rFonts w:cstheme="minorHAnsi"/>
              </w:rPr>
              <w:t xml:space="preserve"> </w:t>
            </w:r>
            <w:r w:rsidR="00820EDC" w:rsidRPr="00820EDC">
              <w:rPr>
                <w:rFonts w:cstheme="minorHAnsi"/>
              </w:rPr>
              <w:t xml:space="preserve"> </w:t>
            </w:r>
          </w:p>
          <w:p w14:paraId="2C9238AD" w14:textId="69E0B55D"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9520F0" w14:textId="3C763C22" w:rsidR="00A57FAA" w:rsidRPr="00413953" w:rsidRDefault="00A57FAA" w:rsidP="00A57FAA">
            <w:pPr>
              <w:spacing w:line="276" w:lineRule="auto"/>
              <w:rPr>
                <w:rFonts w:cstheme="minorHAnsi"/>
              </w:rPr>
            </w:pPr>
            <w:r w:rsidRPr="00F77F7E">
              <w:rPr>
                <w:rFonts w:cstheme="minorHAnsi"/>
                <w:b/>
                <w:bCs/>
              </w:rPr>
              <w:t>Limitations:</w:t>
            </w:r>
            <w:r w:rsidRPr="00413953">
              <w:rPr>
                <w:rFonts w:cstheme="minorHAnsi"/>
              </w:rPr>
              <w:t xml:space="preserve"> </w:t>
            </w:r>
          </w:p>
          <w:p w14:paraId="741D53BA" w14:textId="77777777" w:rsidR="00A57FAA" w:rsidRPr="00413953" w:rsidRDefault="00A57FAA" w:rsidP="00A57FAA">
            <w:pPr>
              <w:spacing w:line="276" w:lineRule="auto"/>
              <w:rPr>
                <w:rFonts w:cstheme="minorHAnsi"/>
              </w:rPr>
            </w:pPr>
          </w:p>
        </w:tc>
        <w:bookmarkStart w:id="89" w:name="bath_res"/>
        <w:tc>
          <w:tcPr>
            <w:tcW w:w="4590" w:type="dxa"/>
            <w:shd w:val="clear" w:color="auto" w:fill="FFFFFF" w:themeFill="background1"/>
          </w:tcPr>
          <w:p w14:paraId="2421FDC9" w14:textId="3E26781C"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Pr="00A51234">
              <w:rPr>
                <w:b/>
                <w:color w:val="C00000"/>
              </w:rPr>
              <w:instrText xml:space="preserve"> </w:instrText>
            </w:r>
            <w:r w:rsidR="00F3025C">
              <w:rPr>
                <w:b/>
                <w:color w:val="C00000"/>
              </w:rPr>
              <w:instrText xml:space="preserve">Does the </w:instrText>
            </w:r>
            <w:r w:rsidRPr="00A51234">
              <w:rPr>
                <w:b/>
                <w:color w:val="C00000"/>
              </w:rPr>
              <w:instrText>resident prefer a bath or a shower? How often does</w:instrText>
            </w:r>
            <w:r w:rsidR="00F3025C">
              <w:rPr>
                <w:b/>
                <w:color w:val="C00000"/>
              </w:rPr>
              <w:instrText xml:space="preserve"> the </w:instrText>
            </w:r>
            <w:r w:rsidRPr="00A51234">
              <w:rPr>
                <w:b/>
                <w:color w:val="C00000"/>
              </w:rPr>
              <w:instrText xml:space="preserve">resident prefer to bathe? Can </w:instrText>
            </w:r>
            <w:r w:rsidR="00F3025C">
              <w:rPr>
                <w:b/>
                <w:color w:val="C00000"/>
              </w:rPr>
              <w:instrText xml:space="preserve">the </w:instrText>
            </w:r>
            <w:r w:rsidRPr="00A51234">
              <w:rPr>
                <w:b/>
                <w:color w:val="C00000"/>
              </w:rPr>
              <w:instrText xml:space="preserve">resident do </w:instrText>
            </w:r>
            <w:r w:rsidR="00F3025C">
              <w:rPr>
                <w:b/>
                <w:color w:val="C00000"/>
              </w:rPr>
              <w:instrText xml:space="preserve">their </w:instrText>
            </w:r>
            <w:r w:rsidRPr="00A51234">
              <w:rPr>
                <w:b/>
                <w:color w:val="C00000"/>
              </w:rPr>
              <w:instrText>own bedside bath between routine showers?</w:instrText>
            </w:r>
          </w:p>
          <w:p w14:paraId="0671EC5E" w14:textId="77777777" w:rsidR="00344B2C" w:rsidRDefault="00344B2C" w:rsidP="00A57FAA">
            <w:pPr>
              <w:spacing w:line="276" w:lineRule="auto"/>
              <w:rPr>
                <w:b/>
                <w:color w:val="C00000"/>
              </w:rPr>
            </w:pPr>
          </w:p>
          <w:p w14:paraId="4711C6BC" w14:textId="1AE83777"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9"/>
          <w:p w14:paraId="49B5018C" w14:textId="77777777" w:rsidR="00A57FAA" w:rsidRPr="00820EDC" w:rsidRDefault="00A57FAA" w:rsidP="00E5573D">
            <w:pPr>
              <w:spacing w:line="276" w:lineRule="auto"/>
              <w:rPr>
                <w:rFonts w:cstheme="minorHAnsi"/>
              </w:rPr>
            </w:pPr>
          </w:p>
        </w:tc>
        <w:tc>
          <w:tcPr>
            <w:tcW w:w="4590" w:type="dxa"/>
            <w:shd w:val="clear" w:color="auto" w:fill="FFFFFF" w:themeFill="background1"/>
          </w:tcPr>
          <w:p w14:paraId="768FB1AF" w14:textId="77777777" w:rsidR="001B6016" w:rsidRPr="001B6016" w:rsidRDefault="001B6016" w:rsidP="001B6016">
            <w:pPr>
              <w:rPr>
                <w:b/>
                <w:bCs/>
              </w:rPr>
            </w:pPr>
            <w:bookmarkStart w:id="90" w:name="bath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47323CA" w14:textId="77777777" w:rsidR="000677E8" w:rsidRDefault="00A57FAA" w:rsidP="00A57FAA">
            <w:pPr>
              <w:rPr>
                <w:b/>
                <w:color w:val="C00000"/>
              </w:rPr>
            </w:pPr>
            <w:r w:rsidRPr="00A51234">
              <w:rPr>
                <w:b/>
                <w:bCs/>
                <w:sz w:val="24"/>
                <w:szCs w:val="24"/>
              </w:rPr>
              <w:fldChar w:fldCharType="begin"/>
            </w:r>
            <w:r w:rsidRPr="00A51234">
              <w:rPr>
                <w:b/>
                <w:bCs/>
                <w:sz w:val="24"/>
                <w:szCs w:val="24"/>
              </w:rPr>
              <w:instrText xml:space="preserve"> HYPERLINK  \l "bath_pro" \o "</w:instrText>
            </w:r>
            <w:r w:rsidRPr="00A51234">
              <w:rPr>
                <w:b/>
                <w:color w:val="C00000"/>
              </w:rPr>
              <w:instrText xml:space="preserve"> How will </w:instrText>
            </w:r>
            <w:r w:rsidR="00F3025C">
              <w:rPr>
                <w:b/>
                <w:color w:val="C00000"/>
              </w:rPr>
              <w:instrText>the caregiver</w:instrText>
            </w:r>
            <w:r w:rsidRPr="00A51234">
              <w:rPr>
                <w:b/>
                <w:color w:val="C00000"/>
              </w:rPr>
              <w:instrText xml:space="preserve"> assist with bathing?</w:instrText>
            </w:r>
            <w:r w:rsidR="00E60E4C">
              <w:rPr>
                <w:b/>
                <w:color w:val="C00000"/>
              </w:rPr>
              <w:instrText xml:space="preserve"> </w:instrText>
            </w:r>
            <w:r w:rsidRPr="00A51234">
              <w:rPr>
                <w:b/>
                <w:color w:val="C00000"/>
              </w:rPr>
              <w:instrText>Stand by assist, total assist, wash resident</w:instrText>
            </w:r>
            <w:r>
              <w:rPr>
                <w:b/>
                <w:color w:val="C00000"/>
              </w:rPr>
              <w:instrText>'s</w:instrText>
            </w:r>
            <w:r w:rsidRPr="00A51234">
              <w:rPr>
                <w:b/>
                <w:color w:val="C00000"/>
              </w:rPr>
              <w:instrText xml:space="preserve"> back but allow resident to do everything else?</w:instrText>
            </w:r>
            <w:r w:rsidR="00E60E4C">
              <w:rPr>
                <w:b/>
                <w:color w:val="C00000"/>
              </w:rPr>
              <w:instrText xml:space="preserve"> </w:instrText>
            </w:r>
          </w:p>
          <w:p w14:paraId="40092D34" w14:textId="7582527F" w:rsidR="00A57FAA" w:rsidRPr="00A51234" w:rsidRDefault="00A57FAA" w:rsidP="00A57FAA">
            <w:pPr>
              <w:rPr>
                <w:b/>
                <w:color w:val="C00000"/>
              </w:rPr>
            </w:pPr>
            <w:r w:rsidRPr="00A51234">
              <w:rPr>
                <w:b/>
                <w:color w:val="C00000"/>
              </w:rPr>
              <w:instrText xml:space="preserve">Does the </w:instrText>
            </w:r>
            <w:r w:rsidR="000677E8">
              <w:rPr>
                <w:b/>
                <w:color w:val="C00000"/>
              </w:rPr>
              <w:instrText>caregiver</w:instrText>
            </w:r>
            <w:r w:rsidRPr="00A51234">
              <w:rPr>
                <w:b/>
                <w:color w:val="C00000"/>
              </w:rPr>
              <w:instrText xml:space="preserve"> need to be in the bathroom while </w:instrText>
            </w:r>
            <w:r w:rsidR="000677E8">
              <w:rPr>
                <w:b/>
                <w:color w:val="C00000"/>
              </w:rPr>
              <w:instrText xml:space="preserve">the </w:instrText>
            </w:r>
            <w:r w:rsidRPr="00A51234">
              <w:rPr>
                <w:b/>
                <w:color w:val="C00000"/>
              </w:rPr>
              <w:instrText>resident is in shower/bath</w:instrText>
            </w:r>
            <w:r>
              <w:rPr>
                <w:b/>
                <w:color w:val="C00000"/>
              </w:rPr>
              <w:instrText>?</w:instrText>
            </w:r>
          </w:p>
          <w:p w14:paraId="3B17F976" w14:textId="77777777" w:rsidR="00A57FAA" w:rsidRPr="00A51234" w:rsidRDefault="00A57FAA" w:rsidP="00A57FAA">
            <w:pPr>
              <w:rPr>
                <w:b/>
                <w:color w:val="C00000"/>
              </w:rPr>
            </w:pPr>
          </w:p>
          <w:p w14:paraId="21C9E7FB" w14:textId="0E4F3C53" w:rsidR="00A57FAA" w:rsidRPr="00A51234" w:rsidRDefault="00A57FAA" w:rsidP="00A57FAA">
            <w:pPr>
              <w:rPr>
                <w:b/>
                <w:color w:val="C00000"/>
              </w:rPr>
            </w:pPr>
            <w:r w:rsidRPr="00A51234">
              <w:rPr>
                <w:b/>
                <w:color w:val="C00000"/>
              </w:rPr>
              <w:instrText xml:space="preserve">How many times a week will the </w:instrText>
            </w:r>
            <w:r w:rsidR="000677E8">
              <w:rPr>
                <w:b/>
                <w:color w:val="C00000"/>
              </w:rPr>
              <w:instrText>caregiver</w:instrText>
            </w:r>
            <w:r w:rsidRPr="00A51234">
              <w:rPr>
                <w:b/>
                <w:color w:val="C00000"/>
              </w:rPr>
              <w:instrText xml:space="preserve"> assist the resident with bathing?</w:instrText>
            </w:r>
          </w:p>
          <w:p w14:paraId="59D53FEE" w14:textId="77777777" w:rsidR="00A57FAA" w:rsidRPr="00A51234" w:rsidRDefault="00A57FAA" w:rsidP="00A57FAA">
            <w:pPr>
              <w:rPr>
                <w:b/>
                <w:color w:val="C00000"/>
              </w:rPr>
            </w:pPr>
          </w:p>
          <w:p w14:paraId="65026CB1" w14:textId="414D706F" w:rsidR="00A57FAA" w:rsidRDefault="00A57FAA" w:rsidP="00A57FAA">
            <w:pPr>
              <w:rPr>
                <w:b/>
                <w:color w:val="C00000"/>
              </w:rPr>
            </w:pPr>
            <w:r w:rsidRPr="00A51234">
              <w:rPr>
                <w:b/>
                <w:color w:val="C00000"/>
              </w:rPr>
              <w:instrText xml:space="preserve">Include any special equipment </w:instrText>
            </w:r>
            <w:r w:rsidR="000677E8">
              <w:rPr>
                <w:b/>
                <w:color w:val="C00000"/>
              </w:rPr>
              <w:instrText xml:space="preserve">the caregiver </w:instrText>
            </w:r>
            <w:r w:rsidRPr="00A51234">
              <w:rPr>
                <w:b/>
                <w:color w:val="C00000"/>
              </w:rPr>
              <w:instrText>will use such as shower chairs, transfer board, equipment to help resident reach feet or back , etc.</w:instrText>
            </w:r>
          </w:p>
          <w:p w14:paraId="538EFE6A" w14:textId="77777777" w:rsidR="00344B2C" w:rsidRDefault="00344B2C" w:rsidP="00A57FAA">
            <w:pPr>
              <w:rPr>
                <w:b/>
                <w:color w:val="C00000"/>
              </w:rPr>
            </w:pPr>
          </w:p>
          <w:p w14:paraId="2910BD56" w14:textId="59A4A366" w:rsidR="00A57FAA" w:rsidRPr="00A51234" w:rsidRDefault="00344B2C" w:rsidP="00136DBC">
            <w:pPr>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90"/>
          <w:p w14:paraId="38B4431F" w14:textId="77777777" w:rsidR="005B5C12" w:rsidRPr="00820EDC" w:rsidRDefault="005B5C12" w:rsidP="005B5C12">
            <w:pPr>
              <w:spacing w:line="276" w:lineRule="auto"/>
              <w:rPr>
                <w:rFonts w:cstheme="minorHAnsi"/>
              </w:rPr>
            </w:pPr>
            <w:r>
              <w:rPr>
                <w:rFonts w:cstheme="minorHAnsi"/>
              </w:rPr>
              <w:t>Caregiver will</w:t>
            </w:r>
          </w:p>
          <w:p w14:paraId="0720838C" w14:textId="2389F772" w:rsidR="00A57FAA" w:rsidRPr="00820EDC" w:rsidRDefault="00A57FAA" w:rsidP="00A57FAA">
            <w:pPr>
              <w:spacing w:line="276" w:lineRule="auto"/>
              <w:rPr>
                <w:rFonts w:cstheme="minorHAnsi"/>
              </w:rPr>
            </w:pPr>
          </w:p>
        </w:tc>
      </w:tr>
      <w:tr w:rsidR="00A57FAA" w:rsidRPr="00540D84" w14:paraId="1A70023B" w14:textId="77777777" w:rsidTr="00E23D0E">
        <w:tc>
          <w:tcPr>
            <w:tcW w:w="5305" w:type="dxa"/>
            <w:shd w:val="clear" w:color="auto" w:fill="FFFFFF" w:themeFill="background1"/>
          </w:tcPr>
          <w:p w14:paraId="4C790523" w14:textId="3F485383" w:rsidR="00A57FAA" w:rsidRPr="00F77F7E" w:rsidRDefault="0082387B" w:rsidP="00A57FAA">
            <w:pPr>
              <w:spacing w:line="276" w:lineRule="auto"/>
              <w:rPr>
                <w:rFonts w:cstheme="minorHAnsi"/>
                <w:b/>
                <w:bCs/>
              </w:rPr>
            </w:pPr>
            <w:bookmarkStart w:id="91" w:name="Bod_care2"/>
            <w:bookmarkEnd w:id="91"/>
            <w:r>
              <w:rPr>
                <w:rFonts w:cstheme="minorHAnsi"/>
                <w:b/>
                <w:bCs/>
              </w:rPr>
              <w:t>FOOT CARE</w:t>
            </w:r>
          </w:p>
          <w:p w14:paraId="45D96F38" w14:textId="6AF67852"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418C93F5" w14:textId="6154077D"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366F32C2" w14:textId="77777777" w:rsidR="0082387B" w:rsidRDefault="0082387B" w:rsidP="00A57FAA">
            <w:pPr>
              <w:rPr>
                <w:rFonts w:cstheme="minorHAnsi"/>
              </w:rPr>
            </w:pPr>
            <w:bookmarkStart w:id="92" w:name="foot_care2"/>
            <w:bookmarkEnd w:id="92"/>
          </w:p>
          <w:p w14:paraId="04CA9020" w14:textId="52B26A58" w:rsidR="00A57FAA" w:rsidRPr="00784C8E" w:rsidRDefault="00846C67" w:rsidP="00A57FAA">
            <w:r w:rsidRPr="00846C67">
              <w:rPr>
                <w:rFonts w:ascii="Calibri" w:eastAsia="MS Gothic" w:hAnsi="Calibri" w:cs="Segoe UI Symbol"/>
                <w:b/>
              </w:rPr>
              <w:t>[ ]</w:t>
            </w:r>
            <w:r w:rsidR="00A57FAA" w:rsidRPr="00F77F7E">
              <w:rPr>
                <w:rFonts w:cstheme="minorHAnsi"/>
              </w:rPr>
              <w:t xml:space="preserve"> </w:t>
            </w:r>
            <w:bookmarkStart w:id="93" w:name="Foot_care"/>
            <w:r w:rsidR="00A57FAA" w:rsidRPr="00784C8E">
              <w:rPr>
                <w:rFonts w:cstheme="minorHAnsi"/>
              </w:rPr>
              <w:fldChar w:fldCharType="begin"/>
            </w:r>
            <w:r w:rsidR="00A57FAA" w:rsidRPr="00784C8E">
              <w:rPr>
                <w:rFonts w:cstheme="minorHAnsi"/>
              </w:rPr>
              <w:instrText xml:space="preserve"> HYPERLINK  \l "Foot_care" \o "</w:instrText>
            </w:r>
            <w:r w:rsidR="00A57FAA" w:rsidRPr="00784C8E">
              <w:instrText xml:space="preserve"> Foot care for non-diabetic residents that may need nails filed, foot soaks, pads, protective booties, etc.  </w:instrText>
            </w:r>
          </w:p>
          <w:p w14:paraId="6A07DF0F" w14:textId="3E6A8725" w:rsidR="00A57FAA" w:rsidRDefault="00A57FAA" w:rsidP="00A57FAA">
            <w:pPr>
              <w:spacing w:line="276" w:lineRule="auto"/>
              <w:rPr>
                <w:rFonts w:eastAsia="MS Gothic" w:cstheme="minorHAnsi"/>
              </w:rPr>
            </w:pPr>
            <w:r w:rsidRPr="00784C8E">
              <w:rPr>
                <w:rFonts w:cstheme="minorHAnsi"/>
              </w:rPr>
              <w:instrText xml:space="preserve">" </w:instrText>
            </w:r>
            <w:r w:rsidRPr="00784C8E">
              <w:rPr>
                <w:rFonts w:cstheme="minorHAnsi"/>
              </w:rPr>
            </w:r>
            <w:r w:rsidRPr="00784C8E">
              <w:rPr>
                <w:rFonts w:cstheme="minorHAnsi"/>
              </w:rPr>
              <w:fldChar w:fldCharType="separate"/>
            </w:r>
            <w:r w:rsidRPr="00784C8E">
              <w:rPr>
                <w:rStyle w:val="Hyperlink"/>
                <w:rFonts w:cstheme="minorHAnsi"/>
                <w:u w:val="none"/>
              </w:rPr>
              <w:t>Foot Care:</w:t>
            </w:r>
            <w:r w:rsidRPr="00784C8E">
              <w:rPr>
                <w:rFonts w:cstheme="minorHAnsi"/>
              </w:rPr>
              <w:fldChar w:fldCharType="end"/>
            </w:r>
            <w:r w:rsidRPr="00F77F7E">
              <w:rPr>
                <w:rFonts w:cstheme="minorHAnsi"/>
              </w:rPr>
              <w:t xml:space="preserve"> </w:t>
            </w:r>
            <w:bookmarkEnd w:id="93"/>
            <w:r w:rsidRPr="00F77F7E">
              <w:rPr>
                <w:rFonts w:eastAsia="MS Gothic" w:cstheme="minorHAnsi"/>
              </w:rPr>
              <w:t xml:space="preserve">How Often: </w:t>
            </w:r>
          </w:p>
          <w:p w14:paraId="4B052E92" w14:textId="0E4B4A7E" w:rsidR="00A57FAA" w:rsidRPr="00784C8E" w:rsidRDefault="00846C67" w:rsidP="00A57FAA">
            <w:pPr>
              <w:pStyle w:val="ListBullet"/>
              <w:numPr>
                <w:ilvl w:val="0"/>
                <w:numId w:val="0"/>
              </w:numPr>
              <w:ind w:left="360" w:hanging="360"/>
              <w:rPr>
                <w:rFonts w:asciiTheme="minorHAnsi" w:hAnsiTheme="minorHAnsi" w:cstheme="minorHAnsi"/>
                <w:bCs/>
                <w:sz w:val="22"/>
                <w:szCs w:val="22"/>
              </w:rPr>
            </w:pPr>
            <w:bookmarkStart w:id="94" w:name="Foot_care_Diabetic"/>
            <w:r w:rsidRPr="00846C67">
              <w:rPr>
                <w:rFonts w:ascii="Calibri" w:eastAsia="MS Gothic" w:hAnsi="Calibri" w:cs="Segoe UI Symbol"/>
                <w:b/>
              </w:rPr>
              <w:lastRenderedPageBreak/>
              <w:t>[ ]</w:t>
            </w:r>
            <w:r w:rsidR="00A57FAA">
              <w:rPr>
                <w:rFonts w:cstheme="minorHAnsi"/>
              </w:rPr>
              <w:t xml:space="preserve"> </w:t>
            </w:r>
            <w:r w:rsidR="00A57FAA" w:rsidRPr="00784C8E">
              <w:rPr>
                <w:rFonts w:asciiTheme="minorHAnsi" w:hAnsiTheme="minorHAnsi" w:cstheme="minorHAnsi"/>
                <w:sz w:val="22"/>
                <w:szCs w:val="22"/>
              </w:rPr>
              <w:fldChar w:fldCharType="begin"/>
            </w:r>
            <w:r w:rsidR="00A57FAA" w:rsidRPr="00784C8E">
              <w:rPr>
                <w:rFonts w:asciiTheme="minorHAnsi" w:hAnsiTheme="minorHAnsi" w:cstheme="minorHAnsi"/>
                <w:sz w:val="22"/>
                <w:szCs w:val="22"/>
              </w:rPr>
              <w:instrText xml:space="preserve"> HYPERLINK  \l "Foot_care_Diabetic" \o "</w:instrText>
            </w:r>
            <w:r w:rsidR="00A57FAA" w:rsidRPr="00784C8E">
              <w:rPr>
                <w:rFonts w:asciiTheme="minorHAnsi" w:hAnsiTheme="minorHAnsi" w:cstheme="minorHAnsi"/>
                <w:b/>
                <w:bCs/>
                <w:sz w:val="22"/>
                <w:szCs w:val="22"/>
              </w:rPr>
              <w:instrText xml:space="preserve"> Diabetic foot care: </w:instrText>
            </w:r>
            <w:r w:rsidR="00A57FAA" w:rsidRPr="00784C8E">
              <w:rPr>
                <w:rFonts w:asciiTheme="minorHAnsi" w:hAnsiTheme="minorHAnsi" w:cstheme="minorHAnsi"/>
                <w:sz w:val="22"/>
                <w:szCs w:val="22"/>
              </w:rPr>
              <w:instrText xml:space="preserve">Includes unskilled tasks such as </w:instrText>
            </w:r>
            <w:r w:rsidR="00A57FAA" w:rsidRPr="00784C8E">
              <w:rPr>
                <w:rStyle w:val="PageNumber"/>
                <w:rFonts w:asciiTheme="minorHAnsi" w:hAnsiTheme="minorHAnsi" w:cstheme="minorHAnsi"/>
                <w:sz w:val="22"/>
                <w:szCs w:val="22"/>
              </w:rPr>
              <w:instrText xml:space="preserve">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 </w:instrText>
            </w:r>
            <w:r w:rsidR="00A57FAA" w:rsidRPr="00784C8E">
              <w:rPr>
                <w:rFonts w:asciiTheme="minorHAnsi" w:hAnsiTheme="minorHAnsi" w:cstheme="minorHAnsi"/>
                <w:bCs/>
                <w:sz w:val="22"/>
                <w:szCs w:val="22"/>
              </w:rPr>
              <w:instrText>Be sure to add the professional that will be involved.</w:instrText>
            </w:r>
          </w:p>
          <w:p w14:paraId="1BA9E265" w14:textId="77777777" w:rsidR="00344B2C" w:rsidRPr="00784C8E" w:rsidRDefault="00344B2C" w:rsidP="00A57FAA">
            <w:pPr>
              <w:pStyle w:val="ListBullet"/>
              <w:numPr>
                <w:ilvl w:val="0"/>
                <w:numId w:val="0"/>
              </w:numPr>
              <w:ind w:left="360" w:hanging="360"/>
              <w:rPr>
                <w:rFonts w:asciiTheme="minorHAnsi" w:hAnsiTheme="minorHAnsi" w:cstheme="minorHAnsi"/>
                <w:bCs/>
                <w:sz w:val="22"/>
                <w:szCs w:val="22"/>
              </w:rPr>
            </w:pPr>
          </w:p>
          <w:p w14:paraId="20D87500" w14:textId="46615CFF" w:rsidR="00A57FAA" w:rsidRPr="00784C8E" w:rsidRDefault="00344B2C" w:rsidP="00136DBC">
            <w:pPr>
              <w:pStyle w:val="ListBullet"/>
              <w:numPr>
                <w:ilvl w:val="0"/>
                <w:numId w:val="0"/>
              </w:numPr>
              <w:ind w:left="360" w:hanging="360"/>
              <w:rPr>
                <w:rFonts w:asciiTheme="minorHAnsi" w:hAnsiTheme="minorHAnsi" w:cstheme="minorHAnsi"/>
                <w:sz w:val="22"/>
                <w:szCs w:val="22"/>
              </w:rPr>
            </w:pPr>
            <w:r w:rsidRPr="00784C8E">
              <w:rPr>
                <w:rFonts w:asciiTheme="minorHAnsi" w:hAnsiTheme="minorHAnsi" w:cstheme="minorHAnsi"/>
                <w:bCs/>
                <w:sz w:val="22"/>
                <w:szCs w:val="22"/>
              </w:rPr>
              <w:instrText>Ignore the Ctrl+Click message below:</w:instrText>
            </w:r>
            <w:r w:rsidR="00A57FAA" w:rsidRPr="00784C8E">
              <w:rPr>
                <w:rFonts w:asciiTheme="minorHAnsi" w:hAnsiTheme="minorHAnsi" w:cstheme="minorHAnsi"/>
                <w:sz w:val="22"/>
                <w:szCs w:val="22"/>
              </w:rPr>
              <w:instrText xml:space="preserve">" </w:instrText>
            </w:r>
            <w:r w:rsidR="00A57FAA" w:rsidRPr="00784C8E">
              <w:rPr>
                <w:rFonts w:asciiTheme="minorHAnsi" w:hAnsiTheme="minorHAnsi" w:cstheme="minorHAnsi"/>
                <w:sz w:val="22"/>
                <w:szCs w:val="22"/>
              </w:rPr>
            </w:r>
            <w:r w:rsidR="00A57FAA" w:rsidRPr="00784C8E">
              <w:rPr>
                <w:rFonts w:asciiTheme="minorHAnsi" w:hAnsiTheme="minorHAnsi" w:cstheme="minorHAnsi"/>
                <w:sz w:val="22"/>
                <w:szCs w:val="22"/>
              </w:rPr>
              <w:fldChar w:fldCharType="separate"/>
            </w:r>
            <w:r w:rsidR="00A57FAA" w:rsidRPr="00784C8E">
              <w:rPr>
                <w:rStyle w:val="Hyperlink"/>
                <w:rFonts w:asciiTheme="minorHAnsi" w:hAnsiTheme="minorHAnsi" w:cstheme="minorHAnsi"/>
                <w:sz w:val="22"/>
                <w:szCs w:val="22"/>
                <w:u w:val="none"/>
              </w:rPr>
              <w:t>Diabetic Foot Care</w:t>
            </w:r>
            <w:bookmarkEnd w:id="94"/>
            <w:r w:rsidR="00A57FAA" w:rsidRPr="00784C8E">
              <w:rPr>
                <w:rFonts w:asciiTheme="minorHAnsi" w:hAnsiTheme="minorHAnsi" w:cstheme="minorHAnsi"/>
                <w:sz w:val="22"/>
                <w:szCs w:val="22"/>
              </w:rPr>
              <w:fldChar w:fldCharType="end"/>
            </w:r>
            <w:r w:rsidR="00A57FAA" w:rsidRPr="00784C8E">
              <w:rPr>
                <w:rFonts w:asciiTheme="minorHAnsi" w:hAnsiTheme="minorHAnsi" w:cstheme="minorHAnsi"/>
                <w:sz w:val="22"/>
                <w:szCs w:val="22"/>
              </w:rPr>
              <w:t xml:space="preserve"> </w:t>
            </w:r>
          </w:p>
          <w:p w14:paraId="2B0D524C" w14:textId="2D80407D" w:rsidR="00A57FAA" w:rsidRDefault="00846C67" w:rsidP="00A57FAA">
            <w:pPr>
              <w:spacing w:line="276" w:lineRule="auto"/>
              <w:rPr>
                <w:rFonts w:cstheme="minorHAnsi"/>
              </w:rPr>
            </w:pPr>
            <w:r w:rsidRPr="00846C67">
              <w:rPr>
                <w:rFonts w:ascii="Calibri" w:eastAsia="MS Gothic" w:hAnsi="Calibri" w:cs="Segoe UI Symbol"/>
                <w:b/>
              </w:rPr>
              <w:t>[ ]</w:t>
            </w:r>
            <w:r w:rsidR="00A57FAA">
              <w:rPr>
                <w:rFonts w:cstheme="minorHAnsi"/>
              </w:rPr>
              <w:t xml:space="preserve"> Nail Care</w:t>
            </w:r>
          </w:p>
          <w:p w14:paraId="745D0591" w14:textId="69EC4C4C" w:rsidR="006D194A" w:rsidRPr="00820EDC" w:rsidRDefault="006D194A" w:rsidP="006D194A">
            <w:pPr>
              <w:spacing w:line="276" w:lineRule="auto"/>
              <w:rPr>
                <w:rFonts w:cstheme="minorHAnsi"/>
              </w:rPr>
            </w:pPr>
            <w:r>
              <w:rPr>
                <w:rFonts w:cstheme="minorHAnsi"/>
                <w:b/>
                <w:bCs/>
              </w:rPr>
              <w:t>When/how often:</w:t>
            </w:r>
            <w:r w:rsidRPr="00AD6786">
              <w:rPr>
                <w:rFonts w:cstheme="minorHAnsi"/>
              </w:rPr>
              <w:t xml:space="preserve"> </w:t>
            </w:r>
          </w:p>
          <w:p w14:paraId="5945F145" w14:textId="77777777" w:rsidR="006D194A" w:rsidRDefault="006D194A" w:rsidP="00A57FAA">
            <w:pPr>
              <w:spacing w:line="276" w:lineRule="auto"/>
              <w:rPr>
                <w:rFonts w:cstheme="minorHAnsi"/>
              </w:rPr>
            </w:pPr>
          </w:p>
          <w:p w14:paraId="435467FA" w14:textId="4C106768" w:rsidR="005233C0" w:rsidRPr="00784C8E" w:rsidRDefault="00A57FAA" w:rsidP="00206A63">
            <w:pPr>
              <w:spacing w:line="276" w:lineRule="auto"/>
            </w:pPr>
            <w:r w:rsidRPr="00F77F7E">
              <w:rPr>
                <w:rFonts w:cstheme="minorHAnsi"/>
                <w:b/>
                <w:bCs/>
              </w:rPr>
              <w:t xml:space="preserve"> </w:t>
            </w:r>
            <w:r w:rsidR="00846C67" w:rsidRPr="00846C67">
              <w:rPr>
                <w:rFonts w:ascii="Calibri" w:eastAsia="MS Gothic" w:hAnsi="Calibri" w:cs="Segoe UI Symbol"/>
                <w:b/>
              </w:rPr>
              <w:t>[ ]</w:t>
            </w:r>
            <w:r w:rsidR="00206A63" w:rsidRPr="00F77F7E">
              <w:rPr>
                <w:rFonts w:cstheme="minorHAnsi"/>
              </w:rPr>
              <w:t xml:space="preserve"> </w:t>
            </w:r>
            <w:r w:rsidR="00CC20CC" w:rsidRPr="00784C8E">
              <w:fldChar w:fldCharType="begin"/>
            </w:r>
            <w:r w:rsidR="00CC20CC" w:rsidRPr="00784C8E">
              <w:instrText>HYPERLINK \l "Home_health_agency" \o "Add name, address, and phone number is the resident uses a Home Health Agency</w:instrText>
            </w:r>
            <w:r w:rsidR="005233C0" w:rsidRPr="00784C8E">
              <w:instrText>.</w:instrText>
            </w:r>
          </w:p>
          <w:p w14:paraId="7B3B2CF3" w14:textId="77777777" w:rsidR="005233C0" w:rsidRPr="00784C8E" w:rsidRDefault="005233C0" w:rsidP="00206A63">
            <w:pPr>
              <w:spacing w:line="276" w:lineRule="auto"/>
            </w:pPr>
          </w:p>
          <w:p w14:paraId="68951588" w14:textId="2838698E" w:rsidR="00206A63" w:rsidRPr="00784C8E" w:rsidRDefault="005233C0" w:rsidP="00206A63">
            <w:pPr>
              <w:spacing w:line="276" w:lineRule="auto"/>
              <w:rPr>
                <w:rFonts w:cstheme="minorHAnsi"/>
              </w:rPr>
            </w:pPr>
            <w:r w:rsidRPr="00784C8E">
              <w:instrText>Ignore the Ctrl+Click message below:</w:instrText>
            </w:r>
            <w:r w:rsidR="00CC20CC" w:rsidRPr="00784C8E">
              <w:instrText>"</w:instrText>
            </w:r>
            <w:r w:rsidR="00CC20CC" w:rsidRPr="00784C8E">
              <w:fldChar w:fldCharType="separate"/>
            </w:r>
            <w:r w:rsidR="00206A63" w:rsidRPr="00784C8E">
              <w:rPr>
                <w:rStyle w:val="Hyperlink"/>
                <w:rFonts w:cstheme="minorHAnsi"/>
                <w:u w:val="none"/>
              </w:rPr>
              <w:t>Home Health Agency</w:t>
            </w:r>
            <w:r w:rsidR="00CC20CC" w:rsidRPr="00784C8E">
              <w:rPr>
                <w:rStyle w:val="Hyperlink"/>
                <w:rFonts w:cstheme="minorHAnsi"/>
                <w:u w:val="none"/>
              </w:rPr>
              <w:fldChar w:fldCharType="end"/>
            </w:r>
            <w:r w:rsidR="00206A63" w:rsidRPr="00784C8E">
              <w:rPr>
                <w:rFonts w:cstheme="minorHAnsi"/>
              </w:rPr>
              <w:t xml:space="preserve">: </w:t>
            </w:r>
          </w:p>
          <w:p w14:paraId="3A67DE6B" w14:textId="77777777" w:rsidR="00206A63" w:rsidRPr="00F77F7E" w:rsidRDefault="00206A63" w:rsidP="00206A63">
            <w:pPr>
              <w:spacing w:line="276" w:lineRule="auto"/>
              <w:rPr>
                <w:rFonts w:cstheme="minorHAnsi"/>
                <w:b/>
                <w:bCs/>
              </w:rPr>
            </w:pPr>
          </w:p>
          <w:p w14:paraId="3DCC8ACF"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7CB38ED5" w14:textId="42E2D905" w:rsidR="00A57FAA" w:rsidRPr="00820EDC" w:rsidRDefault="00206A63" w:rsidP="00206A63">
            <w:pPr>
              <w:spacing w:line="276" w:lineRule="auto"/>
              <w:rPr>
                <w:rFonts w:cstheme="minorHAnsi"/>
              </w:rPr>
            </w:pPr>
            <w:r w:rsidRPr="00F77F7E">
              <w:rPr>
                <w:rFonts w:cstheme="minorHAnsi"/>
                <w:b/>
                <w:bCs/>
              </w:rPr>
              <w:t>Limitations:</w:t>
            </w:r>
            <w:r w:rsidR="00820EDC">
              <w:rPr>
                <w:rFonts w:cstheme="minorHAnsi"/>
              </w:rPr>
              <w:t xml:space="preserve"> </w:t>
            </w:r>
          </w:p>
        </w:tc>
        <w:bookmarkStart w:id="95" w:name="body_res"/>
        <w:tc>
          <w:tcPr>
            <w:tcW w:w="4590" w:type="dxa"/>
            <w:shd w:val="clear" w:color="auto" w:fill="FFFFFF" w:themeFill="background1"/>
          </w:tcPr>
          <w:p w14:paraId="5799CE53" w14:textId="77777777" w:rsidR="000677E8"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Pr="00A51234">
              <w:rPr>
                <w:b/>
                <w:color w:val="C00000"/>
              </w:rPr>
              <w:instrText xml:space="preserve"> What are the resident’s needs for body care? For example, if they are assessed as having dry skin and they need to have lotion applied after each bath or incontinence episode, document it here. </w:instrText>
            </w:r>
          </w:p>
          <w:p w14:paraId="0F7B890A" w14:textId="52DF324E" w:rsidR="00A57FAA" w:rsidRPr="00A51234" w:rsidRDefault="00A57FAA" w:rsidP="00A57FAA">
            <w:pPr>
              <w:pStyle w:val="Header"/>
              <w:rPr>
                <w:b/>
                <w:color w:val="C00000"/>
              </w:rPr>
            </w:pPr>
            <w:r w:rsidRPr="00A51234">
              <w:rPr>
                <w:b/>
                <w:color w:val="C00000"/>
              </w:rPr>
              <w:instrText>They may need to have a medication applied. If so, is there nurse delegation in place?</w:instrText>
            </w:r>
          </w:p>
          <w:p w14:paraId="1145060C" w14:textId="77777777" w:rsidR="00A57FAA" w:rsidRPr="00A51234" w:rsidRDefault="00A57FAA" w:rsidP="00A57FAA">
            <w:pPr>
              <w:pStyle w:val="Header"/>
              <w:rPr>
                <w:b/>
                <w:color w:val="C00000"/>
              </w:rPr>
            </w:pPr>
          </w:p>
          <w:p w14:paraId="2005C3CB" w14:textId="77777777" w:rsidR="00A57FAA" w:rsidRPr="00A51234" w:rsidRDefault="00A57FAA" w:rsidP="00A57FAA">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834F686" w14:textId="77777777" w:rsidR="00A57FAA" w:rsidRPr="00A51234" w:rsidRDefault="00A57FAA" w:rsidP="00A57FAA">
            <w:pPr>
              <w:pStyle w:val="Header"/>
              <w:rPr>
                <w:color w:val="C00000"/>
              </w:rPr>
            </w:pPr>
          </w:p>
          <w:p w14:paraId="42E239DD" w14:textId="030B13EA" w:rsidR="00A57FAA" w:rsidRDefault="00A57FAA" w:rsidP="00A57FAA">
            <w:pPr>
              <w:spacing w:line="276" w:lineRule="auto"/>
              <w:rPr>
                <w:b/>
                <w:bCs/>
                <w:color w:val="C00000"/>
              </w:rPr>
            </w:pPr>
            <w:r w:rsidRPr="001E5D5B">
              <w:rPr>
                <w:b/>
                <w:bCs/>
                <w:color w:val="C00000"/>
              </w:rPr>
              <w:instrText>If the resident is diabetic</w:instrText>
            </w:r>
            <w:r w:rsidR="000677E8">
              <w:rPr>
                <w:b/>
                <w:bCs/>
                <w:color w:val="C00000"/>
              </w:rPr>
              <w:instrText>, w</w:instrText>
            </w:r>
            <w:r w:rsidRPr="001E5D5B">
              <w:rPr>
                <w:b/>
                <w:bCs/>
                <w:color w:val="C00000"/>
              </w:rPr>
              <w:instrText>hat is the plan around foot care?</w:instrText>
            </w:r>
          </w:p>
          <w:p w14:paraId="4C3F4F3D" w14:textId="77777777" w:rsidR="00344B2C" w:rsidRDefault="00344B2C" w:rsidP="00A57FAA">
            <w:pPr>
              <w:spacing w:line="276" w:lineRule="auto"/>
              <w:rPr>
                <w:b/>
                <w:bCs/>
                <w:color w:val="C00000"/>
              </w:rPr>
            </w:pPr>
          </w:p>
          <w:p w14:paraId="7BD29C30" w14:textId="3D85858E" w:rsidR="00A57FAA" w:rsidRPr="00A51234" w:rsidRDefault="00344B2C" w:rsidP="00A57FAA">
            <w:pPr>
              <w:spacing w:line="276" w:lineRule="auto"/>
              <w:rPr>
                <w:b/>
                <w:bCs/>
                <w:sz w:val="24"/>
                <w:szCs w:val="24"/>
              </w:rPr>
            </w:pPr>
            <w:r w:rsidRPr="00344B2C">
              <w:rPr>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95"/>
          <w:p w14:paraId="1802AAC7" w14:textId="77777777" w:rsidR="00A57FAA" w:rsidRPr="00820EDC" w:rsidRDefault="00A57FAA" w:rsidP="00E5573D">
            <w:pPr>
              <w:spacing w:line="276" w:lineRule="auto"/>
              <w:rPr>
                <w:rFonts w:cstheme="minorHAnsi"/>
              </w:rPr>
            </w:pPr>
          </w:p>
        </w:tc>
        <w:tc>
          <w:tcPr>
            <w:tcW w:w="4590" w:type="dxa"/>
            <w:shd w:val="clear" w:color="auto" w:fill="FFFFFF" w:themeFill="background1"/>
          </w:tcPr>
          <w:p w14:paraId="011508A2" w14:textId="77777777" w:rsidR="001B6016" w:rsidRPr="001B6016" w:rsidRDefault="001B6016" w:rsidP="001B6016">
            <w:pPr>
              <w:rPr>
                <w:b/>
                <w:bCs/>
              </w:rPr>
            </w:pPr>
            <w:bookmarkStart w:id="96" w:name="body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395E4D77" w14:textId="238029F4"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Pr="00A51234">
              <w:rPr>
                <w:b/>
                <w:color w:val="C00000"/>
              </w:rPr>
              <w:instrText xml:space="preserve"> If the resident has needs around body care, what are caregivers expected to do to help them? For example, </w:instrText>
            </w:r>
            <w:r w:rsidR="000677E8">
              <w:rPr>
                <w:b/>
                <w:color w:val="C00000"/>
              </w:rPr>
              <w:instrText>you</w:instrText>
            </w:r>
            <w:r w:rsidRPr="00A51234">
              <w:rPr>
                <w:b/>
                <w:color w:val="C00000"/>
              </w:rPr>
              <w:instrText xml:space="preserve"> may say something like apply lotion to arms and legs after each bath.  </w:instrText>
            </w:r>
          </w:p>
          <w:p w14:paraId="61C04C63" w14:textId="77777777" w:rsidR="000677E8" w:rsidRDefault="000677E8" w:rsidP="00A57FAA">
            <w:pPr>
              <w:spacing w:line="276" w:lineRule="auto"/>
              <w:rPr>
                <w:b/>
                <w:color w:val="C00000"/>
              </w:rPr>
            </w:pPr>
          </w:p>
          <w:p w14:paraId="71CE9868" w14:textId="06D62E71" w:rsidR="00A57FAA" w:rsidRDefault="00A57FAA" w:rsidP="00A57FAA">
            <w:pPr>
              <w:spacing w:line="276" w:lineRule="auto"/>
              <w:rPr>
                <w:b/>
                <w:color w:val="C00000"/>
              </w:rPr>
            </w:pPr>
            <w:r>
              <w:rPr>
                <w:b/>
                <w:color w:val="C00000"/>
              </w:rPr>
              <w:instrText>Do you need to file toe/finger nails to keep them from getting long and breaking/chipping?</w:instrText>
            </w:r>
          </w:p>
          <w:p w14:paraId="6A2418BC" w14:textId="77777777" w:rsidR="00344B2C" w:rsidRDefault="00344B2C" w:rsidP="00A57FAA">
            <w:pPr>
              <w:spacing w:line="276" w:lineRule="auto"/>
              <w:rPr>
                <w:b/>
                <w:color w:val="C00000"/>
              </w:rPr>
            </w:pPr>
          </w:p>
          <w:p w14:paraId="1DB9C73E" w14:textId="1A90BBE8" w:rsidR="00A57FAA" w:rsidRPr="00AD6786" w:rsidRDefault="00344B2C" w:rsidP="00A57FAA">
            <w:pPr>
              <w:spacing w:line="276" w:lineRule="auto"/>
              <w:rPr>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96"/>
          <w:p w14:paraId="38993F66" w14:textId="1CA220E1" w:rsidR="00A57FAA" w:rsidRPr="00820EDC" w:rsidRDefault="005B5C12" w:rsidP="00A57FAA">
            <w:pPr>
              <w:spacing w:line="276" w:lineRule="auto"/>
              <w:rPr>
                <w:rFonts w:cstheme="minorHAnsi"/>
              </w:rPr>
            </w:pPr>
            <w:r>
              <w:rPr>
                <w:rFonts w:cstheme="minorHAnsi"/>
              </w:rPr>
              <w:lastRenderedPageBreak/>
              <w:t>Caregiver will</w:t>
            </w:r>
          </w:p>
          <w:p w14:paraId="6A21F302" w14:textId="77777777" w:rsidR="00A57FAA" w:rsidRPr="00820EDC" w:rsidRDefault="00A57FAA" w:rsidP="00A57FAA">
            <w:pPr>
              <w:spacing w:line="276" w:lineRule="auto"/>
              <w:rPr>
                <w:rFonts w:cstheme="minorHAnsi"/>
              </w:rPr>
            </w:pPr>
          </w:p>
          <w:p w14:paraId="33749474" w14:textId="37823662" w:rsidR="00A57FAA" w:rsidRPr="00820EDC" w:rsidRDefault="00A57FAA" w:rsidP="00A57FAA">
            <w:pPr>
              <w:spacing w:line="276" w:lineRule="auto"/>
              <w:rPr>
                <w:rFonts w:cstheme="minorHAnsi"/>
              </w:rPr>
            </w:pPr>
          </w:p>
        </w:tc>
      </w:tr>
      <w:tr w:rsidR="00206A63" w:rsidRPr="00540D84" w14:paraId="4A8F5CC9" w14:textId="77777777" w:rsidTr="00E23D0E">
        <w:tc>
          <w:tcPr>
            <w:tcW w:w="5305" w:type="dxa"/>
            <w:shd w:val="clear" w:color="auto" w:fill="FFFFFF" w:themeFill="background1"/>
          </w:tcPr>
          <w:p w14:paraId="1D1592BE" w14:textId="2FDDE7CC" w:rsidR="00206A63" w:rsidRDefault="00206A63" w:rsidP="00206A63">
            <w:pPr>
              <w:spacing w:line="276" w:lineRule="auto"/>
              <w:rPr>
                <w:rFonts w:cstheme="minorHAnsi"/>
                <w:b/>
                <w:bCs/>
              </w:rPr>
            </w:pPr>
            <w:bookmarkStart w:id="97" w:name="skin_care2"/>
            <w:bookmarkEnd w:id="97"/>
            <w:r>
              <w:rPr>
                <w:rFonts w:cstheme="minorHAnsi"/>
                <w:b/>
                <w:bCs/>
              </w:rPr>
              <w:lastRenderedPageBreak/>
              <w:t>SKIN CARE</w:t>
            </w:r>
            <w:r w:rsidRPr="002C5AF1">
              <w:rPr>
                <w:rFonts w:cstheme="minorHAnsi"/>
                <w:b/>
                <w:bCs/>
              </w:rPr>
              <w:t xml:space="preserve"> </w:t>
            </w:r>
          </w:p>
          <w:p w14:paraId="325902BD" w14:textId="4726CA96" w:rsidR="00206A63" w:rsidRPr="00F306CF" w:rsidRDefault="00846C67" w:rsidP="00206A63">
            <w:pPr>
              <w:spacing w:line="276" w:lineRule="auto"/>
              <w:rPr>
                <w:rFonts w:cstheme="minorHAnsi"/>
                <w:b/>
                <w:bCs/>
              </w:rPr>
            </w:pPr>
            <w:r w:rsidRPr="00846C67">
              <w:rPr>
                <w:rFonts w:ascii="Calibri" w:eastAsia="MS Gothic" w:hAnsi="Calibri" w:cs="Segoe UI Symbol"/>
                <w:b/>
              </w:rPr>
              <w:t>[ ]</w:t>
            </w:r>
            <w:r w:rsidR="00206A63" w:rsidRPr="00F77F7E">
              <w:rPr>
                <w:rFonts w:cstheme="minorHAnsi"/>
              </w:rPr>
              <w:t xml:space="preserve"> Independent</w:t>
            </w:r>
            <w:r w:rsidR="00206A63">
              <w:rPr>
                <w:rFonts w:cstheme="minorHAnsi"/>
              </w:rPr>
              <w:t xml:space="preserve">            </w:t>
            </w:r>
            <w:r w:rsidRPr="00846C67">
              <w:rPr>
                <w:rFonts w:ascii="Calibri" w:eastAsia="MS Gothic" w:hAnsi="Calibri" w:cs="Segoe UI Symbol"/>
                <w:b/>
              </w:rPr>
              <w:t>[ ]</w:t>
            </w:r>
            <w:r w:rsidR="00206A63" w:rsidRPr="00F77F7E">
              <w:rPr>
                <w:rFonts w:cstheme="minorHAnsi"/>
              </w:rPr>
              <w:t xml:space="preserve"> </w:t>
            </w:r>
            <w:r w:rsidR="00206A63">
              <w:rPr>
                <w:rFonts w:cstheme="minorHAnsi"/>
              </w:rPr>
              <w:t>Supervision/Cueing</w:t>
            </w:r>
          </w:p>
          <w:p w14:paraId="1BCAD26C" w14:textId="3D80589C" w:rsidR="00206A63" w:rsidRDefault="00846C67" w:rsidP="00206A63">
            <w:pPr>
              <w:spacing w:line="276" w:lineRule="auto"/>
              <w:rPr>
                <w:rFonts w:cstheme="minorHAnsi"/>
              </w:rPr>
            </w:pPr>
            <w:r w:rsidRPr="00846C67">
              <w:rPr>
                <w:rFonts w:ascii="Calibri" w:eastAsia="MS Gothic" w:hAnsi="Calibri" w:cs="Segoe UI Symbol"/>
                <w:b/>
              </w:rPr>
              <w:t>[ ]</w:t>
            </w:r>
            <w:r w:rsidR="00206A63" w:rsidRPr="00F77F7E">
              <w:rPr>
                <w:rFonts w:cstheme="minorHAnsi"/>
              </w:rPr>
              <w:t xml:space="preserve"> Assistance Needed</w:t>
            </w:r>
            <w:r w:rsidR="00206A63">
              <w:rPr>
                <w:rFonts w:cstheme="minorHAnsi"/>
              </w:rPr>
              <w:t xml:space="preserve"> </w:t>
            </w:r>
            <w:r w:rsidRPr="00846C67">
              <w:rPr>
                <w:rFonts w:ascii="Calibri" w:eastAsia="MS Gothic" w:hAnsi="Calibri" w:cs="Segoe UI Symbol"/>
                <w:b/>
              </w:rPr>
              <w:t>[ ]</w:t>
            </w:r>
            <w:r w:rsidR="00206A63" w:rsidRPr="00F77F7E">
              <w:rPr>
                <w:rFonts w:cstheme="minorHAnsi"/>
              </w:rPr>
              <w:t xml:space="preserve"> </w:t>
            </w:r>
            <w:r w:rsidR="00206A63">
              <w:rPr>
                <w:rFonts w:cstheme="minorHAnsi"/>
              </w:rPr>
              <w:t xml:space="preserve">Totally </w:t>
            </w:r>
            <w:r w:rsidR="00206A63" w:rsidRPr="00F77F7E">
              <w:rPr>
                <w:rFonts w:cstheme="minorHAnsi"/>
              </w:rPr>
              <w:t>Dependent</w:t>
            </w:r>
          </w:p>
          <w:p w14:paraId="27C9C66A" w14:textId="77777777" w:rsidR="00206A63" w:rsidRPr="002C5AF1" w:rsidRDefault="00206A63" w:rsidP="00206A63">
            <w:pPr>
              <w:spacing w:line="276" w:lineRule="auto"/>
              <w:rPr>
                <w:rFonts w:cstheme="minorHAnsi"/>
                <w:b/>
                <w:bCs/>
              </w:rPr>
            </w:pPr>
          </w:p>
          <w:p w14:paraId="5FAB41BD" w14:textId="07586328"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F77F7E">
              <w:rPr>
                <w:rFonts w:cstheme="minorHAnsi"/>
                <w:b/>
                <w:bCs/>
              </w:rPr>
              <w:t>Skin Care</w:t>
            </w:r>
            <w:r w:rsidR="00206A63">
              <w:rPr>
                <w:rFonts w:cstheme="minorHAnsi"/>
                <w:b/>
                <w:bCs/>
              </w:rPr>
              <w:t xml:space="preserve"> - </w:t>
            </w:r>
            <w:r w:rsidR="00206A63" w:rsidRPr="00F77F7E">
              <w:rPr>
                <w:rFonts w:eastAsia="MS Gothic" w:cstheme="minorHAnsi"/>
              </w:rPr>
              <w:t xml:space="preserve">How Often: </w:t>
            </w:r>
          </w:p>
          <w:p w14:paraId="4805CAC6" w14:textId="1C6CA49F" w:rsidR="00206A63" w:rsidRDefault="00846C67" w:rsidP="00206A63">
            <w:pPr>
              <w:spacing w:line="276" w:lineRule="auto"/>
              <w:ind w:left="240"/>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7D5461">
              <w:rPr>
                <w:rFonts w:cstheme="minorHAnsi"/>
              </w:rPr>
              <w:t>Status:</w:t>
            </w:r>
            <w:r w:rsidR="00206A63" w:rsidRPr="00F77F7E">
              <w:rPr>
                <w:rFonts w:eastAsia="MS Gothic" w:cstheme="minorHAnsi"/>
              </w:rPr>
              <w:t xml:space="preserve"> </w:t>
            </w:r>
          </w:p>
          <w:p w14:paraId="2140E2FA" w14:textId="4832A8E6"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F77F7E">
              <w:rPr>
                <w:rFonts w:cstheme="minorHAnsi"/>
                <w:b/>
                <w:bCs/>
              </w:rPr>
              <w:t>Skin Problems</w:t>
            </w:r>
            <w:r w:rsidR="00206A63">
              <w:rPr>
                <w:rFonts w:cstheme="minorHAnsi"/>
                <w:b/>
                <w:bCs/>
              </w:rPr>
              <w:t xml:space="preserve"> - </w:t>
            </w:r>
            <w:r w:rsidR="00206A63" w:rsidRPr="00F77F7E">
              <w:rPr>
                <w:rFonts w:eastAsia="MS Gothic" w:cstheme="minorHAnsi"/>
              </w:rPr>
              <w:t xml:space="preserve">Describe: </w:t>
            </w:r>
          </w:p>
          <w:p w14:paraId="51504A84" w14:textId="6DE41796" w:rsidR="00206A63" w:rsidRDefault="00846C67" w:rsidP="00206A63">
            <w:pPr>
              <w:spacing w:line="276" w:lineRule="auto"/>
              <w:ind w:left="240"/>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7D5461">
              <w:rPr>
                <w:rFonts w:cstheme="minorHAnsi"/>
              </w:rPr>
              <w:t>Status:</w:t>
            </w:r>
            <w:r w:rsidR="00206A63" w:rsidRPr="00F77F7E">
              <w:rPr>
                <w:rFonts w:eastAsia="MS Gothic" w:cstheme="minorHAnsi"/>
              </w:rPr>
              <w:t xml:space="preserve"> </w:t>
            </w:r>
          </w:p>
          <w:p w14:paraId="10477E8D" w14:textId="10186C59"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Pr>
                <w:rFonts w:cstheme="minorHAnsi"/>
                <w:b/>
                <w:bCs/>
              </w:rPr>
              <w:t xml:space="preserve">Pressure Injuries - </w:t>
            </w:r>
            <w:r w:rsidR="00206A63" w:rsidRPr="00F77F7E">
              <w:rPr>
                <w:rFonts w:eastAsia="MS Gothic" w:cstheme="minorHAnsi"/>
              </w:rPr>
              <w:t xml:space="preserve">Describe: </w:t>
            </w:r>
          </w:p>
          <w:p w14:paraId="21CE9D79" w14:textId="0F5E8DB2" w:rsidR="00206A63" w:rsidRDefault="00846C67" w:rsidP="00206A63">
            <w:pPr>
              <w:spacing w:line="276" w:lineRule="auto"/>
              <w:rPr>
                <w:rFonts w:cstheme="minorHAnsi"/>
                <w:b/>
                <w:bCs/>
              </w:rPr>
            </w:pPr>
            <w:r w:rsidRPr="00846C67">
              <w:rPr>
                <w:rFonts w:ascii="Calibri" w:eastAsia="MS Gothic" w:hAnsi="Calibri" w:cs="Segoe UI Symbol"/>
                <w:b/>
              </w:rPr>
              <w:t>[ ]</w:t>
            </w:r>
            <w:r w:rsidR="00206A63" w:rsidRPr="00F77F7E">
              <w:rPr>
                <w:rFonts w:cstheme="minorHAnsi"/>
              </w:rPr>
              <w:t xml:space="preserve"> </w:t>
            </w:r>
            <w:r w:rsidR="00206A63" w:rsidRPr="005F1F81">
              <w:rPr>
                <w:rFonts w:cstheme="minorHAnsi"/>
                <w:b/>
                <w:bCs/>
              </w:rPr>
              <w:t>Dressing Changes</w:t>
            </w:r>
            <w:r w:rsidR="00206A63">
              <w:rPr>
                <w:rFonts w:cstheme="minorHAnsi"/>
                <w:b/>
                <w:bCs/>
              </w:rPr>
              <w:t xml:space="preserve"> - </w:t>
            </w:r>
            <w:r w:rsidR="00206A63" w:rsidRPr="005F1F81">
              <w:rPr>
                <w:rFonts w:eastAsia="MS Gothic" w:cstheme="minorHAnsi"/>
              </w:rPr>
              <w:t xml:space="preserve">How Often: </w:t>
            </w:r>
          </w:p>
          <w:p w14:paraId="0E7BF1EB" w14:textId="61F03784" w:rsidR="00206A63" w:rsidRPr="00D11826" w:rsidRDefault="00846C67" w:rsidP="00206A63">
            <w:pPr>
              <w:spacing w:line="276" w:lineRule="auto"/>
              <w:ind w:left="240"/>
              <w:rPr>
                <w:rFonts w:cstheme="minorHAnsi"/>
              </w:rPr>
            </w:pPr>
            <w:r w:rsidRPr="00846C67">
              <w:rPr>
                <w:rFonts w:ascii="Calibri" w:eastAsia="MS Gothic" w:hAnsi="Calibri" w:cstheme="minorHAnsi" w:hint="eastAsia"/>
                <w:b/>
              </w:rPr>
              <w:t>[ ]</w:t>
            </w:r>
            <w:r w:rsidR="00206A63" w:rsidRPr="00F77F7E">
              <w:rPr>
                <w:rFonts w:cstheme="minorHAnsi"/>
              </w:rPr>
              <w:t xml:space="preserve"> </w:t>
            </w:r>
            <w:r w:rsidR="00206A63" w:rsidRPr="005F1F81">
              <w:rPr>
                <w:rFonts w:cstheme="minorHAnsi"/>
                <w:b/>
                <w:bCs/>
              </w:rPr>
              <w:t>Nurse Delegated</w:t>
            </w:r>
          </w:p>
          <w:p w14:paraId="43FC785F" w14:textId="77777777" w:rsidR="00206A63" w:rsidRDefault="00206A63" w:rsidP="00206A63">
            <w:pPr>
              <w:spacing w:line="276" w:lineRule="auto"/>
              <w:rPr>
                <w:rFonts w:cstheme="minorHAnsi"/>
                <w:b/>
                <w:bCs/>
              </w:rPr>
            </w:pPr>
          </w:p>
          <w:p w14:paraId="47A2B099" w14:textId="77777777" w:rsidR="00206A63" w:rsidRPr="00981E58" w:rsidRDefault="00206A63" w:rsidP="00206A63">
            <w:pPr>
              <w:spacing w:line="276" w:lineRule="auto"/>
              <w:rPr>
                <w:rFonts w:cstheme="minorHAnsi"/>
                <w:b/>
                <w:bCs/>
              </w:rPr>
            </w:pPr>
            <w:r>
              <w:rPr>
                <w:rFonts w:cstheme="minorHAnsi"/>
                <w:b/>
                <w:bCs/>
              </w:rPr>
              <w:t>When/how often:</w:t>
            </w:r>
            <w:r w:rsidRPr="001B6016">
              <w:rPr>
                <w:rFonts w:cstheme="minorHAnsi"/>
              </w:rPr>
              <w:t xml:space="preserve"> </w:t>
            </w:r>
          </w:p>
          <w:p w14:paraId="475DC07D" w14:textId="77777777" w:rsidR="00206A63" w:rsidRPr="005F1F81" w:rsidRDefault="00206A63" w:rsidP="00206A63">
            <w:pPr>
              <w:spacing w:line="276" w:lineRule="auto"/>
              <w:rPr>
                <w:rFonts w:cstheme="minorHAnsi"/>
                <w:b/>
                <w:bCs/>
              </w:rPr>
            </w:pPr>
          </w:p>
          <w:p w14:paraId="71F12C50" w14:textId="1985D6DB" w:rsidR="005233C0" w:rsidRPr="00784C8E" w:rsidRDefault="00846C67" w:rsidP="00206A63">
            <w:pPr>
              <w:spacing w:line="276" w:lineRule="auto"/>
            </w:pPr>
            <w:bookmarkStart w:id="98" w:name="Home_health_agency"/>
            <w:r w:rsidRPr="00846C67">
              <w:rPr>
                <w:rFonts w:ascii="Calibri" w:eastAsia="MS Gothic" w:hAnsi="Calibri" w:cs="Segoe UI Symbol"/>
                <w:b/>
              </w:rPr>
              <w:t>[ ]</w:t>
            </w:r>
            <w:r w:rsidR="00206A63" w:rsidRPr="00F77F7E">
              <w:rPr>
                <w:rFonts w:cstheme="minorHAnsi"/>
              </w:rPr>
              <w:t xml:space="preserve"> </w:t>
            </w:r>
            <w:r w:rsidR="00CC20CC" w:rsidRPr="00784C8E">
              <w:fldChar w:fldCharType="begin"/>
            </w:r>
            <w:r w:rsidR="00CC20CC" w:rsidRPr="00784C8E">
              <w:instrText>HYPERLINK \l "Home_health_agency" \o "Add name, address, and phone number is the resident uses a Home Health Agency</w:instrText>
            </w:r>
            <w:r w:rsidR="005233C0" w:rsidRPr="00784C8E">
              <w:instrText>.</w:instrText>
            </w:r>
          </w:p>
          <w:p w14:paraId="7FCFE009" w14:textId="77777777" w:rsidR="005233C0" w:rsidRPr="00784C8E" w:rsidRDefault="005233C0" w:rsidP="00206A63">
            <w:pPr>
              <w:spacing w:line="276" w:lineRule="auto"/>
            </w:pPr>
          </w:p>
          <w:p w14:paraId="72AE4C41" w14:textId="64D2C097" w:rsidR="00206A63" w:rsidRDefault="005233C0" w:rsidP="00206A63">
            <w:pPr>
              <w:spacing w:line="276" w:lineRule="auto"/>
              <w:rPr>
                <w:rFonts w:cstheme="minorHAnsi"/>
                <w:b/>
                <w:bCs/>
              </w:rPr>
            </w:pPr>
            <w:r w:rsidRPr="00784C8E">
              <w:instrText>Ignore the Ctrl+Click message below:</w:instrText>
            </w:r>
            <w:r w:rsidR="00CC20CC" w:rsidRPr="00784C8E">
              <w:instrText>"</w:instrText>
            </w:r>
            <w:r w:rsidR="00CC20CC" w:rsidRPr="00784C8E">
              <w:fldChar w:fldCharType="separate"/>
            </w:r>
            <w:r w:rsidR="00206A63" w:rsidRPr="00784C8E">
              <w:rPr>
                <w:rStyle w:val="Hyperlink"/>
                <w:rFonts w:cstheme="minorHAnsi"/>
                <w:u w:val="none"/>
              </w:rPr>
              <w:t>Home Health Agency</w:t>
            </w:r>
            <w:bookmarkEnd w:id="98"/>
            <w:r w:rsidR="00CC20CC" w:rsidRPr="00784C8E">
              <w:rPr>
                <w:rStyle w:val="Hyperlink"/>
                <w:rFonts w:cstheme="minorHAnsi"/>
                <w:u w:val="none"/>
              </w:rPr>
              <w:fldChar w:fldCharType="end"/>
            </w:r>
            <w:r w:rsidR="00206A63" w:rsidRPr="00784C8E">
              <w:rPr>
                <w:rFonts w:cstheme="minorHAnsi"/>
                <w:color w:val="0563C1"/>
              </w:rPr>
              <w:t xml:space="preserve">: </w:t>
            </w:r>
          </w:p>
          <w:p w14:paraId="23B05971" w14:textId="77777777" w:rsidR="00206A63" w:rsidRPr="00F77F7E" w:rsidRDefault="00206A63" w:rsidP="00206A63">
            <w:pPr>
              <w:spacing w:line="276" w:lineRule="auto"/>
              <w:rPr>
                <w:rFonts w:cstheme="minorHAnsi"/>
                <w:b/>
                <w:bCs/>
              </w:rPr>
            </w:pPr>
          </w:p>
          <w:p w14:paraId="3F641965"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26C30CB0" w14:textId="6EDCC589" w:rsidR="00206A63" w:rsidRPr="001B6016" w:rsidRDefault="00206A63" w:rsidP="00206A63">
            <w:pPr>
              <w:spacing w:line="276" w:lineRule="auto"/>
              <w:rPr>
                <w:rFonts w:cstheme="minorHAnsi"/>
              </w:rPr>
            </w:pPr>
            <w:r w:rsidRPr="00F77F7E">
              <w:rPr>
                <w:rFonts w:cstheme="minorHAnsi"/>
                <w:b/>
                <w:bCs/>
              </w:rPr>
              <w:t>Limitations:</w:t>
            </w:r>
            <w:r w:rsidR="001B6016" w:rsidRPr="001B6016">
              <w:rPr>
                <w:rFonts w:cstheme="minorHAnsi"/>
              </w:rPr>
              <w:t xml:space="preserve"> </w:t>
            </w:r>
          </w:p>
        </w:tc>
        <w:tc>
          <w:tcPr>
            <w:tcW w:w="4590" w:type="dxa"/>
            <w:shd w:val="clear" w:color="auto" w:fill="FFFFFF" w:themeFill="background1"/>
          </w:tcPr>
          <w:p w14:paraId="23CA8C6A" w14:textId="77777777" w:rsidR="00206A63" w:rsidRPr="001B6016" w:rsidRDefault="00206A63" w:rsidP="00A57FAA">
            <w:pPr>
              <w:pStyle w:val="Header"/>
            </w:pPr>
          </w:p>
        </w:tc>
        <w:tc>
          <w:tcPr>
            <w:tcW w:w="4590" w:type="dxa"/>
            <w:shd w:val="clear" w:color="auto" w:fill="FFFFFF" w:themeFill="background1"/>
          </w:tcPr>
          <w:p w14:paraId="7F574137" w14:textId="77777777" w:rsidR="00271B62" w:rsidRPr="00820EDC" w:rsidRDefault="00271B62" w:rsidP="00271B62">
            <w:pPr>
              <w:spacing w:line="276" w:lineRule="auto"/>
              <w:rPr>
                <w:rFonts w:cstheme="minorHAnsi"/>
              </w:rPr>
            </w:pPr>
            <w:r>
              <w:rPr>
                <w:rFonts w:cstheme="minorHAnsi"/>
              </w:rPr>
              <w:t>Caregiver will</w:t>
            </w:r>
          </w:p>
          <w:p w14:paraId="2C797522" w14:textId="2FD451EA" w:rsidR="00206A63" w:rsidRPr="001B6016" w:rsidRDefault="00206A63" w:rsidP="00A57FAA">
            <w:pPr>
              <w:spacing w:line="276" w:lineRule="auto"/>
            </w:pPr>
          </w:p>
        </w:tc>
      </w:tr>
    </w:tbl>
    <w:p w14:paraId="56124DFA" w14:textId="77777777" w:rsidR="00BD6134" w:rsidRDefault="00BD6134"/>
    <w:tbl>
      <w:tblPr>
        <w:tblStyle w:val="TableGrid"/>
        <w:tblpPr w:leftFromText="180" w:rightFromText="180" w:vertAnchor="text" w:tblpY="1"/>
        <w:tblOverlap w:val="never"/>
        <w:tblW w:w="14485" w:type="dxa"/>
        <w:tblLook w:val="04A0" w:firstRow="1" w:lastRow="0" w:firstColumn="1" w:lastColumn="0" w:noHBand="0" w:noVBand="1"/>
      </w:tblPr>
      <w:tblGrid>
        <w:gridCol w:w="4799"/>
        <w:gridCol w:w="506"/>
        <w:gridCol w:w="4289"/>
        <w:gridCol w:w="301"/>
        <w:gridCol w:w="4590"/>
      </w:tblGrid>
      <w:tr w:rsidR="00B57363" w:rsidRPr="00540D84" w14:paraId="09674850" w14:textId="77777777" w:rsidTr="00B57363">
        <w:trPr>
          <w:trHeight w:val="949"/>
          <w:tblHeader/>
        </w:trPr>
        <w:tc>
          <w:tcPr>
            <w:tcW w:w="5305" w:type="dxa"/>
            <w:gridSpan w:val="2"/>
            <w:shd w:val="clear" w:color="auto" w:fill="7F7F7F" w:themeFill="text1" w:themeFillTint="80"/>
          </w:tcPr>
          <w:p w14:paraId="720C0E81" w14:textId="1415C64E" w:rsidR="00B57363" w:rsidRPr="00F77F7E" w:rsidRDefault="00B57363" w:rsidP="00A37B0E">
            <w:pPr>
              <w:spacing w:line="276" w:lineRule="auto"/>
              <w:rPr>
                <w:rFonts w:cstheme="minorHAnsi"/>
                <w:b/>
                <w:bCs/>
              </w:rPr>
            </w:pPr>
            <w:r w:rsidRPr="00B57363">
              <w:rPr>
                <w:rFonts w:cstheme="minorHAnsi"/>
                <w:b/>
                <w:bCs/>
                <w:color w:val="FFFFFF" w:themeColor="background1"/>
              </w:rPr>
              <w:lastRenderedPageBreak/>
              <w:t>INSTRUMENTAL ACTIVITIES OF DAILY LIVING</w:t>
            </w:r>
          </w:p>
        </w:tc>
        <w:tc>
          <w:tcPr>
            <w:tcW w:w="4590" w:type="dxa"/>
            <w:gridSpan w:val="2"/>
            <w:shd w:val="clear" w:color="auto" w:fill="FFFFFF" w:themeFill="background1"/>
          </w:tcPr>
          <w:p w14:paraId="22655ACE" w14:textId="77777777" w:rsidR="00B57363" w:rsidRDefault="00B57363" w:rsidP="00B57363">
            <w:pPr>
              <w:spacing w:line="276" w:lineRule="auto"/>
              <w:jc w:val="center"/>
              <w:rPr>
                <w:b/>
                <w:bCs/>
                <w:sz w:val="24"/>
                <w:szCs w:val="24"/>
              </w:rPr>
            </w:pPr>
            <w:r>
              <w:rPr>
                <w:b/>
                <w:bCs/>
                <w:sz w:val="24"/>
                <w:szCs w:val="24"/>
              </w:rPr>
              <w:t>Resident Strengths And Abilities</w:t>
            </w:r>
          </w:p>
          <w:p w14:paraId="25595AB8" w14:textId="77777777" w:rsidR="00B57363" w:rsidRDefault="00B57363" w:rsidP="00B57363">
            <w:pPr>
              <w:spacing w:line="276" w:lineRule="auto"/>
              <w:jc w:val="center"/>
              <w:rPr>
                <w:b/>
                <w:bCs/>
                <w:sz w:val="24"/>
                <w:szCs w:val="24"/>
              </w:rPr>
            </w:pPr>
            <w:r>
              <w:rPr>
                <w:b/>
                <w:bCs/>
                <w:sz w:val="24"/>
                <w:szCs w:val="24"/>
              </w:rPr>
              <w:t>Prefers To Do Independently</w:t>
            </w:r>
          </w:p>
          <w:p w14:paraId="53954F6B" w14:textId="6FF9FC10" w:rsidR="00B57363" w:rsidRPr="00A51234"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FFFFF" w:themeFill="background1"/>
          </w:tcPr>
          <w:p w14:paraId="55ADFD4D" w14:textId="77777777" w:rsidR="00B57363" w:rsidRDefault="00B57363" w:rsidP="00B57363">
            <w:pPr>
              <w:jc w:val="center"/>
              <w:rPr>
                <w:b/>
                <w:bCs/>
                <w:sz w:val="24"/>
                <w:szCs w:val="24"/>
              </w:rPr>
            </w:pPr>
            <w:r>
              <w:rPr>
                <w:b/>
                <w:bCs/>
                <w:sz w:val="24"/>
                <w:szCs w:val="24"/>
              </w:rPr>
              <w:t>Assistance Required</w:t>
            </w:r>
          </w:p>
          <w:p w14:paraId="22148CB9" w14:textId="5866E8DA" w:rsidR="00B57363" w:rsidRPr="00A51234" w:rsidRDefault="00B57363" w:rsidP="00B57363">
            <w:pPr>
              <w:jc w:val="center"/>
              <w:rPr>
                <w:b/>
                <w:bCs/>
                <w:sz w:val="24"/>
                <w:szCs w:val="24"/>
              </w:rPr>
            </w:pPr>
            <w:r>
              <w:rPr>
                <w:b/>
                <w:bCs/>
                <w:sz w:val="24"/>
                <w:szCs w:val="24"/>
              </w:rPr>
              <w:t>Who Will Provide, When And How</w:t>
            </w:r>
          </w:p>
        </w:tc>
      </w:tr>
      <w:tr w:rsidR="00A57FAA" w:rsidRPr="00540D84" w14:paraId="1D5BD8CB" w14:textId="77777777" w:rsidTr="00A37B0E">
        <w:trPr>
          <w:trHeight w:val="2618"/>
        </w:trPr>
        <w:tc>
          <w:tcPr>
            <w:tcW w:w="5305" w:type="dxa"/>
            <w:gridSpan w:val="2"/>
            <w:shd w:val="clear" w:color="auto" w:fill="FFFFFF" w:themeFill="background1"/>
          </w:tcPr>
          <w:p w14:paraId="4FE8C76B" w14:textId="77777777" w:rsidR="00A57FAA" w:rsidRPr="00F77F7E" w:rsidRDefault="00A57FAA" w:rsidP="00A37B0E">
            <w:pPr>
              <w:spacing w:line="276" w:lineRule="auto"/>
              <w:rPr>
                <w:rFonts w:cstheme="minorHAnsi"/>
                <w:b/>
                <w:bCs/>
              </w:rPr>
            </w:pPr>
            <w:bookmarkStart w:id="99" w:name="fin2"/>
            <w:bookmarkEnd w:id="99"/>
            <w:r w:rsidRPr="00F77F7E">
              <w:rPr>
                <w:rFonts w:cstheme="minorHAnsi"/>
                <w:b/>
                <w:bCs/>
              </w:rPr>
              <w:t>MANAGING FINANCES</w:t>
            </w:r>
          </w:p>
          <w:p w14:paraId="30372804" w14:textId="1876CBFF"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4F06FA9E" w14:textId="77777777" w:rsidR="00A57FAA" w:rsidRPr="00F77F7E" w:rsidRDefault="00A57FAA" w:rsidP="00A37B0E">
            <w:pPr>
              <w:spacing w:line="276" w:lineRule="auto"/>
              <w:rPr>
                <w:rFonts w:cstheme="minorHAnsi"/>
              </w:rPr>
            </w:pPr>
          </w:p>
          <w:p w14:paraId="59C95F15" w14:textId="6887B9AE" w:rsidR="00A57FAA" w:rsidRPr="00886086" w:rsidRDefault="00846C67" w:rsidP="00A37B0E">
            <w:pPr>
              <w:spacing w:line="276" w:lineRule="auto"/>
              <w:rPr>
                <w:rFonts w:cstheme="minorHAnsi"/>
                <w:b/>
                <w:bCs/>
              </w:rPr>
            </w:pPr>
            <w:r w:rsidRPr="00846C67">
              <w:rPr>
                <w:rFonts w:ascii="Calibri" w:eastAsia="MS Gothic" w:hAnsi="Calibri" w:cs="Segoe UI Symbol"/>
                <w:b/>
              </w:rPr>
              <w:t>[ ]</w:t>
            </w:r>
            <w:r w:rsidR="00A57FAA" w:rsidRPr="00886086">
              <w:rPr>
                <w:rFonts w:cstheme="minorHAnsi"/>
              </w:rPr>
              <w:t xml:space="preserve"> </w:t>
            </w:r>
            <w:r w:rsidR="00134AB1" w:rsidRPr="00134AB1">
              <w:rPr>
                <w:rFonts w:cstheme="minorHAnsi"/>
                <w:b/>
                <w:bCs/>
              </w:rPr>
              <w:t xml:space="preserve">Who </w:t>
            </w:r>
            <w:r w:rsidR="00A57FAA" w:rsidRPr="00886086">
              <w:rPr>
                <w:rFonts w:cstheme="minorHAnsi"/>
                <w:b/>
                <w:bCs/>
              </w:rPr>
              <w:t xml:space="preserve">Manages Finances: </w:t>
            </w:r>
          </w:p>
          <w:p w14:paraId="1D5180BF" w14:textId="107CD0BF" w:rsidR="00A57FAA" w:rsidRPr="005F1F81" w:rsidRDefault="00846C67" w:rsidP="00A37B0E">
            <w:pPr>
              <w:spacing w:line="276" w:lineRule="auto"/>
              <w:rPr>
                <w:rFonts w:cstheme="minorHAnsi"/>
                <w:b/>
                <w:bCs/>
              </w:rPr>
            </w:pPr>
            <w:r w:rsidRPr="00846C67">
              <w:rPr>
                <w:rFonts w:ascii="Calibri" w:eastAsia="MS Gothic" w:hAnsi="Calibri" w:cs="Segoe UI Symbol"/>
                <w:b/>
              </w:rPr>
              <w:t>[ ]</w:t>
            </w:r>
            <w:r w:rsidR="00DF3396">
              <w:rPr>
                <w:rFonts w:cstheme="minorHAnsi"/>
              </w:rPr>
              <w:t xml:space="preserve"> </w:t>
            </w:r>
            <w:r w:rsidR="00134AB1" w:rsidRPr="00134AB1">
              <w:rPr>
                <w:rFonts w:cstheme="minorHAnsi"/>
                <w:b/>
                <w:bCs/>
              </w:rPr>
              <w:t>Who Manages</w:t>
            </w:r>
            <w:r w:rsidR="00134AB1">
              <w:rPr>
                <w:rFonts w:cstheme="minorHAnsi"/>
              </w:rPr>
              <w:t xml:space="preserve"> </w:t>
            </w:r>
            <w:r w:rsidR="00A57FAA" w:rsidRPr="00886086">
              <w:rPr>
                <w:rFonts w:cstheme="minorHAnsi"/>
                <w:b/>
                <w:bCs/>
              </w:rPr>
              <w:t xml:space="preserve">Financial Records: </w:t>
            </w:r>
          </w:p>
          <w:p w14:paraId="5AC4EA3D" w14:textId="77777777" w:rsidR="00A57FAA" w:rsidRPr="00F77F7E" w:rsidRDefault="00A57FAA" w:rsidP="00A37B0E">
            <w:pPr>
              <w:spacing w:line="276" w:lineRule="auto"/>
              <w:rPr>
                <w:rFonts w:cstheme="minorHAnsi"/>
                <w:b/>
                <w:bCs/>
              </w:rPr>
            </w:pPr>
          </w:p>
          <w:p w14:paraId="0201DB41" w14:textId="6350A56E" w:rsidR="00A57FAA" w:rsidRPr="00600B54" w:rsidRDefault="00846C67" w:rsidP="00A37B0E">
            <w:pPr>
              <w:spacing w:line="276" w:lineRule="auto"/>
              <w:rPr>
                <w:rFonts w:cstheme="minorHAnsi"/>
              </w:rPr>
            </w:pPr>
            <w:r w:rsidRPr="00846C67">
              <w:rPr>
                <w:rFonts w:ascii="Calibri" w:eastAsia="MS Gothic" w:hAnsi="Calibri" w:cs="Segoe UI Symbol"/>
                <w:b/>
              </w:rPr>
              <w:t>[ ]</w:t>
            </w:r>
            <w:r w:rsidR="00DF3396">
              <w:rPr>
                <w:rFonts w:cstheme="minorHAnsi"/>
              </w:rPr>
              <w:t xml:space="preserve"> </w:t>
            </w:r>
            <w:r w:rsidR="00A57FAA" w:rsidRPr="00886086">
              <w:rPr>
                <w:rFonts w:cstheme="minorHAnsi"/>
              </w:rPr>
              <w:t xml:space="preserve">Payee Name and Contact information: </w:t>
            </w:r>
          </w:p>
        </w:tc>
        <w:bookmarkStart w:id="100" w:name="fin_res"/>
        <w:tc>
          <w:tcPr>
            <w:tcW w:w="4590" w:type="dxa"/>
            <w:gridSpan w:val="2"/>
            <w:shd w:val="clear" w:color="auto" w:fill="FFFFFF" w:themeFill="background1"/>
          </w:tcPr>
          <w:p w14:paraId="7E5FB794" w14:textId="77777777" w:rsidR="000677E8" w:rsidRDefault="00A57FAA" w:rsidP="00A37B0E">
            <w:pPr>
              <w:spacing w:line="276" w:lineRule="auto"/>
              <w:rPr>
                <w:bCs/>
                <w:color w:val="C00000"/>
              </w:rPr>
            </w:pPr>
            <w:r w:rsidRPr="00A51234">
              <w:rPr>
                <w:b/>
                <w:bCs/>
                <w:sz w:val="24"/>
                <w:szCs w:val="24"/>
              </w:rPr>
              <w:fldChar w:fldCharType="begin"/>
            </w:r>
            <w:r w:rsidRPr="00A51234">
              <w:rPr>
                <w:b/>
                <w:bCs/>
                <w:sz w:val="24"/>
                <w:szCs w:val="24"/>
              </w:rPr>
              <w:instrText xml:space="preserve"> HYPERLINK  \l "fin_res" \o "</w:instrText>
            </w:r>
            <w:r w:rsidRPr="00A51234">
              <w:rPr>
                <w:b/>
                <w:color w:val="C00000"/>
              </w:rPr>
              <w:instrText xml:space="preserve"> </w:instrText>
            </w:r>
            <w:r w:rsidRPr="005233C0">
              <w:rPr>
                <w:bCs/>
                <w:color w:val="C00000"/>
              </w:rPr>
              <w:instrText xml:space="preserve">Does the resident keep their own money and handle their own accounts/checkbook? </w:instrText>
            </w:r>
          </w:p>
          <w:p w14:paraId="1C45026A" w14:textId="1C929C4A" w:rsidR="00A57FAA" w:rsidRDefault="00A57FAA" w:rsidP="00A37B0E">
            <w:pPr>
              <w:spacing w:line="276" w:lineRule="auto"/>
              <w:rPr>
                <w:b/>
                <w:color w:val="C00000"/>
              </w:rPr>
            </w:pPr>
            <w:r w:rsidRPr="005233C0">
              <w:rPr>
                <w:bCs/>
                <w:color w:val="C00000"/>
              </w:rPr>
              <w:instrText xml:space="preserve">Is the resident working on a money </w:instrText>
            </w:r>
            <w:r w:rsidR="000677E8">
              <w:rPr>
                <w:bCs/>
                <w:color w:val="C00000"/>
              </w:rPr>
              <w:instrText>m</w:instrText>
            </w:r>
            <w:r w:rsidRPr="005233C0">
              <w:rPr>
                <w:bCs/>
                <w:color w:val="C00000"/>
              </w:rPr>
              <w:instrText>anagement program with a goal of independence?</w:instrText>
            </w:r>
          </w:p>
          <w:p w14:paraId="3CA48D3C" w14:textId="77777777" w:rsidR="005233C0" w:rsidRDefault="005233C0" w:rsidP="00A37B0E">
            <w:pPr>
              <w:spacing w:line="276" w:lineRule="auto"/>
              <w:rPr>
                <w:b/>
                <w:color w:val="C00000"/>
              </w:rPr>
            </w:pPr>
          </w:p>
          <w:p w14:paraId="1E7A6006" w14:textId="20397642" w:rsidR="00A57FAA" w:rsidRPr="00A51234"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100"/>
          <w:p w14:paraId="39FDB359" w14:textId="179DD8FC" w:rsidR="00A57FAA" w:rsidRPr="00D11826" w:rsidRDefault="00A57FAA" w:rsidP="00A37B0E">
            <w:pPr>
              <w:spacing w:line="276" w:lineRule="auto"/>
              <w:rPr>
                <w:rFonts w:cstheme="minorHAnsi"/>
              </w:rPr>
            </w:pPr>
            <w:r w:rsidRPr="00F77F7E">
              <w:rPr>
                <w:rFonts w:cstheme="minorHAnsi"/>
                <w:b/>
                <w:bCs/>
              </w:rPr>
              <w:t>Prefers to do independently:</w:t>
            </w:r>
            <w:r w:rsidR="00D11826" w:rsidRPr="00F51CAF">
              <w:rPr>
                <w:rFonts w:cstheme="minorHAnsi"/>
              </w:rPr>
              <w:t xml:space="preserve"> </w:t>
            </w:r>
          </w:p>
          <w:p w14:paraId="38FB4590" w14:textId="77777777" w:rsidR="00A57FAA" w:rsidRPr="00D11826" w:rsidRDefault="00A57FAA" w:rsidP="00A37B0E">
            <w:pPr>
              <w:spacing w:line="276" w:lineRule="auto"/>
              <w:rPr>
                <w:rFonts w:cstheme="minorHAnsi"/>
              </w:rPr>
            </w:pPr>
          </w:p>
        </w:tc>
        <w:bookmarkStart w:id="101" w:name="fin_pro"/>
        <w:tc>
          <w:tcPr>
            <w:tcW w:w="4590" w:type="dxa"/>
            <w:shd w:val="clear" w:color="auto" w:fill="FFFFFF" w:themeFill="background1"/>
          </w:tcPr>
          <w:p w14:paraId="065105AB" w14:textId="633FEC8A" w:rsidR="001E2624" w:rsidRDefault="00A57FAA" w:rsidP="00A37B0E">
            <w:pPr>
              <w:rPr>
                <w:bCs/>
                <w:color w:val="C00000"/>
              </w:rPr>
            </w:pPr>
            <w:r w:rsidRPr="00A51234">
              <w:rPr>
                <w:b/>
                <w:bCs/>
                <w:sz w:val="24"/>
                <w:szCs w:val="24"/>
              </w:rPr>
              <w:fldChar w:fldCharType="begin"/>
            </w:r>
            <w:r w:rsidRPr="00A51234">
              <w:rPr>
                <w:b/>
                <w:bCs/>
                <w:sz w:val="24"/>
                <w:szCs w:val="24"/>
              </w:rPr>
              <w:instrText xml:space="preserve"> HYPERLINK  \l "fin_pro" \o "</w:instrText>
            </w:r>
            <w:r w:rsidRPr="00A51234">
              <w:rPr>
                <w:b/>
                <w:color w:val="C00000"/>
              </w:rPr>
              <w:instrText xml:space="preserve"> </w:instrText>
            </w:r>
            <w:r w:rsidRPr="005233C0">
              <w:rPr>
                <w:bCs/>
                <w:color w:val="C00000"/>
              </w:rPr>
              <w:instrText xml:space="preserve">What will the </w:instrText>
            </w:r>
            <w:r w:rsidR="001E2624">
              <w:rPr>
                <w:bCs/>
                <w:color w:val="C00000"/>
              </w:rPr>
              <w:instrText>AFH</w:instrText>
            </w:r>
            <w:r w:rsidRPr="005233C0">
              <w:rPr>
                <w:bCs/>
                <w:color w:val="C00000"/>
              </w:rPr>
              <w:instrText xml:space="preserve"> do to assist the resident in managing the finances? </w:instrText>
            </w:r>
          </w:p>
          <w:p w14:paraId="26A20D6B" w14:textId="138214E7" w:rsidR="001E2624" w:rsidRDefault="00A57FAA" w:rsidP="00A37B0E">
            <w:pPr>
              <w:rPr>
                <w:bCs/>
                <w:color w:val="C00000"/>
              </w:rPr>
            </w:pPr>
            <w:r w:rsidRPr="005233C0">
              <w:rPr>
                <w:bCs/>
                <w:color w:val="C00000"/>
              </w:rPr>
              <w:instrText xml:space="preserve">If the </w:instrText>
            </w:r>
            <w:r w:rsidR="001E2624">
              <w:rPr>
                <w:bCs/>
                <w:color w:val="C00000"/>
              </w:rPr>
              <w:instrText>AFH</w:instrText>
            </w:r>
            <w:r w:rsidRPr="005233C0">
              <w:rPr>
                <w:bCs/>
                <w:color w:val="C00000"/>
              </w:rPr>
              <w:instrText xml:space="preserve"> manages the resident’s funds, how will this be managed and monitored? </w:instrText>
            </w:r>
          </w:p>
          <w:p w14:paraId="1AA87530" w14:textId="08DD15B9" w:rsidR="00A57FAA" w:rsidRPr="005233C0" w:rsidRDefault="00A57FAA" w:rsidP="00A37B0E">
            <w:pPr>
              <w:rPr>
                <w:bCs/>
                <w:color w:val="C00000"/>
              </w:rPr>
            </w:pPr>
            <w:r w:rsidRPr="005233C0">
              <w:rPr>
                <w:bCs/>
                <w:color w:val="C00000"/>
              </w:rPr>
              <w:instrText xml:space="preserve">How will the resident access funds if they need petty cash or </w:instrText>
            </w:r>
            <w:r w:rsidR="001E2624">
              <w:rPr>
                <w:bCs/>
                <w:color w:val="C00000"/>
              </w:rPr>
              <w:instrText>to pay</w:instrText>
            </w:r>
            <w:r w:rsidRPr="005233C0">
              <w:rPr>
                <w:bCs/>
                <w:color w:val="C00000"/>
              </w:rPr>
              <w:instrText xml:space="preserve"> a bill</w:instrText>
            </w:r>
            <w:r w:rsidR="001E2624">
              <w:rPr>
                <w:bCs/>
                <w:color w:val="C00000"/>
              </w:rPr>
              <w:instrText>?</w:instrText>
            </w:r>
          </w:p>
          <w:p w14:paraId="4BA47E0A" w14:textId="77777777" w:rsidR="00A57FAA" w:rsidRPr="005233C0" w:rsidRDefault="00A57FAA" w:rsidP="00A37B0E">
            <w:pPr>
              <w:rPr>
                <w:bCs/>
                <w:color w:val="C00000"/>
              </w:rPr>
            </w:pPr>
          </w:p>
          <w:p w14:paraId="129DB35A" w14:textId="34C65931" w:rsidR="001E2624" w:rsidRDefault="00A57FAA" w:rsidP="00A37B0E">
            <w:pPr>
              <w:spacing w:line="276" w:lineRule="auto"/>
              <w:rPr>
                <w:bCs/>
                <w:color w:val="C00000"/>
              </w:rPr>
            </w:pPr>
            <w:r w:rsidRPr="005233C0">
              <w:rPr>
                <w:bCs/>
                <w:color w:val="C00000"/>
              </w:rPr>
              <w:instrText>If the</w:instrText>
            </w:r>
            <w:r w:rsidR="001E2624">
              <w:rPr>
                <w:bCs/>
                <w:color w:val="C00000"/>
              </w:rPr>
              <w:instrText xml:space="preserve"> AFH</w:instrText>
            </w:r>
            <w:r w:rsidRPr="005233C0">
              <w:rPr>
                <w:bCs/>
                <w:color w:val="C00000"/>
              </w:rPr>
              <w:instrText xml:space="preserve"> doesn’t manage the resident funds, how will the </w:instrText>
            </w:r>
            <w:r w:rsidR="001E2624">
              <w:rPr>
                <w:bCs/>
                <w:color w:val="C00000"/>
              </w:rPr>
              <w:instrText xml:space="preserve">AFH </w:instrText>
            </w:r>
            <w:r w:rsidRPr="005233C0">
              <w:rPr>
                <w:bCs/>
                <w:color w:val="C00000"/>
              </w:rPr>
              <w:instrText xml:space="preserve">make sure </w:instrText>
            </w:r>
            <w:r w:rsidR="001E2624">
              <w:rPr>
                <w:bCs/>
                <w:color w:val="C00000"/>
              </w:rPr>
              <w:instrText xml:space="preserve">the </w:instrText>
            </w:r>
            <w:r w:rsidRPr="005233C0">
              <w:rPr>
                <w:bCs/>
                <w:color w:val="C00000"/>
              </w:rPr>
              <w:instrText xml:space="preserve">resident can access funds </w:instrText>
            </w:r>
            <w:r w:rsidR="001E2624">
              <w:rPr>
                <w:bCs/>
                <w:color w:val="C00000"/>
              </w:rPr>
              <w:instrText>timely</w:instrText>
            </w:r>
            <w:r w:rsidRPr="005233C0">
              <w:rPr>
                <w:bCs/>
                <w:color w:val="C00000"/>
              </w:rPr>
              <w:instrText xml:space="preserve"> if they were to go on an outing or </w:instrText>
            </w:r>
            <w:r w:rsidR="001E2624">
              <w:rPr>
                <w:bCs/>
                <w:color w:val="C00000"/>
              </w:rPr>
              <w:instrText xml:space="preserve">to </w:instrText>
            </w:r>
            <w:r w:rsidRPr="005233C0">
              <w:rPr>
                <w:bCs/>
                <w:color w:val="C00000"/>
              </w:rPr>
              <w:instrText>purchase items?</w:instrText>
            </w:r>
            <w:r w:rsidR="00DF3396">
              <w:rPr>
                <w:bCs/>
                <w:color w:val="C00000"/>
              </w:rPr>
              <w:instrText xml:space="preserve"> </w:instrText>
            </w:r>
          </w:p>
          <w:p w14:paraId="71CBA0D5" w14:textId="77777777" w:rsidR="001E2624" w:rsidRDefault="001E2624" w:rsidP="00A37B0E">
            <w:pPr>
              <w:spacing w:line="276" w:lineRule="auto"/>
              <w:rPr>
                <w:bCs/>
                <w:color w:val="C00000"/>
              </w:rPr>
            </w:pPr>
          </w:p>
          <w:p w14:paraId="00842A0A" w14:textId="46F64BED" w:rsidR="00A57FAA" w:rsidRPr="005233C0" w:rsidRDefault="00A57FAA" w:rsidP="00A37B0E">
            <w:pPr>
              <w:spacing w:line="276" w:lineRule="auto"/>
              <w:rPr>
                <w:bCs/>
              </w:rPr>
            </w:pPr>
            <w:r w:rsidRPr="005233C0">
              <w:rPr>
                <w:bCs/>
                <w:color w:val="C00000"/>
              </w:rPr>
              <w:instrText>How will the facility assist the resident in keeping the funds/checkbook/bank statements/etc. safe?</w:instrText>
            </w:r>
            <w:r w:rsidR="00DF3396">
              <w:rPr>
                <w:bCs/>
              </w:rPr>
              <w:instrText xml:space="preserve"> </w:instrText>
            </w:r>
          </w:p>
          <w:p w14:paraId="14F34735" w14:textId="77777777" w:rsidR="005233C0" w:rsidRDefault="005233C0" w:rsidP="00A37B0E">
            <w:pPr>
              <w:spacing w:line="276" w:lineRule="auto"/>
            </w:pPr>
          </w:p>
          <w:p w14:paraId="694D8464" w14:textId="577A90BA" w:rsidR="00A57FAA" w:rsidRPr="00A51234" w:rsidRDefault="005233C0" w:rsidP="00A37B0E">
            <w:pPr>
              <w:spacing w:line="276" w:lineRule="auto"/>
              <w:rPr>
                <w:b/>
                <w:bCs/>
                <w:sz w:val="24"/>
                <w:szCs w:val="24"/>
              </w:rPr>
            </w:pPr>
            <w:r w:rsidRPr="005233C0">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101"/>
          <w:p w14:paraId="3747B75C" w14:textId="77777777" w:rsidR="00271B62" w:rsidRPr="00820EDC" w:rsidRDefault="00271B62" w:rsidP="00271B62">
            <w:pPr>
              <w:spacing w:line="276" w:lineRule="auto"/>
              <w:rPr>
                <w:rFonts w:cstheme="minorHAnsi"/>
              </w:rPr>
            </w:pPr>
            <w:r>
              <w:rPr>
                <w:rFonts w:cstheme="minorHAnsi"/>
              </w:rPr>
              <w:t>Caregiver will</w:t>
            </w:r>
          </w:p>
          <w:p w14:paraId="075685E8" w14:textId="1E8508DF" w:rsidR="00A57FAA" w:rsidRPr="00D11826" w:rsidRDefault="00A57FAA" w:rsidP="00A37B0E">
            <w:pPr>
              <w:spacing w:line="276" w:lineRule="auto"/>
              <w:rPr>
                <w:rFonts w:cstheme="minorHAnsi"/>
              </w:rPr>
            </w:pPr>
          </w:p>
        </w:tc>
      </w:tr>
      <w:tr w:rsidR="00A57FAA" w:rsidRPr="00540D84" w14:paraId="552BC15B" w14:textId="77777777" w:rsidTr="00A37B0E">
        <w:tc>
          <w:tcPr>
            <w:tcW w:w="5305" w:type="dxa"/>
            <w:gridSpan w:val="2"/>
            <w:shd w:val="clear" w:color="auto" w:fill="FFFFFF" w:themeFill="background1"/>
          </w:tcPr>
          <w:p w14:paraId="6798B078" w14:textId="77777777" w:rsidR="00A57FAA" w:rsidRPr="00F77F7E" w:rsidRDefault="00A57FAA" w:rsidP="00A37B0E">
            <w:pPr>
              <w:spacing w:line="276" w:lineRule="auto"/>
              <w:rPr>
                <w:rFonts w:cstheme="minorHAnsi"/>
                <w:b/>
                <w:bCs/>
              </w:rPr>
            </w:pPr>
            <w:bookmarkStart w:id="102" w:name="shop2"/>
            <w:bookmarkEnd w:id="102"/>
            <w:r w:rsidRPr="00F77F7E">
              <w:rPr>
                <w:rFonts w:cstheme="minorHAnsi"/>
                <w:b/>
                <w:bCs/>
              </w:rPr>
              <w:t>SHOPPING</w:t>
            </w:r>
          </w:p>
          <w:p w14:paraId="67B6EBCB" w14:textId="461674A0"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6F80C2C7" w14:textId="77777777" w:rsidR="00A57FAA" w:rsidRPr="00F77F7E" w:rsidRDefault="00A57FAA" w:rsidP="00A37B0E">
            <w:pPr>
              <w:spacing w:line="276" w:lineRule="auto"/>
              <w:rPr>
                <w:rFonts w:cstheme="minorHAnsi"/>
              </w:rPr>
            </w:pPr>
          </w:p>
          <w:p w14:paraId="17F48B65" w14:textId="15ADF5F7" w:rsidR="005233C0" w:rsidRDefault="00846C67" w:rsidP="00A37B0E">
            <w:pPr>
              <w:spacing w:line="276" w:lineRule="auto"/>
            </w:pPr>
            <w:r w:rsidRPr="00846C67">
              <w:rPr>
                <w:rFonts w:ascii="Calibri" w:eastAsia="MS Gothic" w:hAnsi="Calibri" w:cs="Segoe UI Symbol"/>
                <w:b/>
              </w:rPr>
              <w:t>[ ]</w:t>
            </w:r>
            <w:r w:rsidR="00A57FAA" w:rsidRPr="00F77F7E">
              <w:rPr>
                <w:rFonts w:cstheme="minorHAnsi"/>
              </w:rPr>
              <w:t xml:space="preserve"> </w:t>
            </w:r>
            <w:r w:rsidR="00CC20CC">
              <w:fldChar w:fldCharType="begin"/>
            </w:r>
            <w:r w:rsidR="00CC20CC">
              <w:instrText>HYPERLINK \l "Trans_Special_needs" \o "Special transportation needs may include using a lift van, assistive devices to help get in or out of the car, seatbelt extension, etc.</w:instrText>
            </w:r>
          </w:p>
          <w:p w14:paraId="26828E0D" w14:textId="77777777" w:rsidR="005233C0" w:rsidRDefault="005233C0" w:rsidP="00A37B0E">
            <w:pPr>
              <w:spacing w:line="276" w:lineRule="auto"/>
            </w:pPr>
          </w:p>
          <w:p w14:paraId="39BD4C0C" w14:textId="79904FD4" w:rsidR="00A57FAA" w:rsidRDefault="005233C0" w:rsidP="00A37B0E">
            <w:pPr>
              <w:spacing w:line="276" w:lineRule="auto"/>
              <w:rPr>
                <w:rFonts w:cstheme="minorHAnsi"/>
                <w:b/>
                <w:bCs/>
              </w:rPr>
            </w:pPr>
            <w:r w:rsidRPr="005233C0">
              <w:instrText>Ignore the Ctrl+Click message below:</w:instrText>
            </w:r>
            <w:r w:rsidR="00CC20CC">
              <w:instrText>"</w:instrText>
            </w:r>
            <w:r w:rsidR="00CC20CC">
              <w:fldChar w:fldCharType="separate"/>
            </w:r>
            <w:r w:rsidR="00A57FAA" w:rsidRPr="005F1F81">
              <w:rPr>
                <w:rStyle w:val="Hyperlink"/>
                <w:rFonts w:cstheme="minorHAnsi"/>
                <w:b/>
                <w:bCs/>
                <w:u w:val="none"/>
              </w:rPr>
              <w:t>Special transportation needs</w:t>
            </w:r>
            <w:r w:rsidR="00CC20CC">
              <w:rPr>
                <w:rStyle w:val="Hyperlink"/>
                <w:rFonts w:cstheme="minorHAnsi"/>
                <w:b/>
                <w:bCs/>
                <w:u w:val="none"/>
              </w:rPr>
              <w:fldChar w:fldCharType="end"/>
            </w:r>
            <w:r w:rsidR="00A57FAA" w:rsidRPr="005F1F81">
              <w:rPr>
                <w:rStyle w:val="Hyperlink"/>
                <w:rFonts w:cstheme="minorHAnsi"/>
                <w:b/>
                <w:bCs/>
                <w:u w:val="none"/>
              </w:rPr>
              <w:t>:</w:t>
            </w:r>
            <w:r w:rsidR="00A57FAA" w:rsidRPr="005F1F81">
              <w:rPr>
                <w:rStyle w:val="Hyperlink"/>
                <w:u w:val="none"/>
              </w:rPr>
              <w:t xml:space="preserve"> </w:t>
            </w:r>
          </w:p>
          <w:p w14:paraId="2E1B36A9" w14:textId="69F34224" w:rsidR="00A57FAA" w:rsidRPr="00870F92" w:rsidRDefault="00A57FAA" w:rsidP="00A37B0E">
            <w:pPr>
              <w:spacing w:line="276" w:lineRule="auto"/>
              <w:rPr>
                <w:rFonts w:cstheme="minorHAnsi"/>
              </w:rPr>
            </w:pPr>
            <w:r w:rsidRPr="005F1F81">
              <w:rPr>
                <w:rFonts w:cstheme="minorHAnsi"/>
                <w:b/>
                <w:bCs/>
              </w:rPr>
              <w:t>How often</w:t>
            </w:r>
            <w:r w:rsidR="00F266A3">
              <w:rPr>
                <w:rFonts w:cstheme="minorHAnsi"/>
                <w:b/>
                <w:bCs/>
              </w:rPr>
              <w:t>/when</w:t>
            </w:r>
            <w:r w:rsidRPr="005F1F81">
              <w:rPr>
                <w:rFonts w:cstheme="minorHAnsi"/>
                <w:b/>
                <w:bCs/>
              </w:rPr>
              <w:t>:</w:t>
            </w:r>
            <w:r w:rsidRPr="00870F92">
              <w:rPr>
                <w:rFonts w:cstheme="minorHAnsi"/>
              </w:rPr>
              <w:t xml:space="preserve"> </w:t>
            </w:r>
          </w:p>
          <w:p w14:paraId="650CC41D" w14:textId="77777777" w:rsidR="00A57FAA" w:rsidRPr="00F77F7E" w:rsidRDefault="00A57FAA" w:rsidP="00A37B0E">
            <w:pPr>
              <w:spacing w:line="276" w:lineRule="auto"/>
              <w:rPr>
                <w:rFonts w:cstheme="minorHAnsi"/>
                <w:b/>
                <w:bCs/>
              </w:rPr>
            </w:pPr>
          </w:p>
          <w:p w14:paraId="35CC7AC1" w14:textId="67D9E24D"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8E1F60" w14:textId="47F9C4AA" w:rsidR="00A57FAA" w:rsidRPr="00F77F7E" w:rsidRDefault="00A57FAA" w:rsidP="00A37B0E">
            <w:pPr>
              <w:spacing w:line="276" w:lineRule="auto"/>
              <w:rPr>
                <w:rFonts w:cstheme="minorHAnsi"/>
                <w:b/>
                <w:bCs/>
              </w:rPr>
            </w:pPr>
            <w:r w:rsidRPr="00F77F7E">
              <w:rPr>
                <w:rFonts w:cstheme="minorHAnsi"/>
                <w:b/>
                <w:bCs/>
              </w:rPr>
              <w:t xml:space="preserve">Limitations: </w:t>
            </w:r>
          </w:p>
        </w:tc>
        <w:bookmarkStart w:id="103" w:name="shop_res"/>
        <w:tc>
          <w:tcPr>
            <w:tcW w:w="4590" w:type="dxa"/>
            <w:gridSpan w:val="2"/>
            <w:shd w:val="clear" w:color="auto" w:fill="FFFFFF" w:themeFill="background1"/>
          </w:tcPr>
          <w:p w14:paraId="67565082" w14:textId="77777777" w:rsidR="00A57FAA"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Pr="00A51234">
              <w:rPr>
                <w:b/>
                <w:color w:val="C00000"/>
              </w:rPr>
              <w:instrText xml:space="preserve"> </w:instrText>
            </w:r>
            <w:r w:rsidRPr="005233C0">
              <w:rPr>
                <w:bCs/>
                <w:color w:val="C00000"/>
              </w:rPr>
              <w:instrText xml:space="preserve">How does the resident do their personal shopping? They may like to go with a family member or purchase special items. </w:instrText>
            </w:r>
          </w:p>
          <w:p w14:paraId="2030C4D9" w14:textId="77777777" w:rsidR="005233C0" w:rsidRDefault="005233C0" w:rsidP="00A37B0E">
            <w:pPr>
              <w:spacing w:line="276" w:lineRule="auto"/>
              <w:rPr>
                <w:b/>
                <w:color w:val="C00000"/>
              </w:rPr>
            </w:pPr>
          </w:p>
          <w:p w14:paraId="755B72A0" w14:textId="140F05BE" w:rsidR="00A57FAA" w:rsidRPr="00A51234"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103"/>
          <w:p w14:paraId="4A2D0744" w14:textId="77777777" w:rsidR="00A57FAA" w:rsidRPr="00426828" w:rsidRDefault="00A57FAA" w:rsidP="00A37B0E">
            <w:pPr>
              <w:spacing w:line="276" w:lineRule="auto"/>
              <w:rPr>
                <w:rFonts w:cstheme="minorHAnsi"/>
              </w:rPr>
            </w:pPr>
          </w:p>
        </w:tc>
        <w:bookmarkStart w:id="104" w:name="shop_pro"/>
        <w:tc>
          <w:tcPr>
            <w:tcW w:w="4590" w:type="dxa"/>
            <w:shd w:val="clear" w:color="auto" w:fill="FFFFFF" w:themeFill="background1"/>
          </w:tcPr>
          <w:p w14:paraId="72E3BC4D" w14:textId="77777777" w:rsidR="005233C0" w:rsidRDefault="00A57FAA" w:rsidP="00A37B0E">
            <w:pPr>
              <w:spacing w:line="276" w:lineRule="auto"/>
              <w:rPr>
                <w:b/>
                <w:bCs/>
                <w:sz w:val="24"/>
                <w:szCs w:val="24"/>
              </w:rPr>
            </w:pPr>
            <w:r w:rsidRPr="009043A1">
              <w:rPr>
                <w:b/>
                <w:bCs/>
                <w:sz w:val="24"/>
                <w:szCs w:val="24"/>
              </w:rPr>
              <w:fldChar w:fldCharType="begin"/>
            </w:r>
            <w:r w:rsidR="008B2B92">
              <w:rPr>
                <w:b/>
                <w:bCs/>
                <w:sz w:val="24"/>
                <w:szCs w:val="24"/>
              </w:rPr>
              <w:instrText>HYPERLINK  \l "shop_pro" \o "</w:instrText>
            </w:r>
            <w:r w:rsidR="008B2B92" w:rsidRPr="001F58D4">
              <w:rPr>
                <w:sz w:val="24"/>
                <w:szCs w:val="24"/>
              </w:rPr>
              <w:instrText>T</w:instrText>
            </w:r>
            <w:r w:rsidR="008B2B92" w:rsidRPr="005233C0">
              <w:instrText>he AFH will provide most of the shopping for food, toiletries, etc. but some residents or their families may do some shopping. Explain how this happens for the resident.</w:instrText>
            </w:r>
          </w:p>
          <w:p w14:paraId="333980E7" w14:textId="77777777" w:rsidR="005233C0" w:rsidRDefault="005233C0" w:rsidP="00A37B0E">
            <w:pPr>
              <w:spacing w:line="276" w:lineRule="auto"/>
              <w:rPr>
                <w:b/>
                <w:bCs/>
                <w:sz w:val="24"/>
                <w:szCs w:val="24"/>
              </w:rPr>
            </w:pPr>
          </w:p>
          <w:p w14:paraId="119BD184" w14:textId="4012FFED"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8B2B92">
              <w:rPr>
                <w:b/>
                <w:bCs/>
                <w:sz w:val="24"/>
                <w:szCs w:val="24"/>
              </w:rPr>
              <w:instrText>"</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04"/>
          <w:p w14:paraId="0BDAF825" w14:textId="77777777" w:rsidR="00271B62" w:rsidRPr="00820EDC" w:rsidRDefault="00271B62" w:rsidP="00271B62">
            <w:pPr>
              <w:spacing w:line="276" w:lineRule="auto"/>
              <w:rPr>
                <w:rFonts w:cstheme="minorHAnsi"/>
              </w:rPr>
            </w:pPr>
            <w:r>
              <w:rPr>
                <w:rFonts w:cstheme="minorHAnsi"/>
              </w:rPr>
              <w:t>Caregiver will</w:t>
            </w:r>
          </w:p>
          <w:p w14:paraId="0346FB85" w14:textId="77777777" w:rsidR="00A57FAA" w:rsidRPr="00426828" w:rsidRDefault="00A57FAA" w:rsidP="00A37B0E">
            <w:pPr>
              <w:spacing w:line="276" w:lineRule="auto"/>
              <w:rPr>
                <w:rFonts w:cstheme="minorHAnsi"/>
              </w:rPr>
            </w:pPr>
          </w:p>
        </w:tc>
      </w:tr>
      <w:tr w:rsidR="00A57FAA" w:rsidRPr="00540D84" w14:paraId="3B0B0278" w14:textId="77777777" w:rsidTr="00A37B0E">
        <w:tc>
          <w:tcPr>
            <w:tcW w:w="5305" w:type="dxa"/>
            <w:gridSpan w:val="2"/>
            <w:shd w:val="clear" w:color="auto" w:fill="FFFFFF" w:themeFill="background1"/>
          </w:tcPr>
          <w:p w14:paraId="0AA5A811" w14:textId="7D99C2C9" w:rsidR="00A57FAA" w:rsidRPr="00F77F7E" w:rsidRDefault="00A57FAA" w:rsidP="00A37B0E">
            <w:pPr>
              <w:spacing w:line="276" w:lineRule="auto"/>
              <w:rPr>
                <w:rFonts w:cstheme="minorHAnsi"/>
                <w:b/>
                <w:bCs/>
              </w:rPr>
            </w:pPr>
            <w:bookmarkStart w:id="105" w:name="transport2"/>
            <w:bookmarkEnd w:id="105"/>
            <w:r w:rsidRPr="00F77F7E">
              <w:rPr>
                <w:rFonts w:cstheme="minorHAnsi"/>
                <w:b/>
                <w:bCs/>
              </w:rPr>
              <w:t>TRANSPORTATION</w:t>
            </w:r>
            <w:r w:rsidR="00495D85">
              <w:rPr>
                <w:rFonts w:cstheme="minorHAnsi"/>
                <w:b/>
                <w:bCs/>
              </w:rPr>
              <w:t xml:space="preserve"> </w:t>
            </w:r>
          </w:p>
          <w:p w14:paraId="102D3CCA" w14:textId="3A3BB1FA"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0528C540" w14:textId="77777777" w:rsidR="00F266A3" w:rsidRPr="00F77F7E" w:rsidRDefault="00F266A3" w:rsidP="00A37B0E">
            <w:pPr>
              <w:spacing w:line="276" w:lineRule="auto"/>
              <w:rPr>
                <w:rFonts w:cstheme="minorHAnsi"/>
              </w:rPr>
            </w:pPr>
          </w:p>
          <w:p w14:paraId="3281D618" w14:textId="4A37B7D7" w:rsidR="00A57FAA" w:rsidRPr="00106E4F" w:rsidRDefault="00846C67" w:rsidP="00A37B0E">
            <w:pPr>
              <w:spacing w:line="276" w:lineRule="auto"/>
              <w:rPr>
                <w:rFonts w:cstheme="minorHAnsi"/>
              </w:rPr>
            </w:pPr>
            <w:r w:rsidRPr="00846C67">
              <w:rPr>
                <w:rFonts w:ascii="Calibri" w:eastAsia="MS Gothic" w:hAnsi="Calibri" w:cstheme="minorHAnsi" w:hint="eastAsia"/>
                <w:b/>
              </w:rPr>
              <w:t>[ ]</w:t>
            </w:r>
            <w:r w:rsidR="00A57FAA">
              <w:rPr>
                <w:rFonts w:cstheme="minorHAnsi"/>
              </w:rPr>
              <w:t xml:space="preserve"> </w:t>
            </w:r>
            <w:r w:rsidR="00A57FAA" w:rsidRPr="00106E4F">
              <w:rPr>
                <w:rFonts w:cstheme="minorHAnsi"/>
                <w:b/>
                <w:bCs/>
              </w:rPr>
              <w:t>Medical services:</w:t>
            </w:r>
            <w:r w:rsidR="00A57FAA" w:rsidRPr="00106E4F">
              <w:rPr>
                <w:rFonts w:cstheme="minorHAnsi"/>
              </w:rPr>
              <w:t xml:space="preserve"> </w:t>
            </w:r>
          </w:p>
          <w:p w14:paraId="6765D422" w14:textId="1A212669" w:rsidR="000D709D" w:rsidRPr="000D709D" w:rsidRDefault="00846C67" w:rsidP="000D709D">
            <w:pPr>
              <w:spacing w:line="276" w:lineRule="auto"/>
              <w:rPr>
                <w:b/>
                <w:bCs/>
              </w:rPr>
            </w:pPr>
            <w:bookmarkStart w:id="106" w:name="Trans_Special_needs"/>
            <w:r w:rsidRPr="00846C67">
              <w:rPr>
                <w:rFonts w:ascii="Calibri" w:eastAsia="MS Gothic" w:hAnsi="Calibri" w:cstheme="minorHAnsi" w:hint="eastAsia"/>
                <w:b/>
              </w:rPr>
              <w:t>[ ]</w:t>
            </w:r>
            <w:r w:rsidR="00A57FAA">
              <w:rPr>
                <w:rFonts w:cstheme="minorHAnsi"/>
              </w:rPr>
              <w:t xml:space="preserve"> </w:t>
            </w:r>
            <w:bookmarkEnd w:id="106"/>
            <w:r w:rsidR="000D709D" w:rsidRPr="000D709D">
              <w:fldChar w:fldCharType="begin"/>
            </w:r>
            <w:r w:rsidR="000D709D" w:rsidRPr="000D709D">
              <w:rPr>
                <w:b/>
                <w:bCs/>
              </w:rPr>
              <w:instrText>HYPERLINK \l "Trans_Special_needs" \o "Special transportation needs may include using a lift van, assistive devices to help get in or out of the car, seatbelt extension, etc.</w:instrText>
            </w:r>
          </w:p>
          <w:p w14:paraId="48881763" w14:textId="77777777" w:rsidR="000D709D" w:rsidRPr="000D709D" w:rsidRDefault="000D709D" w:rsidP="000D709D">
            <w:pPr>
              <w:spacing w:line="276" w:lineRule="auto"/>
              <w:rPr>
                <w:b/>
                <w:bCs/>
              </w:rPr>
            </w:pPr>
          </w:p>
          <w:p w14:paraId="0B75AC77" w14:textId="4B7A966B" w:rsidR="00A57FAA" w:rsidRPr="000D709D" w:rsidRDefault="000D709D" w:rsidP="000D709D">
            <w:pPr>
              <w:spacing w:line="276" w:lineRule="auto"/>
              <w:rPr>
                <w:rFonts w:cstheme="minorHAnsi"/>
              </w:rPr>
            </w:pPr>
            <w:r w:rsidRPr="000D709D">
              <w:rPr>
                <w:b/>
                <w:bCs/>
              </w:rPr>
              <w:instrText>Ignore the Ctrl+Click message below:"</w:instrText>
            </w:r>
            <w:r w:rsidRPr="000D709D">
              <w:fldChar w:fldCharType="separate"/>
            </w:r>
            <w:r w:rsidRPr="000D709D">
              <w:rPr>
                <w:rStyle w:val="Hyperlink"/>
                <w:rFonts w:cstheme="minorHAnsi"/>
                <w:b/>
                <w:bCs/>
                <w:u w:val="none"/>
              </w:rPr>
              <w:t>Special transportation needs</w:t>
            </w:r>
            <w:r w:rsidRPr="000D709D">
              <w:rPr>
                <w:rStyle w:val="Hyperlink"/>
                <w:rFonts w:cstheme="minorHAnsi"/>
                <w:b/>
                <w:bCs/>
                <w:u w:val="none"/>
              </w:rPr>
              <w:fldChar w:fldCharType="end"/>
            </w:r>
            <w:r w:rsidRPr="000D709D">
              <w:rPr>
                <w:rStyle w:val="Hyperlink"/>
                <w:rFonts w:cstheme="minorHAnsi"/>
                <w:b/>
                <w:bCs/>
                <w:u w:val="none"/>
              </w:rPr>
              <w:t>:</w:t>
            </w:r>
            <w:r w:rsidRPr="000D709D">
              <w:rPr>
                <w:rStyle w:val="Hyperlink"/>
                <w:u w:val="none"/>
              </w:rPr>
              <w:t xml:space="preserve"> </w:t>
            </w:r>
          </w:p>
          <w:p w14:paraId="3C660289" w14:textId="7C869302" w:rsidR="00A57FAA" w:rsidRPr="00106E4F" w:rsidRDefault="00846C67" w:rsidP="00A37B0E">
            <w:pPr>
              <w:spacing w:line="276" w:lineRule="auto"/>
              <w:rPr>
                <w:rFonts w:cstheme="minorHAnsi"/>
              </w:rPr>
            </w:pPr>
            <w:r w:rsidRPr="00846C67">
              <w:rPr>
                <w:rFonts w:ascii="Calibri" w:eastAsia="MS Gothic" w:hAnsi="Calibri" w:cstheme="minorHAnsi" w:hint="eastAsia"/>
                <w:b/>
              </w:rPr>
              <w:t>[ ]</w:t>
            </w:r>
            <w:r w:rsidR="00A57FAA">
              <w:rPr>
                <w:rFonts w:cstheme="minorHAnsi"/>
              </w:rPr>
              <w:t xml:space="preserve"> </w:t>
            </w:r>
            <w:r w:rsidR="00A57FAA" w:rsidRPr="000D709D">
              <w:rPr>
                <w:rFonts w:cstheme="minorHAnsi"/>
                <w:b/>
                <w:bCs/>
              </w:rPr>
              <w:t>Escort Required</w:t>
            </w:r>
          </w:p>
          <w:p w14:paraId="307C092D" w14:textId="0A27F654" w:rsidR="00A57FAA" w:rsidRPr="00106E4F" w:rsidRDefault="00A57FAA" w:rsidP="00A37B0E">
            <w:pPr>
              <w:spacing w:line="276" w:lineRule="auto"/>
              <w:rPr>
                <w:rFonts w:cstheme="minorHAnsi"/>
              </w:rPr>
            </w:pPr>
            <w:r w:rsidRPr="00106E4F">
              <w:rPr>
                <w:rFonts w:cstheme="minorHAnsi"/>
                <w:b/>
                <w:bCs/>
              </w:rPr>
              <w:t>How often</w:t>
            </w:r>
            <w:r w:rsidR="00F266A3">
              <w:rPr>
                <w:rFonts w:cstheme="minorHAnsi"/>
                <w:b/>
                <w:bCs/>
              </w:rPr>
              <w:t>/when</w:t>
            </w:r>
            <w:r w:rsidRPr="00106E4F">
              <w:rPr>
                <w:rFonts w:cstheme="minorHAnsi"/>
                <w:b/>
                <w:bCs/>
              </w:rPr>
              <w:t>:</w:t>
            </w:r>
            <w:r w:rsidRPr="00106E4F">
              <w:rPr>
                <w:rFonts w:cstheme="minorHAnsi"/>
              </w:rPr>
              <w:t xml:space="preserve"> </w:t>
            </w:r>
          </w:p>
          <w:p w14:paraId="2178E129" w14:textId="3D74F2BB"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3562A542" w14:textId="4A90CAF9" w:rsidR="00A57FAA" w:rsidRPr="000D709D" w:rsidRDefault="00A57FAA" w:rsidP="00A37B0E">
            <w:pPr>
              <w:spacing w:line="276" w:lineRule="auto"/>
              <w:rPr>
                <w:rFonts w:cstheme="minorHAnsi"/>
              </w:rPr>
            </w:pPr>
            <w:r w:rsidRPr="00F77F7E">
              <w:rPr>
                <w:rFonts w:cstheme="minorHAnsi"/>
                <w:b/>
                <w:bCs/>
              </w:rPr>
              <w:t>Limitations:</w:t>
            </w:r>
            <w:r w:rsidRPr="000D709D">
              <w:rPr>
                <w:rFonts w:cstheme="minorHAnsi"/>
              </w:rPr>
              <w:t xml:space="preserve"> </w:t>
            </w:r>
          </w:p>
        </w:tc>
        <w:bookmarkStart w:id="107" w:name="tran_res"/>
        <w:tc>
          <w:tcPr>
            <w:tcW w:w="4590" w:type="dxa"/>
            <w:gridSpan w:val="2"/>
            <w:shd w:val="clear" w:color="auto" w:fill="FFFFFF" w:themeFill="background1"/>
          </w:tcPr>
          <w:p w14:paraId="246A93C5" w14:textId="77777777" w:rsidR="00A57FAA" w:rsidRDefault="00A57FAA" w:rsidP="00A37B0E">
            <w:pPr>
              <w:spacing w:line="276" w:lineRule="auto"/>
              <w:rPr>
                <w:bCs/>
                <w:color w:val="C00000"/>
              </w:rPr>
            </w:pPr>
            <w:r w:rsidRPr="009043A1">
              <w:rPr>
                <w:b/>
                <w:bCs/>
                <w:sz w:val="24"/>
                <w:szCs w:val="24"/>
              </w:rPr>
              <w:fldChar w:fldCharType="begin"/>
            </w:r>
            <w:r w:rsidRPr="009043A1">
              <w:rPr>
                <w:b/>
                <w:bCs/>
                <w:sz w:val="24"/>
                <w:szCs w:val="24"/>
              </w:rPr>
              <w:instrText xml:space="preserve"> HYPERLINK  \l "tran_res" \o "</w:instrText>
            </w:r>
            <w:r w:rsidRPr="009043A1">
              <w:rPr>
                <w:b/>
                <w:color w:val="C00000"/>
              </w:rPr>
              <w:instrText xml:space="preserve"> </w:instrText>
            </w:r>
            <w:r w:rsidRPr="005233C0">
              <w:rPr>
                <w:bCs/>
                <w:color w:val="C00000"/>
              </w:rPr>
              <w:instrText xml:space="preserve">What are the resident’s transportation needs? Do they have a standing appointment or require special transportation? </w:instrText>
            </w:r>
          </w:p>
          <w:p w14:paraId="09A2D746" w14:textId="77777777" w:rsidR="005233C0" w:rsidRDefault="005233C0" w:rsidP="00A37B0E">
            <w:pPr>
              <w:spacing w:line="276" w:lineRule="auto"/>
              <w:rPr>
                <w:color w:val="C00000"/>
              </w:rPr>
            </w:pPr>
          </w:p>
          <w:p w14:paraId="27B3A849" w14:textId="1F5BF928"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Strengths and Abilities</w:t>
            </w:r>
            <w:r w:rsidR="00A57FAA" w:rsidRPr="009043A1">
              <w:rPr>
                <w:b/>
                <w:bCs/>
                <w:sz w:val="24"/>
                <w:szCs w:val="24"/>
              </w:rPr>
              <w:fldChar w:fldCharType="end"/>
            </w:r>
          </w:p>
          <w:bookmarkEnd w:id="107"/>
          <w:p w14:paraId="3699F2E6" w14:textId="77777777" w:rsidR="00A57FAA" w:rsidRPr="00426828" w:rsidRDefault="00A57FAA" w:rsidP="00A37B0E">
            <w:pPr>
              <w:spacing w:line="276" w:lineRule="auto"/>
              <w:rPr>
                <w:rFonts w:cstheme="minorHAnsi"/>
              </w:rPr>
            </w:pPr>
          </w:p>
        </w:tc>
        <w:bookmarkStart w:id="108" w:name="tran_pro"/>
        <w:tc>
          <w:tcPr>
            <w:tcW w:w="4590" w:type="dxa"/>
            <w:shd w:val="clear" w:color="auto" w:fill="FFFFFF" w:themeFill="background1"/>
          </w:tcPr>
          <w:p w14:paraId="1E59D788" w14:textId="097E0F0C" w:rsidR="005233C0" w:rsidRDefault="00A57FAA" w:rsidP="00A37B0E">
            <w:pPr>
              <w:spacing w:line="276" w:lineRule="auto"/>
              <w:rPr>
                <w:sz w:val="24"/>
                <w:szCs w:val="24"/>
              </w:rPr>
            </w:pPr>
            <w:r w:rsidRPr="009043A1">
              <w:rPr>
                <w:b/>
                <w:bCs/>
                <w:sz w:val="24"/>
                <w:szCs w:val="24"/>
              </w:rPr>
              <w:fldChar w:fldCharType="begin"/>
            </w:r>
            <w:r w:rsidR="008B2B92">
              <w:rPr>
                <w:b/>
                <w:bCs/>
                <w:sz w:val="24"/>
                <w:szCs w:val="24"/>
              </w:rPr>
              <w:instrText>HYPERLINK  \l "tran_pro" \o "</w:instrText>
            </w:r>
            <w:r w:rsidR="008B2B92" w:rsidRPr="001F58D4">
              <w:instrText xml:space="preserve">The AFH is not required to provide transportation for residents. You do, however, need to coordinate </w:instrText>
            </w:r>
            <w:r w:rsidR="001F58D4" w:rsidRPr="001F58D4">
              <w:instrText xml:space="preserve">the resident's </w:instrText>
            </w:r>
            <w:r w:rsidR="008B2B92" w:rsidRPr="001F58D4">
              <w:instrText xml:space="preserve">transportation. Explain how transportation happens for the resident. For example, their family member may transport </w:instrText>
            </w:r>
            <w:r w:rsidR="001F58D4" w:rsidRPr="001F58D4">
              <w:instrText xml:space="preserve">the resident </w:instrText>
            </w:r>
            <w:r w:rsidR="008B2B92" w:rsidRPr="001F58D4">
              <w:instrText>to medical appointment</w:instrText>
            </w:r>
            <w:r w:rsidR="001F58D4" w:rsidRPr="001F58D4">
              <w:instrText>s</w:instrText>
            </w:r>
            <w:r w:rsidR="005233C0" w:rsidRPr="001F58D4">
              <w:instrText>.</w:instrText>
            </w:r>
          </w:p>
          <w:p w14:paraId="73C85C3B" w14:textId="77777777" w:rsidR="005233C0" w:rsidRDefault="005233C0" w:rsidP="00A37B0E">
            <w:pPr>
              <w:spacing w:line="276" w:lineRule="auto"/>
              <w:rPr>
                <w:sz w:val="24"/>
                <w:szCs w:val="24"/>
              </w:rPr>
            </w:pPr>
          </w:p>
          <w:p w14:paraId="4B082A4F" w14:textId="688742BC" w:rsidR="00A57FAA" w:rsidRPr="009043A1" w:rsidRDefault="005233C0" w:rsidP="00A37B0E">
            <w:pPr>
              <w:spacing w:line="276" w:lineRule="auto"/>
              <w:rPr>
                <w:b/>
                <w:bCs/>
                <w:sz w:val="24"/>
                <w:szCs w:val="24"/>
              </w:rPr>
            </w:pPr>
            <w:r w:rsidRPr="001F58D4">
              <w:rPr>
                <w:i/>
                <w:iCs/>
              </w:rPr>
              <w:instrText>Ignore the Ctrl+Click message below</w:instrText>
            </w:r>
            <w:r w:rsidRPr="005233C0">
              <w:rPr>
                <w:i/>
                <w:iCs/>
                <w:sz w:val="24"/>
                <w:szCs w:val="24"/>
              </w:rPr>
              <w:instrText>:</w:instrText>
            </w:r>
            <w:r w:rsidR="008B2B92">
              <w:rPr>
                <w:b/>
                <w:bCs/>
                <w:sz w:val="24"/>
                <w:szCs w:val="24"/>
              </w:rPr>
              <w:instrText>"</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08"/>
          <w:p w14:paraId="78E2EF8D" w14:textId="77777777" w:rsidR="00271B62" w:rsidRPr="00820EDC" w:rsidRDefault="00271B62" w:rsidP="00271B62">
            <w:pPr>
              <w:spacing w:line="276" w:lineRule="auto"/>
              <w:rPr>
                <w:rFonts w:cstheme="minorHAnsi"/>
              </w:rPr>
            </w:pPr>
            <w:r>
              <w:rPr>
                <w:rFonts w:cstheme="minorHAnsi"/>
              </w:rPr>
              <w:t>Caregiver will</w:t>
            </w:r>
          </w:p>
          <w:p w14:paraId="04C95693" w14:textId="4E85C5E1" w:rsidR="00A57FAA" w:rsidRPr="00426828" w:rsidRDefault="00A57FAA" w:rsidP="00A37B0E">
            <w:pPr>
              <w:spacing w:line="276" w:lineRule="auto"/>
              <w:rPr>
                <w:rFonts w:cstheme="minorHAnsi"/>
              </w:rPr>
            </w:pPr>
          </w:p>
        </w:tc>
      </w:tr>
      <w:tr w:rsidR="00A57FAA" w:rsidRPr="00540D84" w14:paraId="2ACDF7E0" w14:textId="77777777" w:rsidTr="00A37B0E">
        <w:tc>
          <w:tcPr>
            <w:tcW w:w="5305" w:type="dxa"/>
            <w:gridSpan w:val="2"/>
            <w:shd w:val="clear" w:color="auto" w:fill="FFFFFF" w:themeFill="background1"/>
          </w:tcPr>
          <w:p w14:paraId="306A90DC" w14:textId="77777777" w:rsidR="00A57FAA" w:rsidRPr="00F77F7E" w:rsidRDefault="00A57FAA" w:rsidP="00A37B0E">
            <w:pPr>
              <w:spacing w:line="276" w:lineRule="auto"/>
              <w:rPr>
                <w:rFonts w:cstheme="minorHAnsi"/>
                <w:b/>
                <w:bCs/>
              </w:rPr>
            </w:pPr>
            <w:bookmarkStart w:id="109" w:name="act_soc2"/>
            <w:bookmarkEnd w:id="109"/>
            <w:r>
              <w:rPr>
                <w:rFonts w:cstheme="minorHAnsi"/>
                <w:b/>
                <w:bCs/>
              </w:rPr>
              <w:t>ACTIVITIES/</w:t>
            </w:r>
            <w:r w:rsidRPr="00F77F7E">
              <w:rPr>
                <w:rFonts w:cstheme="minorHAnsi"/>
                <w:b/>
                <w:bCs/>
              </w:rPr>
              <w:t>SOCIAL</w:t>
            </w:r>
          </w:p>
          <w:p w14:paraId="0344048B" w14:textId="77777777" w:rsidR="00A57FAA" w:rsidRDefault="00A57FAA" w:rsidP="00A37B0E">
            <w:pPr>
              <w:spacing w:line="276" w:lineRule="auto"/>
              <w:rPr>
                <w:rFonts w:cstheme="minorHAnsi"/>
                <w:i/>
                <w:iCs/>
              </w:rPr>
            </w:pPr>
            <w:r w:rsidRPr="00F77F7E">
              <w:rPr>
                <w:rFonts w:cstheme="minorHAnsi"/>
                <w:i/>
                <w:iCs/>
              </w:rPr>
              <w:t>Social/Cultural considerations, traditions, or preferences</w:t>
            </w:r>
          </w:p>
          <w:p w14:paraId="542FB11D" w14:textId="399BBF50" w:rsidR="006A2E05" w:rsidRDefault="00846C67" w:rsidP="00A37B0E">
            <w:pPr>
              <w:spacing w:line="276" w:lineRule="auto"/>
              <w:rPr>
                <w:rFonts w:cstheme="minorHAnsi"/>
              </w:rPr>
            </w:pPr>
            <w:r w:rsidRPr="00846C67">
              <w:rPr>
                <w:rFonts w:ascii="Calibri" w:eastAsia="MS Gothic" w:hAnsi="Calibri" w:cs="Segoe UI Symbol"/>
                <w:b/>
              </w:rPr>
              <w:lastRenderedPageBreak/>
              <w:t>[ ]</w:t>
            </w:r>
            <w:r w:rsidR="006A2E05" w:rsidRPr="00F77F7E">
              <w:rPr>
                <w:rFonts w:cstheme="minorHAnsi"/>
              </w:rPr>
              <w:t xml:space="preserve"> Independent</w:t>
            </w:r>
            <w:r w:rsidR="006A2E05">
              <w:rPr>
                <w:rFonts w:cstheme="minorHAnsi"/>
              </w:rPr>
              <w:t xml:space="preserve"> </w:t>
            </w:r>
            <w:r w:rsidRPr="00846C67">
              <w:rPr>
                <w:rFonts w:ascii="Calibri" w:eastAsia="MS Gothic" w:hAnsi="Calibri" w:cs="Segoe UI Symbol"/>
                <w:b/>
              </w:rPr>
              <w:t>[ ]</w:t>
            </w:r>
            <w:r w:rsidR="006A2E05" w:rsidRPr="00F77F7E">
              <w:rPr>
                <w:rFonts w:cstheme="minorHAnsi"/>
              </w:rPr>
              <w:t xml:space="preserve"> Assistance Needed</w:t>
            </w:r>
            <w:r w:rsidR="006A2E05">
              <w:rPr>
                <w:rFonts w:cstheme="minorHAnsi"/>
              </w:rPr>
              <w:t xml:space="preserve"> </w:t>
            </w:r>
            <w:r w:rsidRPr="00846C67">
              <w:rPr>
                <w:rFonts w:ascii="Calibri" w:eastAsia="MS Gothic" w:hAnsi="Calibri" w:cs="Segoe UI Symbol"/>
                <w:b/>
              </w:rPr>
              <w:t>[ ]</w:t>
            </w:r>
            <w:r w:rsidR="006A2E05" w:rsidRPr="00F77F7E">
              <w:rPr>
                <w:rFonts w:cstheme="minorHAnsi"/>
              </w:rPr>
              <w:t xml:space="preserve"> Dependent</w:t>
            </w:r>
          </w:p>
          <w:p w14:paraId="1FDB8B4E" w14:textId="77777777" w:rsidR="006A2E05" w:rsidRPr="00F77F7E" w:rsidRDefault="006A2E05" w:rsidP="00A37B0E">
            <w:pPr>
              <w:spacing w:line="276" w:lineRule="auto"/>
              <w:rPr>
                <w:rFonts w:cstheme="minorHAnsi"/>
              </w:rPr>
            </w:pPr>
          </w:p>
          <w:p w14:paraId="636EF9F2" w14:textId="58EC5F9E"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Interests/Activities/Religious Activities:</w:t>
            </w:r>
            <w:r w:rsidR="00A57FAA">
              <w:rPr>
                <w:rFonts w:cstheme="minorHAnsi"/>
              </w:rPr>
              <w:t xml:space="preserve"> </w:t>
            </w:r>
          </w:p>
          <w:p w14:paraId="12592456" w14:textId="1AA55ABC"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Social/Cultural Traditions/Preferences:</w:t>
            </w:r>
            <w:r w:rsidR="00A57FAA">
              <w:rPr>
                <w:rFonts w:cstheme="minorHAnsi"/>
              </w:rPr>
              <w:t xml:space="preserve"> </w:t>
            </w:r>
          </w:p>
          <w:p w14:paraId="546B7974" w14:textId="341A7449"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Family/Friends/Relationships:</w:t>
            </w:r>
            <w:r w:rsidR="00A57FAA">
              <w:rPr>
                <w:rFonts w:cstheme="minorHAnsi"/>
              </w:rPr>
              <w:t xml:space="preserve"> </w:t>
            </w:r>
          </w:p>
          <w:p w14:paraId="5A730123" w14:textId="766659A0"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Employment Support:</w:t>
            </w:r>
            <w:r w:rsidR="00A57FAA">
              <w:rPr>
                <w:rFonts w:cstheme="minorHAnsi"/>
              </w:rPr>
              <w:t xml:space="preserve"> </w:t>
            </w:r>
          </w:p>
          <w:p w14:paraId="4C2DD02C" w14:textId="62281616" w:rsidR="00A57FAA"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Clubs/Groups/Day Health:</w:t>
            </w:r>
            <w:r w:rsidR="00A57FAA">
              <w:rPr>
                <w:rFonts w:cstheme="minorHAnsi"/>
              </w:rPr>
              <w:t xml:space="preserve"> </w:t>
            </w:r>
          </w:p>
          <w:p w14:paraId="74A6FB69" w14:textId="6E445A3D" w:rsidR="000A1E82" w:rsidRDefault="00846C67" w:rsidP="00A37B0E">
            <w:pPr>
              <w:pStyle w:val="Header"/>
              <w:rPr>
                <w:rFonts w:cstheme="minorHAnsi"/>
              </w:rPr>
            </w:pPr>
            <w:r w:rsidRPr="00846C67">
              <w:rPr>
                <w:rFonts w:ascii="Calibri" w:eastAsia="MS Gothic" w:hAnsi="Calibri" w:cs="Segoe UI Symbol"/>
                <w:b/>
              </w:rPr>
              <w:t>[ ]</w:t>
            </w:r>
            <w:r w:rsidR="000A1E82">
              <w:rPr>
                <w:rFonts w:cstheme="minorHAnsi"/>
              </w:rPr>
              <w:t xml:space="preserve"> Special Arrangements: </w:t>
            </w:r>
          </w:p>
          <w:p w14:paraId="1C893341" w14:textId="6B6F6165" w:rsidR="000A1E82" w:rsidRPr="00F77F7E" w:rsidRDefault="00846C67" w:rsidP="00A37B0E">
            <w:pPr>
              <w:pStyle w:val="Header"/>
              <w:rPr>
                <w:rFonts w:cstheme="minorHAnsi"/>
              </w:rPr>
            </w:pPr>
            <w:r w:rsidRPr="00846C67">
              <w:rPr>
                <w:rFonts w:ascii="Calibri" w:eastAsia="MS Gothic" w:hAnsi="Calibri" w:cs="Segoe UI Symbol"/>
                <w:b/>
              </w:rPr>
              <w:t>[ ]</w:t>
            </w:r>
            <w:r w:rsidR="000A1E82">
              <w:rPr>
                <w:rFonts w:cstheme="minorHAnsi"/>
              </w:rPr>
              <w:t xml:space="preserve"> Participation Issues: </w:t>
            </w:r>
          </w:p>
          <w:p w14:paraId="1497F2D7" w14:textId="77777777" w:rsidR="00A57FAA" w:rsidRPr="00F77F7E" w:rsidRDefault="00A57FAA" w:rsidP="00A37B0E">
            <w:pPr>
              <w:pStyle w:val="Header"/>
              <w:rPr>
                <w:rFonts w:cstheme="minorHAnsi"/>
              </w:rPr>
            </w:pPr>
          </w:p>
          <w:p w14:paraId="244BE731" w14:textId="104D8CE3" w:rsidR="00A57FAA" w:rsidRPr="00F77F7E" w:rsidRDefault="000A1E82" w:rsidP="00A37B0E">
            <w:pPr>
              <w:pStyle w:val="Header"/>
              <w:rPr>
                <w:rFonts w:cstheme="minorHAnsi"/>
              </w:rPr>
            </w:pPr>
            <w:r>
              <w:rPr>
                <w:rFonts w:cstheme="minorHAnsi"/>
              </w:rPr>
              <w:t xml:space="preserve">Emergency Numbers: </w:t>
            </w:r>
            <w:r w:rsidR="008B6CA1" w:rsidRPr="008B6CA1">
              <w:rPr>
                <w:rFonts w:cstheme="minorHAnsi"/>
                <w:b/>
                <w:bCs/>
                <w:i/>
                <w:iCs/>
              </w:rPr>
              <w:t>See face sheet in resident binder</w:t>
            </w:r>
          </w:p>
          <w:p w14:paraId="0EF1086A" w14:textId="77777777" w:rsidR="00A57FAA" w:rsidRPr="00F77F7E" w:rsidRDefault="00A57FAA" w:rsidP="00A37B0E">
            <w:pPr>
              <w:pStyle w:val="Header"/>
              <w:rPr>
                <w:rFonts w:cstheme="minorHAnsi"/>
              </w:rPr>
            </w:pPr>
          </w:p>
        </w:tc>
        <w:bookmarkStart w:id="110" w:name="ActSoc_res"/>
        <w:tc>
          <w:tcPr>
            <w:tcW w:w="4590" w:type="dxa"/>
            <w:gridSpan w:val="2"/>
            <w:shd w:val="clear" w:color="auto" w:fill="FFFFFF" w:themeFill="background1"/>
          </w:tcPr>
          <w:p w14:paraId="4FDC742B" w14:textId="77777777" w:rsidR="00A57FAA" w:rsidRDefault="00A57FAA" w:rsidP="00A37B0E">
            <w:pPr>
              <w:spacing w:line="276" w:lineRule="auto"/>
              <w:rPr>
                <w:bCs/>
                <w:color w:val="C00000"/>
              </w:rPr>
            </w:pPr>
            <w:r w:rsidRPr="009043A1">
              <w:rPr>
                <w:b/>
                <w:bCs/>
                <w:sz w:val="24"/>
                <w:szCs w:val="24"/>
              </w:rPr>
              <w:lastRenderedPageBreak/>
              <w:fldChar w:fldCharType="begin"/>
            </w:r>
            <w:r w:rsidRPr="009043A1">
              <w:rPr>
                <w:b/>
                <w:bCs/>
                <w:sz w:val="24"/>
                <w:szCs w:val="24"/>
              </w:rPr>
              <w:instrText xml:space="preserve"> HYPERLINK  \l "ActSoc_res" \o "</w:instrText>
            </w:r>
            <w:r w:rsidRPr="009043A1">
              <w:rPr>
                <w:b/>
                <w:color w:val="C00000"/>
              </w:rPr>
              <w:instrText xml:space="preserve"> </w:instrText>
            </w:r>
            <w:r w:rsidRPr="005233C0">
              <w:rPr>
                <w:bCs/>
                <w:color w:val="C00000"/>
              </w:rPr>
              <w:instrText xml:space="preserve">What activities does the resident like? Do they go to church on Sunday or meet with family at a particular time? Do they enjoy sitting outside or playing cards?  </w:instrText>
            </w:r>
          </w:p>
          <w:p w14:paraId="3F4AE80A" w14:textId="77777777" w:rsidR="005233C0" w:rsidRDefault="005233C0" w:rsidP="00A37B0E">
            <w:pPr>
              <w:spacing w:line="276" w:lineRule="auto"/>
              <w:rPr>
                <w:color w:val="C00000"/>
              </w:rPr>
            </w:pPr>
          </w:p>
          <w:p w14:paraId="57616F29" w14:textId="267230AD"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Strengths and Abilities</w:t>
            </w:r>
            <w:r w:rsidR="00A57FAA" w:rsidRPr="009043A1">
              <w:rPr>
                <w:b/>
                <w:bCs/>
                <w:sz w:val="24"/>
                <w:szCs w:val="24"/>
              </w:rPr>
              <w:fldChar w:fldCharType="end"/>
            </w:r>
          </w:p>
          <w:bookmarkEnd w:id="110"/>
          <w:p w14:paraId="6705C19F" w14:textId="77777777" w:rsidR="00A57FAA" w:rsidRPr="00426828" w:rsidRDefault="00A57FAA" w:rsidP="00A37B0E">
            <w:pPr>
              <w:spacing w:line="276" w:lineRule="auto"/>
              <w:rPr>
                <w:rFonts w:cstheme="minorHAnsi"/>
              </w:rPr>
            </w:pPr>
          </w:p>
        </w:tc>
        <w:bookmarkStart w:id="111" w:name="ActSoc_pro"/>
        <w:tc>
          <w:tcPr>
            <w:tcW w:w="4590" w:type="dxa"/>
            <w:shd w:val="clear" w:color="auto" w:fill="FFFFFF" w:themeFill="background1"/>
          </w:tcPr>
          <w:p w14:paraId="45BBCA74" w14:textId="77777777" w:rsidR="001F58D4" w:rsidRDefault="00A57FAA" w:rsidP="00A37B0E">
            <w:pPr>
              <w:spacing w:line="276" w:lineRule="auto"/>
              <w:rPr>
                <w:bCs/>
                <w:color w:val="C00000"/>
              </w:rPr>
            </w:pPr>
            <w:r w:rsidRPr="009043A1">
              <w:rPr>
                <w:b/>
                <w:bCs/>
                <w:sz w:val="24"/>
                <w:szCs w:val="24"/>
              </w:rPr>
              <w:fldChar w:fldCharType="begin"/>
            </w:r>
            <w:r w:rsidRPr="009043A1">
              <w:rPr>
                <w:b/>
                <w:bCs/>
                <w:sz w:val="24"/>
                <w:szCs w:val="24"/>
              </w:rPr>
              <w:instrText xml:space="preserve"> HYPERLINK  \l "ActSoc_pro" \o "</w:instrText>
            </w:r>
            <w:r w:rsidRPr="009043A1">
              <w:rPr>
                <w:b/>
                <w:color w:val="C00000"/>
              </w:rPr>
              <w:instrText xml:space="preserve"> </w:instrText>
            </w:r>
            <w:r w:rsidR="001F58D4">
              <w:rPr>
                <w:bCs/>
                <w:color w:val="C00000"/>
              </w:rPr>
              <w:instrText>How do</w:instrText>
            </w:r>
            <w:r w:rsidRPr="005233C0">
              <w:rPr>
                <w:bCs/>
                <w:color w:val="C00000"/>
              </w:rPr>
              <w:instrText xml:space="preserve"> caregivers assist the resident in their activities? Do they set up transportation or facilitate an activity? </w:instrText>
            </w:r>
          </w:p>
          <w:p w14:paraId="62E1E127" w14:textId="1C966921" w:rsidR="00A57FAA" w:rsidRDefault="00A57FAA" w:rsidP="00A37B0E">
            <w:pPr>
              <w:spacing w:line="276" w:lineRule="auto"/>
              <w:rPr>
                <w:bCs/>
                <w:color w:val="C00000"/>
              </w:rPr>
            </w:pPr>
            <w:r w:rsidRPr="005233C0">
              <w:rPr>
                <w:bCs/>
                <w:color w:val="C00000"/>
              </w:rPr>
              <w:instrText>The directions may read something like 'Make sure Mrs. Johnson is up, showered and dressed for church on Sundays by 9:4</w:instrText>
            </w:r>
            <w:r w:rsidR="00845299">
              <w:rPr>
                <w:bCs/>
                <w:color w:val="C00000"/>
              </w:rPr>
              <w:instrText>5</w:instrText>
            </w:r>
            <w:r w:rsidRPr="005233C0">
              <w:rPr>
                <w:bCs/>
                <w:color w:val="C00000"/>
              </w:rPr>
              <w:instrText>.</w:instrText>
            </w:r>
          </w:p>
          <w:p w14:paraId="3C304724" w14:textId="77777777" w:rsidR="005233C0" w:rsidRDefault="005233C0" w:rsidP="00A37B0E">
            <w:pPr>
              <w:spacing w:line="276" w:lineRule="auto"/>
              <w:rPr>
                <w:b/>
                <w:color w:val="C00000"/>
              </w:rPr>
            </w:pPr>
          </w:p>
          <w:p w14:paraId="0E8780B2" w14:textId="05C218B8" w:rsidR="00A57FAA" w:rsidRPr="009043A1"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11"/>
          <w:p w14:paraId="4BF740E1" w14:textId="77777777" w:rsidR="00271B62" w:rsidRPr="00820EDC" w:rsidRDefault="00271B62" w:rsidP="00271B62">
            <w:pPr>
              <w:spacing w:line="276" w:lineRule="auto"/>
              <w:rPr>
                <w:rFonts w:cstheme="minorHAnsi"/>
              </w:rPr>
            </w:pPr>
            <w:r>
              <w:rPr>
                <w:rFonts w:cstheme="minorHAnsi"/>
              </w:rPr>
              <w:t>Caregiver will</w:t>
            </w:r>
          </w:p>
          <w:p w14:paraId="5FB5F418" w14:textId="77777777" w:rsidR="00A57FAA" w:rsidRPr="00F51CAF" w:rsidRDefault="00A57FAA" w:rsidP="00A37B0E">
            <w:pPr>
              <w:spacing w:line="276" w:lineRule="auto"/>
              <w:rPr>
                <w:rFonts w:cstheme="minorHAnsi"/>
              </w:rPr>
            </w:pPr>
          </w:p>
          <w:bookmarkStart w:id="112" w:name="sp_arrange"/>
          <w:p w14:paraId="4B0CAB06" w14:textId="212BCE52" w:rsidR="005233C0" w:rsidRPr="000D709D" w:rsidRDefault="00A57FAA" w:rsidP="00A37B0E">
            <w:pPr>
              <w:pStyle w:val="Header"/>
              <w:rPr>
                <w:rFonts w:cstheme="minorHAnsi"/>
                <w:b/>
                <w:bCs/>
              </w:rPr>
            </w:pPr>
            <w:r w:rsidRPr="000D709D">
              <w:rPr>
                <w:rFonts w:cstheme="minorHAnsi"/>
                <w:b/>
                <w:bCs/>
              </w:rPr>
              <w:fldChar w:fldCharType="begin"/>
            </w:r>
            <w:r w:rsidRPr="000D709D">
              <w:rPr>
                <w:rFonts w:cstheme="minorHAnsi"/>
                <w:b/>
                <w:bCs/>
              </w:rPr>
              <w:instrText>HYPERLINK  \l "sp_arrange" \o "For example: arranging/scheduling</w:instrText>
            </w:r>
            <w:r w:rsidR="00DF3396" w:rsidRPr="000D709D">
              <w:rPr>
                <w:rFonts w:cstheme="minorHAnsi"/>
                <w:b/>
                <w:bCs/>
              </w:rPr>
              <w:instrText xml:space="preserve"> </w:instrText>
            </w:r>
            <w:r w:rsidRPr="000D709D">
              <w:rPr>
                <w:rFonts w:cstheme="minorHAnsi"/>
                <w:b/>
                <w:bCs/>
              </w:rPr>
              <w:instrText>transportation/activities, etc.</w:instrText>
            </w:r>
          </w:p>
          <w:p w14:paraId="54A9A0E7" w14:textId="77777777" w:rsidR="005233C0" w:rsidRPr="000D709D" w:rsidRDefault="005233C0" w:rsidP="00A37B0E">
            <w:pPr>
              <w:pStyle w:val="Header"/>
              <w:rPr>
                <w:rFonts w:cstheme="minorHAnsi"/>
                <w:b/>
                <w:bCs/>
              </w:rPr>
            </w:pPr>
          </w:p>
          <w:p w14:paraId="626227CA" w14:textId="0A8EA34D" w:rsidR="00A57FAA" w:rsidRPr="000D709D" w:rsidRDefault="005233C0" w:rsidP="00A37B0E">
            <w:pPr>
              <w:pStyle w:val="Header"/>
              <w:rPr>
                <w:rFonts w:cstheme="minorHAnsi"/>
              </w:rPr>
            </w:pPr>
            <w:r w:rsidRPr="000D709D">
              <w:rPr>
                <w:rFonts w:cstheme="minorHAnsi"/>
                <w:i/>
                <w:iCs/>
              </w:rPr>
              <w:instrText>Ignore the Ctrl+Click message below:</w:instrText>
            </w:r>
            <w:r w:rsidR="00A57FAA" w:rsidRPr="000D709D">
              <w:rPr>
                <w:rFonts w:cstheme="minorHAnsi"/>
                <w:b/>
                <w:bCs/>
              </w:rPr>
              <w:instrText>"</w:instrText>
            </w:r>
            <w:r w:rsidR="00A57FAA" w:rsidRPr="000D709D">
              <w:rPr>
                <w:rFonts w:cstheme="minorHAnsi"/>
                <w:b/>
                <w:bCs/>
              </w:rPr>
            </w:r>
            <w:r w:rsidR="00A57FAA" w:rsidRPr="000D709D">
              <w:rPr>
                <w:rFonts w:cstheme="minorHAnsi"/>
                <w:b/>
                <w:bCs/>
              </w:rPr>
              <w:fldChar w:fldCharType="separate"/>
            </w:r>
            <w:r w:rsidR="00A57FAA" w:rsidRPr="000D709D">
              <w:rPr>
                <w:rStyle w:val="Hyperlink"/>
                <w:rFonts w:cstheme="minorHAnsi"/>
                <w:b/>
                <w:bCs/>
                <w:u w:val="none"/>
              </w:rPr>
              <w:t>Special Arrangements</w:t>
            </w:r>
            <w:bookmarkEnd w:id="112"/>
            <w:r w:rsidR="00A57FAA" w:rsidRPr="000D709D">
              <w:rPr>
                <w:rFonts w:cstheme="minorHAnsi"/>
                <w:b/>
                <w:bCs/>
              </w:rPr>
              <w:fldChar w:fldCharType="end"/>
            </w:r>
            <w:r w:rsidR="00A57FAA" w:rsidRPr="000D709D">
              <w:rPr>
                <w:rFonts w:cstheme="minorHAnsi"/>
              </w:rPr>
              <w:t xml:space="preserve">: </w:t>
            </w:r>
          </w:p>
          <w:p w14:paraId="6A9D5FE0" w14:textId="77777777" w:rsidR="00A57FAA" w:rsidRPr="000D709D" w:rsidRDefault="00A57FAA" w:rsidP="00A37B0E">
            <w:pPr>
              <w:pStyle w:val="Header"/>
              <w:rPr>
                <w:rFonts w:cstheme="minorHAnsi"/>
              </w:rPr>
            </w:pPr>
          </w:p>
          <w:bookmarkStart w:id="113" w:name="part_assist"/>
          <w:p w14:paraId="32512EF3" w14:textId="77777777" w:rsidR="00E8693F" w:rsidRPr="000D709D" w:rsidRDefault="00A57FAA" w:rsidP="00A37B0E">
            <w:pPr>
              <w:pStyle w:val="Header"/>
              <w:rPr>
                <w:rFonts w:cstheme="minorHAnsi"/>
              </w:rPr>
            </w:pPr>
            <w:r w:rsidRPr="000D709D">
              <w:rPr>
                <w:rFonts w:cstheme="minorHAnsi"/>
                <w:b/>
                <w:bCs/>
              </w:rPr>
              <w:fldChar w:fldCharType="begin"/>
            </w:r>
            <w:r w:rsidRPr="000D709D">
              <w:rPr>
                <w:rFonts w:cstheme="minorHAnsi"/>
                <w:b/>
                <w:bCs/>
              </w:rPr>
              <w:instrText xml:space="preserve"> HYPERLINK  \l "part_assist" \o "</w:instrText>
            </w:r>
            <w:r w:rsidRPr="000D709D">
              <w:rPr>
                <w:rFonts w:cstheme="minorHAnsi"/>
              </w:rPr>
              <w:instrText>For example: accompanying/assisting a resident with an activity</w:instrText>
            </w:r>
            <w:r w:rsidR="005233C0" w:rsidRPr="000D709D">
              <w:rPr>
                <w:rFonts w:cstheme="minorHAnsi"/>
              </w:rPr>
              <w:instrText>.</w:instrText>
            </w:r>
          </w:p>
          <w:p w14:paraId="0C9D1B46" w14:textId="77777777" w:rsidR="00E8693F" w:rsidRPr="000D709D" w:rsidRDefault="00E8693F" w:rsidP="00A37B0E">
            <w:pPr>
              <w:pStyle w:val="Header"/>
              <w:rPr>
                <w:rFonts w:cstheme="minorHAnsi"/>
              </w:rPr>
            </w:pPr>
          </w:p>
          <w:p w14:paraId="3273F901" w14:textId="022C1364" w:rsidR="00A57FAA" w:rsidRPr="000D709D" w:rsidRDefault="00E8693F" w:rsidP="00A37B0E">
            <w:pPr>
              <w:pStyle w:val="Header"/>
              <w:rPr>
                <w:rFonts w:cstheme="minorHAnsi"/>
              </w:rPr>
            </w:pPr>
            <w:r w:rsidRPr="000D709D">
              <w:rPr>
                <w:rFonts w:cstheme="minorHAnsi"/>
                <w:i/>
                <w:iCs/>
              </w:rPr>
              <w:instrText>Ignore the Ctrl+Click message below:</w:instrText>
            </w:r>
            <w:r w:rsidR="00A57FAA" w:rsidRPr="000D709D">
              <w:rPr>
                <w:rFonts w:cstheme="minorHAnsi"/>
                <w:b/>
                <w:bCs/>
              </w:rPr>
              <w:instrText xml:space="preserve"> " </w:instrText>
            </w:r>
            <w:r w:rsidR="00A57FAA" w:rsidRPr="000D709D">
              <w:rPr>
                <w:rFonts w:cstheme="minorHAnsi"/>
                <w:b/>
                <w:bCs/>
              </w:rPr>
            </w:r>
            <w:r w:rsidR="00A57FAA" w:rsidRPr="000D709D">
              <w:rPr>
                <w:rFonts w:cstheme="minorHAnsi"/>
                <w:b/>
                <w:bCs/>
              </w:rPr>
              <w:fldChar w:fldCharType="separate"/>
            </w:r>
            <w:r w:rsidR="00A57FAA" w:rsidRPr="000D709D">
              <w:rPr>
                <w:rStyle w:val="Hyperlink"/>
                <w:rFonts w:cstheme="minorHAnsi"/>
                <w:b/>
                <w:bCs/>
                <w:u w:val="none"/>
              </w:rPr>
              <w:t>Participation Assistance</w:t>
            </w:r>
            <w:bookmarkEnd w:id="113"/>
            <w:r w:rsidR="00A57FAA" w:rsidRPr="000D709D">
              <w:rPr>
                <w:rFonts w:cstheme="minorHAnsi"/>
                <w:b/>
                <w:bCs/>
              </w:rPr>
              <w:fldChar w:fldCharType="end"/>
            </w:r>
            <w:r w:rsidR="00A57FAA" w:rsidRPr="000D709D">
              <w:rPr>
                <w:rFonts w:cstheme="minorHAnsi"/>
              </w:rPr>
              <w:t xml:space="preserve">: </w:t>
            </w:r>
          </w:p>
          <w:p w14:paraId="26247308" w14:textId="77777777" w:rsidR="00A57FAA" w:rsidRPr="00183BB5" w:rsidRDefault="00A57FAA" w:rsidP="00A37B0E">
            <w:pPr>
              <w:spacing w:line="276" w:lineRule="auto"/>
              <w:rPr>
                <w:rFonts w:cstheme="minorHAnsi"/>
              </w:rPr>
            </w:pPr>
          </w:p>
          <w:p w14:paraId="5F5DC150" w14:textId="6D478397" w:rsidR="00A57FAA" w:rsidRPr="00183BB5" w:rsidRDefault="00A57FAA" w:rsidP="00A37B0E">
            <w:pPr>
              <w:spacing w:line="276" w:lineRule="auto"/>
              <w:rPr>
                <w:rFonts w:cstheme="minorHAnsi"/>
              </w:rPr>
            </w:pPr>
          </w:p>
        </w:tc>
      </w:tr>
      <w:tr w:rsidR="00A57FAA" w:rsidRPr="00540D84" w14:paraId="4F878473" w14:textId="77777777" w:rsidTr="00A37B0E">
        <w:tc>
          <w:tcPr>
            <w:tcW w:w="14485" w:type="dxa"/>
            <w:gridSpan w:val="5"/>
            <w:tcBorders>
              <w:bottom w:val="single" w:sz="4" w:space="0" w:color="auto"/>
            </w:tcBorders>
            <w:shd w:val="clear" w:color="auto" w:fill="F2F2F2" w:themeFill="background1" w:themeFillShade="F2"/>
          </w:tcPr>
          <w:p w14:paraId="3AAB0FBC" w14:textId="77777777" w:rsidR="00A57FAA" w:rsidRPr="000C3580" w:rsidRDefault="00A57FAA" w:rsidP="00A37B0E">
            <w:pPr>
              <w:spacing w:line="276" w:lineRule="auto"/>
              <w:jc w:val="center"/>
              <w:rPr>
                <w:b/>
                <w:bCs/>
              </w:rPr>
            </w:pPr>
            <w:r w:rsidRPr="000C3580">
              <w:rPr>
                <w:b/>
                <w:bCs/>
              </w:rPr>
              <w:lastRenderedPageBreak/>
              <w:t>ACTIVITY PREFERENCES AT A GLANCE</w:t>
            </w:r>
          </w:p>
        </w:tc>
      </w:tr>
      <w:tr w:rsidR="00A57FAA" w:rsidRPr="00540D84" w14:paraId="7AE79C73" w14:textId="77777777" w:rsidTr="00A37B0E">
        <w:tc>
          <w:tcPr>
            <w:tcW w:w="4799" w:type="dxa"/>
            <w:tcBorders>
              <w:right w:val="nil"/>
            </w:tcBorders>
          </w:tcPr>
          <w:p w14:paraId="1CF111DC" w14:textId="13366087" w:rsidR="00A57FAA" w:rsidRDefault="00846C67" w:rsidP="00A37B0E">
            <w:pPr>
              <w:spacing w:line="276" w:lineRule="auto"/>
            </w:pPr>
            <w:r w:rsidRPr="00846C67">
              <w:rPr>
                <w:rFonts w:ascii="Calibri" w:eastAsia="MS Gothic" w:hAnsi="Calibri" w:cs="Segoe UI Symbol"/>
                <w:b/>
              </w:rPr>
              <w:t>[ ]</w:t>
            </w:r>
            <w:r w:rsidR="00A57FAA" w:rsidRPr="000C3580">
              <w:t xml:space="preserve"> Reading book</w:t>
            </w:r>
            <w:r w:rsidR="00A57FAA">
              <w:t xml:space="preserve"> and/</w:t>
            </w:r>
            <w:r w:rsidR="00A57FAA" w:rsidRPr="000C3580">
              <w:t>or magazine</w:t>
            </w:r>
            <w:r w:rsidR="00A57FAA">
              <w:t>s</w:t>
            </w:r>
          </w:p>
          <w:p w14:paraId="6746F5D8" w14:textId="36219D4A"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w:t>
            </w:r>
            <w:r w:rsidR="00A57FAA">
              <w:t>Listening to audio books and/or podcasts</w:t>
            </w:r>
          </w:p>
          <w:p w14:paraId="28523FE7" w14:textId="71BD02EC"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Storytelling</w:t>
            </w:r>
          </w:p>
          <w:p w14:paraId="766A51FD" w14:textId="0003BD6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Phone conversation/visiting</w:t>
            </w:r>
          </w:p>
          <w:p w14:paraId="67D84547" w14:textId="0032E149"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Reminiscing</w:t>
            </w:r>
          </w:p>
          <w:p w14:paraId="6EE6A40F" w14:textId="0D540981"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Current events</w:t>
            </w:r>
          </w:p>
          <w:p w14:paraId="2130C98A" w14:textId="72C8AF07"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Discussion group</w:t>
            </w:r>
          </w:p>
          <w:p w14:paraId="67B070CC" w14:textId="5F20B083"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Bible study or church</w:t>
            </w:r>
          </w:p>
          <w:p w14:paraId="76E42EC1" w14:textId="6BB4C1E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Visitors</w:t>
            </w:r>
          </w:p>
        </w:tc>
        <w:tc>
          <w:tcPr>
            <w:tcW w:w="4795" w:type="dxa"/>
            <w:gridSpan w:val="2"/>
            <w:tcBorders>
              <w:left w:val="nil"/>
              <w:right w:val="nil"/>
            </w:tcBorders>
          </w:tcPr>
          <w:p w14:paraId="2AE28A7D" w14:textId="0425459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Gardening</w:t>
            </w:r>
          </w:p>
          <w:p w14:paraId="4FE7B84C" w14:textId="6A2FE313"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Outing</w:t>
            </w:r>
            <w:r w:rsidR="00A57FAA">
              <w:t>s</w:t>
            </w:r>
            <w:r w:rsidR="00A57FAA" w:rsidRPr="000C3580">
              <w:t xml:space="preserve"> with family or provider</w:t>
            </w:r>
          </w:p>
          <w:p w14:paraId="0796221D" w14:textId="5CD5000C"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Visit</w:t>
            </w:r>
            <w:r w:rsidR="00A57FAA">
              <w:t>ing</w:t>
            </w:r>
            <w:r w:rsidR="00A57FAA" w:rsidRPr="000C3580">
              <w:t xml:space="preserve"> zoo</w:t>
            </w:r>
            <w:r w:rsidR="00A57FAA">
              <w:t>s and/</w:t>
            </w:r>
            <w:r w:rsidR="00A57FAA" w:rsidRPr="000C3580">
              <w:t xml:space="preserve"> or </w:t>
            </w:r>
            <w:r w:rsidR="00A57FAA">
              <w:t xml:space="preserve">spending time </w:t>
            </w:r>
            <w:r w:rsidR="00A57FAA" w:rsidRPr="000C3580">
              <w:t>with pet</w:t>
            </w:r>
            <w:r w:rsidR="00A57FAA">
              <w:t>s and animals</w:t>
            </w:r>
          </w:p>
          <w:p w14:paraId="25A77898" w14:textId="403964D9"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Exercises/range of motion</w:t>
            </w:r>
          </w:p>
          <w:p w14:paraId="24CA32B1" w14:textId="1BC1A17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Therapeutic Walking</w:t>
            </w:r>
          </w:p>
          <w:p w14:paraId="7C07711C" w14:textId="4FBD47E4"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Cooking or baking</w:t>
            </w:r>
          </w:p>
          <w:p w14:paraId="448B43F2" w14:textId="47002E9F"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House chore activities</w:t>
            </w:r>
          </w:p>
          <w:p w14:paraId="2DBA6FA9" w14:textId="1D1F1288"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w:t>
            </w:r>
            <w:r w:rsidR="00A57FAA">
              <w:t xml:space="preserve">Watching </w:t>
            </w:r>
            <w:r w:rsidR="00A57FAA" w:rsidRPr="000C3580">
              <w:t>TV, movies, or favorite show</w:t>
            </w:r>
            <w:r w:rsidR="00A57FAA">
              <w:t>s</w:t>
            </w:r>
          </w:p>
        </w:tc>
        <w:tc>
          <w:tcPr>
            <w:tcW w:w="4891" w:type="dxa"/>
            <w:gridSpan w:val="2"/>
            <w:tcBorders>
              <w:left w:val="nil"/>
            </w:tcBorders>
          </w:tcPr>
          <w:p w14:paraId="645A6A94" w14:textId="1E5AED6D"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Part</w:t>
            </w:r>
            <w:r w:rsidR="00A57FAA">
              <w:t>ies and social gatherings</w:t>
            </w:r>
          </w:p>
          <w:p w14:paraId="7BB794D7" w14:textId="1006A548"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Arts and crafts</w:t>
            </w:r>
          </w:p>
          <w:p w14:paraId="4CD5FD95" w14:textId="07388F0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Table games, Bingo, cards, puzzles</w:t>
            </w:r>
          </w:p>
          <w:p w14:paraId="486E122C" w14:textId="30EDB3F4"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Beauty time, beautician visit</w:t>
            </w:r>
          </w:p>
          <w:p w14:paraId="41BC020B" w14:textId="46974D5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Music appreciation/therapy/singing</w:t>
            </w:r>
          </w:p>
          <w:p w14:paraId="64A73497" w14:textId="75C98B00"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Employment support</w:t>
            </w:r>
          </w:p>
          <w:p w14:paraId="7D996177" w14:textId="568E57F3" w:rsidR="00A57FAA" w:rsidRPr="000C3580" w:rsidRDefault="00846C67" w:rsidP="00A37B0E">
            <w:pPr>
              <w:spacing w:line="276" w:lineRule="auto"/>
            </w:pPr>
            <w:r w:rsidRPr="00846C67">
              <w:rPr>
                <w:rFonts w:ascii="Calibri" w:eastAsia="MS Gothic" w:hAnsi="Calibri" w:hint="eastAsia"/>
                <w:b/>
              </w:rPr>
              <w:t>[ ]</w:t>
            </w:r>
            <w:r w:rsidR="00A57FAA" w:rsidRPr="000C3580">
              <w:t xml:space="preserve"> </w:t>
            </w:r>
            <w:r w:rsidR="00A57FAA">
              <w:t>Community Integration</w:t>
            </w:r>
          </w:p>
          <w:p w14:paraId="003CFF8E" w14:textId="4325DB63" w:rsidR="00A57FAA" w:rsidRDefault="00846C67" w:rsidP="00A37B0E">
            <w:pPr>
              <w:spacing w:line="276" w:lineRule="auto"/>
            </w:pPr>
            <w:r w:rsidRPr="00846C67">
              <w:rPr>
                <w:rFonts w:ascii="Calibri" w:eastAsia="MS Gothic" w:hAnsi="Calibri" w:cs="Segoe UI Symbol"/>
                <w:b/>
              </w:rPr>
              <w:t>[ ]</w:t>
            </w:r>
            <w:r w:rsidR="00A57FAA" w:rsidRPr="000C3580">
              <w:t xml:space="preserve"> Other: </w:t>
            </w:r>
          </w:p>
          <w:p w14:paraId="3F249EA9" w14:textId="20099D1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Other: </w:t>
            </w:r>
          </w:p>
        </w:tc>
      </w:tr>
      <w:tr w:rsidR="0061729D" w:rsidRPr="00540D84" w14:paraId="49B75018" w14:textId="77777777" w:rsidTr="00A61B11">
        <w:tc>
          <w:tcPr>
            <w:tcW w:w="14485" w:type="dxa"/>
            <w:gridSpan w:val="5"/>
          </w:tcPr>
          <w:p w14:paraId="10B7B1F0" w14:textId="77777777" w:rsidR="0061729D" w:rsidRPr="00D54E2C" w:rsidRDefault="0061729D" w:rsidP="00A37B0E">
            <w:pPr>
              <w:spacing w:line="276" w:lineRule="auto"/>
              <w:rPr>
                <w:rFonts w:eastAsia="MS Gothic" w:cstheme="minorHAnsi"/>
              </w:rPr>
            </w:pPr>
            <w:r w:rsidRPr="00D54E2C">
              <w:rPr>
                <w:rFonts w:eastAsia="MS Gothic" w:cstheme="minorHAnsi"/>
                <w:b/>
                <w:bCs/>
              </w:rPr>
              <w:t>ACTIVITY NARRATIVE</w:t>
            </w:r>
            <w:r w:rsidRPr="00D54E2C">
              <w:rPr>
                <w:rFonts w:eastAsia="MS Gothic" w:cstheme="minorHAnsi"/>
              </w:rPr>
              <w:t>:</w:t>
            </w:r>
          </w:p>
          <w:p w14:paraId="5FEAB1E4" w14:textId="77777777" w:rsidR="0061729D" w:rsidRPr="000C3580" w:rsidRDefault="0061729D" w:rsidP="00A37B0E">
            <w:pPr>
              <w:spacing w:line="276" w:lineRule="auto"/>
              <w:rPr>
                <w:rFonts w:ascii="Segoe UI Symbol" w:eastAsia="MS Gothic" w:hAnsi="Segoe UI Symbol" w:cs="Segoe UI Symbol"/>
              </w:rPr>
            </w:pPr>
          </w:p>
        </w:tc>
      </w:tr>
      <w:tr w:rsidR="00A57FAA" w:rsidRPr="00540D84" w14:paraId="414E96D3" w14:textId="77777777" w:rsidTr="00A37B0E">
        <w:tc>
          <w:tcPr>
            <w:tcW w:w="5305" w:type="dxa"/>
            <w:gridSpan w:val="2"/>
            <w:shd w:val="clear" w:color="auto" w:fill="FFFFFF" w:themeFill="background1"/>
          </w:tcPr>
          <w:p w14:paraId="18888183" w14:textId="77777777" w:rsidR="00A57FAA" w:rsidRPr="00F77F7E" w:rsidRDefault="00A57FAA" w:rsidP="00A37B0E">
            <w:pPr>
              <w:spacing w:line="276" w:lineRule="auto"/>
              <w:rPr>
                <w:rFonts w:cstheme="minorHAnsi"/>
                <w:b/>
                <w:bCs/>
              </w:rPr>
            </w:pPr>
            <w:bookmarkStart w:id="114" w:name="smoke2"/>
            <w:bookmarkEnd w:id="114"/>
            <w:r>
              <w:rPr>
                <w:rFonts w:cstheme="minorHAnsi"/>
                <w:b/>
                <w:bCs/>
              </w:rPr>
              <w:t>S</w:t>
            </w:r>
            <w:r w:rsidRPr="00F77F7E">
              <w:rPr>
                <w:rFonts w:cstheme="minorHAnsi"/>
                <w:b/>
                <w:bCs/>
              </w:rPr>
              <w:t>MOKING</w:t>
            </w:r>
          </w:p>
          <w:p w14:paraId="47DD3B6E" w14:textId="52AB6B48" w:rsidR="00A57FAA" w:rsidRPr="0061729D" w:rsidRDefault="00846C67" w:rsidP="00A37B0E">
            <w:pPr>
              <w:spacing w:line="276" w:lineRule="auto"/>
              <w:rPr>
                <w:rFonts w:cstheme="minorHAnsi"/>
                <w:bCs/>
              </w:rPr>
            </w:pPr>
            <w:r w:rsidRPr="0061729D">
              <w:rPr>
                <w:rFonts w:ascii="Calibri" w:eastAsia="MS Gothic" w:hAnsi="Calibri" w:cs="Segoe UI Symbol"/>
                <w:bCs/>
              </w:rPr>
              <w:t>[ ]</w:t>
            </w:r>
            <w:r w:rsidR="00A57FAA" w:rsidRPr="0061729D">
              <w:rPr>
                <w:rFonts w:cstheme="minorHAnsi"/>
                <w:bCs/>
              </w:rPr>
              <w:t xml:space="preserve"> Resident Smokes </w:t>
            </w:r>
          </w:p>
          <w:p w14:paraId="0D3DD7AF" w14:textId="42600D7D" w:rsidR="00A57FAA" w:rsidRPr="0061729D" w:rsidRDefault="00846C67" w:rsidP="00A37B0E">
            <w:pPr>
              <w:spacing w:line="276" w:lineRule="auto"/>
              <w:rPr>
                <w:rFonts w:eastAsia="MS Gothic" w:cstheme="minorHAnsi"/>
                <w:bCs/>
              </w:rPr>
            </w:pPr>
            <w:r w:rsidRPr="0061729D">
              <w:rPr>
                <w:rFonts w:ascii="Calibri" w:eastAsia="MS Gothic" w:hAnsi="Calibri" w:cs="Segoe UI Symbol"/>
                <w:bCs/>
              </w:rPr>
              <w:t>[ ]</w:t>
            </w:r>
            <w:r w:rsidR="00A57FAA" w:rsidRPr="0061729D">
              <w:rPr>
                <w:rFonts w:cstheme="minorHAnsi"/>
                <w:bCs/>
              </w:rPr>
              <w:t xml:space="preserve"> </w:t>
            </w:r>
            <w:r w:rsidR="00A57FAA" w:rsidRPr="0061729D">
              <w:rPr>
                <w:rFonts w:eastAsia="MS Gothic" w:cstheme="minorHAnsi"/>
                <w:bCs/>
              </w:rPr>
              <w:t xml:space="preserve">Safety Concerns: </w:t>
            </w:r>
          </w:p>
          <w:p w14:paraId="18881D8F" w14:textId="5DED7339" w:rsidR="00A57FAA" w:rsidRPr="0061729D" w:rsidRDefault="00846C67" w:rsidP="00A37B0E">
            <w:pPr>
              <w:spacing w:line="276" w:lineRule="auto"/>
              <w:rPr>
                <w:rFonts w:cstheme="minorHAnsi"/>
                <w:bCs/>
              </w:rPr>
            </w:pPr>
            <w:r w:rsidRPr="0061729D">
              <w:rPr>
                <w:rFonts w:ascii="Calibri" w:eastAsia="MS Gothic" w:hAnsi="Calibri" w:cs="Segoe UI Symbol"/>
                <w:bCs/>
              </w:rPr>
              <w:t>[ ]</w:t>
            </w:r>
            <w:r w:rsidR="00A57FAA" w:rsidRPr="0061729D">
              <w:rPr>
                <w:rFonts w:cstheme="minorHAnsi"/>
                <w:bCs/>
              </w:rPr>
              <w:t xml:space="preserve"> Smoking Policy reviewed with resident. Signed by resident and placed in their record</w:t>
            </w:r>
            <w:r w:rsidR="006108AC" w:rsidRPr="0061729D">
              <w:rPr>
                <w:rFonts w:cstheme="minorHAnsi"/>
                <w:bCs/>
              </w:rPr>
              <w:t>.</w:t>
            </w:r>
          </w:p>
          <w:p w14:paraId="38E2A747" w14:textId="77777777" w:rsidR="00A57FAA" w:rsidRDefault="00A57FAA" w:rsidP="00A37B0E">
            <w:pPr>
              <w:spacing w:line="276" w:lineRule="auto"/>
              <w:rPr>
                <w:rFonts w:cstheme="minorHAnsi"/>
                <w:b/>
                <w:bCs/>
              </w:rPr>
            </w:pPr>
          </w:p>
          <w:p w14:paraId="6A382EB3" w14:textId="4B3ADB8E" w:rsidR="00A57FAA" w:rsidRPr="0061729D" w:rsidRDefault="00A57FAA" w:rsidP="00A37B0E">
            <w:pPr>
              <w:spacing w:line="276" w:lineRule="auto"/>
              <w:rPr>
                <w:rFonts w:cstheme="minorHAnsi"/>
              </w:rPr>
            </w:pPr>
            <w:r w:rsidRPr="0061729D">
              <w:rPr>
                <w:rFonts w:cstheme="minorHAnsi"/>
              </w:rPr>
              <w:t xml:space="preserve">Storage of Cigarettes/lighter: </w:t>
            </w:r>
          </w:p>
          <w:p w14:paraId="0864760D" w14:textId="77777777" w:rsidR="00A57FAA" w:rsidRPr="006E2CFD" w:rsidRDefault="00A57FAA" w:rsidP="00A37B0E">
            <w:pPr>
              <w:spacing w:line="276" w:lineRule="auto"/>
              <w:rPr>
                <w:rFonts w:cstheme="minorHAnsi"/>
              </w:rPr>
            </w:pPr>
          </w:p>
        </w:tc>
        <w:bookmarkStart w:id="115" w:name="smoke_res"/>
        <w:tc>
          <w:tcPr>
            <w:tcW w:w="4590" w:type="dxa"/>
            <w:gridSpan w:val="2"/>
            <w:shd w:val="clear" w:color="auto" w:fill="FFFFFF" w:themeFill="background1"/>
          </w:tcPr>
          <w:p w14:paraId="11118F37" w14:textId="77777777" w:rsidR="00A57FAA" w:rsidRDefault="00A57FAA" w:rsidP="00A37B0E">
            <w:pPr>
              <w:spacing w:line="276" w:lineRule="auto"/>
              <w:rPr>
                <w:bCs/>
                <w:color w:val="C00000"/>
              </w:rPr>
            </w:pPr>
            <w:r w:rsidRPr="009043A1">
              <w:rPr>
                <w:rFonts w:cstheme="minorHAnsi"/>
                <w:b/>
                <w:bCs/>
              </w:rPr>
              <w:lastRenderedPageBreak/>
              <w:fldChar w:fldCharType="begin"/>
            </w:r>
            <w:r w:rsidRPr="009043A1">
              <w:rPr>
                <w:rFonts w:cstheme="minorHAnsi"/>
                <w:b/>
                <w:bCs/>
              </w:rPr>
              <w:instrText xml:space="preserve"> HYPERLINK  \l "smoke_res" \o "</w:instrText>
            </w:r>
            <w:r w:rsidRPr="009043A1">
              <w:rPr>
                <w:b/>
                <w:color w:val="C00000"/>
              </w:rPr>
              <w:instrText xml:space="preserve"> </w:instrText>
            </w:r>
            <w:r w:rsidRPr="00E8693F">
              <w:rPr>
                <w:bCs/>
                <w:color w:val="C00000"/>
              </w:rPr>
              <w:instrText>Does the resident smoke? If so are they safe to smoke independently?</w:instrText>
            </w:r>
          </w:p>
          <w:p w14:paraId="7BEA4D9A" w14:textId="77777777" w:rsidR="00E8693F" w:rsidRDefault="00E8693F" w:rsidP="00A37B0E">
            <w:pPr>
              <w:spacing w:line="276" w:lineRule="auto"/>
              <w:rPr>
                <w:color w:val="C00000"/>
              </w:rPr>
            </w:pPr>
          </w:p>
          <w:p w14:paraId="69AFF730" w14:textId="023B0358" w:rsidR="00A57FAA" w:rsidRPr="009043A1" w:rsidRDefault="00E8693F" w:rsidP="00A37B0E">
            <w:pPr>
              <w:spacing w:line="276" w:lineRule="auto"/>
              <w:rPr>
                <w:rFonts w:cstheme="minorHAnsi"/>
                <w:b/>
                <w:bCs/>
              </w:rPr>
            </w:pPr>
            <w:r w:rsidRPr="00E8693F">
              <w:rPr>
                <w:i/>
                <w:iCs/>
                <w:color w:val="000000" w:themeColor="text1"/>
              </w:rPr>
              <w:instrText>Ignore the Ctrl+Click message below:</w:instrText>
            </w:r>
            <w:r w:rsidR="00A57FAA" w:rsidRPr="009043A1">
              <w:rPr>
                <w:rFonts w:cstheme="minorHAnsi"/>
                <w:b/>
                <w:bCs/>
              </w:rPr>
              <w:instrText xml:space="preserve">" </w:instrText>
            </w:r>
            <w:r w:rsidR="00A57FAA" w:rsidRPr="009043A1">
              <w:rPr>
                <w:rFonts w:cstheme="minorHAnsi"/>
                <w:b/>
                <w:bCs/>
              </w:rPr>
            </w:r>
            <w:r w:rsidR="00A57FAA" w:rsidRPr="009043A1">
              <w:rPr>
                <w:rFonts w:cstheme="minorHAnsi"/>
                <w:b/>
                <w:bCs/>
              </w:rPr>
              <w:fldChar w:fldCharType="separate"/>
            </w:r>
            <w:r w:rsidR="00A57FAA" w:rsidRPr="009043A1">
              <w:rPr>
                <w:rStyle w:val="Hyperlink"/>
                <w:rFonts w:cstheme="minorHAnsi"/>
                <w:b/>
                <w:bCs/>
                <w:u w:val="none"/>
              </w:rPr>
              <w:t>Strengths and Abilities</w:t>
            </w:r>
            <w:r w:rsidR="00A57FAA" w:rsidRPr="009043A1">
              <w:rPr>
                <w:rFonts w:cstheme="minorHAnsi"/>
                <w:b/>
                <w:bCs/>
              </w:rPr>
              <w:fldChar w:fldCharType="end"/>
            </w:r>
          </w:p>
          <w:bookmarkEnd w:id="115"/>
          <w:p w14:paraId="06AC0E4A" w14:textId="77777777" w:rsidR="00A57FAA" w:rsidRPr="00426828" w:rsidRDefault="00A57FAA" w:rsidP="00A37B0E">
            <w:pPr>
              <w:spacing w:line="276" w:lineRule="auto"/>
              <w:rPr>
                <w:rFonts w:cstheme="minorHAnsi"/>
              </w:rPr>
            </w:pPr>
          </w:p>
        </w:tc>
        <w:bookmarkStart w:id="116" w:name="smoke_pro"/>
        <w:tc>
          <w:tcPr>
            <w:tcW w:w="4590" w:type="dxa"/>
            <w:shd w:val="clear" w:color="auto" w:fill="FFFFFF" w:themeFill="background1"/>
          </w:tcPr>
          <w:p w14:paraId="11ACE4C8" w14:textId="77777777" w:rsidR="00A57FAA" w:rsidRDefault="00A57FAA" w:rsidP="00A37B0E">
            <w:pPr>
              <w:spacing w:line="276" w:lineRule="auto"/>
              <w:rPr>
                <w:bCs/>
                <w:color w:val="C00000"/>
              </w:rPr>
            </w:pPr>
            <w:r w:rsidRPr="009043A1">
              <w:rPr>
                <w:rFonts w:cstheme="minorHAnsi"/>
                <w:b/>
                <w:bCs/>
              </w:rPr>
              <w:fldChar w:fldCharType="begin"/>
            </w:r>
            <w:r w:rsidRPr="009043A1">
              <w:rPr>
                <w:rFonts w:cstheme="minorHAnsi"/>
                <w:b/>
                <w:bCs/>
              </w:rPr>
              <w:instrText xml:space="preserve"> HYPERLINK  \l "smoke_pro" \o "</w:instrText>
            </w:r>
            <w:r w:rsidRPr="009043A1">
              <w:rPr>
                <w:b/>
                <w:color w:val="C00000"/>
              </w:rPr>
              <w:instrText xml:space="preserve"> </w:instrText>
            </w:r>
            <w:r w:rsidRPr="00E8693F">
              <w:rPr>
                <w:bCs/>
                <w:color w:val="C00000"/>
              </w:rPr>
              <w:instrText xml:space="preserve">Do caregivers need to provide any assistance or supervision with smoking? </w:instrText>
            </w:r>
          </w:p>
          <w:p w14:paraId="699EF9ED" w14:textId="77777777" w:rsidR="00E8693F" w:rsidRDefault="00E8693F" w:rsidP="00A37B0E">
            <w:pPr>
              <w:spacing w:line="276" w:lineRule="auto"/>
              <w:rPr>
                <w:color w:val="C00000"/>
              </w:rPr>
            </w:pPr>
          </w:p>
          <w:p w14:paraId="30D19377" w14:textId="2CFBF8CC" w:rsidR="00A57FAA" w:rsidRPr="009043A1" w:rsidRDefault="00E8693F" w:rsidP="00A37B0E">
            <w:pPr>
              <w:spacing w:line="276" w:lineRule="auto"/>
              <w:rPr>
                <w:rFonts w:cstheme="minorHAnsi"/>
                <w:b/>
                <w:bCs/>
              </w:rPr>
            </w:pPr>
            <w:r w:rsidRPr="00E8693F">
              <w:rPr>
                <w:i/>
                <w:iCs/>
                <w:color w:val="000000" w:themeColor="text1"/>
              </w:rPr>
              <w:instrText>Ignore the Ctrl+Click message below:</w:instrText>
            </w:r>
            <w:r w:rsidR="00A57FAA" w:rsidRPr="009043A1">
              <w:rPr>
                <w:rFonts w:cstheme="minorHAnsi"/>
                <w:b/>
                <w:bCs/>
              </w:rPr>
              <w:instrText xml:space="preserve">" </w:instrText>
            </w:r>
            <w:r w:rsidR="00A57FAA" w:rsidRPr="009043A1">
              <w:rPr>
                <w:rFonts w:cstheme="minorHAnsi"/>
                <w:b/>
                <w:bCs/>
              </w:rPr>
            </w:r>
            <w:r w:rsidR="00A57FAA" w:rsidRPr="009043A1">
              <w:rPr>
                <w:rFonts w:cstheme="minorHAnsi"/>
                <w:b/>
                <w:bCs/>
              </w:rPr>
              <w:fldChar w:fldCharType="separate"/>
            </w:r>
            <w:r w:rsidR="00A57FAA" w:rsidRPr="009043A1">
              <w:rPr>
                <w:rStyle w:val="Hyperlink"/>
                <w:rFonts w:cstheme="minorHAnsi"/>
                <w:b/>
                <w:bCs/>
                <w:u w:val="none"/>
              </w:rPr>
              <w:t>Assistance Required</w:t>
            </w:r>
            <w:r w:rsidR="00A57FAA" w:rsidRPr="009043A1">
              <w:rPr>
                <w:rFonts w:cstheme="minorHAnsi"/>
                <w:b/>
                <w:bCs/>
              </w:rPr>
              <w:fldChar w:fldCharType="end"/>
            </w:r>
          </w:p>
          <w:bookmarkEnd w:id="116"/>
          <w:p w14:paraId="0A5D8851" w14:textId="77777777" w:rsidR="00271B62" w:rsidRPr="00820EDC" w:rsidRDefault="00271B62" w:rsidP="00271B62">
            <w:pPr>
              <w:spacing w:line="276" w:lineRule="auto"/>
              <w:rPr>
                <w:rFonts w:cstheme="minorHAnsi"/>
              </w:rPr>
            </w:pPr>
            <w:r>
              <w:rPr>
                <w:rFonts w:cstheme="minorHAnsi"/>
              </w:rPr>
              <w:t>Caregiver will</w:t>
            </w:r>
          </w:p>
          <w:p w14:paraId="6C5984F5" w14:textId="5F25703D" w:rsidR="00A57FAA" w:rsidRPr="00426828" w:rsidRDefault="00A57FAA" w:rsidP="00A37B0E">
            <w:pPr>
              <w:spacing w:line="276" w:lineRule="auto"/>
              <w:rPr>
                <w:rFonts w:cstheme="minorHAnsi"/>
              </w:rPr>
            </w:pPr>
          </w:p>
        </w:tc>
      </w:tr>
      <w:tr w:rsidR="00A57FAA" w:rsidRPr="00540D84" w14:paraId="77999150" w14:textId="77777777" w:rsidTr="00A37B0E">
        <w:tc>
          <w:tcPr>
            <w:tcW w:w="5305" w:type="dxa"/>
            <w:gridSpan w:val="2"/>
            <w:shd w:val="clear" w:color="auto" w:fill="FFFFFF" w:themeFill="background1"/>
          </w:tcPr>
          <w:p w14:paraId="7EFD052C" w14:textId="77777777" w:rsidR="00A57FAA" w:rsidRDefault="00A57FAA" w:rsidP="00A37B0E">
            <w:pPr>
              <w:spacing w:line="276" w:lineRule="auto"/>
              <w:rPr>
                <w:rFonts w:cstheme="minorHAnsi"/>
                <w:b/>
                <w:bCs/>
              </w:rPr>
            </w:pPr>
            <w:bookmarkStart w:id="117" w:name="CM2"/>
            <w:bookmarkEnd w:id="117"/>
            <w:r w:rsidRPr="00F77F7E">
              <w:rPr>
                <w:rFonts w:cstheme="minorHAnsi"/>
                <w:b/>
                <w:bCs/>
              </w:rPr>
              <w:t>CASE MANAGEMENT</w:t>
            </w:r>
          </w:p>
          <w:p w14:paraId="4BBC7819" w14:textId="6165965F" w:rsidR="00A57FAA" w:rsidRDefault="00846C67" w:rsidP="00A37B0E">
            <w:pPr>
              <w:spacing w:line="276" w:lineRule="auto"/>
              <w:rPr>
                <w:rFonts w:cstheme="minorHAnsi"/>
                <w:b/>
                <w:bCs/>
              </w:rPr>
            </w:pPr>
            <w:r w:rsidRPr="00846C67">
              <w:rPr>
                <w:rFonts w:ascii="Calibri" w:eastAsia="MS Gothic" w:hAnsi="Calibri" w:cstheme="minorHAnsi" w:hint="eastAsia"/>
                <w:b/>
              </w:rPr>
              <w:t>[ ]</w:t>
            </w:r>
            <w:r w:rsidR="00A57FAA" w:rsidRPr="00F77F7E">
              <w:rPr>
                <w:rFonts w:cstheme="minorHAnsi"/>
              </w:rPr>
              <w:t xml:space="preserve"> </w:t>
            </w:r>
            <w:r w:rsidR="00A57FAA" w:rsidRPr="0061729D">
              <w:rPr>
                <w:rFonts w:cstheme="minorHAnsi"/>
              </w:rPr>
              <w:t xml:space="preserve">Resident receives </w:t>
            </w:r>
            <w:r w:rsidR="0061729D">
              <w:rPr>
                <w:rFonts w:cstheme="minorHAnsi"/>
              </w:rPr>
              <w:t>C</w:t>
            </w:r>
            <w:r w:rsidR="00A57FAA" w:rsidRPr="0061729D">
              <w:rPr>
                <w:rFonts w:cstheme="minorHAnsi"/>
              </w:rPr>
              <w:t xml:space="preserve">ase </w:t>
            </w:r>
            <w:r w:rsidR="0061729D">
              <w:rPr>
                <w:rFonts w:cstheme="minorHAnsi"/>
              </w:rPr>
              <w:t>M</w:t>
            </w:r>
            <w:r w:rsidR="00A57FAA" w:rsidRPr="0061729D">
              <w:rPr>
                <w:rFonts w:cstheme="minorHAnsi"/>
              </w:rPr>
              <w:t>anagement</w:t>
            </w:r>
          </w:p>
          <w:p w14:paraId="5BD6F821" w14:textId="77777777" w:rsidR="00E21D96" w:rsidRDefault="00E21D96" w:rsidP="00A37B0E">
            <w:pPr>
              <w:spacing w:line="276" w:lineRule="auto"/>
              <w:rPr>
                <w:rFonts w:eastAsia="MS Gothic" w:cstheme="minorHAnsi"/>
                <w:b/>
                <w:bCs/>
              </w:rPr>
            </w:pPr>
          </w:p>
          <w:p w14:paraId="61AB55BD" w14:textId="32CECEEA" w:rsidR="002C49BC" w:rsidRDefault="00E21D96" w:rsidP="00A37B0E">
            <w:pPr>
              <w:spacing w:line="276" w:lineRule="auto"/>
              <w:rPr>
                <w:rFonts w:eastAsia="MS Gothic" w:cstheme="minorHAnsi"/>
              </w:rPr>
            </w:pPr>
            <w:r w:rsidRPr="0061729D">
              <w:rPr>
                <w:rFonts w:eastAsia="MS Gothic" w:cstheme="minorHAnsi"/>
              </w:rPr>
              <w:t>Name</w:t>
            </w:r>
            <w:r w:rsidR="002C49BC">
              <w:rPr>
                <w:rFonts w:eastAsia="MS Gothic" w:cstheme="minorHAnsi"/>
              </w:rPr>
              <w:t>:</w:t>
            </w:r>
          </w:p>
          <w:p w14:paraId="752BFA9C" w14:textId="0065EFC0" w:rsidR="00E21D96" w:rsidRPr="0061729D" w:rsidRDefault="00E21D96" w:rsidP="00A37B0E">
            <w:pPr>
              <w:spacing w:line="276" w:lineRule="auto"/>
              <w:rPr>
                <w:rFonts w:eastAsia="MS Gothic" w:cstheme="minorHAnsi"/>
              </w:rPr>
            </w:pPr>
            <w:r w:rsidRPr="0061729D">
              <w:rPr>
                <w:rFonts w:eastAsia="MS Gothic" w:cstheme="minorHAnsi"/>
              </w:rPr>
              <w:t xml:space="preserve">Agency: </w:t>
            </w:r>
          </w:p>
          <w:p w14:paraId="7A239C32" w14:textId="0D26D8F0" w:rsidR="00E21D96" w:rsidRPr="0061729D" w:rsidRDefault="00E21D96" w:rsidP="00A37B0E">
            <w:pPr>
              <w:spacing w:line="276" w:lineRule="auto"/>
              <w:rPr>
                <w:rFonts w:eastAsia="MS Gothic" w:cstheme="minorHAnsi"/>
              </w:rPr>
            </w:pPr>
            <w:r w:rsidRPr="0061729D">
              <w:rPr>
                <w:rFonts w:eastAsia="MS Gothic" w:cstheme="minorHAnsi"/>
              </w:rPr>
              <w:t xml:space="preserve">Phone: </w:t>
            </w:r>
          </w:p>
          <w:p w14:paraId="34E2BDF9" w14:textId="2207F003" w:rsidR="001C6EFD" w:rsidRPr="0061729D" w:rsidRDefault="001C6EFD" w:rsidP="00A37B0E">
            <w:pPr>
              <w:spacing w:line="276" w:lineRule="auto"/>
              <w:rPr>
                <w:rFonts w:eastAsia="MS Gothic" w:cstheme="minorHAnsi"/>
              </w:rPr>
            </w:pPr>
            <w:r w:rsidRPr="0061729D">
              <w:rPr>
                <w:rFonts w:eastAsia="MS Gothic" w:cstheme="minorHAnsi"/>
              </w:rPr>
              <w:t xml:space="preserve">Email: </w:t>
            </w:r>
          </w:p>
          <w:p w14:paraId="2F1889B9" w14:textId="03F34305" w:rsidR="00A57FAA" w:rsidRPr="00E3190F" w:rsidRDefault="001C6EFD" w:rsidP="00E3190F">
            <w:pPr>
              <w:spacing w:line="276" w:lineRule="auto"/>
              <w:rPr>
                <w:rFonts w:cstheme="minorHAnsi"/>
                <w:b/>
                <w:bCs/>
              </w:rPr>
            </w:pPr>
            <w:r w:rsidRPr="0061729D">
              <w:rPr>
                <w:rFonts w:cstheme="minorHAnsi"/>
              </w:rPr>
              <w:t>FAX:</w:t>
            </w:r>
            <w:r w:rsidRPr="001C6EFD">
              <w:rPr>
                <w:rFonts w:cstheme="minorHAnsi"/>
                <w:b/>
                <w:bCs/>
              </w:rPr>
              <w:t xml:space="preserve"> </w:t>
            </w:r>
          </w:p>
        </w:tc>
        <w:tc>
          <w:tcPr>
            <w:tcW w:w="4590" w:type="dxa"/>
            <w:gridSpan w:val="2"/>
            <w:shd w:val="clear" w:color="auto" w:fill="FFFFFF" w:themeFill="background1"/>
          </w:tcPr>
          <w:p w14:paraId="704F6739" w14:textId="77777777" w:rsidR="00A57FAA" w:rsidRPr="00D54E2C" w:rsidRDefault="00A57FAA" w:rsidP="00A37B0E">
            <w:pPr>
              <w:spacing w:line="276" w:lineRule="auto"/>
              <w:rPr>
                <w:rFonts w:cstheme="minorHAnsi"/>
              </w:rPr>
            </w:pPr>
          </w:p>
        </w:tc>
        <w:tc>
          <w:tcPr>
            <w:tcW w:w="4590" w:type="dxa"/>
            <w:shd w:val="clear" w:color="auto" w:fill="FFFFFF" w:themeFill="background1"/>
          </w:tcPr>
          <w:p w14:paraId="3137EF51" w14:textId="624119E9" w:rsidR="00A57FAA" w:rsidRDefault="00A57FAA" w:rsidP="00A37B0E">
            <w:pPr>
              <w:rPr>
                <w:bCs/>
              </w:rPr>
            </w:pPr>
            <w:r>
              <w:rPr>
                <w:bCs/>
              </w:rPr>
              <w:t xml:space="preserve">CM will be contacted when: </w:t>
            </w:r>
          </w:p>
          <w:p w14:paraId="49E4C8C6" w14:textId="77777777" w:rsidR="00A57FAA" w:rsidRDefault="00A57FAA" w:rsidP="00C608C1">
            <w:pPr>
              <w:numPr>
                <w:ilvl w:val="0"/>
                <w:numId w:val="1"/>
              </w:numPr>
              <w:rPr>
                <w:bCs/>
              </w:rPr>
            </w:pPr>
            <w:r>
              <w:rPr>
                <w:bCs/>
              </w:rPr>
              <w:t>The resident needs assistive device or other services to meet their needs</w:t>
            </w:r>
          </w:p>
          <w:p w14:paraId="2DF81E40" w14:textId="438BDC44" w:rsidR="00CC6939" w:rsidRPr="004F13CA" w:rsidRDefault="00A57FAA" w:rsidP="004F13CA">
            <w:pPr>
              <w:numPr>
                <w:ilvl w:val="0"/>
                <w:numId w:val="1"/>
              </w:numPr>
            </w:pPr>
            <w:r>
              <w:rPr>
                <w:bCs/>
              </w:rPr>
              <w:t>When the provider need help with the care plan</w:t>
            </w:r>
          </w:p>
          <w:p w14:paraId="189718A8" w14:textId="4FF44FF9" w:rsidR="00A57FAA" w:rsidRPr="00E3190F" w:rsidRDefault="00A57FAA" w:rsidP="00E3190F">
            <w:pPr>
              <w:numPr>
                <w:ilvl w:val="0"/>
                <w:numId w:val="1"/>
              </w:numPr>
            </w:pPr>
            <w:r>
              <w:rPr>
                <w:bCs/>
              </w:rPr>
              <w:t>Significant changes with the condition/needs that necessitate changes with the care plan</w:t>
            </w:r>
          </w:p>
        </w:tc>
      </w:tr>
      <w:tr w:rsidR="00927415" w:rsidRPr="00540D84" w14:paraId="6D2926BE" w14:textId="77777777" w:rsidTr="00A37B0E">
        <w:tc>
          <w:tcPr>
            <w:tcW w:w="14485" w:type="dxa"/>
            <w:gridSpan w:val="5"/>
            <w:shd w:val="clear" w:color="auto" w:fill="FFFFFF" w:themeFill="background1"/>
          </w:tcPr>
          <w:p w14:paraId="54DAEF66" w14:textId="77777777" w:rsidR="00927415" w:rsidRPr="00F77F7E" w:rsidRDefault="00927415" w:rsidP="00A37B0E">
            <w:pPr>
              <w:spacing w:line="276" w:lineRule="auto"/>
              <w:rPr>
                <w:rFonts w:cstheme="minorHAnsi"/>
                <w:b/>
                <w:bCs/>
              </w:rPr>
            </w:pPr>
            <w:bookmarkStart w:id="118" w:name="Other_issue_concern2"/>
            <w:bookmarkEnd w:id="118"/>
            <w:r w:rsidRPr="00F77F7E">
              <w:rPr>
                <w:rFonts w:cstheme="minorHAnsi"/>
                <w:b/>
                <w:bCs/>
              </w:rPr>
              <w:t>OTHER ISSUES/CONCERNS/PROBLEMS</w:t>
            </w:r>
          </w:p>
          <w:p w14:paraId="72922F30" w14:textId="55E39B93" w:rsidR="00927415" w:rsidRPr="00F77F7E" w:rsidRDefault="00927415" w:rsidP="00A37B0E">
            <w:pPr>
              <w:spacing w:line="276" w:lineRule="auto"/>
              <w:rPr>
                <w:rFonts w:cstheme="minorHAnsi"/>
                <w:b/>
                <w:bCs/>
              </w:rPr>
            </w:pPr>
          </w:p>
        </w:tc>
      </w:tr>
      <w:bookmarkStart w:id="119" w:name="NCP_Review_sig2"/>
      <w:bookmarkStart w:id="120" w:name="NCP_Review"/>
      <w:bookmarkEnd w:id="119"/>
      <w:tr w:rsidR="00A57FAA" w:rsidRPr="00540D84" w14:paraId="558E3410" w14:textId="77777777" w:rsidTr="00A37B0E">
        <w:tc>
          <w:tcPr>
            <w:tcW w:w="5305" w:type="dxa"/>
            <w:gridSpan w:val="2"/>
            <w:shd w:val="clear" w:color="auto" w:fill="FFFFFF" w:themeFill="background1"/>
          </w:tcPr>
          <w:p w14:paraId="56E65962" w14:textId="77777777" w:rsidR="00E8693F" w:rsidRPr="00E8693F" w:rsidRDefault="00A57FAA" w:rsidP="00A37B0E">
            <w:pPr>
              <w:spacing w:line="276" w:lineRule="auto"/>
              <w:rPr>
                <w:rFonts w:cstheme="minorHAnsi"/>
              </w:rPr>
            </w:pPr>
            <w:r w:rsidRPr="00502C3F">
              <w:rPr>
                <w:rFonts w:cstheme="minorHAnsi"/>
                <w:b/>
                <w:bCs/>
              </w:rPr>
              <w:fldChar w:fldCharType="begin"/>
            </w:r>
            <w:r w:rsidRPr="00502C3F">
              <w:rPr>
                <w:rFonts w:cstheme="minorHAnsi"/>
                <w:b/>
                <w:bCs/>
              </w:rPr>
              <w:instrText xml:space="preserve"> HYPERLINK  \l "NCP_Review" \o "</w:instrText>
            </w:r>
            <w:r w:rsidRPr="00E8693F">
              <w:rPr>
                <w:rFonts w:cstheme="minorHAnsi"/>
              </w:rPr>
              <w:instrText>Did you remember to include other topics that may be required, but are not included in the template such planning for: a service dog</w:instrText>
            </w:r>
            <w:r w:rsidR="00E8693F" w:rsidRPr="00E8693F">
              <w:rPr>
                <w:rFonts w:cstheme="minorHAnsi"/>
              </w:rPr>
              <w:instrText>.</w:instrText>
            </w:r>
          </w:p>
          <w:p w14:paraId="3AC934F3" w14:textId="77777777" w:rsidR="00E8693F" w:rsidRPr="00E8693F" w:rsidRDefault="00E8693F" w:rsidP="00A37B0E">
            <w:pPr>
              <w:spacing w:line="276" w:lineRule="auto"/>
              <w:rPr>
                <w:rFonts w:cstheme="minorHAnsi"/>
              </w:rPr>
            </w:pPr>
          </w:p>
          <w:p w14:paraId="4D42BA82" w14:textId="5401209F" w:rsidR="00A57FAA" w:rsidRDefault="00E8693F" w:rsidP="00A37B0E">
            <w:pPr>
              <w:spacing w:line="276" w:lineRule="auto"/>
              <w:rPr>
                <w:rFonts w:cstheme="minorHAnsi"/>
                <w:b/>
                <w:bCs/>
              </w:rPr>
            </w:pPr>
            <w:r w:rsidRPr="00E8693F">
              <w:rPr>
                <w:rFonts w:cstheme="minorHAnsi"/>
                <w:i/>
                <w:iCs/>
              </w:rPr>
              <w:instrText>Ignore the Ctrl+Click message below:</w:instrText>
            </w:r>
            <w:r w:rsidR="00A57FAA" w:rsidRPr="00502C3F">
              <w:rPr>
                <w:rFonts w:cstheme="minorHAnsi"/>
                <w:b/>
                <w:bCs/>
              </w:rPr>
              <w:instrText xml:space="preserve"> " </w:instrText>
            </w:r>
            <w:r w:rsidR="00A57FAA" w:rsidRPr="00502C3F">
              <w:rPr>
                <w:rFonts w:cstheme="minorHAnsi"/>
                <w:b/>
                <w:bCs/>
              </w:rPr>
            </w:r>
            <w:r w:rsidR="00A57FAA" w:rsidRPr="00502C3F">
              <w:rPr>
                <w:rFonts w:cstheme="minorHAnsi"/>
                <w:b/>
                <w:bCs/>
              </w:rPr>
              <w:fldChar w:fldCharType="separate"/>
            </w:r>
            <w:r w:rsidR="00A57FAA" w:rsidRPr="00502C3F">
              <w:rPr>
                <w:rStyle w:val="Hyperlink"/>
                <w:rFonts w:cstheme="minorHAnsi"/>
                <w:b/>
                <w:bCs/>
                <w:u w:val="none"/>
              </w:rPr>
              <w:t>NEGOTIATED CARE PLAN REVIEW</w:t>
            </w:r>
            <w:bookmarkEnd w:id="120"/>
            <w:r w:rsidR="00A57FAA" w:rsidRPr="00502C3F">
              <w:rPr>
                <w:rFonts w:cstheme="minorHAnsi"/>
                <w:b/>
                <w:bCs/>
              </w:rPr>
              <w:fldChar w:fldCharType="end"/>
            </w:r>
          </w:p>
          <w:p w14:paraId="5EC02CD9" w14:textId="77777777" w:rsidR="006108AC" w:rsidRPr="006108AC" w:rsidRDefault="006108AC" w:rsidP="00A37B0E">
            <w:pPr>
              <w:spacing w:line="276" w:lineRule="auto"/>
              <w:rPr>
                <w:rFonts w:cstheme="minorHAnsi"/>
              </w:rPr>
            </w:pPr>
          </w:p>
        </w:tc>
        <w:tc>
          <w:tcPr>
            <w:tcW w:w="4590" w:type="dxa"/>
            <w:gridSpan w:val="2"/>
            <w:shd w:val="clear" w:color="auto" w:fill="FFFFFF" w:themeFill="background1"/>
          </w:tcPr>
          <w:p w14:paraId="0D857B58" w14:textId="77777777" w:rsidR="00A57FAA" w:rsidRPr="00221426" w:rsidRDefault="00A57FAA" w:rsidP="00A37B0E">
            <w:pPr>
              <w:spacing w:line="276" w:lineRule="auto"/>
              <w:rPr>
                <w:rFonts w:cstheme="minorHAnsi"/>
              </w:rPr>
            </w:pPr>
            <w:r w:rsidRPr="00221426">
              <w:rPr>
                <w:rFonts w:cstheme="minorHAnsi"/>
              </w:rPr>
              <w:t xml:space="preserve">The resident will participate in </w:t>
            </w:r>
            <w:r>
              <w:rPr>
                <w:rFonts w:cstheme="minorHAnsi"/>
              </w:rPr>
              <w:t xml:space="preserve">their </w:t>
            </w:r>
            <w:r w:rsidRPr="00221426">
              <w:rPr>
                <w:rFonts w:cstheme="minorHAnsi"/>
              </w:rPr>
              <w:t xml:space="preserve">NCP </w:t>
            </w:r>
            <w:r>
              <w:rPr>
                <w:rFonts w:cstheme="minorHAnsi"/>
              </w:rPr>
              <w:t>development/</w:t>
            </w:r>
            <w:r w:rsidRPr="00221426">
              <w:rPr>
                <w:rFonts w:cstheme="minorHAnsi"/>
              </w:rPr>
              <w:t xml:space="preserve">reviews </w:t>
            </w:r>
            <w:r>
              <w:rPr>
                <w:rFonts w:cstheme="minorHAnsi"/>
              </w:rPr>
              <w:t>to th</w:t>
            </w:r>
            <w:r w:rsidRPr="00221426">
              <w:rPr>
                <w:rFonts w:cstheme="minorHAnsi"/>
              </w:rPr>
              <w:t>e extent they are able.</w:t>
            </w:r>
          </w:p>
        </w:tc>
        <w:tc>
          <w:tcPr>
            <w:tcW w:w="4590" w:type="dxa"/>
            <w:shd w:val="clear" w:color="auto" w:fill="FFFFFF" w:themeFill="background1"/>
          </w:tcPr>
          <w:p w14:paraId="54D991C5" w14:textId="28D63382" w:rsidR="00A57FAA" w:rsidRDefault="00A57FAA" w:rsidP="00A37B0E">
            <w:pPr>
              <w:spacing w:line="276" w:lineRule="auto"/>
              <w:rPr>
                <w:rFonts w:cstheme="minorHAnsi"/>
              </w:rPr>
            </w:pPr>
            <w:bookmarkStart w:id="121" w:name="_Hlk143775499"/>
            <w:r>
              <w:rPr>
                <w:rFonts w:cstheme="minorHAnsi"/>
              </w:rPr>
              <w:t>This NCP will be reviewed</w:t>
            </w:r>
            <w:r w:rsidR="00B97795">
              <w:rPr>
                <w:rFonts w:cstheme="minorHAnsi"/>
              </w:rPr>
              <w:t>/revised</w:t>
            </w:r>
            <w:r>
              <w:rPr>
                <w:rFonts w:cstheme="minorHAnsi"/>
              </w:rPr>
              <w:t>:</w:t>
            </w:r>
          </w:p>
          <w:bookmarkEnd w:id="121"/>
          <w:p w14:paraId="39BA1240"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325AF95E"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p>
          <w:p w14:paraId="671D5600"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2237E663" w14:textId="4C02A046" w:rsidR="00A57FAA" w:rsidRPr="00C90924"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least every twelve months.</w:t>
            </w:r>
          </w:p>
        </w:tc>
      </w:tr>
    </w:tbl>
    <w:p w14:paraId="472F180B" w14:textId="77777777" w:rsidR="003B602D" w:rsidRDefault="003B602D" w:rsidP="003B602D">
      <w:pPr>
        <w:spacing w:after="0" w:line="240" w:lineRule="auto"/>
        <w:rPr>
          <w:rFonts w:cstheme="minorHAnsi"/>
          <w:b/>
          <w:bCs/>
          <w:sz w:val="24"/>
          <w:szCs w:val="24"/>
        </w:rPr>
      </w:pPr>
      <w:r>
        <w:rPr>
          <w:rFonts w:cstheme="minorHAnsi"/>
          <w:b/>
          <w:bCs/>
          <w:sz w:val="24"/>
          <w:szCs w:val="24"/>
        </w:rPr>
        <w:t>Abbreviations used in this NCP: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3B602D" w14:paraId="2547A59E" w14:textId="77777777" w:rsidTr="00521EFA">
        <w:tc>
          <w:tcPr>
            <w:tcW w:w="3597" w:type="dxa"/>
          </w:tcPr>
          <w:p w14:paraId="74BA3ECD" w14:textId="77777777" w:rsidR="003B602D" w:rsidRPr="000479F8" w:rsidRDefault="003B602D" w:rsidP="00521EFA">
            <w:pPr>
              <w:rPr>
                <w:rFonts w:cs="Arial"/>
              </w:rPr>
            </w:pPr>
            <w:r w:rsidRPr="00F03C70">
              <w:rPr>
                <w:rFonts w:cs="Arial"/>
              </w:rPr>
              <w:t>ADL= Activities of Daily Living</w:t>
            </w:r>
          </w:p>
        </w:tc>
        <w:tc>
          <w:tcPr>
            <w:tcW w:w="3597" w:type="dxa"/>
          </w:tcPr>
          <w:p w14:paraId="28083263" w14:textId="77777777" w:rsidR="003B602D" w:rsidRDefault="003B602D" w:rsidP="00521EFA">
            <w:pPr>
              <w:rPr>
                <w:rFonts w:cstheme="minorHAnsi"/>
                <w:b/>
                <w:bCs/>
                <w:sz w:val="24"/>
                <w:szCs w:val="24"/>
              </w:rPr>
            </w:pPr>
            <w:r>
              <w:rPr>
                <w:rFonts w:cs="Arial"/>
              </w:rPr>
              <w:t>D</w:t>
            </w:r>
            <w:r w:rsidRPr="00F03C70">
              <w:rPr>
                <w:rFonts w:cs="Arial"/>
              </w:rPr>
              <w:t>POA</w:t>
            </w:r>
            <w:r>
              <w:rPr>
                <w:rFonts w:cs="Arial"/>
              </w:rPr>
              <w:t xml:space="preserve"> = Durable </w:t>
            </w:r>
            <w:r w:rsidRPr="00F03C70">
              <w:rPr>
                <w:rFonts w:cs="Arial"/>
              </w:rPr>
              <w:t>Power of Attorney</w:t>
            </w:r>
          </w:p>
        </w:tc>
        <w:tc>
          <w:tcPr>
            <w:tcW w:w="3598" w:type="dxa"/>
          </w:tcPr>
          <w:p w14:paraId="5D81D9CD" w14:textId="77777777" w:rsidR="003B602D" w:rsidRDefault="003B602D" w:rsidP="00521EFA">
            <w:pPr>
              <w:rPr>
                <w:rFonts w:cstheme="minorHAnsi"/>
                <w:b/>
                <w:bCs/>
                <w:sz w:val="24"/>
                <w:szCs w:val="24"/>
              </w:rPr>
            </w:pPr>
            <w:r w:rsidRPr="00F03C70">
              <w:rPr>
                <w:rFonts w:cs="Arial"/>
              </w:rPr>
              <w:t>MD = medical doctor</w:t>
            </w:r>
          </w:p>
        </w:tc>
        <w:tc>
          <w:tcPr>
            <w:tcW w:w="3598" w:type="dxa"/>
          </w:tcPr>
          <w:p w14:paraId="598D8582" w14:textId="77777777" w:rsidR="003B602D" w:rsidRDefault="003B602D" w:rsidP="00521EFA">
            <w:pPr>
              <w:rPr>
                <w:rFonts w:cstheme="minorHAnsi"/>
                <w:b/>
                <w:bCs/>
                <w:sz w:val="24"/>
                <w:szCs w:val="24"/>
              </w:rPr>
            </w:pPr>
            <w:r w:rsidRPr="00F03C70">
              <w:rPr>
                <w:rFonts w:cs="Arial"/>
              </w:rPr>
              <w:t>W/c= Wheelchair</w:t>
            </w:r>
          </w:p>
        </w:tc>
      </w:tr>
      <w:tr w:rsidR="003B602D" w14:paraId="7CCD9D4D" w14:textId="77777777" w:rsidTr="00521EFA">
        <w:tc>
          <w:tcPr>
            <w:tcW w:w="3597" w:type="dxa"/>
          </w:tcPr>
          <w:p w14:paraId="48A96CA0" w14:textId="77777777" w:rsidR="003B602D" w:rsidRDefault="003B602D" w:rsidP="00521EFA">
            <w:pPr>
              <w:rPr>
                <w:rFonts w:cstheme="minorHAnsi"/>
                <w:b/>
                <w:bCs/>
                <w:sz w:val="24"/>
                <w:szCs w:val="24"/>
              </w:rPr>
            </w:pPr>
            <w:r w:rsidRPr="00F03C70">
              <w:rPr>
                <w:rFonts w:cs="Arial"/>
              </w:rPr>
              <w:t>AFH = Adult Family Home</w:t>
            </w:r>
          </w:p>
        </w:tc>
        <w:tc>
          <w:tcPr>
            <w:tcW w:w="3597" w:type="dxa"/>
          </w:tcPr>
          <w:p w14:paraId="26B901E1" w14:textId="77777777" w:rsidR="003B602D" w:rsidRDefault="003B602D" w:rsidP="00521EFA">
            <w:pPr>
              <w:rPr>
                <w:rFonts w:cstheme="minorHAnsi"/>
                <w:b/>
                <w:bCs/>
                <w:sz w:val="24"/>
                <w:szCs w:val="24"/>
              </w:rPr>
            </w:pPr>
            <w:r w:rsidRPr="00F03C70">
              <w:rPr>
                <w:rFonts w:cs="Arial"/>
              </w:rPr>
              <w:t>D/t = due to</w:t>
            </w:r>
          </w:p>
        </w:tc>
        <w:tc>
          <w:tcPr>
            <w:tcW w:w="3598" w:type="dxa"/>
          </w:tcPr>
          <w:p w14:paraId="2289E0B8" w14:textId="77777777" w:rsidR="003B602D" w:rsidRDefault="003B602D" w:rsidP="00521EFA">
            <w:pPr>
              <w:rPr>
                <w:rFonts w:cstheme="minorHAnsi"/>
                <w:b/>
                <w:bCs/>
                <w:sz w:val="24"/>
                <w:szCs w:val="24"/>
              </w:rPr>
            </w:pPr>
            <w:r w:rsidRPr="00F03C70">
              <w:rPr>
                <w:rFonts w:cs="Arial"/>
              </w:rPr>
              <w:t>PCP = primary care physician</w:t>
            </w:r>
          </w:p>
        </w:tc>
        <w:tc>
          <w:tcPr>
            <w:tcW w:w="3598" w:type="dxa"/>
          </w:tcPr>
          <w:p w14:paraId="1E7EAD5D" w14:textId="77777777" w:rsidR="003B602D" w:rsidRDefault="003B602D" w:rsidP="00521EFA">
            <w:pPr>
              <w:rPr>
                <w:rFonts w:cstheme="minorHAnsi"/>
                <w:b/>
                <w:bCs/>
                <w:sz w:val="24"/>
                <w:szCs w:val="24"/>
              </w:rPr>
            </w:pPr>
          </w:p>
        </w:tc>
      </w:tr>
      <w:tr w:rsidR="003B602D" w14:paraId="711F2EDD" w14:textId="77777777" w:rsidTr="00521EFA">
        <w:tc>
          <w:tcPr>
            <w:tcW w:w="3597" w:type="dxa"/>
          </w:tcPr>
          <w:p w14:paraId="77188EFA" w14:textId="77777777" w:rsidR="003B602D" w:rsidRPr="00F03C70" w:rsidRDefault="003B602D" w:rsidP="00521EFA">
            <w:pPr>
              <w:rPr>
                <w:rFonts w:cs="Arial"/>
              </w:rPr>
            </w:pPr>
            <w:r w:rsidRPr="00F03C70">
              <w:rPr>
                <w:rFonts w:cs="Arial"/>
              </w:rPr>
              <w:t>CG = Caregiver</w:t>
            </w:r>
          </w:p>
        </w:tc>
        <w:tc>
          <w:tcPr>
            <w:tcW w:w="3597" w:type="dxa"/>
          </w:tcPr>
          <w:p w14:paraId="0431FE57" w14:textId="77777777" w:rsidR="003B602D" w:rsidRDefault="003B602D" w:rsidP="00521EFA">
            <w:pPr>
              <w:rPr>
                <w:rFonts w:cstheme="minorHAnsi"/>
                <w:b/>
                <w:bCs/>
                <w:sz w:val="24"/>
                <w:szCs w:val="24"/>
              </w:rPr>
            </w:pPr>
            <w:r w:rsidRPr="00F03C70">
              <w:rPr>
                <w:rFonts w:cs="Arial"/>
              </w:rPr>
              <w:t>Hx = history</w:t>
            </w:r>
          </w:p>
        </w:tc>
        <w:tc>
          <w:tcPr>
            <w:tcW w:w="3598" w:type="dxa"/>
          </w:tcPr>
          <w:p w14:paraId="0CF70A47" w14:textId="77777777" w:rsidR="003B602D" w:rsidRDefault="003B602D" w:rsidP="00521EFA">
            <w:pPr>
              <w:rPr>
                <w:rFonts w:cstheme="minorHAnsi"/>
                <w:b/>
                <w:bCs/>
                <w:sz w:val="24"/>
                <w:szCs w:val="24"/>
              </w:rPr>
            </w:pPr>
            <w:r w:rsidRPr="00F03C70">
              <w:rPr>
                <w:rFonts w:cs="Arial"/>
              </w:rPr>
              <w:t>PRN = As needed</w:t>
            </w:r>
          </w:p>
        </w:tc>
        <w:tc>
          <w:tcPr>
            <w:tcW w:w="3598" w:type="dxa"/>
          </w:tcPr>
          <w:p w14:paraId="7C5201E2" w14:textId="77777777" w:rsidR="003B602D" w:rsidRDefault="003B602D" w:rsidP="00521EFA">
            <w:pPr>
              <w:rPr>
                <w:rFonts w:cstheme="minorHAnsi"/>
                <w:b/>
                <w:bCs/>
                <w:sz w:val="24"/>
                <w:szCs w:val="24"/>
              </w:rPr>
            </w:pPr>
          </w:p>
        </w:tc>
      </w:tr>
      <w:tr w:rsidR="003B602D" w14:paraId="3B74E952" w14:textId="77777777" w:rsidTr="00521EFA">
        <w:tc>
          <w:tcPr>
            <w:tcW w:w="3597" w:type="dxa"/>
          </w:tcPr>
          <w:p w14:paraId="5455C68D" w14:textId="77777777" w:rsidR="003B602D" w:rsidRPr="00F03C70" w:rsidRDefault="003B602D" w:rsidP="00521EFA">
            <w:pPr>
              <w:rPr>
                <w:rFonts w:cs="Arial"/>
              </w:rPr>
            </w:pPr>
            <w:r w:rsidRPr="00F03C70">
              <w:rPr>
                <w:rFonts w:cs="Arial"/>
              </w:rPr>
              <w:t>Dr. = Doctor</w:t>
            </w:r>
          </w:p>
        </w:tc>
        <w:tc>
          <w:tcPr>
            <w:tcW w:w="3597" w:type="dxa"/>
          </w:tcPr>
          <w:p w14:paraId="79AEE935" w14:textId="77777777" w:rsidR="003B602D" w:rsidRPr="00F03C70" w:rsidRDefault="003B602D" w:rsidP="00521EFA">
            <w:pPr>
              <w:rPr>
                <w:rFonts w:cs="Arial"/>
              </w:rPr>
            </w:pPr>
            <w:r w:rsidRPr="00F03C70">
              <w:rPr>
                <w:rFonts w:cs="Arial"/>
              </w:rPr>
              <w:t>MAR = medication assistance record</w:t>
            </w:r>
          </w:p>
        </w:tc>
        <w:tc>
          <w:tcPr>
            <w:tcW w:w="3598" w:type="dxa"/>
          </w:tcPr>
          <w:p w14:paraId="46359C3A" w14:textId="77777777" w:rsidR="003B602D" w:rsidRPr="00F03C70" w:rsidRDefault="003B602D" w:rsidP="00521EFA">
            <w:pPr>
              <w:rPr>
                <w:rFonts w:cs="Arial"/>
              </w:rPr>
            </w:pPr>
            <w:r w:rsidRPr="00F03C70">
              <w:rPr>
                <w:rFonts w:cs="Arial"/>
              </w:rPr>
              <w:t>RND = Register Nurse Delegator</w:t>
            </w:r>
          </w:p>
        </w:tc>
        <w:tc>
          <w:tcPr>
            <w:tcW w:w="3598" w:type="dxa"/>
          </w:tcPr>
          <w:p w14:paraId="11B72E39" w14:textId="77777777" w:rsidR="003B602D" w:rsidRDefault="003B602D" w:rsidP="00521EFA">
            <w:pPr>
              <w:rPr>
                <w:rFonts w:cstheme="minorHAnsi"/>
                <w:b/>
                <w:bCs/>
                <w:sz w:val="24"/>
                <w:szCs w:val="24"/>
              </w:rPr>
            </w:pPr>
          </w:p>
        </w:tc>
      </w:tr>
    </w:tbl>
    <w:p w14:paraId="0E46A644" w14:textId="6E107759" w:rsidR="00A6482A" w:rsidRDefault="00A37B0E" w:rsidP="003E42DA">
      <w:pPr>
        <w:spacing w:after="0" w:line="240" w:lineRule="auto"/>
        <w:rPr>
          <w:rFonts w:cstheme="minorHAnsi"/>
          <w:b/>
          <w:bCs/>
          <w:sz w:val="28"/>
          <w:szCs w:val="28"/>
        </w:rPr>
      </w:pPr>
      <w:r>
        <w:rPr>
          <w:rFonts w:cstheme="minorHAnsi"/>
          <w:b/>
          <w:bCs/>
          <w:sz w:val="24"/>
          <w:szCs w:val="24"/>
        </w:rPr>
        <w:lastRenderedPageBreak/>
        <w:br w:type="textWrapping" w:clear="all"/>
      </w:r>
      <w:r w:rsidR="00A6482A">
        <w:rPr>
          <w:rFonts w:cstheme="minorHAnsi"/>
          <w:b/>
          <w:bCs/>
          <w:sz w:val="28"/>
          <w:szCs w:val="28"/>
        </w:rPr>
        <w:t>Negotiated Care Plan Review and Approval</w:t>
      </w:r>
    </w:p>
    <w:p w14:paraId="528353BD" w14:textId="77777777" w:rsidR="00F12B06" w:rsidRPr="00F12B06" w:rsidRDefault="00C06F49" w:rsidP="00F12B06">
      <w:pPr>
        <w:rPr>
          <w:rFonts w:cstheme="minorHAnsi"/>
          <w:b/>
          <w:bCs/>
        </w:rPr>
      </w:pPr>
      <w:bookmarkStart w:id="122" w:name="_Hlk81906786"/>
      <w:r w:rsidRPr="00F12B06">
        <w:rPr>
          <w:rFonts w:cstheme="minorHAnsi"/>
          <w:b/>
          <w:bCs/>
        </w:rPr>
        <w:t>DATE OF ORIGINAL PLAN:</w:t>
      </w:r>
      <w:r w:rsidR="002A5D43" w:rsidRPr="00F12B06">
        <w:rPr>
          <w:rFonts w:cstheme="minorHAnsi"/>
          <w:b/>
          <w:bCs/>
        </w:rPr>
        <w:t xml:space="preserve"> </w:t>
      </w:r>
    </w:p>
    <w:p w14:paraId="13847AE2" w14:textId="3CF2DE2D" w:rsidR="00DE69E1" w:rsidRPr="00F51CAF" w:rsidRDefault="00C06F49" w:rsidP="00F12B06">
      <w:r w:rsidRPr="00F12B06">
        <w:t>Date</w:t>
      </w:r>
      <w:r w:rsidR="00EC3AC8">
        <w:t>s</w:t>
      </w:r>
      <w:r w:rsidRPr="00F12B06">
        <w:t xml:space="preserve"> of Review/</w:t>
      </w:r>
      <w:bookmarkStart w:id="123" w:name="Revision"/>
      <w:r w:rsidR="00DE69E1" w:rsidRPr="00F51CAF">
        <w:fldChar w:fldCharType="begin"/>
      </w:r>
      <w:r w:rsidR="00DE69E1" w:rsidRPr="00F51CAF">
        <w:instrText xml:space="preserve"> HYPERLINK  \l "Revision" \o " WAC 388-76-10380</w:instrText>
      </w:r>
    </w:p>
    <w:p w14:paraId="5C6ADD48" w14:textId="77777777" w:rsidR="00DE69E1" w:rsidRPr="00F51CAF" w:rsidRDefault="00DE69E1" w:rsidP="00F12B06">
      <w:r w:rsidRPr="00F51CAF">
        <w:instrText>Negotiated care plan—Timing of reviews and revisions.</w:instrText>
      </w:r>
    </w:p>
    <w:p w14:paraId="0AB8014E" w14:textId="77777777" w:rsidR="00DE69E1" w:rsidRPr="00F51CAF" w:rsidRDefault="00DE69E1" w:rsidP="00F12B06">
      <w:r w:rsidRPr="00F51CAF">
        <w:instrText>The adult family home must ensure that each resident's negotiated care plan is reviewed and revised as follows:</w:instrText>
      </w:r>
    </w:p>
    <w:p w14:paraId="5016C143" w14:textId="77777777" w:rsidR="00DE69E1" w:rsidRPr="00F51CAF" w:rsidRDefault="00DE69E1" w:rsidP="00F12B06">
      <w:r w:rsidRPr="00F51CAF">
        <w:instrText>(1) After an assessment for a significant change in the resident's physical or mental condition;</w:instrText>
      </w:r>
    </w:p>
    <w:p w14:paraId="1400FC76" w14:textId="77777777" w:rsidR="00DE69E1" w:rsidRPr="00F51CAF" w:rsidRDefault="00DE69E1" w:rsidP="00F12B06">
      <w:r w:rsidRPr="00F51CAF">
        <w:instrText>(2) When the plan, or parts of the plan, no longer address the resident's needs and preferences;</w:instrText>
      </w:r>
    </w:p>
    <w:p w14:paraId="04E1FB89" w14:textId="77777777" w:rsidR="00DE69E1" w:rsidRPr="00F51CAF" w:rsidRDefault="00DE69E1" w:rsidP="00F12B06">
      <w:r w:rsidRPr="00F51CAF">
        <w:instrText>(3) At the request of the resident or the resident representative; or</w:instrText>
      </w:r>
    </w:p>
    <w:p w14:paraId="6C7B60E0" w14:textId="77777777" w:rsidR="00DE69E1" w:rsidRPr="00F51CAF" w:rsidRDefault="00DE69E1" w:rsidP="00F12B06">
      <w:r w:rsidRPr="00F51CAF">
        <w:instrText>(4) At least every twelve months</w:instrText>
      </w:r>
    </w:p>
    <w:p w14:paraId="59CB5A0E" w14:textId="77777777" w:rsidR="00BD7BC8" w:rsidRPr="00F51CAF" w:rsidRDefault="00BD7BC8" w:rsidP="00F12B06"/>
    <w:p w14:paraId="544074B9" w14:textId="54CD0F28" w:rsidR="00C06F49" w:rsidRPr="00F51CAF" w:rsidRDefault="002D3561" w:rsidP="00F12B06">
      <w:r w:rsidRPr="00F51CAF">
        <w:instrText>Ignore the Ctrl+Click message below:</w:instrText>
      </w:r>
      <w:r w:rsidR="00DE69E1" w:rsidRPr="00F51CAF">
        <w:instrText xml:space="preserve">" </w:instrText>
      </w:r>
      <w:r w:rsidR="00DE69E1" w:rsidRPr="00F51CAF">
        <w:fldChar w:fldCharType="separate"/>
      </w:r>
      <w:r w:rsidR="00C06F49" w:rsidRPr="00F51CAF">
        <w:rPr>
          <w:rStyle w:val="Hyperlink"/>
          <w:u w:val="none"/>
        </w:rPr>
        <w:t>Revision</w:t>
      </w:r>
      <w:bookmarkEnd w:id="123"/>
      <w:r w:rsidR="00DE69E1" w:rsidRPr="00F51CAF">
        <w:fldChar w:fldCharType="end"/>
      </w:r>
      <w:r w:rsidR="00C06F49" w:rsidRPr="00F51CAF">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880"/>
        <w:gridCol w:w="3587"/>
        <w:gridCol w:w="814"/>
        <w:gridCol w:w="4419"/>
      </w:tblGrid>
      <w:tr w:rsidR="00C60B2B" w:rsidRPr="00A6482A" w14:paraId="2E182918" w14:textId="7FE1DE54" w:rsidTr="00A81BD1">
        <w:trPr>
          <w:trHeight w:val="70"/>
          <w:tblHeader/>
        </w:trPr>
        <w:tc>
          <w:tcPr>
            <w:tcW w:w="2785" w:type="dxa"/>
            <w:shd w:val="clear" w:color="auto" w:fill="F2F2F2" w:themeFill="background1" w:themeFillShade="F2"/>
          </w:tcPr>
          <w:bookmarkStart w:id="124" w:name="Involved_NCP_dev"/>
          <w:p w14:paraId="47CAC715" w14:textId="7B4C23B7" w:rsidR="00C60B2B" w:rsidRPr="00265491" w:rsidRDefault="00C60B2B" w:rsidP="00924D91">
            <w:pPr>
              <w:pStyle w:val="List2numbered"/>
              <w:numPr>
                <w:ilvl w:val="0"/>
                <w:numId w:val="0"/>
              </w:numPr>
              <w:rPr>
                <w:rFonts w:asciiTheme="minorHAnsi" w:hAnsiTheme="minorHAnsi" w:cstheme="minorHAnsi"/>
                <w:sz w:val="22"/>
                <w:szCs w:val="22"/>
              </w:rPr>
            </w:pPr>
            <w:r w:rsidRPr="00265491">
              <w:rPr>
                <w:rFonts w:asciiTheme="minorHAnsi" w:hAnsiTheme="minorHAnsi" w:cstheme="minorHAnsi"/>
                <w:b/>
                <w:bCs/>
                <w:sz w:val="22"/>
                <w:szCs w:val="22"/>
              </w:rPr>
              <w:fldChar w:fldCharType="begin"/>
            </w:r>
            <w:r w:rsidRPr="00265491">
              <w:rPr>
                <w:rFonts w:asciiTheme="minorHAnsi" w:hAnsiTheme="minorHAnsi" w:cstheme="minorHAnsi"/>
                <w:b/>
                <w:bCs/>
                <w:sz w:val="22"/>
                <w:szCs w:val="22"/>
              </w:rPr>
              <w:instrText xml:space="preserve"> HYPERLINK  \l "Involved_NCP_dev" \o "</w:instrText>
            </w:r>
            <w:r w:rsidRPr="00265491">
              <w:rPr>
                <w:rFonts w:asciiTheme="minorHAnsi" w:hAnsiTheme="minorHAnsi" w:cstheme="minorHAnsi"/>
                <w:sz w:val="22"/>
                <w:szCs w:val="22"/>
              </w:rPr>
              <w:instrText xml:space="preserve"> When developing the NCP, the AFH must</w:instrText>
            </w:r>
            <w:r w:rsidR="00845299" w:rsidRPr="00265491">
              <w:rPr>
                <w:rFonts w:asciiTheme="minorHAnsi" w:hAnsiTheme="minorHAnsi" w:cstheme="minorHAnsi"/>
                <w:sz w:val="22"/>
                <w:szCs w:val="22"/>
              </w:rPr>
              <w:instrText xml:space="preserve"> i</w:instrText>
            </w:r>
            <w:r w:rsidRPr="00265491">
              <w:rPr>
                <w:rFonts w:asciiTheme="minorHAnsi" w:hAnsiTheme="minorHAnsi" w:cstheme="minorHAnsi"/>
                <w:sz w:val="22"/>
                <w:szCs w:val="22"/>
              </w:rPr>
              <w:instrText xml:space="preserve">nvolve the resident, their family </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if the resident requests</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 xml:space="preserve">, the resident’s representative </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if there is one</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 xml:space="preserve">, professionals involved in the care of the resident, other individuals the resident requested, and the CM for </w:instrText>
            </w:r>
            <w:r w:rsidR="00845299" w:rsidRPr="00265491">
              <w:rPr>
                <w:rFonts w:asciiTheme="minorHAnsi" w:hAnsiTheme="minorHAnsi" w:cstheme="minorHAnsi"/>
                <w:sz w:val="22"/>
                <w:szCs w:val="22"/>
              </w:rPr>
              <w:instrText xml:space="preserve">residents receiving </w:instrText>
            </w:r>
            <w:r w:rsidR="009109EE" w:rsidRPr="00265491">
              <w:rPr>
                <w:rFonts w:asciiTheme="minorHAnsi" w:hAnsiTheme="minorHAnsi" w:cstheme="minorHAnsi"/>
                <w:sz w:val="22"/>
                <w:szCs w:val="22"/>
              </w:rPr>
              <w:instrText xml:space="preserve">care and services paid through </w:instrText>
            </w:r>
            <w:r w:rsidRPr="00265491">
              <w:rPr>
                <w:rFonts w:asciiTheme="minorHAnsi" w:hAnsiTheme="minorHAnsi" w:cstheme="minorHAnsi"/>
                <w:sz w:val="22"/>
                <w:szCs w:val="22"/>
              </w:rPr>
              <w:instrText>Medicaid. WAC 388-76-10370</w:instrText>
            </w:r>
            <w:r w:rsidR="00E8693F" w:rsidRPr="00265491">
              <w:rPr>
                <w:rFonts w:asciiTheme="minorHAnsi" w:hAnsiTheme="minorHAnsi" w:cstheme="minorHAnsi"/>
                <w:sz w:val="22"/>
                <w:szCs w:val="22"/>
              </w:rPr>
              <w:instrText>.</w:instrText>
            </w:r>
          </w:p>
          <w:p w14:paraId="40EF7B01" w14:textId="77777777" w:rsidR="00E8693F" w:rsidRPr="00265491" w:rsidRDefault="00E8693F" w:rsidP="00924D91">
            <w:pPr>
              <w:pStyle w:val="List2numbered"/>
              <w:numPr>
                <w:ilvl w:val="0"/>
                <w:numId w:val="0"/>
              </w:numPr>
              <w:rPr>
                <w:rFonts w:asciiTheme="minorHAnsi" w:hAnsiTheme="minorHAnsi" w:cstheme="minorHAnsi"/>
                <w:sz w:val="22"/>
                <w:szCs w:val="22"/>
              </w:rPr>
            </w:pPr>
          </w:p>
          <w:p w14:paraId="49443D5B" w14:textId="39DD6FED" w:rsidR="00C60B2B" w:rsidRPr="00924D91" w:rsidRDefault="00E8693F" w:rsidP="002D3561">
            <w:pPr>
              <w:pStyle w:val="List2numbered"/>
              <w:numPr>
                <w:ilvl w:val="0"/>
                <w:numId w:val="0"/>
              </w:numPr>
              <w:rPr>
                <w:rFonts w:cstheme="minorHAnsi"/>
                <w:b/>
                <w:bCs/>
              </w:rPr>
            </w:pPr>
            <w:r w:rsidRPr="00265491">
              <w:rPr>
                <w:rFonts w:asciiTheme="minorHAnsi" w:hAnsiTheme="minorHAnsi" w:cstheme="minorHAnsi"/>
                <w:i/>
                <w:iCs/>
                <w:sz w:val="22"/>
                <w:szCs w:val="22"/>
              </w:rPr>
              <w:instrText>Ignore the Ctrl+Click message below:</w:instrText>
            </w:r>
            <w:r w:rsidR="00C60B2B" w:rsidRPr="00265491">
              <w:rPr>
                <w:rFonts w:asciiTheme="minorHAnsi" w:hAnsiTheme="minorHAnsi" w:cstheme="minorHAnsi"/>
                <w:b/>
                <w:bCs/>
                <w:sz w:val="22"/>
                <w:szCs w:val="22"/>
              </w:rPr>
              <w:instrText xml:space="preserve">" </w:instrText>
            </w:r>
            <w:r w:rsidR="00C60B2B" w:rsidRPr="00265491">
              <w:rPr>
                <w:rFonts w:asciiTheme="minorHAnsi" w:hAnsiTheme="minorHAnsi" w:cstheme="minorHAnsi"/>
                <w:b/>
                <w:bCs/>
                <w:sz w:val="22"/>
                <w:szCs w:val="22"/>
              </w:rPr>
            </w:r>
            <w:r w:rsidR="00C60B2B" w:rsidRPr="00265491">
              <w:rPr>
                <w:rFonts w:asciiTheme="minorHAnsi" w:hAnsiTheme="minorHAnsi" w:cstheme="minorHAnsi"/>
                <w:b/>
                <w:bCs/>
                <w:sz w:val="22"/>
                <w:szCs w:val="22"/>
              </w:rPr>
              <w:fldChar w:fldCharType="separate"/>
            </w:r>
            <w:r w:rsidR="00C60B2B" w:rsidRPr="00265491">
              <w:rPr>
                <w:rStyle w:val="Hyperlink"/>
                <w:rFonts w:asciiTheme="minorHAnsi" w:hAnsiTheme="minorHAnsi" w:cstheme="minorHAnsi"/>
                <w:b/>
                <w:bCs/>
                <w:sz w:val="22"/>
                <w:szCs w:val="22"/>
                <w:u w:val="none"/>
              </w:rPr>
              <w:t>INVOLVED IN NCP DEVELOPMENT</w:t>
            </w:r>
            <w:bookmarkEnd w:id="124"/>
            <w:r w:rsidR="00C60B2B" w:rsidRPr="00265491">
              <w:rPr>
                <w:rFonts w:asciiTheme="minorHAnsi" w:hAnsiTheme="minorHAnsi" w:cstheme="minorHAnsi"/>
                <w:b/>
                <w:bCs/>
                <w:sz w:val="22"/>
                <w:szCs w:val="22"/>
              </w:rPr>
              <w:fldChar w:fldCharType="end"/>
            </w:r>
          </w:p>
        </w:tc>
        <w:tc>
          <w:tcPr>
            <w:tcW w:w="2880" w:type="dxa"/>
            <w:shd w:val="clear" w:color="auto" w:fill="F2F2F2" w:themeFill="background1" w:themeFillShade="F2"/>
            <w:vAlign w:val="center"/>
          </w:tcPr>
          <w:p w14:paraId="59F2A5E5" w14:textId="03632A98" w:rsidR="00C60B2B" w:rsidRPr="00A6482A" w:rsidRDefault="00EC3AC8" w:rsidP="00485AC0">
            <w:pPr>
              <w:spacing w:after="0" w:line="240" w:lineRule="auto"/>
              <w:jc w:val="center"/>
              <w:rPr>
                <w:rFonts w:cstheme="minorHAnsi"/>
                <w:b/>
                <w:bCs/>
              </w:rPr>
            </w:pPr>
            <w:r>
              <w:rPr>
                <w:rFonts w:cstheme="minorHAnsi"/>
                <w:b/>
                <w:bCs/>
              </w:rPr>
              <w:t>PERSON</w:t>
            </w:r>
            <w:r w:rsidR="00D26892">
              <w:rPr>
                <w:rFonts w:cstheme="minorHAnsi"/>
                <w:b/>
                <w:bCs/>
              </w:rPr>
              <w:t xml:space="preserve"> APPROVING PLAN </w:t>
            </w:r>
          </w:p>
        </w:tc>
        <w:tc>
          <w:tcPr>
            <w:tcW w:w="3587" w:type="dxa"/>
            <w:tcBorders>
              <w:right w:val="nil"/>
            </w:tcBorders>
            <w:shd w:val="clear" w:color="auto" w:fill="F2F2F2" w:themeFill="background1" w:themeFillShade="F2"/>
            <w:vAlign w:val="center"/>
          </w:tcPr>
          <w:p w14:paraId="4CD33A3A" w14:textId="77777777" w:rsidR="00C60B2B" w:rsidRPr="00A6482A" w:rsidRDefault="00C60B2B" w:rsidP="00A81BD1">
            <w:pPr>
              <w:spacing w:after="0" w:line="240" w:lineRule="auto"/>
              <w:rPr>
                <w:rFonts w:cstheme="minorHAnsi"/>
                <w:b/>
                <w:bCs/>
              </w:rPr>
            </w:pPr>
            <w:r w:rsidRPr="00A6482A">
              <w:rPr>
                <w:rFonts w:cstheme="minorHAnsi"/>
                <w:b/>
                <w:bCs/>
              </w:rPr>
              <w:t xml:space="preserve">SIGNATURE </w:t>
            </w:r>
          </w:p>
        </w:tc>
        <w:tc>
          <w:tcPr>
            <w:tcW w:w="814" w:type="dxa"/>
            <w:tcBorders>
              <w:left w:val="nil"/>
              <w:right w:val="double" w:sz="4" w:space="0" w:color="auto"/>
            </w:tcBorders>
            <w:shd w:val="clear" w:color="auto" w:fill="F2F2F2" w:themeFill="background1" w:themeFillShade="F2"/>
            <w:vAlign w:val="center"/>
          </w:tcPr>
          <w:p w14:paraId="5E6D9C75" w14:textId="77777777" w:rsidR="00C60B2B" w:rsidRPr="00A6482A" w:rsidRDefault="00C60B2B" w:rsidP="00485AC0">
            <w:pPr>
              <w:pStyle w:val="Heading3"/>
              <w:rPr>
                <w:rFonts w:asciiTheme="minorHAnsi" w:hAnsiTheme="minorHAnsi" w:cstheme="minorHAnsi"/>
                <w:szCs w:val="22"/>
              </w:rPr>
            </w:pPr>
            <w:r w:rsidRPr="00A6482A">
              <w:rPr>
                <w:rFonts w:asciiTheme="minorHAnsi" w:hAnsiTheme="minorHAnsi" w:cstheme="minorHAnsi"/>
                <w:szCs w:val="22"/>
              </w:rPr>
              <w:t>DATE*</w:t>
            </w:r>
          </w:p>
        </w:tc>
        <w:tc>
          <w:tcPr>
            <w:tcW w:w="4419" w:type="dxa"/>
            <w:tcBorders>
              <w:left w:val="double" w:sz="4" w:space="0" w:color="auto"/>
            </w:tcBorders>
            <w:shd w:val="clear" w:color="auto" w:fill="F2F2F2" w:themeFill="background1" w:themeFillShade="F2"/>
            <w:vAlign w:val="center"/>
          </w:tcPr>
          <w:p w14:paraId="171B2904" w14:textId="7CD0138B" w:rsidR="00C60B2B" w:rsidRPr="00A6482A" w:rsidRDefault="00A81BD1" w:rsidP="00A81BD1">
            <w:pPr>
              <w:pStyle w:val="Heading3"/>
              <w:rPr>
                <w:rFonts w:asciiTheme="minorHAnsi" w:hAnsiTheme="minorHAnsi" w:cstheme="minorHAnsi"/>
                <w:szCs w:val="22"/>
              </w:rPr>
            </w:pPr>
            <w:r>
              <w:rPr>
                <w:rFonts w:asciiTheme="minorHAnsi" w:hAnsiTheme="minorHAnsi" w:cstheme="minorHAnsi"/>
                <w:szCs w:val="22"/>
              </w:rPr>
              <w:t>SIGNATURE                                              DATE*</w:t>
            </w:r>
          </w:p>
        </w:tc>
      </w:tr>
      <w:tr w:rsidR="00C60B2B" w:rsidRPr="00A6482A" w14:paraId="684433FE" w14:textId="30FC4819" w:rsidTr="00A81BD1">
        <w:tc>
          <w:tcPr>
            <w:tcW w:w="2785" w:type="dxa"/>
            <w:vMerge w:val="restart"/>
          </w:tcPr>
          <w:p w14:paraId="6FED4978" w14:textId="403AAE39"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Resident</w:t>
            </w:r>
          </w:p>
          <w:p w14:paraId="7D2872EE" w14:textId="2F08D866" w:rsidR="00C60B2B"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Resident Representative</w:t>
            </w:r>
          </w:p>
          <w:p w14:paraId="13CE1BDC" w14:textId="3BD4F7C8" w:rsidR="00C60B2B" w:rsidRDefault="00846C67" w:rsidP="00C06F49">
            <w:pPr>
              <w:pStyle w:val="Heading1"/>
              <w:rPr>
                <w:rFonts w:asciiTheme="minorHAnsi" w:hAnsiTheme="minorHAnsi" w:cstheme="minorHAnsi"/>
                <w:b w:val="0"/>
                <w:bCs w:val="0"/>
                <w:szCs w:val="22"/>
              </w:rPr>
            </w:pPr>
            <w:r w:rsidRPr="00846C67">
              <w:rPr>
                <w:rFonts w:ascii="Calibri" w:eastAsia="MS Gothic" w:hAnsi="Calibri" w:cs="Segoe UI Symbol"/>
                <w:bCs w:val="0"/>
                <w:szCs w:val="22"/>
              </w:rPr>
              <w:t>[ ]</w:t>
            </w:r>
            <w:r w:rsidR="00C60B2B" w:rsidRPr="00A6482A">
              <w:rPr>
                <w:rFonts w:asciiTheme="minorHAnsi" w:hAnsiTheme="minorHAnsi" w:cstheme="minorHAnsi"/>
                <w:b w:val="0"/>
                <w:bCs w:val="0"/>
                <w:szCs w:val="22"/>
              </w:rPr>
              <w:t xml:space="preserve"> Parent</w:t>
            </w:r>
          </w:p>
          <w:p w14:paraId="650F8316" w14:textId="525F9ECA"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Health Professional</w:t>
            </w:r>
          </w:p>
          <w:p w14:paraId="645AF046" w14:textId="08491F6A"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p w14:paraId="0FC0A71E" w14:textId="5338339D" w:rsidR="00C60B2B"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p w14:paraId="6CD7DCC6" w14:textId="3DCE60AC"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tc>
        <w:bookmarkStart w:id="125" w:name="Prov_sig"/>
        <w:tc>
          <w:tcPr>
            <w:tcW w:w="2880" w:type="dxa"/>
            <w:shd w:val="clear" w:color="auto" w:fill="auto"/>
          </w:tcPr>
          <w:p w14:paraId="09776E5F" w14:textId="2539C1D4" w:rsidR="00E8693F" w:rsidRDefault="00C60B2B"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w:instrText>
            </w:r>
            <w:r w:rsidR="00E8693F">
              <w:rPr>
                <w:rFonts w:cstheme="minorHAnsi"/>
                <w:b/>
                <w:bCs/>
              </w:rPr>
              <w:instrText>ir</w:instrText>
            </w:r>
            <w:r w:rsidRPr="00A6482A">
              <w:rPr>
                <w:rFonts w:cstheme="minorHAnsi"/>
                <w:b/>
                <w:bCs/>
              </w:rPr>
              <w:instrText>ed - WAC 388-76-10375</w:instrText>
            </w:r>
            <w:r w:rsidR="00E8693F">
              <w:rPr>
                <w:rFonts w:cstheme="minorHAnsi"/>
                <w:b/>
                <w:bCs/>
              </w:rPr>
              <w:instrText>.</w:instrText>
            </w:r>
          </w:p>
          <w:p w14:paraId="1F8DD6CD" w14:textId="77777777" w:rsidR="00E8693F" w:rsidRDefault="00E8693F" w:rsidP="00485AC0">
            <w:pPr>
              <w:spacing w:after="0" w:line="240" w:lineRule="auto"/>
              <w:rPr>
                <w:rFonts w:cstheme="minorHAnsi"/>
                <w:b/>
                <w:bCs/>
              </w:rPr>
            </w:pPr>
          </w:p>
          <w:p w14:paraId="13D9B9BA" w14:textId="1F763C29" w:rsidR="00C60B2B" w:rsidRDefault="00E8693F" w:rsidP="00485AC0">
            <w:pPr>
              <w:spacing w:after="0" w:line="240" w:lineRule="auto"/>
              <w:rPr>
                <w:rFonts w:cstheme="minorHAnsi"/>
                <w:b/>
                <w:bCs/>
              </w:rPr>
            </w:pPr>
            <w:r w:rsidRPr="00E8693F">
              <w:rPr>
                <w:rFonts w:cstheme="minorHAnsi"/>
              </w:rPr>
              <w:instrText>Ignore the Ctrl+Click message below:</w:instrText>
            </w:r>
            <w:r w:rsidR="00C60B2B" w:rsidRPr="00A6482A">
              <w:rPr>
                <w:rFonts w:cstheme="minorHAnsi"/>
                <w:b/>
                <w:bCs/>
              </w:rPr>
              <w:instrText xml:space="preserve">" </w:instrText>
            </w:r>
            <w:r w:rsidR="00C60B2B" w:rsidRPr="00A6482A">
              <w:rPr>
                <w:rFonts w:cstheme="minorHAnsi"/>
                <w:b/>
                <w:bCs/>
              </w:rPr>
            </w:r>
            <w:r w:rsidR="00C60B2B" w:rsidRPr="00A6482A">
              <w:rPr>
                <w:rFonts w:cstheme="minorHAnsi"/>
                <w:b/>
                <w:bCs/>
              </w:rPr>
              <w:fldChar w:fldCharType="separate"/>
            </w:r>
            <w:r w:rsidR="00C60B2B" w:rsidRPr="00A6482A">
              <w:rPr>
                <w:rStyle w:val="Hyperlink"/>
                <w:rFonts w:cstheme="minorHAnsi"/>
                <w:b/>
                <w:bCs/>
                <w:u w:val="none"/>
              </w:rPr>
              <w:t>PROVIDER</w:t>
            </w:r>
            <w:bookmarkEnd w:id="125"/>
            <w:r w:rsidR="00C60B2B" w:rsidRPr="00A6482A">
              <w:rPr>
                <w:rFonts w:cstheme="minorHAnsi"/>
                <w:b/>
                <w:bCs/>
              </w:rPr>
              <w:fldChar w:fldCharType="end"/>
            </w:r>
          </w:p>
          <w:p w14:paraId="422DEE46" w14:textId="0764F0AA" w:rsidR="00C60B2B" w:rsidRPr="006108AC" w:rsidRDefault="00C60B2B" w:rsidP="00485AC0">
            <w:pPr>
              <w:spacing w:after="0" w:line="240" w:lineRule="auto"/>
              <w:rPr>
                <w:rFonts w:cstheme="minorHAnsi"/>
              </w:rPr>
            </w:pPr>
          </w:p>
        </w:tc>
        <w:tc>
          <w:tcPr>
            <w:tcW w:w="4401" w:type="dxa"/>
            <w:gridSpan w:val="2"/>
            <w:tcBorders>
              <w:right w:val="double" w:sz="4" w:space="0" w:color="auto"/>
            </w:tcBorders>
            <w:shd w:val="clear" w:color="auto" w:fill="auto"/>
          </w:tcPr>
          <w:p w14:paraId="426CF01C" w14:textId="77777777" w:rsidR="00C60B2B" w:rsidRPr="001F2ABA" w:rsidRDefault="00C60B2B" w:rsidP="00975E79">
            <w:pPr>
              <w:pStyle w:val="Heading3"/>
              <w:jc w:val="left"/>
              <w:rPr>
                <w:rFonts w:asciiTheme="minorHAnsi" w:hAnsiTheme="minorHAnsi" w:cstheme="minorHAnsi"/>
                <w:b w:val="0"/>
                <w:bCs w:val="0"/>
                <w:szCs w:val="22"/>
              </w:rPr>
            </w:pPr>
          </w:p>
        </w:tc>
        <w:tc>
          <w:tcPr>
            <w:tcW w:w="4419" w:type="dxa"/>
            <w:tcBorders>
              <w:left w:val="double" w:sz="4" w:space="0" w:color="auto"/>
            </w:tcBorders>
          </w:tcPr>
          <w:p w14:paraId="5966C5DD" w14:textId="77777777" w:rsidR="00C60B2B" w:rsidRPr="001F2ABA" w:rsidRDefault="00C60B2B" w:rsidP="00975E79">
            <w:pPr>
              <w:pStyle w:val="Heading3"/>
              <w:jc w:val="left"/>
              <w:rPr>
                <w:rFonts w:asciiTheme="minorHAnsi" w:hAnsiTheme="minorHAnsi" w:cstheme="minorHAnsi"/>
                <w:b w:val="0"/>
                <w:bCs w:val="0"/>
                <w:szCs w:val="22"/>
              </w:rPr>
            </w:pPr>
          </w:p>
        </w:tc>
      </w:tr>
      <w:tr w:rsidR="00C60B2B" w:rsidRPr="00A6482A" w14:paraId="7EF27A0D" w14:textId="5E2B8EF4" w:rsidTr="00A81BD1">
        <w:tc>
          <w:tcPr>
            <w:tcW w:w="2785" w:type="dxa"/>
            <w:vMerge/>
          </w:tcPr>
          <w:p w14:paraId="0A148EA2" w14:textId="77777777" w:rsidR="00C60B2B" w:rsidRDefault="00C60B2B" w:rsidP="00C06F49">
            <w:pPr>
              <w:spacing w:after="0" w:line="240" w:lineRule="auto"/>
              <w:rPr>
                <w:rFonts w:cstheme="minorHAnsi"/>
              </w:rPr>
            </w:pPr>
          </w:p>
        </w:tc>
        <w:tc>
          <w:tcPr>
            <w:tcW w:w="2880" w:type="dxa"/>
          </w:tcPr>
          <w:p w14:paraId="51B09E90" w14:textId="261945D3"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7FBFDF9D"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48180D98" w14:textId="77777777" w:rsidR="00C60B2B" w:rsidRPr="001F2ABA" w:rsidRDefault="00C60B2B" w:rsidP="009D2C2D">
            <w:pPr>
              <w:spacing w:after="0" w:line="360" w:lineRule="auto"/>
              <w:rPr>
                <w:rFonts w:cstheme="minorHAnsi"/>
              </w:rPr>
            </w:pPr>
          </w:p>
        </w:tc>
      </w:tr>
      <w:tr w:rsidR="00C60B2B" w:rsidRPr="00A6482A" w14:paraId="6E3F7314" w14:textId="4DEF1F50" w:rsidTr="00A81BD1">
        <w:tc>
          <w:tcPr>
            <w:tcW w:w="2785" w:type="dxa"/>
            <w:vMerge/>
          </w:tcPr>
          <w:p w14:paraId="51F2B7E3" w14:textId="77777777" w:rsidR="00C60B2B" w:rsidRDefault="00C60B2B" w:rsidP="00C06F49">
            <w:pPr>
              <w:spacing w:after="0" w:line="240" w:lineRule="auto"/>
              <w:rPr>
                <w:rFonts w:cstheme="minorHAnsi"/>
              </w:rPr>
            </w:pPr>
          </w:p>
        </w:tc>
        <w:tc>
          <w:tcPr>
            <w:tcW w:w="2880" w:type="dxa"/>
          </w:tcPr>
          <w:p w14:paraId="67856F41"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050A111F"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6991297C" w14:textId="77777777" w:rsidR="00C60B2B" w:rsidRPr="001F2ABA" w:rsidRDefault="00C60B2B" w:rsidP="009D2C2D">
            <w:pPr>
              <w:spacing w:after="0" w:line="360" w:lineRule="auto"/>
              <w:rPr>
                <w:rFonts w:cstheme="minorHAnsi"/>
              </w:rPr>
            </w:pPr>
          </w:p>
        </w:tc>
      </w:tr>
      <w:tr w:rsidR="00C60B2B" w:rsidRPr="00A6482A" w14:paraId="456787D5" w14:textId="3E86BC9D" w:rsidTr="00A81BD1">
        <w:tc>
          <w:tcPr>
            <w:tcW w:w="2785" w:type="dxa"/>
            <w:vMerge/>
          </w:tcPr>
          <w:p w14:paraId="2B468578" w14:textId="77777777" w:rsidR="00C60B2B" w:rsidRDefault="00C60B2B" w:rsidP="00C06F49">
            <w:pPr>
              <w:spacing w:after="0" w:line="240" w:lineRule="auto"/>
              <w:rPr>
                <w:rFonts w:cstheme="minorHAnsi"/>
              </w:rPr>
            </w:pPr>
          </w:p>
        </w:tc>
        <w:tc>
          <w:tcPr>
            <w:tcW w:w="2880" w:type="dxa"/>
          </w:tcPr>
          <w:p w14:paraId="4B7B198B"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4C8FD83D"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51FEA947" w14:textId="77777777" w:rsidR="00C60B2B" w:rsidRPr="001F2ABA" w:rsidRDefault="00C60B2B" w:rsidP="009D2C2D">
            <w:pPr>
              <w:spacing w:after="0" w:line="360" w:lineRule="auto"/>
              <w:rPr>
                <w:rFonts w:cstheme="minorHAnsi"/>
              </w:rPr>
            </w:pPr>
          </w:p>
        </w:tc>
      </w:tr>
      <w:tr w:rsidR="00C60B2B" w:rsidRPr="00A6482A" w14:paraId="6B220402" w14:textId="6A57CDFF" w:rsidTr="00A81BD1">
        <w:tc>
          <w:tcPr>
            <w:tcW w:w="2785" w:type="dxa"/>
            <w:vMerge/>
          </w:tcPr>
          <w:p w14:paraId="1B8B7E9A" w14:textId="77777777" w:rsidR="00C60B2B" w:rsidRPr="00A6482A" w:rsidRDefault="00C60B2B" w:rsidP="00485AC0">
            <w:pPr>
              <w:pStyle w:val="Heading1"/>
              <w:rPr>
                <w:rFonts w:asciiTheme="minorHAnsi" w:hAnsiTheme="minorHAnsi" w:cstheme="minorHAnsi"/>
                <w:szCs w:val="22"/>
              </w:rPr>
            </w:pPr>
          </w:p>
        </w:tc>
        <w:bookmarkStart w:id="126" w:name="Res_sig"/>
        <w:tc>
          <w:tcPr>
            <w:tcW w:w="2880" w:type="dxa"/>
            <w:shd w:val="clear" w:color="auto" w:fill="auto"/>
          </w:tcPr>
          <w:p w14:paraId="0D410FDC" w14:textId="77777777" w:rsidR="00E8693F" w:rsidRDefault="00C60B2B" w:rsidP="003B7D4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w:instrText>
            </w:r>
            <w:r w:rsidR="00E8693F">
              <w:rPr>
                <w:rFonts w:asciiTheme="minorHAnsi" w:hAnsiTheme="minorHAnsi" w:cstheme="minorHAnsi"/>
                <w:szCs w:val="22"/>
              </w:rPr>
              <w:instrText>.</w:instrText>
            </w:r>
          </w:p>
          <w:p w14:paraId="647372C2" w14:textId="77777777" w:rsidR="00E8693F" w:rsidRDefault="00E8693F" w:rsidP="003B7D40">
            <w:pPr>
              <w:pStyle w:val="Heading1"/>
              <w:rPr>
                <w:rFonts w:asciiTheme="minorHAnsi" w:hAnsiTheme="minorHAnsi" w:cstheme="minorHAnsi"/>
                <w:szCs w:val="22"/>
              </w:rPr>
            </w:pPr>
          </w:p>
          <w:p w14:paraId="5CAEBD4B" w14:textId="3C066527" w:rsidR="00C60B2B" w:rsidRDefault="00E8693F" w:rsidP="003B7D40">
            <w:pPr>
              <w:pStyle w:val="Heading1"/>
              <w:rPr>
                <w:rFonts w:asciiTheme="minorHAnsi" w:hAnsiTheme="minorHAnsi" w:cstheme="minorHAnsi"/>
                <w:szCs w:val="22"/>
              </w:rPr>
            </w:pPr>
            <w:r w:rsidRPr="00E8693F">
              <w:rPr>
                <w:rFonts w:asciiTheme="minorHAnsi" w:hAnsiTheme="minorHAnsi" w:cstheme="minorHAnsi"/>
                <w:b w:val="0"/>
                <w:bCs w:val="0"/>
                <w:i/>
                <w:iCs/>
                <w:szCs w:val="22"/>
              </w:rPr>
              <w:instrText>Ignore the Ctrl+Click message below:</w:instrText>
            </w:r>
            <w:r w:rsidR="00C60B2B" w:rsidRPr="00A6482A">
              <w:rPr>
                <w:rFonts w:asciiTheme="minorHAnsi" w:hAnsiTheme="minorHAnsi" w:cstheme="minorHAnsi"/>
                <w:szCs w:val="22"/>
              </w:rPr>
              <w:instrText xml:space="preserve">" </w:instrText>
            </w:r>
            <w:r w:rsidR="00C60B2B" w:rsidRPr="00A6482A">
              <w:rPr>
                <w:rFonts w:asciiTheme="minorHAnsi" w:hAnsiTheme="minorHAnsi" w:cstheme="minorHAnsi"/>
                <w:szCs w:val="22"/>
              </w:rPr>
            </w:r>
            <w:r w:rsidR="00C60B2B" w:rsidRPr="00A6482A">
              <w:rPr>
                <w:rFonts w:asciiTheme="minorHAnsi" w:hAnsiTheme="minorHAnsi" w:cstheme="minorHAnsi"/>
                <w:szCs w:val="22"/>
              </w:rPr>
              <w:fldChar w:fldCharType="separate"/>
            </w:r>
            <w:r w:rsidR="00C60B2B" w:rsidRPr="00A6482A">
              <w:rPr>
                <w:rStyle w:val="Hyperlink"/>
                <w:rFonts w:asciiTheme="minorHAnsi" w:hAnsiTheme="minorHAnsi" w:cstheme="minorHAnsi"/>
                <w:szCs w:val="22"/>
                <w:u w:val="none"/>
              </w:rPr>
              <w:t>RESIDENT</w:t>
            </w:r>
            <w:bookmarkEnd w:id="126"/>
            <w:r w:rsidR="00C60B2B" w:rsidRPr="00A6482A">
              <w:rPr>
                <w:rFonts w:asciiTheme="minorHAnsi" w:hAnsiTheme="minorHAnsi" w:cstheme="minorHAnsi"/>
                <w:szCs w:val="22"/>
              </w:rPr>
              <w:fldChar w:fldCharType="end"/>
            </w:r>
          </w:p>
          <w:p w14:paraId="67F839F6" w14:textId="414B78C5" w:rsidR="00C60B2B" w:rsidRPr="00637323" w:rsidRDefault="00C60B2B" w:rsidP="003B7D40">
            <w:pPr>
              <w:spacing w:after="0" w:line="240" w:lineRule="auto"/>
            </w:pPr>
          </w:p>
        </w:tc>
        <w:tc>
          <w:tcPr>
            <w:tcW w:w="4401" w:type="dxa"/>
            <w:gridSpan w:val="2"/>
            <w:tcBorders>
              <w:right w:val="double" w:sz="4" w:space="0" w:color="auto"/>
            </w:tcBorders>
            <w:shd w:val="clear" w:color="auto" w:fill="auto"/>
          </w:tcPr>
          <w:p w14:paraId="4AE5C0CB" w14:textId="77777777" w:rsidR="00C60B2B" w:rsidRPr="001F2ABA" w:rsidRDefault="00C60B2B" w:rsidP="003B7D40">
            <w:pPr>
              <w:pStyle w:val="Header"/>
              <w:rPr>
                <w:rFonts w:cstheme="minorHAnsi"/>
              </w:rPr>
            </w:pPr>
          </w:p>
        </w:tc>
        <w:tc>
          <w:tcPr>
            <w:tcW w:w="4419" w:type="dxa"/>
            <w:tcBorders>
              <w:left w:val="double" w:sz="4" w:space="0" w:color="auto"/>
            </w:tcBorders>
          </w:tcPr>
          <w:p w14:paraId="4586923E" w14:textId="77777777" w:rsidR="00C60B2B" w:rsidRPr="001F2ABA" w:rsidRDefault="00C60B2B" w:rsidP="003B7D40">
            <w:pPr>
              <w:pStyle w:val="Header"/>
              <w:rPr>
                <w:rFonts w:cstheme="minorHAnsi"/>
              </w:rPr>
            </w:pPr>
          </w:p>
        </w:tc>
      </w:tr>
      <w:tr w:rsidR="00C60B2B" w:rsidRPr="00A6482A" w14:paraId="41699F1B" w14:textId="1A29F4E0" w:rsidTr="00A81BD1">
        <w:tc>
          <w:tcPr>
            <w:tcW w:w="2785" w:type="dxa"/>
            <w:vMerge/>
          </w:tcPr>
          <w:p w14:paraId="53CDDE85" w14:textId="77777777" w:rsidR="00C60B2B" w:rsidRPr="00A6482A" w:rsidRDefault="00C60B2B" w:rsidP="00485AC0">
            <w:pPr>
              <w:pStyle w:val="Heading1"/>
              <w:rPr>
                <w:rFonts w:asciiTheme="minorHAnsi" w:hAnsiTheme="minorHAnsi" w:cstheme="minorHAnsi"/>
                <w:szCs w:val="22"/>
              </w:rPr>
            </w:pPr>
          </w:p>
        </w:tc>
        <w:tc>
          <w:tcPr>
            <w:tcW w:w="2880" w:type="dxa"/>
          </w:tcPr>
          <w:p w14:paraId="1BDE66BD"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3E183302"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56A3E2B5" w14:textId="77777777" w:rsidR="00C60B2B" w:rsidRPr="001F2ABA" w:rsidRDefault="00C60B2B" w:rsidP="009D2C2D">
            <w:pPr>
              <w:pStyle w:val="Header"/>
              <w:spacing w:line="360" w:lineRule="auto"/>
              <w:rPr>
                <w:rFonts w:cstheme="minorHAnsi"/>
              </w:rPr>
            </w:pPr>
          </w:p>
        </w:tc>
      </w:tr>
      <w:tr w:rsidR="00C60B2B" w:rsidRPr="00A6482A" w14:paraId="7AAD141A" w14:textId="5F85307F" w:rsidTr="00A81BD1">
        <w:tc>
          <w:tcPr>
            <w:tcW w:w="2785" w:type="dxa"/>
            <w:vMerge/>
          </w:tcPr>
          <w:p w14:paraId="22910E14" w14:textId="77777777" w:rsidR="00C60B2B" w:rsidRPr="00A6482A" w:rsidRDefault="00C60B2B" w:rsidP="00485AC0">
            <w:pPr>
              <w:pStyle w:val="Heading1"/>
              <w:rPr>
                <w:rFonts w:asciiTheme="minorHAnsi" w:hAnsiTheme="minorHAnsi" w:cstheme="minorHAnsi"/>
                <w:szCs w:val="22"/>
              </w:rPr>
            </w:pPr>
          </w:p>
        </w:tc>
        <w:tc>
          <w:tcPr>
            <w:tcW w:w="2880" w:type="dxa"/>
          </w:tcPr>
          <w:p w14:paraId="31D5CF90"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728886ED"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13A258DF" w14:textId="77777777" w:rsidR="00C60B2B" w:rsidRPr="001F2ABA" w:rsidRDefault="00C60B2B" w:rsidP="009D2C2D">
            <w:pPr>
              <w:pStyle w:val="Header"/>
              <w:spacing w:line="360" w:lineRule="auto"/>
              <w:rPr>
                <w:rFonts w:cstheme="minorHAnsi"/>
              </w:rPr>
            </w:pPr>
          </w:p>
        </w:tc>
      </w:tr>
      <w:tr w:rsidR="00C60B2B" w:rsidRPr="00A6482A" w14:paraId="6BC325E9" w14:textId="43A08A1B" w:rsidTr="00A81BD1">
        <w:tc>
          <w:tcPr>
            <w:tcW w:w="2785" w:type="dxa"/>
            <w:vMerge/>
          </w:tcPr>
          <w:p w14:paraId="1E2ABAE6" w14:textId="77777777" w:rsidR="00C60B2B" w:rsidRPr="00A6482A" w:rsidRDefault="00C60B2B" w:rsidP="00485AC0">
            <w:pPr>
              <w:pStyle w:val="Heading1"/>
              <w:rPr>
                <w:rFonts w:asciiTheme="minorHAnsi" w:hAnsiTheme="minorHAnsi" w:cstheme="minorHAnsi"/>
                <w:szCs w:val="22"/>
              </w:rPr>
            </w:pPr>
          </w:p>
        </w:tc>
        <w:tc>
          <w:tcPr>
            <w:tcW w:w="2880" w:type="dxa"/>
          </w:tcPr>
          <w:p w14:paraId="6850CF03"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7F228E89"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00DEF824" w14:textId="77777777" w:rsidR="00C60B2B" w:rsidRPr="001F2ABA" w:rsidRDefault="00C60B2B" w:rsidP="009D2C2D">
            <w:pPr>
              <w:pStyle w:val="Header"/>
              <w:spacing w:line="360" w:lineRule="auto"/>
              <w:rPr>
                <w:rFonts w:cstheme="minorHAnsi"/>
              </w:rPr>
            </w:pPr>
          </w:p>
        </w:tc>
      </w:tr>
      <w:tr w:rsidR="00C60B2B" w:rsidRPr="00A6482A" w14:paraId="19C59E09" w14:textId="75817CD7" w:rsidTr="00A81BD1">
        <w:tc>
          <w:tcPr>
            <w:tcW w:w="2785" w:type="dxa"/>
            <w:vMerge/>
          </w:tcPr>
          <w:p w14:paraId="1300BFE2" w14:textId="77777777" w:rsidR="00C60B2B" w:rsidRPr="00A6482A" w:rsidRDefault="00C60B2B" w:rsidP="00485AC0">
            <w:pPr>
              <w:spacing w:after="0" w:line="240" w:lineRule="auto"/>
              <w:rPr>
                <w:rFonts w:cstheme="minorHAnsi"/>
                <w:b/>
                <w:bCs/>
              </w:rPr>
            </w:pPr>
          </w:p>
        </w:tc>
        <w:tc>
          <w:tcPr>
            <w:tcW w:w="2880" w:type="dxa"/>
            <w:shd w:val="clear" w:color="auto" w:fill="auto"/>
          </w:tcPr>
          <w:p w14:paraId="50D333B5" w14:textId="77777777" w:rsidR="00C60B2B" w:rsidRPr="00BD7BC8" w:rsidRDefault="00C60B2B" w:rsidP="00485AC0">
            <w:pPr>
              <w:spacing w:after="0" w:line="240" w:lineRule="auto"/>
              <w:rPr>
                <w:rFonts w:cstheme="minorHAnsi"/>
                <w:b/>
                <w:bCs/>
                <w:color w:val="000000" w:themeColor="text1"/>
              </w:rPr>
            </w:pPr>
            <w:r w:rsidRPr="00BD7BC8">
              <w:rPr>
                <w:rFonts w:cstheme="minorHAnsi"/>
                <w:b/>
                <w:bCs/>
                <w:color w:val="000000" w:themeColor="text1"/>
              </w:rPr>
              <w:t>RESIDENT REPRESENTATIVE</w:t>
            </w:r>
          </w:p>
          <w:p w14:paraId="382EF74D" w14:textId="1E6C7183" w:rsidR="00C60B2B" w:rsidRPr="006108AC" w:rsidRDefault="00C60B2B" w:rsidP="00485AC0">
            <w:pPr>
              <w:spacing w:after="0" w:line="240" w:lineRule="auto"/>
              <w:rPr>
                <w:rFonts w:cstheme="minorHAnsi"/>
              </w:rPr>
            </w:pPr>
          </w:p>
        </w:tc>
        <w:tc>
          <w:tcPr>
            <w:tcW w:w="4401" w:type="dxa"/>
            <w:gridSpan w:val="2"/>
            <w:tcBorders>
              <w:right w:val="double" w:sz="4" w:space="0" w:color="auto"/>
            </w:tcBorders>
            <w:shd w:val="clear" w:color="auto" w:fill="auto"/>
          </w:tcPr>
          <w:p w14:paraId="1491004F" w14:textId="77777777" w:rsidR="00C60B2B" w:rsidRPr="001F2ABA" w:rsidRDefault="00C60B2B" w:rsidP="00485AC0">
            <w:pPr>
              <w:spacing w:after="0" w:line="240" w:lineRule="auto"/>
              <w:rPr>
                <w:rFonts w:cstheme="minorHAnsi"/>
              </w:rPr>
            </w:pPr>
          </w:p>
        </w:tc>
        <w:tc>
          <w:tcPr>
            <w:tcW w:w="4419" w:type="dxa"/>
            <w:tcBorders>
              <w:left w:val="double" w:sz="4" w:space="0" w:color="auto"/>
            </w:tcBorders>
          </w:tcPr>
          <w:p w14:paraId="039F435F" w14:textId="77777777" w:rsidR="00C60B2B" w:rsidRPr="001F2ABA" w:rsidRDefault="00C60B2B" w:rsidP="00485AC0">
            <w:pPr>
              <w:spacing w:after="0" w:line="240" w:lineRule="auto"/>
              <w:rPr>
                <w:rFonts w:cstheme="minorHAnsi"/>
              </w:rPr>
            </w:pPr>
          </w:p>
        </w:tc>
      </w:tr>
      <w:tr w:rsidR="00C60B2B" w:rsidRPr="00A6482A" w14:paraId="1CAA16BE" w14:textId="5BEFB57B" w:rsidTr="00A81BD1">
        <w:tc>
          <w:tcPr>
            <w:tcW w:w="2785" w:type="dxa"/>
            <w:vMerge/>
          </w:tcPr>
          <w:p w14:paraId="5F7ADD30" w14:textId="77777777" w:rsidR="00C60B2B" w:rsidRPr="00A6482A" w:rsidRDefault="00C60B2B" w:rsidP="00485AC0">
            <w:pPr>
              <w:spacing w:after="0" w:line="240" w:lineRule="auto"/>
              <w:rPr>
                <w:rFonts w:cstheme="minorHAnsi"/>
                <w:b/>
                <w:bCs/>
              </w:rPr>
            </w:pPr>
          </w:p>
        </w:tc>
        <w:tc>
          <w:tcPr>
            <w:tcW w:w="2880" w:type="dxa"/>
          </w:tcPr>
          <w:p w14:paraId="07846C2F"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7E36F035"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16120495" w14:textId="77777777" w:rsidR="00C60B2B" w:rsidRPr="001F2ABA" w:rsidRDefault="00C60B2B" w:rsidP="009D2C2D">
            <w:pPr>
              <w:spacing w:after="0" w:line="360" w:lineRule="auto"/>
              <w:rPr>
                <w:rFonts w:cstheme="minorHAnsi"/>
              </w:rPr>
            </w:pPr>
          </w:p>
        </w:tc>
      </w:tr>
      <w:tr w:rsidR="00C60B2B" w:rsidRPr="00A6482A" w14:paraId="3DF66F00" w14:textId="45D8A84D" w:rsidTr="00A81BD1">
        <w:tc>
          <w:tcPr>
            <w:tcW w:w="2785" w:type="dxa"/>
            <w:vMerge/>
          </w:tcPr>
          <w:p w14:paraId="27F76474" w14:textId="77777777" w:rsidR="00C60B2B" w:rsidRPr="00A6482A" w:rsidRDefault="00C60B2B" w:rsidP="00485AC0">
            <w:pPr>
              <w:spacing w:after="0" w:line="240" w:lineRule="auto"/>
              <w:rPr>
                <w:rFonts w:cstheme="minorHAnsi"/>
                <w:b/>
                <w:bCs/>
              </w:rPr>
            </w:pPr>
          </w:p>
        </w:tc>
        <w:tc>
          <w:tcPr>
            <w:tcW w:w="2880" w:type="dxa"/>
          </w:tcPr>
          <w:p w14:paraId="58D57AB3"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10D10696"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23BD6DD6" w14:textId="77777777" w:rsidR="00C60B2B" w:rsidRPr="001F2ABA" w:rsidRDefault="00C60B2B" w:rsidP="009D2C2D">
            <w:pPr>
              <w:spacing w:after="0" w:line="360" w:lineRule="auto"/>
              <w:rPr>
                <w:rFonts w:cstheme="minorHAnsi"/>
              </w:rPr>
            </w:pPr>
          </w:p>
        </w:tc>
      </w:tr>
      <w:tr w:rsidR="00C60B2B" w:rsidRPr="00A6482A" w14:paraId="4D768B49" w14:textId="490E9331" w:rsidTr="00A81BD1">
        <w:tc>
          <w:tcPr>
            <w:tcW w:w="2785" w:type="dxa"/>
            <w:vMerge/>
          </w:tcPr>
          <w:p w14:paraId="4413EC05" w14:textId="77777777" w:rsidR="00C60B2B" w:rsidRPr="00A6482A" w:rsidRDefault="00C60B2B" w:rsidP="00485AC0">
            <w:pPr>
              <w:spacing w:after="0" w:line="240" w:lineRule="auto"/>
              <w:rPr>
                <w:rFonts w:cstheme="minorHAnsi"/>
                <w:b/>
                <w:bCs/>
              </w:rPr>
            </w:pPr>
          </w:p>
        </w:tc>
        <w:tc>
          <w:tcPr>
            <w:tcW w:w="2880" w:type="dxa"/>
          </w:tcPr>
          <w:p w14:paraId="4B525CD9"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31C0D34A"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4F319378" w14:textId="77777777" w:rsidR="00C60B2B" w:rsidRPr="001F2ABA" w:rsidRDefault="00C60B2B" w:rsidP="009D2C2D">
            <w:pPr>
              <w:spacing w:after="0" w:line="360" w:lineRule="auto"/>
              <w:rPr>
                <w:rFonts w:cstheme="minorHAnsi"/>
              </w:rPr>
            </w:pPr>
          </w:p>
        </w:tc>
      </w:tr>
      <w:tr w:rsidR="00271B62" w:rsidRPr="00A6482A" w14:paraId="6B8266B8" w14:textId="7ED7EF2E" w:rsidTr="00EF2DB7">
        <w:trPr>
          <w:trHeight w:val="64"/>
        </w:trPr>
        <w:tc>
          <w:tcPr>
            <w:tcW w:w="5665" w:type="dxa"/>
            <w:gridSpan w:val="2"/>
          </w:tcPr>
          <w:p w14:paraId="2DD78BF0" w14:textId="34ABA5C7" w:rsidR="00271B62" w:rsidRPr="004B0F75" w:rsidRDefault="00846C67" w:rsidP="004B0F75">
            <w:pPr>
              <w:pStyle w:val="Heading3"/>
              <w:shd w:val="clear" w:color="auto" w:fill="FFFFFF"/>
              <w:spacing w:before="75"/>
              <w:jc w:val="left"/>
              <w:rPr>
                <w:rFonts w:asciiTheme="minorHAnsi" w:hAnsiTheme="minorHAnsi" w:cstheme="minorHAnsi"/>
                <w:b w:val="0"/>
                <w:bCs w:val="0"/>
              </w:rPr>
            </w:pPr>
            <w:r w:rsidRPr="00846C67">
              <w:rPr>
                <w:rFonts w:ascii="Calibri" w:eastAsia="MS Gothic" w:hAnsi="Calibri" w:cs="Segoe UI Symbol"/>
                <w:bCs w:val="0"/>
              </w:rPr>
              <w:t>[ ]</w:t>
            </w:r>
            <w:r w:rsidR="00271B62" w:rsidRPr="003856D6">
              <w:rPr>
                <w:rFonts w:asciiTheme="minorHAnsi" w:hAnsiTheme="minorHAnsi" w:cstheme="minorHAnsi"/>
                <w:b w:val="0"/>
                <w:bCs w:val="0"/>
              </w:rPr>
              <w:t xml:space="preserve"> Resident verbally agreed to NCP – Date: </w:t>
            </w:r>
          </w:p>
        </w:tc>
        <w:tc>
          <w:tcPr>
            <w:tcW w:w="8820" w:type="dxa"/>
            <w:gridSpan w:val="3"/>
          </w:tcPr>
          <w:p w14:paraId="3CFFB8D0" w14:textId="02327B52" w:rsidR="00271B62" w:rsidRPr="001F2ABA" w:rsidRDefault="007D5251" w:rsidP="003856D6">
            <w:pPr>
              <w:spacing w:after="0" w:line="240" w:lineRule="auto"/>
              <w:rPr>
                <w:rFonts w:cstheme="minorHAnsi"/>
              </w:rPr>
            </w:pPr>
            <w:r>
              <w:rPr>
                <w:rFonts w:ascii="Segoe UI Symbol" w:eastAsia="MS Gothic" w:hAnsi="Segoe UI Symbol" w:cs="Segoe UI Symbol"/>
                <w:b/>
                <w:bCs/>
              </w:rPr>
              <w:t>[]</w:t>
            </w:r>
            <w:r w:rsidR="00271B62" w:rsidRPr="003856D6">
              <w:rPr>
                <w:rFonts w:cstheme="minorHAnsi"/>
                <w:b/>
                <w:bCs/>
              </w:rPr>
              <w:t xml:space="preserve"> </w:t>
            </w:r>
            <w:r w:rsidR="00271B62" w:rsidRPr="003856D6">
              <w:rPr>
                <w:rFonts w:cstheme="minorHAnsi"/>
              </w:rPr>
              <w:t>NCP sent to DSHS CM on</w:t>
            </w:r>
            <w:r w:rsidR="00271B62" w:rsidRPr="003856D6">
              <w:rPr>
                <w:rFonts w:cstheme="minorHAnsi"/>
                <w:b/>
                <w:bCs/>
              </w:rPr>
              <w:t xml:space="preserve">: </w:t>
            </w:r>
          </w:p>
        </w:tc>
      </w:tr>
      <w:bookmarkStart w:id="127" w:name="Res_Recommendations_NCP"/>
      <w:tr w:rsidR="00271B62" w:rsidRPr="00A6482A" w14:paraId="721D3A80" w14:textId="7A498C28" w:rsidTr="00521EFA">
        <w:trPr>
          <w:trHeight w:val="800"/>
        </w:trPr>
        <w:tc>
          <w:tcPr>
            <w:tcW w:w="14485" w:type="dxa"/>
            <w:gridSpan w:val="5"/>
          </w:tcPr>
          <w:p w14:paraId="70A0D0C5" w14:textId="77777777" w:rsidR="00271B62" w:rsidRDefault="00271B62" w:rsidP="003856D6">
            <w:pPr>
              <w:pStyle w:val="Heading3"/>
              <w:shd w:val="clear" w:color="auto" w:fill="FFFFFF"/>
              <w:spacing w:before="75"/>
              <w:jc w:val="left"/>
              <w:rPr>
                <w:rFonts w:asciiTheme="minorHAnsi" w:hAnsiTheme="minorHAnsi" w:cstheme="minorHAnsi"/>
              </w:rPr>
            </w:pPr>
            <w:r w:rsidRPr="004B0F75">
              <w:rPr>
                <w:rFonts w:asciiTheme="minorHAnsi" w:hAnsiTheme="minorHAnsi" w:cstheme="minorHAnsi"/>
              </w:rPr>
              <w:fldChar w:fldCharType="begin"/>
            </w:r>
            <w:r w:rsidRPr="004B0F75">
              <w:rPr>
                <w:rFonts w:asciiTheme="minorHAnsi" w:hAnsiTheme="minorHAnsi" w:cstheme="minorHAnsi"/>
              </w:rPr>
              <w:instrText xml:space="preserve"> HYPERLINK  \l "Res_Recommendations_NCP" \o "Document any NCP recommendations the resident has and the plan to address them.</w:instrText>
            </w:r>
          </w:p>
          <w:p w14:paraId="647618C4" w14:textId="77777777" w:rsidR="00271B62" w:rsidRDefault="00271B62" w:rsidP="003856D6">
            <w:pPr>
              <w:pStyle w:val="Heading3"/>
              <w:shd w:val="clear" w:color="auto" w:fill="FFFFFF"/>
              <w:spacing w:before="75"/>
              <w:jc w:val="left"/>
              <w:rPr>
                <w:rFonts w:asciiTheme="minorHAnsi" w:hAnsiTheme="minorHAnsi" w:cstheme="minorHAnsi"/>
              </w:rPr>
            </w:pPr>
          </w:p>
          <w:p w14:paraId="21A0F324" w14:textId="77777777" w:rsidR="00271B62" w:rsidRPr="001F2ABA" w:rsidRDefault="00271B62" w:rsidP="003856D6">
            <w:pPr>
              <w:pStyle w:val="Heading3"/>
              <w:shd w:val="clear" w:color="auto" w:fill="FFFFFF"/>
              <w:spacing w:before="75"/>
              <w:jc w:val="left"/>
              <w:rPr>
                <w:rFonts w:asciiTheme="minorHAnsi" w:hAnsiTheme="minorHAnsi" w:cstheme="minorHAnsi"/>
                <w:b w:val="0"/>
                <w:bCs w:val="0"/>
              </w:rPr>
            </w:pPr>
            <w:r w:rsidRPr="00E8693F">
              <w:rPr>
                <w:rFonts w:asciiTheme="minorHAnsi" w:hAnsiTheme="minorHAnsi" w:cstheme="minorHAnsi"/>
                <w:b w:val="0"/>
                <w:bCs w:val="0"/>
                <w:i/>
                <w:iCs/>
              </w:rPr>
              <w:instrText>Ignore the Ctrl+Click message below:</w:instrText>
            </w:r>
            <w:r w:rsidRPr="004B0F75">
              <w:rPr>
                <w:rFonts w:asciiTheme="minorHAnsi" w:hAnsiTheme="minorHAnsi" w:cstheme="minorHAnsi"/>
              </w:rPr>
              <w:instrText xml:space="preserve">" </w:instrText>
            </w:r>
            <w:r w:rsidRPr="004B0F75">
              <w:rPr>
                <w:rFonts w:asciiTheme="minorHAnsi" w:hAnsiTheme="minorHAnsi" w:cstheme="minorHAnsi"/>
              </w:rPr>
            </w:r>
            <w:r w:rsidRPr="004B0F75">
              <w:rPr>
                <w:rFonts w:asciiTheme="minorHAnsi" w:hAnsiTheme="minorHAnsi" w:cstheme="minorHAnsi"/>
              </w:rPr>
              <w:fldChar w:fldCharType="separate"/>
            </w:r>
            <w:r w:rsidRPr="004B0F75">
              <w:rPr>
                <w:rStyle w:val="Hyperlink"/>
                <w:rFonts w:asciiTheme="minorHAnsi" w:hAnsiTheme="minorHAnsi" w:cstheme="minorHAnsi"/>
                <w:u w:val="none"/>
              </w:rPr>
              <w:t>Resident Recommendations:</w:t>
            </w:r>
            <w:r w:rsidRPr="001F2ABA">
              <w:rPr>
                <w:rStyle w:val="Hyperlink"/>
                <w:rFonts w:asciiTheme="minorHAnsi" w:hAnsiTheme="minorHAnsi" w:cstheme="minorHAnsi"/>
                <w:b w:val="0"/>
                <w:bCs w:val="0"/>
                <w:u w:val="none"/>
              </w:rPr>
              <w:t xml:space="preserve"> </w:t>
            </w:r>
            <w:r w:rsidRPr="004B0F75">
              <w:rPr>
                <w:rFonts w:asciiTheme="minorHAnsi" w:hAnsiTheme="minorHAnsi" w:cstheme="minorHAnsi"/>
              </w:rPr>
              <w:fldChar w:fldCharType="end"/>
            </w:r>
            <w:bookmarkEnd w:id="127"/>
          </w:p>
          <w:p w14:paraId="7292CF7E" w14:textId="77777777" w:rsidR="00271B62" w:rsidRPr="004B0F75" w:rsidRDefault="00271B62" w:rsidP="003856D6">
            <w:pPr>
              <w:pStyle w:val="Heading3"/>
              <w:shd w:val="clear" w:color="auto" w:fill="FFFFFF"/>
              <w:spacing w:before="75"/>
              <w:jc w:val="left"/>
              <w:rPr>
                <w:rFonts w:asciiTheme="minorHAnsi" w:hAnsiTheme="minorHAnsi" w:cstheme="minorHAnsi"/>
              </w:rPr>
            </w:pPr>
          </w:p>
        </w:tc>
      </w:tr>
    </w:tbl>
    <w:bookmarkEnd w:id="122"/>
    <w:p w14:paraId="3A6DD5CD" w14:textId="2896E0C1" w:rsidR="00D21E94" w:rsidRPr="00D21E94" w:rsidRDefault="00DB2DB3" w:rsidP="00D21E94">
      <w:pPr>
        <w:spacing w:after="0" w:line="240" w:lineRule="auto"/>
        <w:rPr>
          <w:rFonts w:cs="Arial"/>
        </w:rPr>
      </w:pPr>
      <w:r>
        <w:rPr>
          <w:sz w:val="24"/>
          <w:szCs w:val="24"/>
        </w:rPr>
        <w:t>*</w:t>
      </w:r>
      <w:bookmarkStart w:id="128" w:name="_Hlk143779675"/>
      <w:r w:rsidR="00D21E94" w:rsidRPr="00D027A0">
        <w:rPr>
          <w:rFonts w:cs="Arial"/>
        </w:rPr>
        <w:t xml:space="preserve">The person signing writes </w:t>
      </w:r>
      <w:r w:rsidR="00D21E94" w:rsidRPr="00D21E94">
        <w:rPr>
          <w:rFonts w:cs="Arial"/>
          <w:u w:val="single"/>
        </w:rPr>
        <w:t>the date they actually read and agreed to the plan</w:t>
      </w:r>
      <w:r w:rsidR="00D21E94" w:rsidRPr="00D027A0">
        <w:rPr>
          <w:rFonts w:cs="Arial"/>
        </w:rPr>
        <w:t xml:space="preserve">. If the </w:t>
      </w:r>
      <w:r w:rsidR="00D21E94">
        <w:rPr>
          <w:rFonts w:cs="Arial"/>
        </w:rPr>
        <w:t>participant</w:t>
      </w:r>
      <w:r w:rsidR="00D21E94" w:rsidRPr="00D027A0">
        <w:rPr>
          <w:rFonts w:cs="Arial"/>
        </w:rPr>
        <w:t xml:space="preserve"> has verbally agreed to the plan, the provider should note below:  (a) the name and role of the participant; (b) the date the participant had the plan to read to them; and (c) what if any changes the participant recommended for the plan.  </w:t>
      </w:r>
      <w:bookmarkEnd w:id="128"/>
    </w:p>
    <w:sectPr w:rsidR="00D21E94" w:rsidRPr="00D21E94" w:rsidSect="008F5DAD">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966A" w14:textId="77777777" w:rsidR="001934C8" w:rsidRDefault="001934C8" w:rsidP="00775016">
      <w:pPr>
        <w:spacing w:after="0" w:line="240" w:lineRule="auto"/>
      </w:pPr>
      <w:r>
        <w:separator/>
      </w:r>
    </w:p>
  </w:endnote>
  <w:endnote w:type="continuationSeparator" w:id="0">
    <w:p w14:paraId="4567DEBB" w14:textId="77777777" w:rsidR="001934C8" w:rsidRDefault="001934C8"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2257"/>
      <w:docPartObj>
        <w:docPartGallery w:val="Page Numbers (Bottom of Page)"/>
        <w:docPartUnique/>
      </w:docPartObj>
    </w:sdtPr>
    <w:sdtEndPr/>
    <w:sdtContent>
      <w:sdt>
        <w:sdtPr>
          <w:id w:val="-1769616900"/>
          <w:docPartObj>
            <w:docPartGallery w:val="Page Numbers (Top of Page)"/>
            <w:docPartUnique/>
          </w:docPartObj>
        </w:sdtPr>
        <w:sdtEndPr/>
        <w:sdtContent>
          <w:p w14:paraId="78F9AE62" w14:textId="001A24B0" w:rsidR="007D5D5E" w:rsidRDefault="007D5D5E" w:rsidP="007D5D5E">
            <w:pPr>
              <w:pStyle w:val="Footer"/>
            </w:pPr>
            <w:r>
              <w:t>Residents Name:</w:t>
            </w:r>
            <w:r w:rsidR="00AD1023">
              <w:t xml:space="preserve"> </w:t>
            </w:r>
          </w:p>
          <w:p w14:paraId="2F08AC84" w14:textId="1C2C6C51" w:rsidR="00775016" w:rsidRDefault="007D5D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69941"/>
      <w:docPartObj>
        <w:docPartGallery w:val="Page Numbers (Top of Page)"/>
        <w:docPartUnique/>
      </w:docPartObj>
    </w:sdtPr>
    <w:sdtEndPr/>
    <w:sdtContent>
      <w:p w14:paraId="4EE5ACF8" w14:textId="0F6F6782" w:rsidR="00AD1023" w:rsidRDefault="00AD1023" w:rsidP="00AD1023">
        <w:pPr>
          <w:pStyle w:val="Footer"/>
        </w:pPr>
        <w:r>
          <w:t>Resident</w:t>
        </w:r>
        <w:r w:rsidR="00B266AB">
          <w:t>’</w:t>
        </w:r>
        <w:r>
          <w:t>s Name:</w:t>
        </w:r>
        <w:r w:rsidR="00B266AB">
          <w:t xml:space="preserve"> </w:t>
        </w:r>
      </w:p>
      <w:p w14:paraId="01C9E8F7" w14:textId="09D1BD97" w:rsidR="007D5D5E" w:rsidRDefault="00AD10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7CD5" w14:textId="77777777" w:rsidR="001934C8" w:rsidRDefault="001934C8" w:rsidP="00775016">
      <w:pPr>
        <w:spacing w:after="0" w:line="240" w:lineRule="auto"/>
      </w:pPr>
      <w:r>
        <w:separator/>
      </w:r>
    </w:p>
  </w:footnote>
  <w:footnote w:type="continuationSeparator" w:id="0">
    <w:p w14:paraId="11C771A6" w14:textId="77777777" w:rsidR="001934C8" w:rsidRDefault="001934C8"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340" w14:textId="4D58CC3E" w:rsidR="00C94338" w:rsidRPr="002B558B" w:rsidRDefault="008F5DAD" w:rsidP="008F5DAD">
    <w:pPr>
      <w:pStyle w:val="Header"/>
      <w:jc w:val="center"/>
      <w:rPr>
        <w:i/>
        <w:iCs/>
        <w:sz w:val="18"/>
        <w:szCs w:val="18"/>
      </w:rPr>
    </w:pPr>
    <w:r w:rsidRPr="00D763F4">
      <w:rPr>
        <w:b/>
        <w:bCs/>
        <w:sz w:val="28"/>
        <w:szCs w:val="28"/>
      </w:rPr>
      <w:t>ADULT FAMILY HOME RESIDENT NEGOTIATED CARE PLAN</w:t>
    </w:r>
    <w:r w:rsidRPr="00D763F4">
      <w:rPr>
        <w:rStyle w:val="Hyperlink"/>
        <w:color w:val="000000" w:themeColor="text1"/>
        <w:sz w:val="28"/>
        <w:szCs w:val="28"/>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283" w14:textId="77777777" w:rsidR="00A37B0E" w:rsidRDefault="008F5DAD" w:rsidP="008F5DAD">
    <w:pPr>
      <w:pStyle w:val="Header"/>
      <w:jc w:val="center"/>
      <w:rPr>
        <w:b/>
        <w:bCs/>
        <w:sz w:val="20"/>
        <w:szCs w:val="20"/>
      </w:rPr>
    </w:pPr>
    <w:r w:rsidRPr="00D763F4">
      <w:rPr>
        <w:b/>
        <w:bCs/>
        <w:sz w:val="28"/>
        <w:szCs w:val="28"/>
      </w:rPr>
      <w:t>ADULT FAMILY HOME RESIDENT NEGOTIATED CARE PLAN</w:t>
    </w:r>
  </w:p>
  <w:p w14:paraId="7AEEE538" w14:textId="1A34D1EC" w:rsidR="008F5DAD" w:rsidRPr="002B558B" w:rsidRDefault="008F5DAD" w:rsidP="008F5DAD">
    <w:pPr>
      <w:pStyle w:val="Header"/>
      <w:jc w:val="center"/>
      <w:rPr>
        <w:i/>
        <w:iCs/>
        <w:sz w:val="18"/>
        <w:szCs w:val="18"/>
      </w:rPr>
    </w:pPr>
    <w:r w:rsidRPr="00D763F4">
      <w:rPr>
        <w:rStyle w:val="Hyperlink"/>
        <w:color w:val="000000" w:themeColor="text1"/>
        <w:sz w:val="28"/>
        <w:szCs w:val="28"/>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5F23AC"/>
    <w:multiLevelType w:val="hybridMultilevel"/>
    <w:tmpl w:val="894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7" w15:restartNumberingAfterBreak="0">
    <w:nsid w:val="63700D45"/>
    <w:multiLevelType w:val="hybridMultilevel"/>
    <w:tmpl w:val="A636D27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num w:numId="1" w16cid:durableId="1417440534">
    <w:abstractNumId w:val="2"/>
  </w:num>
  <w:num w:numId="2" w16cid:durableId="747382920">
    <w:abstractNumId w:val="4"/>
  </w:num>
  <w:num w:numId="3" w16cid:durableId="2106293898">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 w16cid:durableId="433284578">
    <w:abstractNumId w:val="8"/>
  </w:num>
  <w:num w:numId="5" w16cid:durableId="398983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275519">
    <w:abstractNumId w:val="5"/>
  </w:num>
  <w:num w:numId="7" w16cid:durableId="1881285856">
    <w:abstractNumId w:val="0"/>
  </w:num>
  <w:num w:numId="8" w16cid:durableId="971522951">
    <w:abstractNumId w:val="7"/>
  </w:num>
  <w:num w:numId="9" w16cid:durableId="89739807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E"/>
    <w:rsid w:val="00003423"/>
    <w:rsid w:val="000035C8"/>
    <w:rsid w:val="0000390C"/>
    <w:rsid w:val="00005AAA"/>
    <w:rsid w:val="00005B8C"/>
    <w:rsid w:val="000063DB"/>
    <w:rsid w:val="00010A4B"/>
    <w:rsid w:val="000110AD"/>
    <w:rsid w:val="0001158B"/>
    <w:rsid w:val="000124E5"/>
    <w:rsid w:val="000226DA"/>
    <w:rsid w:val="00022972"/>
    <w:rsid w:val="000300F3"/>
    <w:rsid w:val="000348F7"/>
    <w:rsid w:val="00037B74"/>
    <w:rsid w:val="0004210B"/>
    <w:rsid w:val="00042849"/>
    <w:rsid w:val="0004298D"/>
    <w:rsid w:val="00043009"/>
    <w:rsid w:val="00052F1F"/>
    <w:rsid w:val="00053635"/>
    <w:rsid w:val="00054310"/>
    <w:rsid w:val="000543DF"/>
    <w:rsid w:val="000561B1"/>
    <w:rsid w:val="00060C56"/>
    <w:rsid w:val="00062420"/>
    <w:rsid w:val="00062DC8"/>
    <w:rsid w:val="00066206"/>
    <w:rsid w:val="000677E8"/>
    <w:rsid w:val="0006790E"/>
    <w:rsid w:val="00074120"/>
    <w:rsid w:val="00074663"/>
    <w:rsid w:val="00075481"/>
    <w:rsid w:val="00076C85"/>
    <w:rsid w:val="000822B3"/>
    <w:rsid w:val="00083444"/>
    <w:rsid w:val="00087DBE"/>
    <w:rsid w:val="000909E4"/>
    <w:rsid w:val="00094A43"/>
    <w:rsid w:val="00096E4E"/>
    <w:rsid w:val="000A0B04"/>
    <w:rsid w:val="000A1C01"/>
    <w:rsid w:val="000A1D6B"/>
    <w:rsid w:val="000A1E82"/>
    <w:rsid w:val="000A2228"/>
    <w:rsid w:val="000A3B81"/>
    <w:rsid w:val="000A4F3B"/>
    <w:rsid w:val="000A523A"/>
    <w:rsid w:val="000A5C72"/>
    <w:rsid w:val="000B2237"/>
    <w:rsid w:val="000B2978"/>
    <w:rsid w:val="000B2FFC"/>
    <w:rsid w:val="000B3D29"/>
    <w:rsid w:val="000B4F83"/>
    <w:rsid w:val="000B4FDB"/>
    <w:rsid w:val="000B51CE"/>
    <w:rsid w:val="000B7865"/>
    <w:rsid w:val="000C0091"/>
    <w:rsid w:val="000C0F47"/>
    <w:rsid w:val="000C1DDD"/>
    <w:rsid w:val="000C2494"/>
    <w:rsid w:val="000C3580"/>
    <w:rsid w:val="000C3D6B"/>
    <w:rsid w:val="000C771C"/>
    <w:rsid w:val="000D2949"/>
    <w:rsid w:val="000D6779"/>
    <w:rsid w:val="000D709D"/>
    <w:rsid w:val="000E1250"/>
    <w:rsid w:val="000E1696"/>
    <w:rsid w:val="000E48F7"/>
    <w:rsid w:val="000E4CF4"/>
    <w:rsid w:val="000E533F"/>
    <w:rsid w:val="000E7EA3"/>
    <w:rsid w:val="000F1910"/>
    <w:rsid w:val="000F2344"/>
    <w:rsid w:val="000F341B"/>
    <w:rsid w:val="000F6A8A"/>
    <w:rsid w:val="000F7A24"/>
    <w:rsid w:val="0010254A"/>
    <w:rsid w:val="00103B13"/>
    <w:rsid w:val="00105359"/>
    <w:rsid w:val="00106E4F"/>
    <w:rsid w:val="00106E9F"/>
    <w:rsid w:val="00111D7E"/>
    <w:rsid w:val="001134EB"/>
    <w:rsid w:val="00115EE7"/>
    <w:rsid w:val="00121743"/>
    <w:rsid w:val="00121B61"/>
    <w:rsid w:val="0012433D"/>
    <w:rsid w:val="00124D23"/>
    <w:rsid w:val="0013141E"/>
    <w:rsid w:val="0013482D"/>
    <w:rsid w:val="00134AB1"/>
    <w:rsid w:val="0013698C"/>
    <w:rsid w:val="00136DBC"/>
    <w:rsid w:val="001370F9"/>
    <w:rsid w:val="0014293E"/>
    <w:rsid w:val="00143643"/>
    <w:rsid w:val="00143E63"/>
    <w:rsid w:val="001443CF"/>
    <w:rsid w:val="001454AF"/>
    <w:rsid w:val="00145D34"/>
    <w:rsid w:val="001506F1"/>
    <w:rsid w:val="00150C25"/>
    <w:rsid w:val="0015152B"/>
    <w:rsid w:val="00152C95"/>
    <w:rsid w:val="001562E5"/>
    <w:rsid w:val="0015684B"/>
    <w:rsid w:val="00156F1A"/>
    <w:rsid w:val="001571AD"/>
    <w:rsid w:val="00157CCB"/>
    <w:rsid w:val="00163789"/>
    <w:rsid w:val="0016455C"/>
    <w:rsid w:val="00165285"/>
    <w:rsid w:val="0016692A"/>
    <w:rsid w:val="0016702D"/>
    <w:rsid w:val="00167A45"/>
    <w:rsid w:val="0017018C"/>
    <w:rsid w:val="00171597"/>
    <w:rsid w:val="00173B9D"/>
    <w:rsid w:val="00174241"/>
    <w:rsid w:val="001808B5"/>
    <w:rsid w:val="001832EC"/>
    <w:rsid w:val="00183BB5"/>
    <w:rsid w:val="00184E97"/>
    <w:rsid w:val="001917F0"/>
    <w:rsid w:val="001934C8"/>
    <w:rsid w:val="00194FCF"/>
    <w:rsid w:val="00195664"/>
    <w:rsid w:val="001A1059"/>
    <w:rsid w:val="001A1707"/>
    <w:rsid w:val="001A1722"/>
    <w:rsid w:val="001A45C0"/>
    <w:rsid w:val="001A4C74"/>
    <w:rsid w:val="001A523A"/>
    <w:rsid w:val="001A7A79"/>
    <w:rsid w:val="001A7EE1"/>
    <w:rsid w:val="001B0626"/>
    <w:rsid w:val="001B2E61"/>
    <w:rsid w:val="001B4AB2"/>
    <w:rsid w:val="001B50DF"/>
    <w:rsid w:val="001B6016"/>
    <w:rsid w:val="001B6ADD"/>
    <w:rsid w:val="001C2BA9"/>
    <w:rsid w:val="001C2FF0"/>
    <w:rsid w:val="001C4382"/>
    <w:rsid w:val="001C4B3A"/>
    <w:rsid w:val="001C5BDC"/>
    <w:rsid w:val="001C5ECE"/>
    <w:rsid w:val="001C6EFD"/>
    <w:rsid w:val="001C7F2E"/>
    <w:rsid w:val="001D0C11"/>
    <w:rsid w:val="001D1068"/>
    <w:rsid w:val="001D2523"/>
    <w:rsid w:val="001D26B7"/>
    <w:rsid w:val="001D3116"/>
    <w:rsid w:val="001D45FE"/>
    <w:rsid w:val="001D4B80"/>
    <w:rsid w:val="001D51C6"/>
    <w:rsid w:val="001D644D"/>
    <w:rsid w:val="001D666C"/>
    <w:rsid w:val="001E1236"/>
    <w:rsid w:val="001E2624"/>
    <w:rsid w:val="001E2CEB"/>
    <w:rsid w:val="001E375D"/>
    <w:rsid w:val="001E5D5B"/>
    <w:rsid w:val="001E6F4B"/>
    <w:rsid w:val="001E7B5C"/>
    <w:rsid w:val="001F0BE6"/>
    <w:rsid w:val="001F0E88"/>
    <w:rsid w:val="001F26B0"/>
    <w:rsid w:val="001F2ABA"/>
    <w:rsid w:val="001F342B"/>
    <w:rsid w:val="001F3FB3"/>
    <w:rsid w:val="001F53C7"/>
    <w:rsid w:val="001F58D4"/>
    <w:rsid w:val="002018E0"/>
    <w:rsid w:val="00201CBD"/>
    <w:rsid w:val="00206728"/>
    <w:rsid w:val="00206A63"/>
    <w:rsid w:val="00211D4A"/>
    <w:rsid w:val="00215C99"/>
    <w:rsid w:val="00216F81"/>
    <w:rsid w:val="0022035F"/>
    <w:rsid w:val="00220914"/>
    <w:rsid w:val="00221426"/>
    <w:rsid w:val="0022156E"/>
    <w:rsid w:val="00221A1C"/>
    <w:rsid w:val="00223604"/>
    <w:rsid w:val="0022431F"/>
    <w:rsid w:val="002260EB"/>
    <w:rsid w:val="00227523"/>
    <w:rsid w:val="002303EE"/>
    <w:rsid w:val="002353BE"/>
    <w:rsid w:val="00236829"/>
    <w:rsid w:val="00237CA9"/>
    <w:rsid w:val="0024070A"/>
    <w:rsid w:val="00244E28"/>
    <w:rsid w:val="002467AD"/>
    <w:rsid w:val="00246C2E"/>
    <w:rsid w:val="002470B7"/>
    <w:rsid w:val="0024762F"/>
    <w:rsid w:val="0025066F"/>
    <w:rsid w:val="0025479B"/>
    <w:rsid w:val="00262F9C"/>
    <w:rsid w:val="0026390F"/>
    <w:rsid w:val="0026509D"/>
    <w:rsid w:val="002653D8"/>
    <w:rsid w:val="00265491"/>
    <w:rsid w:val="002655E5"/>
    <w:rsid w:val="00266BB4"/>
    <w:rsid w:val="0026711C"/>
    <w:rsid w:val="00271B62"/>
    <w:rsid w:val="00271BBD"/>
    <w:rsid w:val="002759A7"/>
    <w:rsid w:val="0027612C"/>
    <w:rsid w:val="002771D6"/>
    <w:rsid w:val="002814FC"/>
    <w:rsid w:val="002838BD"/>
    <w:rsid w:val="00283D87"/>
    <w:rsid w:val="00283F54"/>
    <w:rsid w:val="00284BB0"/>
    <w:rsid w:val="0028552A"/>
    <w:rsid w:val="00292C64"/>
    <w:rsid w:val="00293666"/>
    <w:rsid w:val="002945E0"/>
    <w:rsid w:val="00295B13"/>
    <w:rsid w:val="002974AC"/>
    <w:rsid w:val="00297804"/>
    <w:rsid w:val="002A000E"/>
    <w:rsid w:val="002A1104"/>
    <w:rsid w:val="002A2C12"/>
    <w:rsid w:val="002A2EFE"/>
    <w:rsid w:val="002A31C3"/>
    <w:rsid w:val="002A5B73"/>
    <w:rsid w:val="002A5D43"/>
    <w:rsid w:val="002A6926"/>
    <w:rsid w:val="002B5252"/>
    <w:rsid w:val="002B558B"/>
    <w:rsid w:val="002B7C91"/>
    <w:rsid w:val="002C49BC"/>
    <w:rsid w:val="002C4C90"/>
    <w:rsid w:val="002C5AF1"/>
    <w:rsid w:val="002D3561"/>
    <w:rsid w:val="002D497B"/>
    <w:rsid w:val="002D540B"/>
    <w:rsid w:val="002E09AF"/>
    <w:rsid w:val="002E2378"/>
    <w:rsid w:val="002E2FFF"/>
    <w:rsid w:val="002E35BD"/>
    <w:rsid w:val="002E431D"/>
    <w:rsid w:val="002E55D4"/>
    <w:rsid w:val="002F33C6"/>
    <w:rsid w:val="002F4757"/>
    <w:rsid w:val="003029EC"/>
    <w:rsid w:val="00304CF7"/>
    <w:rsid w:val="003117D6"/>
    <w:rsid w:val="00311BD4"/>
    <w:rsid w:val="0031214E"/>
    <w:rsid w:val="0031396B"/>
    <w:rsid w:val="00313F4D"/>
    <w:rsid w:val="00314E16"/>
    <w:rsid w:val="00314F4F"/>
    <w:rsid w:val="00320048"/>
    <w:rsid w:val="0032186F"/>
    <w:rsid w:val="003219F8"/>
    <w:rsid w:val="0032280E"/>
    <w:rsid w:val="00322E54"/>
    <w:rsid w:val="00323325"/>
    <w:rsid w:val="0032356B"/>
    <w:rsid w:val="00323F22"/>
    <w:rsid w:val="00330809"/>
    <w:rsid w:val="003372D5"/>
    <w:rsid w:val="00337EED"/>
    <w:rsid w:val="003400CC"/>
    <w:rsid w:val="00341513"/>
    <w:rsid w:val="003419E3"/>
    <w:rsid w:val="00342D1C"/>
    <w:rsid w:val="00343923"/>
    <w:rsid w:val="00344B2C"/>
    <w:rsid w:val="00350BE8"/>
    <w:rsid w:val="003540C5"/>
    <w:rsid w:val="003541B8"/>
    <w:rsid w:val="00354410"/>
    <w:rsid w:val="0035443C"/>
    <w:rsid w:val="003568FD"/>
    <w:rsid w:val="00362B7D"/>
    <w:rsid w:val="003639C3"/>
    <w:rsid w:val="0036414C"/>
    <w:rsid w:val="003710D3"/>
    <w:rsid w:val="00372BA6"/>
    <w:rsid w:val="003735DB"/>
    <w:rsid w:val="003814C0"/>
    <w:rsid w:val="00381DB8"/>
    <w:rsid w:val="003822CE"/>
    <w:rsid w:val="003827A4"/>
    <w:rsid w:val="003856D6"/>
    <w:rsid w:val="0039024A"/>
    <w:rsid w:val="00390CB6"/>
    <w:rsid w:val="0039547E"/>
    <w:rsid w:val="003A04B9"/>
    <w:rsid w:val="003A0E15"/>
    <w:rsid w:val="003A58A4"/>
    <w:rsid w:val="003A60DE"/>
    <w:rsid w:val="003B000D"/>
    <w:rsid w:val="003B1CB8"/>
    <w:rsid w:val="003B1D56"/>
    <w:rsid w:val="003B1FA9"/>
    <w:rsid w:val="003B5C79"/>
    <w:rsid w:val="003B602D"/>
    <w:rsid w:val="003B7D40"/>
    <w:rsid w:val="003C0A6A"/>
    <w:rsid w:val="003C1E4C"/>
    <w:rsid w:val="003C222D"/>
    <w:rsid w:val="003C2975"/>
    <w:rsid w:val="003C5FF0"/>
    <w:rsid w:val="003D7BB6"/>
    <w:rsid w:val="003E3AE0"/>
    <w:rsid w:val="003E42DA"/>
    <w:rsid w:val="003F119E"/>
    <w:rsid w:val="003F1EBE"/>
    <w:rsid w:val="003F2F6F"/>
    <w:rsid w:val="003F43C9"/>
    <w:rsid w:val="003F4654"/>
    <w:rsid w:val="003F58FA"/>
    <w:rsid w:val="004009F2"/>
    <w:rsid w:val="00400C02"/>
    <w:rsid w:val="00401D29"/>
    <w:rsid w:val="004033E6"/>
    <w:rsid w:val="004071F0"/>
    <w:rsid w:val="00413953"/>
    <w:rsid w:val="00421038"/>
    <w:rsid w:val="004211DA"/>
    <w:rsid w:val="00422BAD"/>
    <w:rsid w:val="00426828"/>
    <w:rsid w:val="0043170E"/>
    <w:rsid w:val="00431DA0"/>
    <w:rsid w:val="00432D11"/>
    <w:rsid w:val="004352B9"/>
    <w:rsid w:val="00435498"/>
    <w:rsid w:val="0044002A"/>
    <w:rsid w:val="00443C42"/>
    <w:rsid w:val="00443E0E"/>
    <w:rsid w:val="00443F0D"/>
    <w:rsid w:val="00444544"/>
    <w:rsid w:val="004453CE"/>
    <w:rsid w:val="00445717"/>
    <w:rsid w:val="00450ACA"/>
    <w:rsid w:val="00456DF4"/>
    <w:rsid w:val="00460034"/>
    <w:rsid w:val="004622DD"/>
    <w:rsid w:val="00462971"/>
    <w:rsid w:val="00462A0E"/>
    <w:rsid w:val="00470ABA"/>
    <w:rsid w:val="00472AFD"/>
    <w:rsid w:val="0047385D"/>
    <w:rsid w:val="0047420E"/>
    <w:rsid w:val="00481047"/>
    <w:rsid w:val="0048322D"/>
    <w:rsid w:val="00483905"/>
    <w:rsid w:val="00484826"/>
    <w:rsid w:val="00484934"/>
    <w:rsid w:val="00484F0F"/>
    <w:rsid w:val="00485AC0"/>
    <w:rsid w:val="00486A86"/>
    <w:rsid w:val="00487740"/>
    <w:rsid w:val="00490429"/>
    <w:rsid w:val="004929DF"/>
    <w:rsid w:val="0049567A"/>
    <w:rsid w:val="00495D85"/>
    <w:rsid w:val="004A11CB"/>
    <w:rsid w:val="004A4D5F"/>
    <w:rsid w:val="004A5F42"/>
    <w:rsid w:val="004B0A58"/>
    <w:rsid w:val="004B0F75"/>
    <w:rsid w:val="004B2697"/>
    <w:rsid w:val="004B2738"/>
    <w:rsid w:val="004B3A04"/>
    <w:rsid w:val="004B431D"/>
    <w:rsid w:val="004B5CCB"/>
    <w:rsid w:val="004B5FF5"/>
    <w:rsid w:val="004B6035"/>
    <w:rsid w:val="004C22A4"/>
    <w:rsid w:val="004C36E4"/>
    <w:rsid w:val="004C3F21"/>
    <w:rsid w:val="004C4119"/>
    <w:rsid w:val="004C5762"/>
    <w:rsid w:val="004D4153"/>
    <w:rsid w:val="004D4BC0"/>
    <w:rsid w:val="004D6F5C"/>
    <w:rsid w:val="004D712A"/>
    <w:rsid w:val="004D7D44"/>
    <w:rsid w:val="004E3B9A"/>
    <w:rsid w:val="004E3E81"/>
    <w:rsid w:val="004E5CFE"/>
    <w:rsid w:val="004E68F6"/>
    <w:rsid w:val="004E7DC2"/>
    <w:rsid w:val="004F13CA"/>
    <w:rsid w:val="004F3D69"/>
    <w:rsid w:val="004F3D7E"/>
    <w:rsid w:val="004F3EB6"/>
    <w:rsid w:val="004F5B17"/>
    <w:rsid w:val="004F63F6"/>
    <w:rsid w:val="00501D4E"/>
    <w:rsid w:val="00502C3F"/>
    <w:rsid w:val="00505BC5"/>
    <w:rsid w:val="00507714"/>
    <w:rsid w:val="00512663"/>
    <w:rsid w:val="00515C64"/>
    <w:rsid w:val="00515E10"/>
    <w:rsid w:val="00521EFA"/>
    <w:rsid w:val="005220DB"/>
    <w:rsid w:val="005222CA"/>
    <w:rsid w:val="005233C0"/>
    <w:rsid w:val="005255D9"/>
    <w:rsid w:val="00526B5B"/>
    <w:rsid w:val="00527C53"/>
    <w:rsid w:val="005331DC"/>
    <w:rsid w:val="00534085"/>
    <w:rsid w:val="00535459"/>
    <w:rsid w:val="00536061"/>
    <w:rsid w:val="00536123"/>
    <w:rsid w:val="005368A1"/>
    <w:rsid w:val="00540D84"/>
    <w:rsid w:val="00540E96"/>
    <w:rsid w:val="0054113A"/>
    <w:rsid w:val="00542FC1"/>
    <w:rsid w:val="005435AF"/>
    <w:rsid w:val="00545354"/>
    <w:rsid w:val="00547522"/>
    <w:rsid w:val="005476A4"/>
    <w:rsid w:val="005516D8"/>
    <w:rsid w:val="0055289D"/>
    <w:rsid w:val="00552BAC"/>
    <w:rsid w:val="00553CBB"/>
    <w:rsid w:val="0055522C"/>
    <w:rsid w:val="00555EE1"/>
    <w:rsid w:val="00561487"/>
    <w:rsid w:val="005615D7"/>
    <w:rsid w:val="0056316C"/>
    <w:rsid w:val="00563B3C"/>
    <w:rsid w:val="00570051"/>
    <w:rsid w:val="005709F0"/>
    <w:rsid w:val="00570F58"/>
    <w:rsid w:val="0057119C"/>
    <w:rsid w:val="0057495D"/>
    <w:rsid w:val="0057643C"/>
    <w:rsid w:val="00580718"/>
    <w:rsid w:val="00580B9E"/>
    <w:rsid w:val="00580F9B"/>
    <w:rsid w:val="0058226F"/>
    <w:rsid w:val="00583FCF"/>
    <w:rsid w:val="00585AA1"/>
    <w:rsid w:val="00585B67"/>
    <w:rsid w:val="00587523"/>
    <w:rsid w:val="005876AC"/>
    <w:rsid w:val="00587FD1"/>
    <w:rsid w:val="00591E0E"/>
    <w:rsid w:val="00593318"/>
    <w:rsid w:val="00593AD5"/>
    <w:rsid w:val="0059479C"/>
    <w:rsid w:val="005955D8"/>
    <w:rsid w:val="005A0D8A"/>
    <w:rsid w:val="005A0F7A"/>
    <w:rsid w:val="005A22CF"/>
    <w:rsid w:val="005A35EB"/>
    <w:rsid w:val="005A3670"/>
    <w:rsid w:val="005A47FB"/>
    <w:rsid w:val="005A534F"/>
    <w:rsid w:val="005A588C"/>
    <w:rsid w:val="005B5C12"/>
    <w:rsid w:val="005B6494"/>
    <w:rsid w:val="005B70AB"/>
    <w:rsid w:val="005C3544"/>
    <w:rsid w:val="005C4611"/>
    <w:rsid w:val="005C4CAB"/>
    <w:rsid w:val="005C5403"/>
    <w:rsid w:val="005C5A6D"/>
    <w:rsid w:val="005C72F4"/>
    <w:rsid w:val="005D1A51"/>
    <w:rsid w:val="005D3BFD"/>
    <w:rsid w:val="005D5AD8"/>
    <w:rsid w:val="005D5B92"/>
    <w:rsid w:val="005E2D43"/>
    <w:rsid w:val="005E5A30"/>
    <w:rsid w:val="005E5E18"/>
    <w:rsid w:val="005F1852"/>
    <w:rsid w:val="005F1972"/>
    <w:rsid w:val="005F1F81"/>
    <w:rsid w:val="005F366B"/>
    <w:rsid w:val="005F4011"/>
    <w:rsid w:val="005F4110"/>
    <w:rsid w:val="005F5701"/>
    <w:rsid w:val="005F6F03"/>
    <w:rsid w:val="005F7836"/>
    <w:rsid w:val="00600B54"/>
    <w:rsid w:val="00602D95"/>
    <w:rsid w:val="006057AF"/>
    <w:rsid w:val="006067BC"/>
    <w:rsid w:val="006108AC"/>
    <w:rsid w:val="00610CA6"/>
    <w:rsid w:val="006118BE"/>
    <w:rsid w:val="00612339"/>
    <w:rsid w:val="0061458F"/>
    <w:rsid w:val="0061729D"/>
    <w:rsid w:val="00617EBB"/>
    <w:rsid w:val="00621EE3"/>
    <w:rsid w:val="00625AFD"/>
    <w:rsid w:val="00626AD7"/>
    <w:rsid w:val="006312AC"/>
    <w:rsid w:val="006317CB"/>
    <w:rsid w:val="00637323"/>
    <w:rsid w:val="00640354"/>
    <w:rsid w:val="00641ABB"/>
    <w:rsid w:val="00642502"/>
    <w:rsid w:val="00652701"/>
    <w:rsid w:val="00653120"/>
    <w:rsid w:val="00655F38"/>
    <w:rsid w:val="0065650D"/>
    <w:rsid w:val="006570DF"/>
    <w:rsid w:val="006578FE"/>
    <w:rsid w:val="006614DC"/>
    <w:rsid w:val="0066167F"/>
    <w:rsid w:val="0066397E"/>
    <w:rsid w:val="00671112"/>
    <w:rsid w:val="0067186A"/>
    <w:rsid w:val="006720E8"/>
    <w:rsid w:val="006729D8"/>
    <w:rsid w:val="00684756"/>
    <w:rsid w:val="006940F3"/>
    <w:rsid w:val="00694B01"/>
    <w:rsid w:val="00694BBE"/>
    <w:rsid w:val="006A1D4C"/>
    <w:rsid w:val="006A2B7B"/>
    <w:rsid w:val="006A2E05"/>
    <w:rsid w:val="006A3A59"/>
    <w:rsid w:val="006A3B39"/>
    <w:rsid w:val="006A63DB"/>
    <w:rsid w:val="006B3145"/>
    <w:rsid w:val="006B3EA4"/>
    <w:rsid w:val="006B4DCC"/>
    <w:rsid w:val="006B76B1"/>
    <w:rsid w:val="006C27C3"/>
    <w:rsid w:val="006C49A1"/>
    <w:rsid w:val="006C71E4"/>
    <w:rsid w:val="006C78E9"/>
    <w:rsid w:val="006D194A"/>
    <w:rsid w:val="006D35A0"/>
    <w:rsid w:val="006E1C79"/>
    <w:rsid w:val="006E2AAA"/>
    <w:rsid w:val="006E2CFD"/>
    <w:rsid w:val="006E3A26"/>
    <w:rsid w:val="006E4253"/>
    <w:rsid w:val="006E4DE9"/>
    <w:rsid w:val="006E6A68"/>
    <w:rsid w:val="006E73DF"/>
    <w:rsid w:val="006F18E7"/>
    <w:rsid w:val="006F2086"/>
    <w:rsid w:val="006F3054"/>
    <w:rsid w:val="006F34D8"/>
    <w:rsid w:val="007003D4"/>
    <w:rsid w:val="00701B36"/>
    <w:rsid w:val="007020E3"/>
    <w:rsid w:val="00702FAD"/>
    <w:rsid w:val="00703B5B"/>
    <w:rsid w:val="0071325F"/>
    <w:rsid w:val="007207FD"/>
    <w:rsid w:val="00725173"/>
    <w:rsid w:val="00726152"/>
    <w:rsid w:val="007279E2"/>
    <w:rsid w:val="0073053D"/>
    <w:rsid w:val="007329D1"/>
    <w:rsid w:val="007364FA"/>
    <w:rsid w:val="00736C97"/>
    <w:rsid w:val="007401D6"/>
    <w:rsid w:val="00743216"/>
    <w:rsid w:val="00743645"/>
    <w:rsid w:val="00744332"/>
    <w:rsid w:val="0075000E"/>
    <w:rsid w:val="00751C41"/>
    <w:rsid w:val="00752242"/>
    <w:rsid w:val="00752E21"/>
    <w:rsid w:val="0076008E"/>
    <w:rsid w:val="00760CE2"/>
    <w:rsid w:val="00761C09"/>
    <w:rsid w:val="00761C8F"/>
    <w:rsid w:val="00764241"/>
    <w:rsid w:val="00767487"/>
    <w:rsid w:val="0076792F"/>
    <w:rsid w:val="00772A35"/>
    <w:rsid w:val="00773E2E"/>
    <w:rsid w:val="00775016"/>
    <w:rsid w:val="00775ACE"/>
    <w:rsid w:val="00776271"/>
    <w:rsid w:val="0077738C"/>
    <w:rsid w:val="00777B11"/>
    <w:rsid w:val="007829E6"/>
    <w:rsid w:val="00784C8E"/>
    <w:rsid w:val="007902BE"/>
    <w:rsid w:val="007909B3"/>
    <w:rsid w:val="00794DE5"/>
    <w:rsid w:val="007968C7"/>
    <w:rsid w:val="0079780A"/>
    <w:rsid w:val="007A3970"/>
    <w:rsid w:val="007A66DA"/>
    <w:rsid w:val="007B077F"/>
    <w:rsid w:val="007B61E2"/>
    <w:rsid w:val="007B763B"/>
    <w:rsid w:val="007C3A3F"/>
    <w:rsid w:val="007C724D"/>
    <w:rsid w:val="007D0762"/>
    <w:rsid w:val="007D0A62"/>
    <w:rsid w:val="007D2046"/>
    <w:rsid w:val="007D25E9"/>
    <w:rsid w:val="007D33C6"/>
    <w:rsid w:val="007D38D1"/>
    <w:rsid w:val="007D4E88"/>
    <w:rsid w:val="007D4EDB"/>
    <w:rsid w:val="007D5251"/>
    <w:rsid w:val="007D5461"/>
    <w:rsid w:val="007D5D5E"/>
    <w:rsid w:val="007D6B46"/>
    <w:rsid w:val="007E2A25"/>
    <w:rsid w:val="007E660E"/>
    <w:rsid w:val="007E7834"/>
    <w:rsid w:val="007E7A8A"/>
    <w:rsid w:val="007F2051"/>
    <w:rsid w:val="007F2D46"/>
    <w:rsid w:val="007F2FF6"/>
    <w:rsid w:val="007F3E46"/>
    <w:rsid w:val="00801F95"/>
    <w:rsid w:val="00802370"/>
    <w:rsid w:val="008066CA"/>
    <w:rsid w:val="0081067D"/>
    <w:rsid w:val="00810BEA"/>
    <w:rsid w:val="00812AFC"/>
    <w:rsid w:val="00815FE5"/>
    <w:rsid w:val="00816579"/>
    <w:rsid w:val="00817394"/>
    <w:rsid w:val="00820EDC"/>
    <w:rsid w:val="008219EC"/>
    <w:rsid w:val="0082387B"/>
    <w:rsid w:val="008250AF"/>
    <w:rsid w:val="0082591F"/>
    <w:rsid w:val="0082597D"/>
    <w:rsid w:val="0082628B"/>
    <w:rsid w:val="00827D86"/>
    <w:rsid w:val="00831D87"/>
    <w:rsid w:val="00835CD0"/>
    <w:rsid w:val="008373A4"/>
    <w:rsid w:val="00837C4A"/>
    <w:rsid w:val="00844030"/>
    <w:rsid w:val="00845299"/>
    <w:rsid w:val="00846C67"/>
    <w:rsid w:val="00850715"/>
    <w:rsid w:val="00851803"/>
    <w:rsid w:val="008519A9"/>
    <w:rsid w:val="0085200C"/>
    <w:rsid w:val="00852C7E"/>
    <w:rsid w:val="00853888"/>
    <w:rsid w:val="00855927"/>
    <w:rsid w:val="00856C36"/>
    <w:rsid w:val="00864031"/>
    <w:rsid w:val="00866BE1"/>
    <w:rsid w:val="00866FF4"/>
    <w:rsid w:val="0087071F"/>
    <w:rsid w:val="00870F92"/>
    <w:rsid w:val="008713C7"/>
    <w:rsid w:val="008722B5"/>
    <w:rsid w:val="008725C8"/>
    <w:rsid w:val="00872683"/>
    <w:rsid w:val="00872A52"/>
    <w:rsid w:val="0088037F"/>
    <w:rsid w:val="00880AA6"/>
    <w:rsid w:val="00881235"/>
    <w:rsid w:val="00881F54"/>
    <w:rsid w:val="00882ED0"/>
    <w:rsid w:val="008831EB"/>
    <w:rsid w:val="008847D0"/>
    <w:rsid w:val="008856E6"/>
    <w:rsid w:val="008856EF"/>
    <w:rsid w:val="008858D8"/>
    <w:rsid w:val="00886086"/>
    <w:rsid w:val="00890B17"/>
    <w:rsid w:val="0089186F"/>
    <w:rsid w:val="008926D8"/>
    <w:rsid w:val="00892C24"/>
    <w:rsid w:val="0089529B"/>
    <w:rsid w:val="008977E2"/>
    <w:rsid w:val="008A0D97"/>
    <w:rsid w:val="008B0FA8"/>
    <w:rsid w:val="008B1CC9"/>
    <w:rsid w:val="008B2B92"/>
    <w:rsid w:val="008B6CA1"/>
    <w:rsid w:val="008B733E"/>
    <w:rsid w:val="008B7C06"/>
    <w:rsid w:val="008C07D1"/>
    <w:rsid w:val="008C1B0E"/>
    <w:rsid w:val="008C2C33"/>
    <w:rsid w:val="008C4280"/>
    <w:rsid w:val="008D6DD3"/>
    <w:rsid w:val="008D7E9C"/>
    <w:rsid w:val="008E03EB"/>
    <w:rsid w:val="008E1A8A"/>
    <w:rsid w:val="008E1CBA"/>
    <w:rsid w:val="008E4458"/>
    <w:rsid w:val="008E60FD"/>
    <w:rsid w:val="008E7A8F"/>
    <w:rsid w:val="008F062E"/>
    <w:rsid w:val="008F125C"/>
    <w:rsid w:val="008F469F"/>
    <w:rsid w:val="008F50D4"/>
    <w:rsid w:val="008F512A"/>
    <w:rsid w:val="008F5DAD"/>
    <w:rsid w:val="008F6D5F"/>
    <w:rsid w:val="00903220"/>
    <w:rsid w:val="009043A1"/>
    <w:rsid w:val="00907B31"/>
    <w:rsid w:val="009109EE"/>
    <w:rsid w:val="0091156E"/>
    <w:rsid w:val="00911644"/>
    <w:rsid w:val="009122AB"/>
    <w:rsid w:val="009178E1"/>
    <w:rsid w:val="009226CA"/>
    <w:rsid w:val="00924D91"/>
    <w:rsid w:val="0092726A"/>
    <w:rsid w:val="00927415"/>
    <w:rsid w:val="009276F0"/>
    <w:rsid w:val="00927DE0"/>
    <w:rsid w:val="009320C3"/>
    <w:rsid w:val="00932708"/>
    <w:rsid w:val="009359EE"/>
    <w:rsid w:val="00935E6F"/>
    <w:rsid w:val="00937672"/>
    <w:rsid w:val="00937C7C"/>
    <w:rsid w:val="00937E23"/>
    <w:rsid w:val="00940AA7"/>
    <w:rsid w:val="009414F0"/>
    <w:rsid w:val="00944CCC"/>
    <w:rsid w:val="00945AAF"/>
    <w:rsid w:val="009506EA"/>
    <w:rsid w:val="009534C8"/>
    <w:rsid w:val="00953785"/>
    <w:rsid w:val="00955FE5"/>
    <w:rsid w:val="009565E7"/>
    <w:rsid w:val="009570DC"/>
    <w:rsid w:val="00962053"/>
    <w:rsid w:val="009641DE"/>
    <w:rsid w:val="009659F4"/>
    <w:rsid w:val="00965A82"/>
    <w:rsid w:val="009660C2"/>
    <w:rsid w:val="00966E78"/>
    <w:rsid w:val="00967F3C"/>
    <w:rsid w:val="00973200"/>
    <w:rsid w:val="00975E79"/>
    <w:rsid w:val="00977221"/>
    <w:rsid w:val="00980301"/>
    <w:rsid w:val="00981E58"/>
    <w:rsid w:val="009826F0"/>
    <w:rsid w:val="00985053"/>
    <w:rsid w:val="0098615A"/>
    <w:rsid w:val="00995315"/>
    <w:rsid w:val="00996478"/>
    <w:rsid w:val="009967A0"/>
    <w:rsid w:val="00996F28"/>
    <w:rsid w:val="009979B9"/>
    <w:rsid w:val="009A0B2D"/>
    <w:rsid w:val="009A0DA6"/>
    <w:rsid w:val="009A2BBA"/>
    <w:rsid w:val="009A51A1"/>
    <w:rsid w:val="009A5E2C"/>
    <w:rsid w:val="009A6A54"/>
    <w:rsid w:val="009B6E1B"/>
    <w:rsid w:val="009C2EF1"/>
    <w:rsid w:val="009C33E2"/>
    <w:rsid w:val="009C4C39"/>
    <w:rsid w:val="009C63D1"/>
    <w:rsid w:val="009C67B3"/>
    <w:rsid w:val="009D0C01"/>
    <w:rsid w:val="009D0C81"/>
    <w:rsid w:val="009D10B9"/>
    <w:rsid w:val="009D2C2D"/>
    <w:rsid w:val="009D52F4"/>
    <w:rsid w:val="009D5DD9"/>
    <w:rsid w:val="009D61C3"/>
    <w:rsid w:val="009D743C"/>
    <w:rsid w:val="009E18A7"/>
    <w:rsid w:val="009E1C34"/>
    <w:rsid w:val="009E5B7D"/>
    <w:rsid w:val="009E5F42"/>
    <w:rsid w:val="009E70EE"/>
    <w:rsid w:val="009E77B9"/>
    <w:rsid w:val="009F2910"/>
    <w:rsid w:val="009F2AD2"/>
    <w:rsid w:val="009F4154"/>
    <w:rsid w:val="009F53BA"/>
    <w:rsid w:val="009F631D"/>
    <w:rsid w:val="009F6F7C"/>
    <w:rsid w:val="00A02025"/>
    <w:rsid w:val="00A0418A"/>
    <w:rsid w:val="00A11120"/>
    <w:rsid w:val="00A11F68"/>
    <w:rsid w:val="00A11FAC"/>
    <w:rsid w:val="00A15375"/>
    <w:rsid w:val="00A20FE0"/>
    <w:rsid w:val="00A30013"/>
    <w:rsid w:val="00A3072C"/>
    <w:rsid w:val="00A310F7"/>
    <w:rsid w:val="00A313C6"/>
    <w:rsid w:val="00A33456"/>
    <w:rsid w:val="00A353B0"/>
    <w:rsid w:val="00A37B0E"/>
    <w:rsid w:val="00A409D1"/>
    <w:rsid w:val="00A41687"/>
    <w:rsid w:val="00A41A6B"/>
    <w:rsid w:val="00A43B87"/>
    <w:rsid w:val="00A43D2A"/>
    <w:rsid w:val="00A44AD4"/>
    <w:rsid w:val="00A51234"/>
    <w:rsid w:val="00A52D9A"/>
    <w:rsid w:val="00A52ECA"/>
    <w:rsid w:val="00A56F16"/>
    <w:rsid w:val="00A57FAA"/>
    <w:rsid w:val="00A6038A"/>
    <w:rsid w:val="00A6054C"/>
    <w:rsid w:val="00A614F4"/>
    <w:rsid w:val="00A6482A"/>
    <w:rsid w:val="00A71A64"/>
    <w:rsid w:val="00A73185"/>
    <w:rsid w:val="00A74A82"/>
    <w:rsid w:val="00A753EE"/>
    <w:rsid w:val="00A7543C"/>
    <w:rsid w:val="00A77AAB"/>
    <w:rsid w:val="00A81BD1"/>
    <w:rsid w:val="00A81DE4"/>
    <w:rsid w:val="00A82F63"/>
    <w:rsid w:val="00A83184"/>
    <w:rsid w:val="00A84E8D"/>
    <w:rsid w:val="00A85E40"/>
    <w:rsid w:val="00A87BB1"/>
    <w:rsid w:val="00A91301"/>
    <w:rsid w:val="00A92410"/>
    <w:rsid w:val="00A93BBD"/>
    <w:rsid w:val="00A94960"/>
    <w:rsid w:val="00A95A90"/>
    <w:rsid w:val="00AA3F8C"/>
    <w:rsid w:val="00AA49BD"/>
    <w:rsid w:val="00AA6614"/>
    <w:rsid w:val="00AA69B9"/>
    <w:rsid w:val="00AA6D9F"/>
    <w:rsid w:val="00AA758E"/>
    <w:rsid w:val="00AB0C25"/>
    <w:rsid w:val="00AB15AD"/>
    <w:rsid w:val="00AB3641"/>
    <w:rsid w:val="00AB680A"/>
    <w:rsid w:val="00AC0B9A"/>
    <w:rsid w:val="00AC0E0C"/>
    <w:rsid w:val="00AC3614"/>
    <w:rsid w:val="00AC5668"/>
    <w:rsid w:val="00AC56DE"/>
    <w:rsid w:val="00AC756E"/>
    <w:rsid w:val="00AD1023"/>
    <w:rsid w:val="00AD197D"/>
    <w:rsid w:val="00AD2DC0"/>
    <w:rsid w:val="00AD602B"/>
    <w:rsid w:val="00AD6786"/>
    <w:rsid w:val="00AD79AC"/>
    <w:rsid w:val="00AE53B4"/>
    <w:rsid w:val="00AE557E"/>
    <w:rsid w:val="00AE56AB"/>
    <w:rsid w:val="00AE6325"/>
    <w:rsid w:val="00AE63AB"/>
    <w:rsid w:val="00AF253C"/>
    <w:rsid w:val="00AF2E3A"/>
    <w:rsid w:val="00B02B4B"/>
    <w:rsid w:val="00B02E0F"/>
    <w:rsid w:val="00B0429D"/>
    <w:rsid w:val="00B05FD4"/>
    <w:rsid w:val="00B06306"/>
    <w:rsid w:val="00B1034D"/>
    <w:rsid w:val="00B11FDD"/>
    <w:rsid w:val="00B12480"/>
    <w:rsid w:val="00B12E57"/>
    <w:rsid w:val="00B131F4"/>
    <w:rsid w:val="00B13242"/>
    <w:rsid w:val="00B16588"/>
    <w:rsid w:val="00B16784"/>
    <w:rsid w:val="00B177A9"/>
    <w:rsid w:val="00B17FD7"/>
    <w:rsid w:val="00B22209"/>
    <w:rsid w:val="00B22979"/>
    <w:rsid w:val="00B266AB"/>
    <w:rsid w:val="00B26EAE"/>
    <w:rsid w:val="00B2739A"/>
    <w:rsid w:val="00B2743D"/>
    <w:rsid w:val="00B3183B"/>
    <w:rsid w:val="00B31BBB"/>
    <w:rsid w:val="00B329B8"/>
    <w:rsid w:val="00B34050"/>
    <w:rsid w:val="00B34885"/>
    <w:rsid w:val="00B366F6"/>
    <w:rsid w:val="00B37927"/>
    <w:rsid w:val="00B40E94"/>
    <w:rsid w:val="00B412F9"/>
    <w:rsid w:val="00B42E0B"/>
    <w:rsid w:val="00B43865"/>
    <w:rsid w:val="00B43EC0"/>
    <w:rsid w:val="00B4433C"/>
    <w:rsid w:val="00B443DB"/>
    <w:rsid w:val="00B44D69"/>
    <w:rsid w:val="00B50974"/>
    <w:rsid w:val="00B50C15"/>
    <w:rsid w:val="00B52724"/>
    <w:rsid w:val="00B53F78"/>
    <w:rsid w:val="00B5433E"/>
    <w:rsid w:val="00B552A4"/>
    <w:rsid w:val="00B55B04"/>
    <w:rsid w:val="00B57363"/>
    <w:rsid w:val="00B6488F"/>
    <w:rsid w:val="00B67208"/>
    <w:rsid w:val="00B672D1"/>
    <w:rsid w:val="00B71A11"/>
    <w:rsid w:val="00B7514A"/>
    <w:rsid w:val="00B8321C"/>
    <w:rsid w:val="00B83E67"/>
    <w:rsid w:val="00B8537D"/>
    <w:rsid w:val="00B85FD9"/>
    <w:rsid w:val="00B86346"/>
    <w:rsid w:val="00B86A90"/>
    <w:rsid w:val="00B92832"/>
    <w:rsid w:val="00B931AE"/>
    <w:rsid w:val="00B962CC"/>
    <w:rsid w:val="00B97795"/>
    <w:rsid w:val="00BA1155"/>
    <w:rsid w:val="00BA212F"/>
    <w:rsid w:val="00BA2179"/>
    <w:rsid w:val="00BB2B47"/>
    <w:rsid w:val="00BB425E"/>
    <w:rsid w:val="00BB57F9"/>
    <w:rsid w:val="00BB70DD"/>
    <w:rsid w:val="00BC4D45"/>
    <w:rsid w:val="00BC5946"/>
    <w:rsid w:val="00BC6094"/>
    <w:rsid w:val="00BC71BD"/>
    <w:rsid w:val="00BC751B"/>
    <w:rsid w:val="00BD041F"/>
    <w:rsid w:val="00BD3D19"/>
    <w:rsid w:val="00BD4904"/>
    <w:rsid w:val="00BD571A"/>
    <w:rsid w:val="00BD6134"/>
    <w:rsid w:val="00BD673C"/>
    <w:rsid w:val="00BD7BC8"/>
    <w:rsid w:val="00BE0E9C"/>
    <w:rsid w:val="00BE2C0F"/>
    <w:rsid w:val="00BE4F5F"/>
    <w:rsid w:val="00BE65AD"/>
    <w:rsid w:val="00BE7C84"/>
    <w:rsid w:val="00BE7ED5"/>
    <w:rsid w:val="00C00CDF"/>
    <w:rsid w:val="00C0239C"/>
    <w:rsid w:val="00C023A1"/>
    <w:rsid w:val="00C048D1"/>
    <w:rsid w:val="00C06F49"/>
    <w:rsid w:val="00C071B6"/>
    <w:rsid w:val="00C143A0"/>
    <w:rsid w:val="00C20B4E"/>
    <w:rsid w:val="00C2244C"/>
    <w:rsid w:val="00C2659C"/>
    <w:rsid w:val="00C26DF1"/>
    <w:rsid w:val="00C27DF0"/>
    <w:rsid w:val="00C33921"/>
    <w:rsid w:val="00C35ACE"/>
    <w:rsid w:val="00C42833"/>
    <w:rsid w:val="00C4489A"/>
    <w:rsid w:val="00C50A94"/>
    <w:rsid w:val="00C608C1"/>
    <w:rsid w:val="00C60B2B"/>
    <w:rsid w:val="00C62469"/>
    <w:rsid w:val="00C644EA"/>
    <w:rsid w:val="00C65B1A"/>
    <w:rsid w:val="00C66B61"/>
    <w:rsid w:val="00C67919"/>
    <w:rsid w:val="00C67D65"/>
    <w:rsid w:val="00C71826"/>
    <w:rsid w:val="00C71EBF"/>
    <w:rsid w:val="00C74291"/>
    <w:rsid w:val="00C751CC"/>
    <w:rsid w:val="00C76D65"/>
    <w:rsid w:val="00C8082C"/>
    <w:rsid w:val="00C819CA"/>
    <w:rsid w:val="00C83FA6"/>
    <w:rsid w:val="00C87EED"/>
    <w:rsid w:val="00C90924"/>
    <w:rsid w:val="00C91F9C"/>
    <w:rsid w:val="00C925EF"/>
    <w:rsid w:val="00C92660"/>
    <w:rsid w:val="00C93E36"/>
    <w:rsid w:val="00C94338"/>
    <w:rsid w:val="00C96562"/>
    <w:rsid w:val="00C96574"/>
    <w:rsid w:val="00C97659"/>
    <w:rsid w:val="00CA293C"/>
    <w:rsid w:val="00CA37CE"/>
    <w:rsid w:val="00CA5362"/>
    <w:rsid w:val="00CA6DB3"/>
    <w:rsid w:val="00CB3A25"/>
    <w:rsid w:val="00CB477F"/>
    <w:rsid w:val="00CB7BCB"/>
    <w:rsid w:val="00CB7F84"/>
    <w:rsid w:val="00CC20CC"/>
    <w:rsid w:val="00CC6939"/>
    <w:rsid w:val="00CD12F7"/>
    <w:rsid w:val="00CD2A2C"/>
    <w:rsid w:val="00CD3336"/>
    <w:rsid w:val="00CD521C"/>
    <w:rsid w:val="00CD761D"/>
    <w:rsid w:val="00CE0CF4"/>
    <w:rsid w:val="00CE0D9A"/>
    <w:rsid w:val="00CE4E88"/>
    <w:rsid w:val="00CE6712"/>
    <w:rsid w:val="00CF0194"/>
    <w:rsid w:val="00CF166E"/>
    <w:rsid w:val="00CF1DBB"/>
    <w:rsid w:val="00CF46BF"/>
    <w:rsid w:val="00CF4DEE"/>
    <w:rsid w:val="00CF5014"/>
    <w:rsid w:val="00CF5912"/>
    <w:rsid w:val="00CF5ECC"/>
    <w:rsid w:val="00CF5F88"/>
    <w:rsid w:val="00CF6714"/>
    <w:rsid w:val="00D015CE"/>
    <w:rsid w:val="00D027FA"/>
    <w:rsid w:val="00D032D3"/>
    <w:rsid w:val="00D04D92"/>
    <w:rsid w:val="00D11826"/>
    <w:rsid w:val="00D13160"/>
    <w:rsid w:val="00D132BA"/>
    <w:rsid w:val="00D133A6"/>
    <w:rsid w:val="00D2054F"/>
    <w:rsid w:val="00D21E94"/>
    <w:rsid w:val="00D224B6"/>
    <w:rsid w:val="00D22501"/>
    <w:rsid w:val="00D23CFE"/>
    <w:rsid w:val="00D26892"/>
    <w:rsid w:val="00D27C53"/>
    <w:rsid w:val="00D3079B"/>
    <w:rsid w:val="00D31BBF"/>
    <w:rsid w:val="00D32D29"/>
    <w:rsid w:val="00D3415D"/>
    <w:rsid w:val="00D35258"/>
    <w:rsid w:val="00D4111C"/>
    <w:rsid w:val="00D42A1B"/>
    <w:rsid w:val="00D432D1"/>
    <w:rsid w:val="00D44501"/>
    <w:rsid w:val="00D47639"/>
    <w:rsid w:val="00D50C54"/>
    <w:rsid w:val="00D54A92"/>
    <w:rsid w:val="00D54E2C"/>
    <w:rsid w:val="00D55F6E"/>
    <w:rsid w:val="00D55FEF"/>
    <w:rsid w:val="00D572B2"/>
    <w:rsid w:val="00D6028F"/>
    <w:rsid w:val="00D61779"/>
    <w:rsid w:val="00D6370B"/>
    <w:rsid w:val="00D63C5E"/>
    <w:rsid w:val="00D665B1"/>
    <w:rsid w:val="00D6795A"/>
    <w:rsid w:val="00D7159C"/>
    <w:rsid w:val="00D72DA8"/>
    <w:rsid w:val="00D763F4"/>
    <w:rsid w:val="00D8166F"/>
    <w:rsid w:val="00D82BB7"/>
    <w:rsid w:val="00D847AA"/>
    <w:rsid w:val="00D86FCB"/>
    <w:rsid w:val="00D87A86"/>
    <w:rsid w:val="00D90764"/>
    <w:rsid w:val="00D91666"/>
    <w:rsid w:val="00D9507B"/>
    <w:rsid w:val="00D95133"/>
    <w:rsid w:val="00D957C2"/>
    <w:rsid w:val="00D9757C"/>
    <w:rsid w:val="00D97D1B"/>
    <w:rsid w:val="00DA0C84"/>
    <w:rsid w:val="00DA1CE3"/>
    <w:rsid w:val="00DA2173"/>
    <w:rsid w:val="00DA3FF0"/>
    <w:rsid w:val="00DA7400"/>
    <w:rsid w:val="00DB2DB3"/>
    <w:rsid w:val="00DB3BD0"/>
    <w:rsid w:val="00DC0476"/>
    <w:rsid w:val="00DC2875"/>
    <w:rsid w:val="00DC3861"/>
    <w:rsid w:val="00DC38DE"/>
    <w:rsid w:val="00DC455F"/>
    <w:rsid w:val="00DC4656"/>
    <w:rsid w:val="00DC6E67"/>
    <w:rsid w:val="00DD1102"/>
    <w:rsid w:val="00DD1AAB"/>
    <w:rsid w:val="00DD29A9"/>
    <w:rsid w:val="00DD4FA4"/>
    <w:rsid w:val="00DD765B"/>
    <w:rsid w:val="00DE0A7B"/>
    <w:rsid w:val="00DE17FF"/>
    <w:rsid w:val="00DE2789"/>
    <w:rsid w:val="00DE3A9E"/>
    <w:rsid w:val="00DE4B57"/>
    <w:rsid w:val="00DE69E1"/>
    <w:rsid w:val="00DE7115"/>
    <w:rsid w:val="00DF0A49"/>
    <w:rsid w:val="00DF3396"/>
    <w:rsid w:val="00DF40BD"/>
    <w:rsid w:val="00DF4D25"/>
    <w:rsid w:val="00DF74C1"/>
    <w:rsid w:val="00DF76C8"/>
    <w:rsid w:val="00E004D1"/>
    <w:rsid w:val="00E00FB4"/>
    <w:rsid w:val="00E015D0"/>
    <w:rsid w:val="00E07D90"/>
    <w:rsid w:val="00E100FD"/>
    <w:rsid w:val="00E1089F"/>
    <w:rsid w:val="00E12D16"/>
    <w:rsid w:val="00E143FC"/>
    <w:rsid w:val="00E145E6"/>
    <w:rsid w:val="00E166B6"/>
    <w:rsid w:val="00E205F0"/>
    <w:rsid w:val="00E2108B"/>
    <w:rsid w:val="00E21D96"/>
    <w:rsid w:val="00E23CFB"/>
    <w:rsid w:val="00E23D0E"/>
    <w:rsid w:val="00E27FBB"/>
    <w:rsid w:val="00E31347"/>
    <w:rsid w:val="00E3190F"/>
    <w:rsid w:val="00E31FDF"/>
    <w:rsid w:val="00E32AAC"/>
    <w:rsid w:val="00E32E67"/>
    <w:rsid w:val="00E3382D"/>
    <w:rsid w:val="00E35366"/>
    <w:rsid w:val="00E36ACD"/>
    <w:rsid w:val="00E41C52"/>
    <w:rsid w:val="00E424DA"/>
    <w:rsid w:val="00E42EE7"/>
    <w:rsid w:val="00E45698"/>
    <w:rsid w:val="00E462FD"/>
    <w:rsid w:val="00E51B0B"/>
    <w:rsid w:val="00E52C8E"/>
    <w:rsid w:val="00E5338F"/>
    <w:rsid w:val="00E53398"/>
    <w:rsid w:val="00E53EED"/>
    <w:rsid w:val="00E5573D"/>
    <w:rsid w:val="00E55F16"/>
    <w:rsid w:val="00E56771"/>
    <w:rsid w:val="00E5735A"/>
    <w:rsid w:val="00E57722"/>
    <w:rsid w:val="00E57D53"/>
    <w:rsid w:val="00E60E4C"/>
    <w:rsid w:val="00E61C9D"/>
    <w:rsid w:val="00E654E9"/>
    <w:rsid w:val="00E66ACE"/>
    <w:rsid w:val="00E66E27"/>
    <w:rsid w:val="00E7000B"/>
    <w:rsid w:val="00E7251B"/>
    <w:rsid w:val="00E7514A"/>
    <w:rsid w:val="00E82095"/>
    <w:rsid w:val="00E8217B"/>
    <w:rsid w:val="00E822B6"/>
    <w:rsid w:val="00E84995"/>
    <w:rsid w:val="00E8693F"/>
    <w:rsid w:val="00E870DE"/>
    <w:rsid w:val="00E90445"/>
    <w:rsid w:val="00E90D2D"/>
    <w:rsid w:val="00E92C0A"/>
    <w:rsid w:val="00E94533"/>
    <w:rsid w:val="00E94F6F"/>
    <w:rsid w:val="00E96BAE"/>
    <w:rsid w:val="00E97190"/>
    <w:rsid w:val="00E97AAE"/>
    <w:rsid w:val="00E97DF0"/>
    <w:rsid w:val="00EA2E69"/>
    <w:rsid w:val="00EA3241"/>
    <w:rsid w:val="00EA3D4F"/>
    <w:rsid w:val="00EA4A44"/>
    <w:rsid w:val="00EA51DE"/>
    <w:rsid w:val="00EA5C32"/>
    <w:rsid w:val="00EB1130"/>
    <w:rsid w:val="00EB4DF4"/>
    <w:rsid w:val="00EB5119"/>
    <w:rsid w:val="00EB5C9C"/>
    <w:rsid w:val="00EC3AC8"/>
    <w:rsid w:val="00EC75D9"/>
    <w:rsid w:val="00ED066B"/>
    <w:rsid w:val="00ED12F3"/>
    <w:rsid w:val="00ED1808"/>
    <w:rsid w:val="00ED3A0E"/>
    <w:rsid w:val="00ED433B"/>
    <w:rsid w:val="00ED5E79"/>
    <w:rsid w:val="00ED61FF"/>
    <w:rsid w:val="00ED769F"/>
    <w:rsid w:val="00EE32B2"/>
    <w:rsid w:val="00EE454B"/>
    <w:rsid w:val="00EE558A"/>
    <w:rsid w:val="00EE7672"/>
    <w:rsid w:val="00EF05AD"/>
    <w:rsid w:val="00EF06B9"/>
    <w:rsid w:val="00EF0DF5"/>
    <w:rsid w:val="00EF2488"/>
    <w:rsid w:val="00EF2DB7"/>
    <w:rsid w:val="00EF3856"/>
    <w:rsid w:val="00EF50E0"/>
    <w:rsid w:val="00EF79C8"/>
    <w:rsid w:val="00F00123"/>
    <w:rsid w:val="00F009D8"/>
    <w:rsid w:val="00F022F7"/>
    <w:rsid w:val="00F041E4"/>
    <w:rsid w:val="00F04A85"/>
    <w:rsid w:val="00F056DE"/>
    <w:rsid w:val="00F06C3F"/>
    <w:rsid w:val="00F1054E"/>
    <w:rsid w:val="00F11E0B"/>
    <w:rsid w:val="00F12B06"/>
    <w:rsid w:val="00F13506"/>
    <w:rsid w:val="00F13BEE"/>
    <w:rsid w:val="00F14403"/>
    <w:rsid w:val="00F14613"/>
    <w:rsid w:val="00F17466"/>
    <w:rsid w:val="00F17A1A"/>
    <w:rsid w:val="00F225A9"/>
    <w:rsid w:val="00F266A3"/>
    <w:rsid w:val="00F279A0"/>
    <w:rsid w:val="00F27B0C"/>
    <w:rsid w:val="00F27EB8"/>
    <w:rsid w:val="00F3025C"/>
    <w:rsid w:val="00F306CF"/>
    <w:rsid w:val="00F32418"/>
    <w:rsid w:val="00F34A29"/>
    <w:rsid w:val="00F35EE8"/>
    <w:rsid w:val="00F371D0"/>
    <w:rsid w:val="00F4040C"/>
    <w:rsid w:val="00F404A0"/>
    <w:rsid w:val="00F42561"/>
    <w:rsid w:val="00F46107"/>
    <w:rsid w:val="00F46E3F"/>
    <w:rsid w:val="00F51CAF"/>
    <w:rsid w:val="00F52314"/>
    <w:rsid w:val="00F53958"/>
    <w:rsid w:val="00F54995"/>
    <w:rsid w:val="00F6259F"/>
    <w:rsid w:val="00F627C0"/>
    <w:rsid w:val="00F647ED"/>
    <w:rsid w:val="00F6568B"/>
    <w:rsid w:val="00F70D70"/>
    <w:rsid w:val="00F73586"/>
    <w:rsid w:val="00F77F7E"/>
    <w:rsid w:val="00F802F6"/>
    <w:rsid w:val="00F818C9"/>
    <w:rsid w:val="00F8243A"/>
    <w:rsid w:val="00F8573B"/>
    <w:rsid w:val="00F864C0"/>
    <w:rsid w:val="00F86866"/>
    <w:rsid w:val="00F87CAA"/>
    <w:rsid w:val="00F936B1"/>
    <w:rsid w:val="00F936B5"/>
    <w:rsid w:val="00F93F45"/>
    <w:rsid w:val="00F94AB5"/>
    <w:rsid w:val="00F95D95"/>
    <w:rsid w:val="00F9692A"/>
    <w:rsid w:val="00F9788C"/>
    <w:rsid w:val="00FA04E0"/>
    <w:rsid w:val="00FA0E22"/>
    <w:rsid w:val="00FA138C"/>
    <w:rsid w:val="00FA1CA1"/>
    <w:rsid w:val="00FA1F8D"/>
    <w:rsid w:val="00FA36AE"/>
    <w:rsid w:val="00FA4349"/>
    <w:rsid w:val="00FA5793"/>
    <w:rsid w:val="00FA6791"/>
    <w:rsid w:val="00FC06E5"/>
    <w:rsid w:val="00FC0A8F"/>
    <w:rsid w:val="00FC3C70"/>
    <w:rsid w:val="00FC3F61"/>
    <w:rsid w:val="00FC4302"/>
    <w:rsid w:val="00FC7419"/>
    <w:rsid w:val="00FC7BF8"/>
    <w:rsid w:val="00FD1287"/>
    <w:rsid w:val="00FD2CBB"/>
    <w:rsid w:val="00FD2F2F"/>
    <w:rsid w:val="00FD300F"/>
    <w:rsid w:val="00FE27B2"/>
    <w:rsid w:val="00FE4874"/>
    <w:rsid w:val="00FE6120"/>
    <w:rsid w:val="00FF0FD9"/>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C7A6"/>
  <w15:docId w15:val="{1C479282-D6A9-43A9-AE2A-FFAD0B9D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7D2046"/>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3"/>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5"/>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575944084">
          <w:marLeft w:val="0"/>
          <w:marRight w:val="0"/>
          <w:marTop w:val="0"/>
          <w:marBottom w:val="0"/>
          <w:divBdr>
            <w:top w:val="none" w:sz="0" w:space="0" w:color="auto"/>
            <w:left w:val="none" w:sz="0" w:space="0" w:color="auto"/>
            <w:bottom w:val="none" w:sz="0" w:space="0" w:color="auto"/>
            <w:right w:val="none" w:sz="0" w:space="0" w:color="auto"/>
          </w:divBdr>
        </w:div>
        <w:div w:id="787043811">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 w:id="16276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878858272">
          <w:marLeft w:val="0"/>
          <w:marRight w:val="0"/>
          <w:marTop w:val="0"/>
          <w:marBottom w:val="0"/>
          <w:divBdr>
            <w:top w:val="none" w:sz="0" w:space="0" w:color="auto"/>
            <w:left w:val="none" w:sz="0" w:space="0" w:color="auto"/>
            <w:bottom w:val="none" w:sz="0" w:space="0" w:color="auto"/>
            <w:right w:val="none" w:sz="0" w:space="0" w:color="auto"/>
          </w:divBdr>
        </w:div>
        <w:div w:id="184708838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3826574">
              <w:marLeft w:val="0"/>
              <w:marRight w:val="0"/>
              <w:marTop w:val="0"/>
              <w:marBottom w:val="0"/>
              <w:divBdr>
                <w:top w:val="none" w:sz="0" w:space="0" w:color="auto"/>
                <w:left w:val="none" w:sz="0" w:space="0" w:color="auto"/>
                <w:bottom w:val="none" w:sz="0" w:space="0" w:color="auto"/>
                <w:right w:val="none" w:sz="0" w:space="0" w:color="auto"/>
              </w:divBdr>
            </w:div>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 w:id="1521892291">
          <w:marLeft w:val="0"/>
          <w:marRight w:val="0"/>
          <w:marTop w:val="0"/>
          <w:marBottom w:val="0"/>
          <w:divBdr>
            <w:top w:val="none" w:sz="0" w:space="0" w:color="auto"/>
            <w:left w:val="none" w:sz="0" w:space="0" w:color="auto"/>
            <w:bottom w:val="none" w:sz="0" w:space="0" w:color="auto"/>
            <w:right w:val="none" w:sz="0" w:space="0" w:color="auto"/>
          </w:divBdr>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356002985">
          <w:marLeft w:val="0"/>
          <w:marRight w:val="0"/>
          <w:marTop w:val="0"/>
          <w:marBottom w:val="0"/>
          <w:divBdr>
            <w:top w:val="none" w:sz="0" w:space="0" w:color="auto"/>
            <w:left w:val="none" w:sz="0" w:space="0" w:color="auto"/>
            <w:bottom w:val="none" w:sz="0" w:space="0" w:color="auto"/>
            <w:right w:val="none" w:sz="0" w:space="0" w:color="auto"/>
          </w:divBdr>
        </w:div>
        <w:div w:id="638610357">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353730305">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670645326">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 w:id="1980961844">
          <w:marLeft w:val="0"/>
          <w:marRight w:val="0"/>
          <w:marTop w:val="0"/>
          <w:marBottom w:val="0"/>
          <w:divBdr>
            <w:top w:val="none" w:sz="0" w:space="0" w:color="auto"/>
            <w:left w:val="none" w:sz="0" w:space="0" w:color="auto"/>
            <w:bottom w:val="none" w:sz="0" w:space="0" w:color="auto"/>
            <w:right w:val="none" w:sz="0" w:space="0" w:color="auto"/>
          </w:divBdr>
        </w:div>
      </w:divsChild>
    </w:div>
    <w:div w:id="1079207206">
      <w:bodyDiv w:val="1"/>
      <w:marLeft w:val="0"/>
      <w:marRight w:val="0"/>
      <w:marTop w:val="0"/>
      <w:marBottom w:val="0"/>
      <w:divBdr>
        <w:top w:val="none" w:sz="0" w:space="0" w:color="auto"/>
        <w:left w:val="none" w:sz="0" w:space="0" w:color="auto"/>
        <w:bottom w:val="none" w:sz="0" w:space="0" w:color="auto"/>
        <w:right w:val="none" w:sz="0" w:space="0" w:color="auto"/>
      </w:divBdr>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514659793">
          <w:marLeft w:val="0"/>
          <w:marRight w:val="0"/>
          <w:marTop w:val="0"/>
          <w:marBottom w:val="0"/>
          <w:divBdr>
            <w:top w:val="none" w:sz="0" w:space="0" w:color="auto"/>
            <w:left w:val="none" w:sz="0" w:space="0" w:color="auto"/>
            <w:bottom w:val="none" w:sz="0" w:space="0" w:color="auto"/>
            <w:right w:val="none" w:sz="0" w:space="0" w:color="auto"/>
          </w:divBdr>
        </w:div>
        <w:div w:id="1202283531">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45902428">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891844479">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181168459">
      <w:bodyDiv w:val="1"/>
      <w:marLeft w:val="0"/>
      <w:marRight w:val="0"/>
      <w:marTop w:val="0"/>
      <w:marBottom w:val="0"/>
      <w:divBdr>
        <w:top w:val="none" w:sz="0" w:space="0" w:color="auto"/>
        <w:left w:val="none" w:sz="0" w:space="0" w:color="auto"/>
        <w:bottom w:val="none" w:sz="0" w:space="0" w:color="auto"/>
        <w:right w:val="none" w:sz="0" w:space="0" w:color="auto"/>
      </w:divBdr>
      <w:divsChild>
        <w:div w:id="1600799130">
          <w:marLeft w:val="0"/>
          <w:marRight w:val="0"/>
          <w:marTop w:val="0"/>
          <w:marBottom w:val="0"/>
          <w:divBdr>
            <w:top w:val="none" w:sz="0" w:space="0" w:color="auto"/>
            <w:left w:val="none" w:sz="0" w:space="0" w:color="auto"/>
            <w:bottom w:val="none" w:sz="0" w:space="0" w:color="auto"/>
            <w:right w:val="none" w:sz="0" w:space="0" w:color="auto"/>
          </w:divBdr>
        </w:div>
        <w:div w:id="1968925943">
          <w:marLeft w:val="0"/>
          <w:marRight w:val="0"/>
          <w:marTop w:val="0"/>
          <w:marBottom w:val="0"/>
          <w:divBdr>
            <w:top w:val="none" w:sz="0" w:space="0" w:color="auto"/>
            <w:left w:val="none" w:sz="0" w:space="0" w:color="auto"/>
            <w:bottom w:val="none" w:sz="0" w:space="0" w:color="auto"/>
            <w:right w:val="none" w:sz="0" w:space="0" w:color="auto"/>
          </w:divBdr>
        </w:div>
        <w:div w:id="2129666449">
          <w:marLeft w:val="0"/>
          <w:marRight w:val="0"/>
          <w:marTop w:val="0"/>
          <w:marBottom w:val="0"/>
          <w:divBdr>
            <w:top w:val="none" w:sz="0" w:space="0" w:color="auto"/>
            <w:left w:val="none" w:sz="0" w:space="0" w:color="auto"/>
            <w:bottom w:val="none" w:sz="0" w:space="0" w:color="auto"/>
            <w:right w:val="none" w:sz="0" w:space="0" w:color="auto"/>
          </w:divBdr>
          <w:divsChild>
            <w:div w:id="263924246">
              <w:marLeft w:val="0"/>
              <w:marRight w:val="0"/>
              <w:marTop w:val="0"/>
              <w:marBottom w:val="0"/>
              <w:divBdr>
                <w:top w:val="none" w:sz="0" w:space="0" w:color="auto"/>
                <w:left w:val="none" w:sz="0" w:space="0" w:color="auto"/>
                <w:bottom w:val="none" w:sz="0" w:space="0" w:color="auto"/>
                <w:right w:val="none" w:sz="0" w:space="0" w:color="auto"/>
              </w:divBdr>
            </w:div>
            <w:div w:id="370955798">
              <w:marLeft w:val="0"/>
              <w:marRight w:val="0"/>
              <w:marTop w:val="0"/>
              <w:marBottom w:val="0"/>
              <w:divBdr>
                <w:top w:val="none" w:sz="0" w:space="0" w:color="auto"/>
                <w:left w:val="none" w:sz="0" w:space="0" w:color="auto"/>
                <w:bottom w:val="none" w:sz="0" w:space="0" w:color="auto"/>
                <w:right w:val="none" w:sz="0" w:space="0" w:color="auto"/>
              </w:divBdr>
            </w:div>
            <w:div w:id="716972261">
              <w:marLeft w:val="0"/>
              <w:marRight w:val="0"/>
              <w:marTop w:val="0"/>
              <w:marBottom w:val="0"/>
              <w:divBdr>
                <w:top w:val="none" w:sz="0" w:space="0" w:color="auto"/>
                <w:left w:val="none" w:sz="0" w:space="0" w:color="auto"/>
                <w:bottom w:val="none" w:sz="0" w:space="0" w:color="auto"/>
                <w:right w:val="none" w:sz="0" w:space="0" w:color="auto"/>
              </w:divBdr>
            </w:div>
            <w:div w:id="1116024867">
              <w:marLeft w:val="0"/>
              <w:marRight w:val="0"/>
              <w:marTop w:val="0"/>
              <w:marBottom w:val="0"/>
              <w:divBdr>
                <w:top w:val="none" w:sz="0" w:space="0" w:color="auto"/>
                <w:left w:val="none" w:sz="0" w:space="0" w:color="auto"/>
                <w:bottom w:val="none" w:sz="0" w:space="0" w:color="auto"/>
                <w:right w:val="none" w:sz="0" w:space="0" w:color="auto"/>
              </w:divBdr>
            </w:div>
            <w:div w:id="1183283426">
              <w:marLeft w:val="0"/>
              <w:marRight w:val="0"/>
              <w:marTop w:val="0"/>
              <w:marBottom w:val="0"/>
              <w:divBdr>
                <w:top w:val="none" w:sz="0" w:space="0" w:color="auto"/>
                <w:left w:val="none" w:sz="0" w:space="0" w:color="auto"/>
                <w:bottom w:val="none" w:sz="0" w:space="0" w:color="auto"/>
                <w:right w:val="none" w:sz="0" w:space="0" w:color="auto"/>
              </w:divBdr>
            </w:div>
            <w:div w:id="1214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6133">
      <w:bodyDiv w:val="1"/>
      <w:marLeft w:val="0"/>
      <w:marRight w:val="0"/>
      <w:marTop w:val="0"/>
      <w:marBottom w:val="0"/>
      <w:divBdr>
        <w:top w:val="none" w:sz="0" w:space="0" w:color="auto"/>
        <w:left w:val="none" w:sz="0" w:space="0" w:color="auto"/>
        <w:bottom w:val="none" w:sz="0" w:space="0" w:color="auto"/>
        <w:right w:val="none" w:sz="0" w:space="0" w:color="auto"/>
      </w:divBdr>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450440705">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2145543247">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 w:id="981889152">
          <w:marLeft w:val="0"/>
          <w:marRight w:val="0"/>
          <w:marTop w:val="0"/>
          <w:marBottom w:val="0"/>
          <w:divBdr>
            <w:top w:val="none" w:sz="0" w:space="0" w:color="auto"/>
            <w:left w:val="none" w:sz="0" w:space="0" w:color="auto"/>
            <w:bottom w:val="none" w:sz="0" w:space="0" w:color="auto"/>
            <w:right w:val="none" w:sz="0" w:space="0" w:color="auto"/>
          </w:divBdr>
        </w:div>
        <w:div w:id="1588491220">
          <w:marLeft w:val="0"/>
          <w:marRight w:val="0"/>
          <w:marTop w:val="0"/>
          <w:marBottom w:val="0"/>
          <w:divBdr>
            <w:top w:val="none" w:sz="0" w:space="0" w:color="auto"/>
            <w:left w:val="none" w:sz="0" w:space="0" w:color="auto"/>
            <w:bottom w:val="none" w:sz="0" w:space="0" w:color="auto"/>
            <w:right w:val="none" w:sz="0" w:space="0" w:color="auto"/>
          </w:divBdr>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7027749">
          <w:marLeft w:val="0"/>
          <w:marRight w:val="0"/>
          <w:marTop w:val="0"/>
          <w:marBottom w:val="0"/>
          <w:divBdr>
            <w:top w:val="none" w:sz="0" w:space="0" w:color="auto"/>
            <w:left w:val="none" w:sz="0" w:space="0" w:color="auto"/>
            <w:bottom w:val="none" w:sz="0" w:space="0" w:color="auto"/>
            <w:right w:val="none" w:sz="0" w:space="0" w:color="auto"/>
          </w:divBdr>
          <w:divsChild>
            <w:div w:id="165482258">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 w:id="2007586268">
              <w:marLeft w:val="0"/>
              <w:marRight w:val="0"/>
              <w:marTop w:val="0"/>
              <w:marBottom w:val="0"/>
              <w:divBdr>
                <w:top w:val="none" w:sz="0" w:space="0" w:color="auto"/>
                <w:left w:val="none" w:sz="0" w:space="0" w:color="auto"/>
                <w:bottom w:val="none" w:sz="0" w:space="0" w:color="auto"/>
                <w:right w:val="none" w:sz="0" w:space="0" w:color="auto"/>
              </w:divBdr>
            </w:div>
          </w:divsChild>
        </w:div>
        <w:div w:id="2002082221">
          <w:marLeft w:val="0"/>
          <w:marRight w:val="0"/>
          <w:marTop w:val="0"/>
          <w:marBottom w:val="0"/>
          <w:divBdr>
            <w:top w:val="none" w:sz="0" w:space="0" w:color="auto"/>
            <w:left w:val="none" w:sz="0" w:space="0" w:color="auto"/>
            <w:bottom w:val="none" w:sz="0" w:space="0" w:color="auto"/>
            <w:right w:val="none" w:sz="0" w:space="0" w:color="auto"/>
          </w:divBdr>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6168769">
          <w:marLeft w:val="0"/>
          <w:marRight w:val="0"/>
          <w:marTop w:val="0"/>
          <w:marBottom w:val="0"/>
          <w:divBdr>
            <w:top w:val="none" w:sz="0" w:space="0" w:color="auto"/>
            <w:left w:val="none" w:sz="0" w:space="0" w:color="auto"/>
            <w:bottom w:val="none" w:sz="0" w:space="0" w:color="auto"/>
            <w:right w:val="none" w:sz="0" w:space="0" w:color="auto"/>
          </w:divBdr>
          <w:divsChild>
            <w:div w:id="551657">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1438132661">
              <w:marLeft w:val="0"/>
              <w:marRight w:val="0"/>
              <w:marTop w:val="0"/>
              <w:marBottom w:val="0"/>
              <w:divBdr>
                <w:top w:val="none" w:sz="0" w:space="0" w:color="auto"/>
                <w:left w:val="none" w:sz="0" w:space="0" w:color="auto"/>
                <w:bottom w:val="none" w:sz="0" w:space="0" w:color="auto"/>
                <w:right w:val="none" w:sz="0" w:space="0" w:color="auto"/>
              </w:divBdr>
            </w:div>
          </w:divsChild>
        </w:div>
        <w:div w:id="523245795">
          <w:marLeft w:val="0"/>
          <w:marRight w:val="0"/>
          <w:marTop w:val="0"/>
          <w:marBottom w:val="0"/>
          <w:divBdr>
            <w:top w:val="none" w:sz="0" w:space="0" w:color="auto"/>
            <w:left w:val="none" w:sz="0" w:space="0" w:color="auto"/>
            <w:bottom w:val="none" w:sz="0" w:space="0" w:color="auto"/>
            <w:right w:val="none" w:sz="0" w:space="0" w:color="auto"/>
          </w:divBdr>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1977025264">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10355" TargetMode="External"/><Relationship Id="rId13" Type="http://schemas.openxmlformats.org/officeDocument/2006/relationships/hyperlink" Target="http://app.leg.wa.gov/WAC/default.aspx?cite=388-76-1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388-76-10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D\Documents\Custom%20Office%20Templates\NCP%20Template%20-%200503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 Template - 05032022.dotx</Template>
  <TotalTime>1220</TotalTime>
  <Pages>19</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(DSHS/HCS)</cp:lastModifiedBy>
  <cp:revision>9</cp:revision>
  <dcterms:created xsi:type="dcterms:W3CDTF">2023-09-19T23:39:00Z</dcterms:created>
  <dcterms:modified xsi:type="dcterms:W3CDTF">2023-10-11T21:43:00Z</dcterms:modified>
</cp:coreProperties>
</file>