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Default="00AB43AD" w:rsidP="00AB43AD">
      <w:pPr>
        <w:pStyle w:val="Heading1"/>
        <w:rPr>
          <w:rStyle w:val="Heading1Char"/>
          <w:b/>
          <w:bCs/>
          <w:sz w:val="32"/>
          <w:szCs w:val="32"/>
        </w:rPr>
      </w:pPr>
    </w:p>
    <w:p w14:paraId="6E6FAC20" w14:textId="419C2232" w:rsidR="006A1598" w:rsidRPr="00AB43AD" w:rsidRDefault="00AB43AD" w:rsidP="00AB43AD">
      <w:pPr>
        <w:pStyle w:val="Heading1"/>
        <w:spacing w:before="0"/>
        <w:rPr>
          <w:rStyle w:val="Heading1Char"/>
          <w:b/>
          <w:bCs/>
          <w:sz w:val="32"/>
          <w:szCs w:val="32"/>
        </w:rPr>
      </w:pPr>
      <w:r w:rsidRPr="00AB43AD">
        <w:rPr>
          <w:rStyle w:val="Heading1Char"/>
          <w:b/>
          <w:bCs/>
          <w:sz w:val="32"/>
          <w:szCs w:val="32"/>
        </w:rPr>
        <w:t xml:space="preserve">State Civil Penalty Reinvestment Program (SCPRP) </w:t>
      </w:r>
      <w:r w:rsidRPr="00AB43AD">
        <w:rPr>
          <w:rStyle w:val="Heading1Char"/>
          <w:b/>
          <w:bCs/>
          <w:sz w:val="32"/>
          <w:szCs w:val="32"/>
        </w:rPr>
        <w:br/>
        <w:t>Application Review</w:t>
      </w:r>
    </w:p>
    <w:p w14:paraId="116A5475" w14:textId="3736BACF" w:rsidR="00AB43AD" w:rsidRDefault="00AB43AD" w:rsidP="00AB43A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AB43AD" w14:paraId="7BA5BE2C" w14:textId="77777777" w:rsidTr="00AB43AD">
        <w:trPr>
          <w:trHeight w:val="116"/>
        </w:trPr>
        <w:tc>
          <w:tcPr>
            <w:tcW w:w="2155" w:type="dxa"/>
            <w:shd w:val="clear" w:color="auto" w:fill="A8D08D" w:themeFill="accent6" w:themeFillTint="99"/>
          </w:tcPr>
          <w:p w14:paraId="4232FD38" w14:textId="77777777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Project title</w:t>
            </w:r>
          </w:p>
        </w:tc>
        <w:tc>
          <w:tcPr>
            <w:tcW w:w="8640" w:type="dxa"/>
          </w:tcPr>
          <w:p w14:paraId="39292CBA" w14:textId="67395F6E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AB43AD" w14:paraId="2992563F" w14:textId="77777777" w:rsidTr="00AB43AD">
        <w:trPr>
          <w:trHeight w:val="278"/>
        </w:trPr>
        <w:tc>
          <w:tcPr>
            <w:tcW w:w="2155" w:type="dxa"/>
            <w:shd w:val="clear" w:color="auto" w:fill="A8D08D" w:themeFill="accent6" w:themeFillTint="99"/>
          </w:tcPr>
          <w:p w14:paraId="207D9FB0" w14:textId="77777777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Organization</w:t>
            </w:r>
          </w:p>
        </w:tc>
        <w:tc>
          <w:tcPr>
            <w:tcW w:w="8640" w:type="dxa"/>
          </w:tcPr>
          <w:p w14:paraId="0E63E69A" w14:textId="77777777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AB43AD" w14:paraId="1510B8F1" w14:textId="77777777" w:rsidTr="00AB43AD">
        <w:trPr>
          <w:trHeight w:val="269"/>
        </w:trPr>
        <w:tc>
          <w:tcPr>
            <w:tcW w:w="2155" w:type="dxa"/>
            <w:shd w:val="clear" w:color="auto" w:fill="A8D08D" w:themeFill="accent6" w:themeFillTint="99"/>
          </w:tcPr>
          <w:p w14:paraId="6E03807B" w14:textId="77777777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Amount requested</w:t>
            </w:r>
          </w:p>
        </w:tc>
        <w:tc>
          <w:tcPr>
            <w:tcW w:w="8640" w:type="dxa"/>
          </w:tcPr>
          <w:p w14:paraId="1764E779" w14:textId="77777777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AB43AD" w14:paraId="5B85617D" w14:textId="77777777" w:rsidTr="00AB43AD">
        <w:trPr>
          <w:trHeight w:val="251"/>
        </w:trPr>
        <w:tc>
          <w:tcPr>
            <w:tcW w:w="2155" w:type="dxa"/>
            <w:shd w:val="clear" w:color="auto" w:fill="A8D08D" w:themeFill="accent6" w:themeFillTint="99"/>
          </w:tcPr>
          <w:p w14:paraId="3D93C0EE" w14:textId="602C0D49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Projected dates or timeline of project</w:t>
            </w:r>
          </w:p>
        </w:tc>
        <w:tc>
          <w:tcPr>
            <w:tcW w:w="8640" w:type="dxa"/>
          </w:tcPr>
          <w:p w14:paraId="685D39F5" w14:textId="77777777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</w:tbl>
    <w:p w14:paraId="776192B0" w14:textId="77777777" w:rsidR="003C1AB1" w:rsidRDefault="003C1AB1" w:rsidP="003C1AB1"/>
    <w:p w14:paraId="20C36057" w14:textId="5BDE39F0" w:rsidR="00AB43AD" w:rsidRPr="00AB43AD" w:rsidRDefault="00AB43AD" w:rsidP="00AB43AD">
      <w:pPr>
        <w:numPr>
          <w:ilvl w:val="0"/>
          <w:numId w:val="1"/>
        </w:numPr>
        <w:spacing w:before="120" w:after="0" w:line="240" w:lineRule="auto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AB43AD">
        <w:rPr>
          <w:rFonts w:ascii="Calibri" w:eastAsia="Times New Roman" w:hAnsi="Calibri" w:cs="Times New Roman"/>
          <w:b/>
          <w:color w:val="A5A5A5"/>
          <w:sz w:val="24"/>
          <w:szCs w:val="24"/>
        </w:rPr>
        <w:t>Project Summary</w:t>
      </w:r>
    </w:p>
    <w:sdt>
      <w:sdtPr>
        <w:id w:val="115031773"/>
        <w:placeholder>
          <w:docPart w:val="549B1903A7EF488B8AAB54AFFF4F1601"/>
        </w:placeholder>
      </w:sdtPr>
      <w:sdtEndPr/>
      <w:sdtContent>
        <w:sdt>
          <w:sdtPr>
            <w:id w:val="-216431837"/>
            <w:placeholder>
              <w:docPart w:val="DD4716E0D51D48B99CB9FBFB33C0D6AB"/>
            </w:placeholder>
          </w:sdtPr>
          <w:sdtEndPr/>
          <w:sdtContent>
            <w:p w14:paraId="54CB1CD2" w14:textId="77777777" w:rsidR="00AB43AD" w:rsidRDefault="00AB43AD" w:rsidP="00AB43AD">
              <w:pPr>
                <w:spacing w:after="0"/>
              </w:pPr>
              <w:r w:rsidRPr="00273F14">
                <w:t>Insert a brief, one paragraph summary of the project.</w:t>
              </w:r>
            </w:p>
            <w:p w14:paraId="0F1D7D4F" w14:textId="77777777" w:rsidR="00AB43AD" w:rsidRDefault="00AB43AD" w:rsidP="00AB43AD">
              <w:pPr>
                <w:spacing w:after="0"/>
              </w:pPr>
            </w:p>
            <w:p w14:paraId="000EDAF9" w14:textId="77777777" w:rsidR="003C1AB1" w:rsidRDefault="003C1AB1" w:rsidP="00AB43AD">
              <w:pPr>
                <w:spacing w:after="0"/>
              </w:pPr>
            </w:p>
            <w:p w14:paraId="795CEB14" w14:textId="7545565B" w:rsidR="00AB43AD" w:rsidRDefault="005F11AA" w:rsidP="00AB43AD">
              <w:pPr>
                <w:spacing w:after="0"/>
              </w:pPr>
            </w:p>
          </w:sdtContent>
        </w:sdt>
      </w:sdtContent>
    </w:sdt>
    <w:p w14:paraId="6BD7ECBC" w14:textId="77777777" w:rsidR="00AB43AD" w:rsidRPr="00AB43AD" w:rsidRDefault="00AB43AD" w:rsidP="00AB43AD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0" w:firstLine="0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AB43AD">
        <w:rPr>
          <w:rFonts w:ascii="Calibri" w:eastAsia="Times New Roman" w:hAnsi="Calibri" w:cs="Times New Roman"/>
          <w:b/>
          <w:color w:val="A5A5A5"/>
          <w:sz w:val="24"/>
          <w:szCs w:val="24"/>
        </w:rPr>
        <w:t>Prohibited Uses</w:t>
      </w:r>
    </w:p>
    <w:p w14:paraId="67EDD86A" w14:textId="55A1D132" w:rsidR="00AB43AD" w:rsidRPr="00AB43AD" w:rsidRDefault="00AB43AD" w:rsidP="00AB43AD">
      <w:r w:rsidRPr="00AB43AD">
        <w:rPr>
          <w:rFonts w:ascii="Calibri" w:eastAsia="Times New Roman" w:hAnsi="Calibri" w:cs="Times New Roman"/>
        </w:rPr>
        <w:t>The following prohibited uses are present in the SCPRP application: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70"/>
        <w:gridCol w:w="9825"/>
      </w:tblGrid>
      <w:tr w:rsidR="00AB43AD" w:rsidRPr="00AB43AD" w14:paraId="54175353" w14:textId="77777777" w:rsidTr="00AB43AD">
        <w:trPr>
          <w:trHeight w:val="152"/>
        </w:trPr>
        <w:sdt>
          <w:sdtPr>
            <w:rPr>
              <w:rFonts w:ascii="Calibri" w:eastAsia="Calibri" w:hAnsi="Calibri" w:cs="Times New Roman"/>
              <w:b/>
              <w:color w:val="000000"/>
            </w:rPr>
            <w:id w:val="-36953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CD9F6B8" w14:textId="63298047" w:rsidR="00AB43AD" w:rsidRPr="00AB43AD" w:rsidRDefault="00AB43AD" w:rsidP="00AB43AD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" w:eastAsia="Calibri" w:hAnsi="Calibri" w:cs="Times New Roman"/>
                    <w:b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30DAC72A" w14:textId="77777777" w:rsidR="00AB43AD" w:rsidRPr="00AB43AD" w:rsidRDefault="00AB43AD" w:rsidP="00AB43AD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imes New Roman"/>
              </w:rPr>
            </w:pPr>
            <w:r w:rsidRPr="00AB43AD">
              <w:rPr>
                <w:rFonts w:ascii="Calibri" w:eastAsia="Calibri" w:hAnsi="Calibri" w:cs="Times New Roman"/>
                <w:color w:val="000000"/>
              </w:rPr>
              <w:t>Duplicative funding to a state or federal contract</w:t>
            </w:r>
          </w:p>
        </w:tc>
      </w:tr>
      <w:tr w:rsidR="00AB43AD" w:rsidRPr="00AB43AD" w14:paraId="6858A639" w14:textId="77777777" w:rsidTr="00AB43AD">
        <w:trPr>
          <w:trHeight w:val="98"/>
        </w:trPr>
        <w:sdt>
          <w:sdtPr>
            <w:rPr>
              <w:rFonts w:ascii="Calibri" w:eastAsia="Times New Roman" w:hAnsi="Calibri" w:cs="Times New Roman"/>
              <w:b/>
            </w:rPr>
            <w:id w:val="12077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1DE4726B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60062F7D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A project timeline that extends beyond eighteen months</w:t>
            </w:r>
          </w:p>
        </w:tc>
      </w:tr>
      <w:tr w:rsidR="00AB43AD" w:rsidRPr="00AB43AD" w14:paraId="770E0F5F" w14:textId="77777777" w:rsidTr="00AB43AD">
        <w:trPr>
          <w:trHeight w:val="215"/>
        </w:trPr>
        <w:sdt>
          <w:sdtPr>
            <w:rPr>
              <w:rFonts w:ascii="Calibri" w:eastAsia="Times New Roman" w:hAnsi="Calibri" w:cs="Times New Roman"/>
              <w:b/>
            </w:rPr>
            <w:id w:val="-15701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2BEDD46A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5DFABC13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Funding for goods or services that are required by state or federal law or regulation, such as food, heat, staff.</w:t>
            </w:r>
          </w:p>
        </w:tc>
      </w:tr>
      <w:tr w:rsidR="00AB43AD" w:rsidRPr="00AB43AD" w14:paraId="533F3266" w14:textId="77777777" w:rsidTr="00AB43AD">
        <w:trPr>
          <w:trHeight w:val="51"/>
        </w:trPr>
        <w:sdt>
          <w:sdtPr>
            <w:rPr>
              <w:rFonts w:ascii="Calibri" w:eastAsia="Times New Roman" w:hAnsi="Calibri" w:cs="Times New Roman"/>
              <w:b/>
            </w:rPr>
            <w:id w:val="-20466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7170B3FB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0BB5A9C9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Capital improvements to the home</w:t>
            </w:r>
          </w:p>
        </w:tc>
      </w:tr>
      <w:tr w:rsidR="00AB43AD" w:rsidRPr="00AB43AD" w14:paraId="2B2C3B4B" w14:textId="77777777" w:rsidTr="00AB43AD">
        <w:trPr>
          <w:trHeight w:val="161"/>
        </w:trPr>
        <w:sdt>
          <w:sdtPr>
            <w:rPr>
              <w:rFonts w:ascii="Calibri" w:eastAsia="Times New Roman" w:hAnsi="Calibri" w:cs="Times New Roman"/>
              <w:b/>
            </w:rPr>
            <w:id w:val="-18368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A7D5D9A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767CC205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Projects for which a conflict of interest or the appearance of a conflict of interest exists with the entity(ies) who will benefit from the intended project(s) or use(s)</w:t>
            </w:r>
          </w:p>
        </w:tc>
      </w:tr>
      <w:tr w:rsidR="00AB43AD" w:rsidRPr="00AB43AD" w14:paraId="018E9926" w14:textId="77777777" w:rsidTr="00AB43AD">
        <w:sdt>
          <w:sdtPr>
            <w:rPr>
              <w:rFonts w:ascii="Calibri" w:eastAsia="Times New Roman" w:hAnsi="Calibri" w:cs="Times New Roman"/>
              <w:b/>
            </w:rPr>
            <w:id w:val="-11545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AEB814A" w14:textId="50D3D3C0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17CBD3F2" w14:textId="54900C25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 xml:space="preserve">Other: </w:t>
            </w:r>
            <w:sdt>
              <w:sdtPr>
                <w:rPr>
                  <w:rFonts w:ascii="Calibri" w:eastAsia="Times New Roman" w:hAnsi="Calibri" w:cs="Times New Roman"/>
                </w:rPr>
                <w:id w:val="-488407395"/>
                <w:placeholder>
                  <w:docPart w:val="D140F176AA694F4EAB5B2B4B2D25E377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</w:rPr>
                    <w:id w:val="-1232617898"/>
                    <w:placeholder>
                      <w:docPart w:val="05D301989482450FAE7D603BA3280CE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Times New Roman"/>
                        </w:rPr>
                        <w:id w:val="1110252265"/>
                        <w:placeholder>
                          <w:docPart w:val="2F568B0ED707418098E8E885054F1495"/>
                        </w:placeholder>
                      </w:sdtPr>
                      <w:sdtEndPr/>
                      <w:sdtContent>
                        <w:r w:rsidRPr="00AB43AD">
                          <w:rPr>
                            <w:rFonts w:ascii="Calibri" w:eastAsia="Times New Roman" w:hAnsi="Calibri" w:cs="Times New Roman"/>
                          </w:rPr>
                          <w:t>Insert a summary of the perceived prohibited use of funds.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82255C5" w14:textId="384149ED" w:rsidR="00AB43AD" w:rsidRDefault="00AB43AD" w:rsidP="00AB43AD"/>
    <w:p w14:paraId="3BBDCE08" w14:textId="7A29D56D" w:rsidR="00AB43AD" w:rsidRDefault="00AB43AD" w:rsidP="00AB43AD"/>
    <w:p w14:paraId="31EDA4DB" w14:textId="04DA3729" w:rsidR="00AB43AD" w:rsidRDefault="00AB43AD" w:rsidP="00AB43AD"/>
    <w:p w14:paraId="4282CBF4" w14:textId="2ED721FD" w:rsidR="00AB43AD" w:rsidRDefault="00AB43AD" w:rsidP="00AB43AD"/>
    <w:p w14:paraId="35C3FD30" w14:textId="77777777" w:rsidR="00AB43AD" w:rsidRDefault="00AB43AD" w:rsidP="00AB43AD"/>
    <w:p w14:paraId="40C983D1" w14:textId="77777777" w:rsidR="00AB43AD" w:rsidRPr="00AB43AD" w:rsidRDefault="00AB43AD" w:rsidP="00AB43AD"/>
    <w:p w14:paraId="3188C6FB" w14:textId="02642D16" w:rsidR="00AB43AD" w:rsidRPr="00AB43AD" w:rsidRDefault="00AB43AD" w:rsidP="00AB43AD">
      <w:pPr>
        <w:keepNext/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0" w:firstLine="0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AB43AD">
        <w:rPr>
          <w:rFonts w:ascii="Calibri" w:eastAsia="Times New Roman" w:hAnsi="Calibri" w:cs="Times New Roman"/>
          <w:b/>
          <w:color w:val="A5A5A5"/>
          <w:sz w:val="24"/>
          <w:szCs w:val="24"/>
        </w:rPr>
        <w:t>Problematic Budget Items</w:t>
      </w:r>
    </w:p>
    <w:p w14:paraId="6746476D" w14:textId="4EAC24A0" w:rsidR="00AB43AD" w:rsidRDefault="00AB43AD" w:rsidP="00AB43AD">
      <w:pPr>
        <w:keepNext/>
        <w:spacing w:after="200" w:line="240" w:lineRule="auto"/>
        <w:rPr>
          <w:rFonts w:ascii="Calibri" w:eastAsia="Times New Roman" w:hAnsi="Calibri" w:cs="Times New Roman"/>
        </w:rPr>
      </w:pPr>
      <w:r w:rsidRPr="00AB43AD">
        <w:rPr>
          <w:rFonts w:ascii="Calibri" w:eastAsia="Times New Roman" w:hAnsi="Calibri" w:cs="Times New Roman"/>
        </w:rPr>
        <w:t>The following problematic budget items are present in the SCPRP application: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70"/>
        <w:gridCol w:w="9825"/>
      </w:tblGrid>
      <w:tr w:rsidR="00AB43AD" w:rsidRPr="00AB43AD" w14:paraId="524128E4" w14:textId="77777777" w:rsidTr="003C1AB1">
        <w:trPr>
          <w:trHeight w:val="359"/>
        </w:trPr>
        <w:sdt>
          <w:sdtPr>
            <w:rPr>
              <w:rFonts w:ascii="Calibri" w:eastAsia="Calibri" w:hAnsi="Calibri" w:cs="Times New Roman"/>
              <w:b/>
            </w:rPr>
            <w:id w:val="-19422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AAD3559" w14:textId="5FAFCC47" w:rsidR="00AB43AD" w:rsidRPr="00AB43AD" w:rsidRDefault="003C1AB1" w:rsidP="00AB43AD">
                <w:pPr>
                  <w:keepNext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21E4669C" w14:textId="77777777" w:rsidR="00AB43AD" w:rsidRPr="00AB43AD" w:rsidRDefault="00AB43AD" w:rsidP="00AB43AD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imes New Roman"/>
              </w:rPr>
            </w:pPr>
            <w:r w:rsidRPr="00AB43AD">
              <w:rPr>
                <w:rFonts w:ascii="Calibri" w:eastAsia="Calibri" w:hAnsi="Calibri" w:cs="Times New Roman"/>
                <w:color w:val="000000"/>
              </w:rPr>
              <w:t>Large expenditures that are not clearly and directly related to improving the quality of life and care of residents</w:t>
            </w:r>
          </w:p>
        </w:tc>
      </w:tr>
      <w:tr w:rsidR="00AB43AD" w:rsidRPr="00AB43AD" w14:paraId="6A46C897" w14:textId="77777777" w:rsidTr="003C1AB1">
        <w:trPr>
          <w:trHeight w:val="323"/>
        </w:trPr>
        <w:sdt>
          <w:sdtPr>
            <w:rPr>
              <w:rFonts w:ascii="Calibri" w:eastAsia="Times New Roman" w:hAnsi="Calibri" w:cs="Times New Roman"/>
              <w:b/>
            </w:rPr>
            <w:id w:val="105520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28CA91D7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7E49A4DE" w14:textId="1DE92068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The requestor plans on charging residents or other entities for items or services funded by SCPRP monies (</w:t>
            </w:r>
            <w:r w:rsidR="003C1AB1" w:rsidRPr="00AB43AD">
              <w:rPr>
                <w:rFonts w:ascii="Calibri" w:eastAsia="Times New Roman" w:hAnsi="Calibri" w:cs="Times New Roman"/>
              </w:rPr>
              <w:t>e.g.,</w:t>
            </w:r>
            <w:r w:rsidRPr="00AB43AD">
              <w:rPr>
                <w:rFonts w:ascii="Calibri" w:eastAsia="Times New Roman" w:hAnsi="Calibri" w:cs="Times New Roman"/>
              </w:rPr>
              <w:t xml:space="preserve"> conferences, webinars, or trainings) </w:t>
            </w:r>
          </w:p>
        </w:tc>
      </w:tr>
      <w:tr w:rsidR="00AB43AD" w:rsidRPr="00AB43AD" w14:paraId="47849FA4" w14:textId="77777777" w:rsidTr="003C1AB1">
        <w:trPr>
          <w:trHeight w:val="51"/>
        </w:trPr>
        <w:sdt>
          <w:sdtPr>
            <w:rPr>
              <w:rFonts w:ascii="Calibri" w:eastAsia="Times New Roman" w:hAnsi="Calibri" w:cs="Times New Roman"/>
              <w:b/>
            </w:rPr>
            <w:id w:val="-5551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88A3115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2889BF82" w14:textId="77777777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Incentives (e.g., for attending training or completing a survey)</w:t>
            </w:r>
          </w:p>
        </w:tc>
      </w:tr>
      <w:tr w:rsidR="00AB43AD" w:rsidRPr="00AB43AD" w14:paraId="3A66F9D5" w14:textId="77777777" w:rsidTr="003C1AB1">
        <w:sdt>
          <w:sdtPr>
            <w:rPr>
              <w:rFonts w:ascii="Calibri" w:eastAsia="Calibri" w:hAnsi="Calibri" w:cs="Times New Roman"/>
              <w:b/>
              <w:color w:val="000000"/>
            </w:rPr>
            <w:id w:val="-5020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45ED2002" w14:textId="77777777" w:rsidR="00AB43AD" w:rsidRPr="00AB43AD" w:rsidRDefault="00AB43AD" w:rsidP="00AB43AD">
                <w:pPr>
                  <w:keepNext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" w:eastAsia="Calibri" w:hAnsi="Calibri" w:cs="Times New Roman"/>
                    <w:color w:val="000000"/>
                  </w:rPr>
                </w:pPr>
                <w:r w:rsidRPr="00AB43AD">
                  <w:rPr>
                    <w:rFonts w:ascii="Segoe UI Symbol" w:eastAsia="Calibri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34F1C6DE" w14:textId="77777777" w:rsidR="00AB43AD" w:rsidRPr="00AB43AD" w:rsidRDefault="00AB43AD" w:rsidP="00AB43AD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imes New Roman"/>
              </w:rPr>
            </w:pPr>
            <w:r w:rsidRPr="00AB43AD">
              <w:rPr>
                <w:rFonts w:ascii="Calibri" w:eastAsia="Calibri" w:hAnsi="Calibri" w:cs="Times New Roman"/>
                <w:color w:val="000000"/>
              </w:rPr>
              <w:t>Refreshments or food for conferences or similar functions (e.g., trainings, meetings)</w:t>
            </w:r>
          </w:p>
        </w:tc>
      </w:tr>
      <w:tr w:rsidR="00AB43AD" w:rsidRPr="00AB43AD" w14:paraId="6DBF1F8D" w14:textId="77777777" w:rsidTr="003C1AB1">
        <w:sdt>
          <w:sdtPr>
            <w:rPr>
              <w:rFonts w:ascii="Calibri" w:eastAsia="Times New Roman" w:hAnsi="Calibri" w:cs="Times New Roman"/>
              <w:b/>
            </w:rPr>
            <w:id w:val="10079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1B8B2949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44BBA53E" w14:textId="77777777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Excessive expenses. (e.g., travel expenses that do not align with generally accepted rates such as those of the State or Federal Government, or excessive salaries or fringe benefits)</w:t>
            </w:r>
          </w:p>
        </w:tc>
      </w:tr>
      <w:tr w:rsidR="00AB43AD" w:rsidRPr="00AB43AD" w14:paraId="7BD0A9BB" w14:textId="77777777" w:rsidTr="003C1AB1">
        <w:sdt>
          <w:sdtPr>
            <w:rPr>
              <w:rFonts w:ascii="Calibri" w:eastAsia="Times New Roman" w:hAnsi="Calibri" w:cs="Times New Roman"/>
              <w:b/>
            </w:rPr>
            <w:id w:val="-11716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82A50DE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6A6D3D2C" w14:textId="223BDF5D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  <w:szCs w:val="20"/>
              </w:rPr>
              <w:t xml:space="preserve">Other: </w:t>
            </w:r>
            <w:sdt>
              <w:sdtPr>
                <w:rPr>
                  <w:rFonts w:ascii="Calibri" w:eastAsia="Times New Roman" w:hAnsi="Calibri" w:cs="Times New Roman"/>
                  <w:szCs w:val="20"/>
                </w:rPr>
                <w:id w:val="-1004118568"/>
                <w:placeholder>
                  <w:docPart w:val="0F068D611FC54C7EA31D468EF4C2D618"/>
                </w:placeholder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Cs w:val="20"/>
                    </w:rPr>
                    <w:id w:val="-2024851874"/>
                    <w:placeholder>
                      <w:docPart w:val="7DEF661CE22C45628B5E8BE85050955D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sdt>
                      <w:sdtPr>
                        <w:rPr>
                          <w:rFonts w:ascii="Calibri" w:eastAsia="Times New Roman" w:hAnsi="Calibri" w:cs="Times New Roman"/>
                          <w:szCs w:val="20"/>
                        </w:rPr>
                        <w:id w:val="336963237"/>
                        <w:placeholder>
                          <w:docPart w:val="CA3FD72C409F488F8E87A8E58220E4F0"/>
                        </w:placeholder>
                      </w:sdtPr>
                      <w:sdtEndPr/>
                      <w:sdtContent>
                        <w:r w:rsidRPr="00AB43AD">
                          <w:rPr>
                            <w:rFonts w:ascii="Calibri" w:eastAsia="Times New Roman" w:hAnsi="Calibri" w:cs="Times New Roman"/>
                            <w:szCs w:val="20"/>
                          </w:rPr>
                          <w:t xml:space="preserve">Insert </w:t>
                        </w:r>
                        <w:r w:rsidR="003C1AB1" w:rsidRPr="00AB43AD">
                          <w:rPr>
                            <w:rFonts w:ascii="Calibri" w:eastAsia="Times New Roman" w:hAnsi="Calibri" w:cs="Times New Roman"/>
                            <w:szCs w:val="20"/>
                          </w:rPr>
                          <w:t>a summary</w:t>
                        </w:r>
                        <w:r w:rsidRPr="00AB43AD">
                          <w:rPr>
                            <w:rFonts w:ascii="Calibri" w:eastAsia="Times New Roman" w:hAnsi="Calibri" w:cs="Times New Roman"/>
                            <w:szCs w:val="20"/>
                          </w:rPr>
                          <w:t xml:space="preserve"> of the perceived problematic budget area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D05E3D8" w14:textId="3809CE84" w:rsidR="00AB43AD" w:rsidRDefault="00AB43AD" w:rsidP="00AB43AD">
      <w:pPr>
        <w:keepNext/>
        <w:spacing w:after="20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9C63A2C" w14:textId="77777777" w:rsidR="003C1AB1" w:rsidRPr="003C1AB1" w:rsidRDefault="003C1AB1" w:rsidP="003C1AB1">
      <w:pPr>
        <w:spacing w:before="120" w:after="0" w:line="240" w:lineRule="auto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3C1AB1">
        <w:rPr>
          <w:rFonts w:ascii="Calibri" w:eastAsia="Times New Roman" w:hAnsi="Calibri" w:cs="Times New Roman"/>
          <w:b/>
          <w:color w:val="A5A5A5"/>
          <w:sz w:val="24"/>
          <w:szCs w:val="24"/>
        </w:rPr>
        <w:t>4. Analysis</w:t>
      </w:r>
    </w:p>
    <w:p w14:paraId="6B44643C" w14:textId="1DBC0990" w:rsidR="003C1AB1" w:rsidRDefault="003C1AB1" w:rsidP="003C1AB1">
      <w:pPr>
        <w:keepNext/>
        <w:spacing w:after="200" w:line="240" w:lineRule="auto"/>
        <w:rPr>
          <w:rFonts w:ascii="Calibri" w:eastAsia="Times New Roman" w:hAnsi="Calibri" w:cs="Times New Roman"/>
        </w:rPr>
      </w:pPr>
      <w:r w:rsidRPr="003C1AB1">
        <w:rPr>
          <w:rFonts w:ascii="Calibri" w:eastAsia="Times New Roman" w:hAnsi="Calibri" w:cs="Times New Roman"/>
        </w:rPr>
        <w:t>The following criteria are evaluated on a scale of 1 (low) to 5 (high). High scores are preferred.: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62"/>
        <w:gridCol w:w="10033"/>
      </w:tblGrid>
      <w:tr w:rsidR="003C1AB1" w:rsidRPr="003C1AB1" w14:paraId="0B45B556" w14:textId="77777777" w:rsidTr="003C1AB1">
        <w:trPr>
          <w:trHeight w:val="215"/>
        </w:trPr>
        <w:tc>
          <w:tcPr>
            <w:tcW w:w="762" w:type="dxa"/>
            <w:shd w:val="clear" w:color="auto" w:fill="7B7B7B"/>
          </w:tcPr>
          <w:p w14:paraId="5C7E337F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10033" w:type="dxa"/>
            <w:shd w:val="clear" w:color="auto" w:fill="7B7B7B"/>
          </w:tcPr>
          <w:p w14:paraId="708A78B5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</w:p>
        </w:tc>
      </w:tr>
      <w:tr w:rsidR="003C1AB1" w:rsidRPr="003C1AB1" w14:paraId="2DC1444A" w14:textId="77777777" w:rsidTr="003C1AB1">
        <w:tc>
          <w:tcPr>
            <w:tcW w:w="762" w:type="dxa"/>
          </w:tcPr>
          <w:p w14:paraId="0C4A6835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1D8C6311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b/>
                <w:szCs w:val="20"/>
                <w:u w:val="single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project benefits residents.</w:t>
            </w:r>
          </w:p>
        </w:tc>
      </w:tr>
      <w:tr w:rsidR="003C1AB1" w:rsidRPr="003C1AB1" w14:paraId="658BC9C3" w14:textId="77777777" w:rsidTr="003C1AB1">
        <w:tc>
          <w:tcPr>
            <w:tcW w:w="762" w:type="dxa"/>
          </w:tcPr>
          <w:p w14:paraId="6A659ECD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578A0918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project seems reasonable and is likely to lead to improvements to resident quality of care or quality of life.</w:t>
            </w:r>
          </w:p>
        </w:tc>
      </w:tr>
      <w:tr w:rsidR="003C1AB1" w:rsidRPr="003C1AB1" w14:paraId="199CAAAB" w14:textId="77777777" w:rsidTr="003C1AB1">
        <w:tc>
          <w:tcPr>
            <w:tcW w:w="762" w:type="dxa"/>
          </w:tcPr>
          <w:p w14:paraId="3EC83B32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2293C296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b/>
                <w:szCs w:val="20"/>
                <w:u w:val="single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There is a gap or need for the project.</w:t>
            </w:r>
          </w:p>
        </w:tc>
      </w:tr>
      <w:tr w:rsidR="003C1AB1" w:rsidRPr="003C1AB1" w14:paraId="41998ABE" w14:textId="77777777" w:rsidTr="003C1AB1">
        <w:tc>
          <w:tcPr>
            <w:tcW w:w="762" w:type="dxa"/>
          </w:tcPr>
          <w:p w14:paraId="2A4C221D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45C56AA8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budget is reasonable, itemized, and easy to review.</w:t>
            </w:r>
          </w:p>
        </w:tc>
      </w:tr>
      <w:tr w:rsidR="003C1AB1" w:rsidRPr="003C1AB1" w14:paraId="275BF507" w14:textId="77777777" w:rsidTr="003C1AB1">
        <w:tc>
          <w:tcPr>
            <w:tcW w:w="762" w:type="dxa"/>
          </w:tcPr>
          <w:p w14:paraId="3A6C8173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6FAEFE3A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applicant has shown a positive relationship with the department and/or adult family homes.</w:t>
            </w:r>
          </w:p>
        </w:tc>
      </w:tr>
      <w:tr w:rsidR="003C1AB1" w:rsidRPr="003C1AB1" w14:paraId="162EC3C7" w14:textId="77777777" w:rsidTr="003C1AB1">
        <w:tc>
          <w:tcPr>
            <w:tcW w:w="762" w:type="dxa"/>
          </w:tcPr>
          <w:p w14:paraId="0DD3CE0F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1194D7FD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applicant has demonstrated how they will continue the project after SCPRP funding has ended.</w:t>
            </w:r>
          </w:p>
        </w:tc>
      </w:tr>
      <w:tr w:rsidR="003C1AB1" w:rsidRPr="003C1AB1" w14:paraId="580CCC5A" w14:textId="77777777" w:rsidTr="003C1AB1">
        <w:tc>
          <w:tcPr>
            <w:tcW w:w="762" w:type="dxa"/>
          </w:tcPr>
          <w:p w14:paraId="1B196BFB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395048FC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project will use effective outcome measures.</w:t>
            </w:r>
          </w:p>
        </w:tc>
      </w:tr>
      <w:tr w:rsidR="003C1AB1" w:rsidRPr="003C1AB1" w14:paraId="0FF4918B" w14:textId="77777777" w:rsidTr="003C1AB1">
        <w:tc>
          <w:tcPr>
            <w:tcW w:w="762" w:type="dxa"/>
          </w:tcPr>
          <w:p w14:paraId="7E088C9B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29071670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project has a low cost per resident.</w:t>
            </w:r>
          </w:p>
        </w:tc>
      </w:tr>
      <w:tr w:rsidR="005F11AA" w:rsidRPr="003C1AB1" w14:paraId="522A8784" w14:textId="77777777" w:rsidTr="003C1AB1">
        <w:tc>
          <w:tcPr>
            <w:tcW w:w="762" w:type="dxa"/>
          </w:tcPr>
          <w:p w14:paraId="4912FCE2" w14:textId="77777777" w:rsidR="005F11AA" w:rsidRPr="003C1AB1" w:rsidRDefault="005F11AA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787C4330" w14:textId="7091D91B" w:rsidR="005F11AA" w:rsidRPr="005F11AA" w:rsidRDefault="005F11AA" w:rsidP="003C1AB1">
            <w:pPr>
              <w:spacing w:before="60" w:after="60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Total</w:t>
            </w:r>
          </w:p>
        </w:tc>
      </w:tr>
    </w:tbl>
    <w:p w14:paraId="51C79A20" w14:textId="3691C5DE" w:rsidR="003C1AB1" w:rsidRDefault="003C1AB1" w:rsidP="003C1AB1"/>
    <w:p w14:paraId="11609E1B" w14:textId="429E3E16" w:rsidR="003C1AB1" w:rsidRDefault="003C1AB1" w:rsidP="003C1AB1"/>
    <w:p w14:paraId="4BC0A862" w14:textId="3F5600E7" w:rsidR="003C1AB1" w:rsidRDefault="003C1AB1" w:rsidP="003C1AB1"/>
    <w:p w14:paraId="616D6C84" w14:textId="77777777" w:rsidR="00CD4413" w:rsidRDefault="00CD4413" w:rsidP="003C1AB1"/>
    <w:p w14:paraId="29FC979F" w14:textId="2FFBEDFF" w:rsidR="003C1AB1" w:rsidRDefault="003C1AB1" w:rsidP="003C1AB1">
      <w:pPr>
        <w:keepNext/>
        <w:numPr>
          <w:ilvl w:val="0"/>
          <w:numId w:val="2"/>
        </w:numPr>
        <w:spacing w:before="120" w:after="0" w:line="240" w:lineRule="auto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3C1AB1">
        <w:rPr>
          <w:rFonts w:ascii="Calibri" w:eastAsia="Times New Roman" w:hAnsi="Calibri" w:cs="Times New Roman"/>
          <w:b/>
          <w:color w:val="A5A5A5"/>
          <w:sz w:val="24"/>
          <w:szCs w:val="24"/>
        </w:rPr>
        <w:t>Review Summary</w:t>
      </w:r>
    </w:p>
    <w:p w14:paraId="06C858FF" w14:textId="720658E7" w:rsidR="003C1AB1" w:rsidRPr="00331BCB" w:rsidRDefault="005F11AA" w:rsidP="003C1AB1">
      <w:pPr>
        <w:keepNext/>
        <w:spacing w:before="240"/>
      </w:pPr>
      <w:sdt>
        <w:sdtPr>
          <w:rPr>
            <w:rFonts w:ascii="MS Gothic" w:eastAsia="MS Gothic" w:hAnsi="MS Gothic"/>
          </w:rPr>
          <w:id w:val="-7853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hint="eastAsia"/>
            </w:rPr>
            <w:t>☐</w:t>
          </w:r>
        </w:sdtContent>
      </w:sdt>
      <w:r w:rsidR="003C1AB1">
        <w:tab/>
      </w:r>
      <w:r w:rsidR="003C1AB1" w:rsidRPr="00331BCB">
        <w:t xml:space="preserve">The application contains a prohibited use.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14:paraId="3A6EF1CB" w14:textId="77777777" w:rsidTr="003C1AB1">
        <w:sdt>
          <w:sdtPr>
            <w:id w:val="-871696075"/>
            <w:placeholder>
              <w:docPart w:val="6B78D38A98A24253A23492DE2B64A2E0"/>
            </w:placeholder>
          </w:sdtPr>
          <w:sdtEndPr/>
          <w:sdtContent>
            <w:tc>
              <w:tcPr>
                <w:tcW w:w="10795" w:type="dxa"/>
              </w:tcPr>
              <w:sdt>
                <w:sdtPr>
                  <w:id w:val="1203832163"/>
                  <w:placeholder>
                    <w:docPart w:val="9BD97C3D48114BC9B89980A64EC93345"/>
                  </w:placeholder>
                </w:sdtPr>
                <w:sdtEndPr/>
                <w:sdtContent>
                  <w:sdt>
                    <w:sdtPr>
                      <w:id w:val="-165247810"/>
                      <w:placeholder>
                        <w:docPart w:val="C2F43876F0034E77859C93677DC390A8"/>
                      </w:placeholder>
                    </w:sdtPr>
                    <w:sdtEndPr/>
                    <w:sdtContent>
                      <w:p w14:paraId="4F0AF1C6" w14:textId="528C8B1B" w:rsidR="003C1AB1" w:rsidRPr="003C1AB1" w:rsidRDefault="003C1AB1" w:rsidP="003C1AB1">
                        <w:pPr>
                          <w:keepNext/>
                          <w:rPr>
                            <w:i/>
                          </w:rPr>
                        </w:pPr>
                        <w:r w:rsidRPr="00331BCB">
                          <w:rPr>
                            <w:i/>
                          </w:rPr>
                          <w:t>Insert a summary of the prohibited use(s)</w:t>
                        </w:r>
                      </w:p>
                    </w:sdtContent>
                  </w:sdt>
                </w:sdtContent>
              </w:sdt>
              <w:p w14:paraId="3CBB7C7A" w14:textId="77777777" w:rsidR="003C1AB1" w:rsidRDefault="003C1AB1" w:rsidP="003C1AB1">
                <w:pPr>
                  <w:keepNext/>
                </w:pPr>
              </w:p>
              <w:p w14:paraId="71EA092D" w14:textId="7FA32FBB" w:rsidR="003C1AB1" w:rsidRDefault="003C1AB1" w:rsidP="003C1AB1">
                <w:pPr>
                  <w:keepNext/>
                </w:pPr>
              </w:p>
            </w:tc>
          </w:sdtContent>
        </w:sdt>
      </w:tr>
    </w:tbl>
    <w:p w14:paraId="1B3BB125" w14:textId="7EDA2B5C" w:rsidR="003C1AB1" w:rsidRDefault="003C1AB1" w:rsidP="003C1AB1"/>
    <w:p w14:paraId="5CAC0251" w14:textId="1EA995C3" w:rsidR="003C1AB1" w:rsidRPr="003C1AB1" w:rsidRDefault="005F11AA" w:rsidP="003C1AB1">
      <w:pPr>
        <w:keepNext/>
        <w:spacing w:before="24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10164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C1AB1">
        <w:rPr>
          <w:rFonts w:ascii="Calibri" w:eastAsia="Times New Roman" w:hAnsi="Calibri" w:cs="Times New Roman"/>
          <w:sz w:val="20"/>
          <w:szCs w:val="20"/>
        </w:rPr>
        <w:tab/>
      </w:r>
      <w:r w:rsidR="003C1AB1">
        <w:rPr>
          <w:rFonts w:ascii="Calibri" w:eastAsia="Times New Roman" w:hAnsi="Calibri" w:cs="Times New Roman"/>
          <w:sz w:val="20"/>
          <w:szCs w:val="20"/>
        </w:rPr>
        <w:tab/>
      </w:r>
      <w:r w:rsidR="003C1AB1" w:rsidRPr="003C1AB1">
        <w:rPr>
          <w:rFonts w:ascii="Calibri" w:eastAsia="Times New Roman" w:hAnsi="Calibri" w:cs="Times New Roman"/>
        </w:rPr>
        <w:t xml:space="preserve">The application contains a problematic budget item. </w:t>
      </w: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4134A9D7" w14:textId="77777777" w:rsidTr="003C1AB1"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898963136"/>
            <w:placeholder>
              <w:docPart w:val="9BEC8724F0DD405A85CB80066B1DCE30"/>
            </w:placeholder>
          </w:sdtPr>
          <w:sdtEndPr/>
          <w:sdtContent>
            <w:tc>
              <w:tcPr>
                <w:tcW w:w="10795" w:type="dxa"/>
              </w:tcPr>
              <w:sdt>
                <w:sdtPr>
                  <w:rPr>
                    <w:rFonts w:ascii="Calibri" w:eastAsia="Times New Roman" w:hAnsi="Calibri" w:cs="Times New Roman"/>
                    <w:sz w:val="20"/>
                    <w:szCs w:val="20"/>
                  </w:rPr>
                  <w:id w:val="852921400"/>
                  <w:placeholder>
                    <w:docPart w:val="BF5849031D894629932845C2A1F8EE3D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Fonts w:ascii="Calibri" w:eastAsia="Times New Roman" w:hAnsi="Calibri" w:cs="Times New Roman"/>
                      </w:rPr>
                      <w:id w:val="-1373143121"/>
                      <w:placeholder>
                        <w:docPart w:val="3C4A7FBE81614CB9AE1D641517DAE2B1"/>
                      </w:placeholder>
                    </w:sdtPr>
                    <w:sdtEndPr/>
                    <w:sdtContent>
                      <w:p w14:paraId="4DE1CF8B" w14:textId="3B327E7F" w:rsidR="003C1AB1" w:rsidRP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  <w:r w:rsidRPr="003C1AB1">
                          <w:rPr>
                            <w:rFonts w:ascii="Calibri" w:eastAsia="Times New Roman" w:hAnsi="Calibri" w:cs="Times New Roman"/>
                            <w:i/>
                          </w:rPr>
                          <w:t>Insert a summary of the problematic budget item(s)</w:t>
                        </w:r>
                      </w:p>
                      <w:p w14:paraId="7230BE3F" w14:textId="77777777" w:rsid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p w14:paraId="6AE3D379" w14:textId="3EFC5AB6" w:rsidR="003C1AB1" w:rsidRPr="003C1AB1" w:rsidRDefault="005F11AA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sdtContent>
                  </w:sdt>
                </w:sdtContent>
              </w:sdt>
            </w:tc>
          </w:sdtContent>
        </w:sdt>
      </w:tr>
    </w:tbl>
    <w:p w14:paraId="12BE52D3" w14:textId="6AE30E23" w:rsidR="003C1AB1" w:rsidRDefault="003C1AB1" w:rsidP="003C1AB1"/>
    <w:p w14:paraId="7A99466D" w14:textId="6F4AC514" w:rsidR="003C1AB1" w:rsidRPr="003C1AB1" w:rsidRDefault="005F11AA" w:rsidP="003C1AB1">
      <w:pPr>
        <w:keepNext/>
        <w:spacing w:before="24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14855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1AB1">
        <w:rPr>
          <w:rFonts w:ascii="Calibri" w:eastAsia="Times New Roman" w:hAnsi="Calibri" w:cs="Times New Roman"/>
        </w:rPr>
        <w:tab/>
      </w:r>
      <w:r w:rsidR="003C1AB1">
        <w:rPr>
          <w:rFonts w:ascii="Calibri" w:eastAsia="Times New Roman" w:hAnsi="Calibri" w:cs="Times New Roman"/>
        </w:rPr>
        <w:tab/>
      </w:r>
      <w:r w:rsidR="003C1AB1" w:rsidRPr="003C1AB1">
        <w:rPr>
          <w:rFonts w:ascii="Calibri" w:eastAsia="Times New Roman" w:hAnsi="Calibri" w:cs="Times New Roman"/>
        </w:rPr>
        <w:t>The application does not have an adequate analysis score.</w:t>
      </w:r>
    </w:p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07401FF5" w14:textId="77777777" w:rsidTr="003C1AB1">
        <w:sdt>
          <w:sdtPr>
            <w:rPr>
              <w:rFonts w:ascii="Calibri" w:eastAsia="Times New Roman" w:hAnsi="Calibri" w:cs="Times New Roman"/>
            </w:rPr>
            <w:id w:val="-517851297"/>
            <w:placeholder>
              <w:docPart w:val="AF0C4936D14A452F84C585770073A96B"/>
            </w:placeholder>
          </w:sdtPr>
          <w:sdtEndPr/>
          <w:sdtContent>
            <w:tc>
              <w:tcPr>
                <w:tcW w:w="10795" w:type="dxa"/>
              </w:tcPr>
              <w:sdt>
                <w:sdtPr>
                  <w:rPr>
                    <w:rFonts w:ascii="Calibri" w:eastAsia="Times New Roman" w:hAnsi="Calibri" w:cs="Times New Roman"/>
                  </w:rPr>
                  <w:id w:val="1978330620"/>
                  <w:placeholder>
                    <w:docPart w:val="6BB74F20228E458ABAFD7F86B850F966"/>
                  </w:placeholder>
                </w:sdtPr>
                <w:sdtEndPr/>
                <w:sdtContent>
                  <w:sdt>
                    <w:sdtPr>
                      <w:rPr>
                        <w:rFonts w:ascii="Calibri" w:eastAsia="Times New Roman" w:hAnsi="Calibri" w:cs="Times New Roman"/>
                      </w:rPr>
                      <w:id w:val="1137681918"/>
                      <w:placeholder>
                        <w:docPart w:val="1D925784E50041B88BD3614B617135CA"/>
                      </w:placeholder>
                    </w:sdtPr>
                    <w:sdtEndPr/>
                    <w:sdtContent>
                      <w:p w14:paraId="652FC4FF" w14:textId="5EC60A96" w:rsidR="003C1AB1" w:rsidRP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  <w:r w:rsidRPr="003C1AB1">
                          <w:rPr>
                            <w:rFonts w:ascii="Calibri" w:eastAsia="Times New Roman" w:hAnsi="Calibri" w:cs="Times New Roman"/>
                            <w:i/>
                          </w:rPr>
                          <w:t>Insert a summary of the information that does not meet the criteria for reasonableness.</w:t>
                        </w:r>
                      </w:p>
                      <w:p w14:paraId="2D9F7E12" w14:textId="77777777" w:rsid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p w14:paraId="74A55F26" w14:textId="52FF77B0" w:rsidR="003C1AB1" w:rsidRPr="003C1AB1" w:rsidRDefault="005F11AA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sdtContent>
                  </w:sdt>
                </w:sdtContent>
              </w:sdt>
            </w:tc>
          </w:sdtContent>
        </w:sdt>
      </w:tr>
    </w:tbl>
    <w:p w14:paraId="23A24CAD" w14:textId="5AB437ED" w:rsidR="003C1AB1" w:rsidRDefault="003C1AB1" w:rsidP="003C1AB1"/>
    <w:p w14:paraId="2CAC44F5" w14:textId="37824771" w:rsidR="003C1AB1" w:rsidRPr="003C1AB1" w:rsidRDefault="005F11AA" w:rsidP="003C1AB1">
      <w:pPr>
        <w:keepNext/>
        <w:spacing w:before="12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-15324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1AB1">
        <w:rPr>
          <w:rFonts w:ascii="Calibri" w:eastAsia="Times New Roman" w:hAnsi="Calibri" w:cs="Times New Roman"/>
        </w:rPr>
        <w:tab/>
      </w:r>
      <w:r w:rsidR="003C1AB1">
        <w:rPr>
          <w:rFonts w:ascii="Calibri" w:eastAsia="Times New Roman" w:hAnsi="Calibri" w:cs="Times New Roman"/>
        </w:rPr>
        <w:tab/>
      </w:r>
      <w:r w:rsidR="003C1AB1" w:rsidRPr="003C1AB1">
        <w:rPr>
          <w:rFonts w:ascii="Calibri" w:eastAsia="Times New Roman" w:hAnsi="Calibri" w:cs="Times New Roman"/>
        </w:rPr>
        <w:t>The application has no deficiencies.</w:t>
      </w:r>
    </w:p>
    <w:tbl>
      <w:tblPr>
        <w:tblStyle w:val="TableGrid3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565386D7" w14:textId="77777777" w:rsidTr="003C1AB1">
        <w:tc>
          <w:tcPr>
            <w:tcW w:w="10795" w:type="dxa"/>
          </w:tcPr>
          <w:sdt>
            <w:sdtPr>
              <w:rPr>
                <w:rFonts w:ascii="Calibri" w:eastAsia="Times New Roman" w:hAnsi="Calibri" w:cs="Times New Roman"/>
              </w:rPr>
              <w:id w:val="-323513978"/>
              <w:placeholder>
                <w:docPart w:val="1EBC6850DF8A4B42A86BCC106BECE847"/>
              </w:placeholder>
            </w:sdtPr>
            <w:sdtEndPr/>
            <w:sdtContent>
              <w:p w14:paraId="67DE41D8" w14:textId="77777777" w:rsidR="003C1AB1" w:rsidRPr="003C1AB1" w:rsidRDefault="003C1AB1" w:rsidP="003C1AB1">
                <w:pPr>
                  <w:keepNext/>
                  <w:tabs>
                    <w:tab w:val="left" w:pos="7750"/>
                  </w:tabs>
                  <w:rPr>
                    <w:rFonts w:ascii="Calibri" w:eastAsia="Times New Roman" w:hAnsi="Calibri" w:cs="Times New Roman"/>
                  </w:rPr>
                </w:pPr>
                <w:r w:rsidRPr="003C1AB1">
                  <w:rPr>
                    <w:rFonts w:ascii="Calibri" w:eastAsia="Times New Roman" w:hAnsi="Calibri" w:cs="Times New Roman"/>
                    <w:i/>
                  </w:rPr>
                  <w:t>Provide a brief description of the application’s strengths, if any.</w:t>
                </w:r>
                <w:r w:rsidRPr="003C1AB1">
                  <w:rPr>
                    <w:rFonts w:ascii="Calibri" w:eastAsia="Times New Roman" w:hAnsi="Calibri" w:cs="Times New Roman"/>
                  </w:rPr>
                  <w:t xml:space="preserve"> </w:t>
                </w:r>
              </w:p>
              <w:p w14:paraId="3D84A6CC" w14:textId="77777777" w:rsidR="003C1AB1" w:rsidRDefault="003C1AB1" w:rsidP="003C1AB1">
                <w:pPr>
                  <w:keepNext/>
                  <w:tabs>
                    <w:tab w:val="left" w:pos="7750"/>
                  </w:tabs>
                  <w:rPr>
                    <w:rFonts w:ascii="Calibri" w:eastAsia="Times New Roman" w:hAnsi="Calibri" w:cs="Times New Roman"/>
                  </w:rPr>
                </w:pPr>
              </w:p>
              <w:p w14:paraId="5490E950" w14:textId="00865C04" w:rsidR="003C1AB1" w:rsidRPr="003C1AB1" w:rsidRDefault="005F11AA" w:rsidP="003C1AB1">
                <w:pPr>
                  <w:keepNext/>
                  <w:tabs>
                    <w:tab w:val="left" w:pos="7750"/>
                  </w:tabs>
                  <w:rPr>
                    <w:rFonts w:ascii="Calibri" w:eastAsia="Times New Roman" w:hAnsi="Calibri" w:cs="Times New Roman"/>
                  </w:rPr>
                </w:pPr>
              </w:p>
            </w:sdtContent>
          </w:sdt>
        </w:tc>
      </w:tr>
    </w:tbl>
    <w:p w14:paraId="4ED27290" w14:textId="24FFB36F" w:rsidR="003C1AB1" w:rsidRDefault="003C1AB1" w:rsidP="003C1AB1"/>
    <w:p w14:paraId="60F3D574" w14:textId="78CB1ED9" w:rsidR="003C1AB1" w:rsidRPr="003C1AB1" w:rsidRDefault="005F11AA" w:rsidP="003C1AB1">
      <w:pPr>
        <w:keepNext/>
        <w:spacing w:before="12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-9382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1AB1">
        <w:rPr>
          <w:rFonts w:ascii="Calibri" w:eastAsia="Times New Roman" w:hAnsi="Calibri" w:cs="Times New Roman"/>
        </w:rPr>
        <w:tab/>
      </w:r>
      <w:r w:rsidR="003C1AB1">
        <w:rPr>
          <w:rFonts w:ascii="Calibri" w:eastAsia="Times New Roman" w:hAnsi="Calibri" w:cs="Times New Roman"/>
        </w:rPr>
        <w:tab/>
      </w:r>
      <w:r w:rsidR="003C1AB1" w:rsidRPr="003C1AB1">
        <w:rPr>
          <w:rFonts w:ascii="Calibri" w:eastAsia="Times New Roman" w:hAnsi="Calibri" w:cs="Times New Roman"/>
        </w:rPr>
        <w:t>The review process required additional information/corrections from the applicant.</w:t>
      </w: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2F23BF20" w14:textId="77777777" w:rsidTr="003C1AB1">
        <w:tc>
          <w:tcPr>
            <w:tcW w:w="10795" w:type="dxa"/>
          </w:tcPr>
          <w:sdt>
            <w:sdtPr>
              <w:rPr>
                <w:rFonts w:ascii="Calibri" w:eastAsia="Times New Roman" w:hAnsi="Calibri" w:cs="Times New Roman"/>
              </w:rPr>
              <w:id w:val="-1216816821"/>
              <w:placeholder>
                <w:docPart w:val="AAD333902CE94E35B8FC58A541759B60"/>
              </w:placeholder>
            </w:sdtPr>
            <w:sdtEndPr/>
            <w:sdtContent>
              <w:p w14:paraId="0550A12F" w14:textId="77777777" w:rsidR="003C1AB1" w:rsidRPr="003C1AB1" w:rsidRDefault="003C1AB1" w:rsidP="003C1AB1">
                <w:pPr>
                  <w:keepNext/>
                  <w:rPr>
                    <w:rFonts w:ascii="Calibri" w:eastAsia="Times New Roman" w:hAnsi="Calibri" w:cs="Times New Roman"/>
                  </w:rPr>
                </w:pPr>
                <w:r w:rsidRPr="003C1AB1">
                  <w:rPr>
                    <w:rFonts w:ascii="Calibri" w:eastAsia="Times New Roman" w:hAnsi="Calibri" w:cs="Times New Roman"/>
                    <w:i/>
                  </w:rPr>
                  <w:t>Describe corrective action process with state/candidate. Include dates, POC, information requested, and if/how it was resolved</w:t>
                </w:r>
                <w:r w:rsidRPr="003C1AB1">
                  <w:rPr>
                    <w:rFonts w:ascii="Calibri" w:eastAsia="Times New Roman" w:hAnsi="Calibri" w:cs="Times New Roman"/>
                  </w:rPr>
                  <w:t xml:space="preserve"> </w:t>
                </w:r>
              </w:p>
              <w:p w14:paraId="01442A9F" w14:textId="77777777" w:rsidR="003C1AB1" w:rsidRPr="003C1AB1" w:rsidRDefault="005F11AA" w:rsidP="003C1AB1">
                <w:pPr>
                  <w:keepNext/>
                  <w:rPr>
                    <w:rFonts w:ascii="Calibri" w:eastAsia="Times New Roman" w:hAnsi="Calibri" w:cs="Times New Roman"/>
                  </w:rPr>
                </w:pPr>
              </w:p>
            </w:sdtContent>
          </w:sdt>
        </w:tc>
      </w:tr>
    </w:tbl>
    <w:p w14:paraId="009367AB" w14:textId="77777777" w:rsidR="003C1AB1" w:rsidRDefault="003C1AB1" w:rsidP="003C1AB1"/>
    <w:p w14:paraId="0CBACC72" w14:textId="77777777" w:rsidR="006A1598" w:rsidRPr="006A1598" w:rsidRDefault="006A1598" w:rsidP="003C1AB1"/>
    <w:p w14:paraId="79C649B7" w14:textId="77777777" w:rsidR="006A1598" w:rsidRPr="006A1598" w:rsidRDefault="006A1598" w:rsidP="003C1AB1"/>
    <w:sectPr w:rsidR="006A1598" w:rsidRPr="006A1598" w:rsidSect="006A1598">
      <w:headerReference w:type="default" r:id="rId8"/>
      <w:footerReference w:type="default" r:id="rId9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77777777" w:rsidR="006A1598" w:rsidRDefault="006A1598">
    <w:pPr>
      <w:pStyle w:val="Footer"/>
    </w:pPr>
    <w:r w:rsidRPr="006A1598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2A1AE9"/>
    <w:rsid w:val="002E41A9"/>
    <w:rsid w:val="003C1AB1"/>
    <w:rsid w:val="005F11AA"/>
    <w:rsid w:val="00640533"/>
    <w:rsid w:val="006A1598"/>
    <w:rsid w:val="00921228"/>
    <w:rsid w:val="00AB43AD"/>
    <w:rsid w:val="00CB6E15"/>
    <w:rsid w:val="00C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B1903A7EF488B8AAB54AFFF4F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DA17-082F-451E-A423-8F6BE9589453}"/>
      </w:docPartPr>
      <w:docPartBody>
        <w:p w:rsidR="005454E7" w:rsidRDefault="004C3877" w:rsidP="004C3877">
          <w:pPr>
            <w:pStyle w:val="549B1903A7EF488B8AAB54AFFF4F1601"/>
          </w:pPr>
          <w:r>
            <w:t>Insert brief (1 paragraph) summary of project</w:t>
          </w:r>
        </w:p>
      </w:docPartBody>
    </w:docPart>
    <w:docPart>
      <w:docPartPr>
        <w:name w:val="DD4716E0D51D48B99CB9FBFB33C0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1FA4-19E9-45DC-A02D-7554CE31FEA4}"/>
      </w:docPartPr>
      <w:docPartBody>
        <w:p w:rsidR="005454E7" w:rsidRDefault="004C3877" w:rsidP="004C3877">
          <w:pPr>
            <w:pStyle w:val="DD4716E0D51D48B99CB9FBFB33C0D6AB"/>
          </w:pPr>
          <w:r>
            <w:t>Insert brief (1 paragraph) summary of project</w:t>
          </w:r>
        </w:p>
      </w:docPartBody>
    </w:docPart>
    <w:docPart>
      <w:docPartPr>
        <w:name w:val="D140F176AA694F4EAB5B2B4B2D25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6163-2404-43B6-8134-D10D15375EF3}"/>
      </w:docPartPr>
      <w:docPartBody>
        <w:p w:rsidR="005454E7" w:rsidRDefault="004C3877" w:rsidP="004C3877">
          <w:pPr>
            <w:pStyle w:val="D140F176AA694F4EAB5B2B4B2D25E377"/>
          </w:pPr>
          <w:r>
            <w:t>Insert brief (1 paragraph) summary of project</w:t>
          </w:r>
        </w:p>
      </w:docPartBody>
    </w:docPart>
    <w:docPart>
      <w:docPartPr>
        <w:name w:val="05D301989482450FAE7D603BA328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B420-9D53-421E-B33A-DE7AD43068BE}"/>
      </w:docPartPr>
      <w:docPartBody>
        <w:p w:rsidR="005454E7" w:rsidRDefault="004C3877" w:rsidP="004C3877">
          <w:pPr>
            <w:pStyle w:val="05D301989482450FAE7D603BA3280CE6"/>
          </w:pPr>
          <w:r>
            <w:t>Insert brief (1 paragraph) summary of project</w:t>
          </w:r>
        </w:p>
      </w:docPartBody>
    </w:docPart>
    <w:docPart>
      <w:docPartPr>
        <w:name w:val="2F568B0ED707418098E8E885054F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D74A-86C1-482F-B9AF-96AF0F24AA0B}"/>
      </w:docPartPr>
      <w:docPartBody>
        <w:p w:rsidR="005454E7" w:rsidRDefault="004C3877" w:rsidP="004C3877">
          <w:pPr>
            <w:pStyle w:val="2F568B0ED707418098E8E885054F1495"/>
          </w:pPr>
          <w:r>
            <w:t>Insert brief (1 paragraph) summary of project</w:t>
          </w:r>
        </w:p>
      </w:docPartBody>
    </w:docPart>
    <w:docPart>
      <w:docPartPr>
        <w:name w:val="0F068D611FC54C7EA31D468EF4C2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27D5-6177-4C51-B941-A92305856722}"/>
      </w:docPartPr>
      <w:docPartBody>
        <w:p w:rsidR="005454E7" w:rsidRDefault="004C3877" w:rsidP="004C3877">
          <w:pPr>
            <w:pStyle w:val="0F068D611FC54C7EA31D468EF4C2D618"/>
          </w:pPr>
          <w:r>
            <w:t>Insert brief (1 paragraph) summary of project</w:t>
          </w:r>
        </w:p>
      </w:docPartBody>
    </w:docPart>
    <w:docPart>
      <w:docPartPr>
        <w:name w:val="7DEF661CE22C45628B5E8BE85050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D104-BDDB-4CD6-9833-82374571389A}"/>
      </w:docPartPr>
      <w:docPartBody>
        <w:p w:rsidR="005454E7" w:rsidRDefault="004C3877" w:rsidP="004C3877">
          <w:pPr>
            <w:pStyle w:val="7DEF661CE22C45628B5E8BE85050955D"/>
          </w:pPr>
          <w:r>
            <w:t>Insert brief (1 paragraph) summary of project</w:t>
          </w:r>
        </w:p>
      </w:docPartBody>
    </w:docPart>
    <w:docPart>
      <w:docPartPr>
        <w:name w:val="CA3FD72C409F488F8E87A8E58220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980A-D366-4E7F-929E-80D60A200D73}"/>
      </w:docPartPr>
      <w:docPartBody>
        <w:p w:rsidR="005454E7" w:rsidRDefault="004C3877" w:rsidP="004C3877">
          <w:pPr>
            <w:pStyle w:val="CA3FD72C409F488F8E87A8E58220E4F0"/>
          </w:pPr>
          <w:r>
            <w:t>Insert brief (1 paragraph) summary of project</w:t>
          </w:r>
        </w:p>
      </w:docPartBody>
    </w:docPart>
    <w:docPart>
      <w:docPartPr>
        <w:name w:val="6B78D38A98A24253A23492DE2B64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EE08-1BF8-40B8-BAA6-DEDCB79FD412}"/>
      </w:docPartPr>
      <w:docPartBody>
        <w:p w:rsidR="005454E7" w:rsidRDefault="004C3877" w:rsidP="004C3877">
          <w:pPr>
            <w:pStyle w:val="6B78D38A98A24253A23492DE2B64A2E0"/>
          </w:pPr>
          <w:r>
            <w:t>Insert brief (1 paragraph) summary of project</w:t>
          </w:r>
        </w:p>
      </w:docPartBody>
    </w:docPart>
    <w:docPart>
      <w:docPartPr>
        <w:name w:val="9BD97C3D48114BC9B89980A64EC9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3D4D-777E-4E8F-BD2D-5F5FC5228D44}"/>
      </w:docPartPr>
      <w:docPartBody>
        <w:p w:rsidR="005454E7" w:rsidRDefault="004C3877" w:rsidP="004C3877">
          <w:pPr>
            <w:pStyle w:val="9BD97C3D48114BC9B89980A64EC93345"/>
          </w:pPr>
          <w:r>
            <w:t>Insert brief (1 paragraph) summary of project</w:t>
          </w:r>
        </w:p>
      </w:docPartBody>
    </w:docPart>
    <w:docPart>
      <w:docPartPr>
        <w:name w:val="C2F43876F0034E77859C93677DC3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2EF4-7CAD-4AD5-B503-4C377FF411D4}"/>
      </w:docPartPr>
      <w:docPartBody>
        <w:p w:rsidR="005454E7" w:rsidRDefault="004C3877" w:rsidP="004C3877">
          <w:pPr>
            <w:pStyle w:val="C2F43876F0034E77859C93677DC390A8"/>
          </w:pPr>
          <w:r>
            <w:t>Insert brief (1 paragraph) summary of project</w:t>
          </w:r>
        </w:p>
      </w:docPartBody>
    </w:docPart>
    <w:docPart>
      <w:docPartPr>
        <w:name w:val="9BEC8724F0DD405A85CB80066B1D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20E9-88E5-4FC4-923A-4B421692D84B}"/>
      </w:docPartPr>
      <w:docPartBody>
        <w:p w:rsidR="005454E7" w:rsidRDefault="004C3877" w:rsidP="004C3877">
          <w:pPr>
            <w:pStyle w:val="9BEC8724F0DD405A85CB80066B1DCE30"/>
          </w:pPr>
          <w:r>
            <w:t>Insert brief (1 paragraph) summary of project</w:t>
          </w:r>
        </w:p>
      </w:docPartBody>
    </w:docPart>
    <w:docPart>
      <w:docPartPr>
        <w:name w:val="BF5849031D894629932845C2A1F8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D855-6575-4666-9E28-7722FAFC7CD3}"/>
      </w:docPartPr>
      <w:docPartBody>
        <w:p w:rsidR="005454E7" w:rsidRDefault="004C3877" w:rsidP="004C3877">
          <w:pPr>
            <w:pStyle w:val="BF5849031D894629932845C2A1F8EE3D"/>
          </w:pPr>
          <w:r>
            <w:t>Insert brief (1 paragraph) summary of project</w:t>
          </w:r>
        </w:p>
      </w:docPartBody>
    </w:docPart>
    <w:docPart>
      <w:docPartPr>
        <w:name w:val="3C4A7FBE81614CB9AE1D641517DA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1CE6-1985-4B9C-B98F-7F819D0599BD}"/>
      </w:docPartPr>
      <w:docPartBody>
        <w:p w:rsidR="005454E7" w:rsidRDefault="004C3877" w:rsidP="004C3877">
          <w:pPr>
            <w:pStyle w:val="3C4A7FBE81614CB9AE1D641517DAE2B1"/>
          </w:pPr>
          <w:r>
            <w:t>Insert brief (1 paragraph) summary of project</w:t>
          </w:r>
        </w:p>
      </w:docPartBody>
    </w:docPart>
    <w:docPart>
      <w:docPartPr>
        <w:name w:val="AF0C4936D14A452F84C585770073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AF2D-531B-40CF-B1E4-FC82B5CED241}"/>
      </w:docPartPr>
      <w:docPartBody>
        <w:p w:rsidR="005454E7" w:rsidRDefault="004C3877" w:rsidP="004C3877">
          <w:pPr>
            <w:pStyle w:val="AF0C4936D14A452F84C585770073A96B"/>
          </w:pPr>
          <w:r>
            <w:t>Insert brief (1 paragraph) summary of project</w:t>
          </w:r>
        </w:p>
      </w:docPartBody>
    </w:docPart>
    <w:docPart>
      <w:docPartPr>
        <w:name w:val="6BB74F20228E458ABAFD7F86B850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1A95-1D8D-4649-8A40-11C6BBD6C049}"/>
      </w:docPartPr>
      <w:docPartBody>
        <w:p w:rsidR="005454E7" w:rsidRDefault="004C3877" w:rsidP="004C3877">
          <w:pPr>
            <w:pStyle w:val="6BB74F20228E458ABAFD7F86B850F966"/>
          </w:pPr>
          <w:r>
            <w:t>Insert brief (1 paragraph) summary of project</w:t>
          </w:r>
        </w:p>
      </w:docPartBody>
    </w:docPart>
    <w:docPart>
      <w:docPartPr>
        <w:name w:val="1D925784E50041B88BD3614B6171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4B07-187E-421C-A5CB-091633BE349D}"/>
      </w:docPartPr>
      <w:docPartBody>
        <w:p w:rsidR="005454E7" w:rsidRDefault="004C3877" w:rsidP="004C3877">
          <w:pPr>
            <w:pStyle w:val="1D925784E50041B88BD3614B617135CA"/>
          </w:pPr>
          <w:r>
            <w:t>Insert brief (1 paragraph) summary of project</w:t>
          </w:r>
        </w:p>
      </w:docPartBody>
    </w:docPart>
    <w:docPart>
      <w:docPartPr>
        <w:name w:val="1EBC6850DF8A4B42A86BCC106BEC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C8A0-DAE8-4333-AF1A-385E3D28387F}"/>
      </w:docPartPr>
      <w:docPartBody>
        <w:p w:rsidR="005454E7" w:rsidRDefault="004C3877" w:rsidP="004C3877">
          <w:pPr>
            <w:pStyle w:val="1EBC6850DF8A4B42A86BCC106BECE847"/>
          </w:pPr>
          <w:r>
            <w:t>Insert brief (1 paragraph) summary of project</w:t>
          </w:r>
        </w:p>
      </w:docPartBody>
    </w:docPart>
    <w:docPart>
      <w:docPartPr>
        <w:name w:val="AAD333902CE94E35B8FC58A54175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1E49-1F1E-4381-A166-3610922297BB}"/>
      </w:docPartPr>
      <w:docPartBody>
        <w:p w:rsidR="005454E7" w:rsidRDefault="004C3877" w:rsidP="004C3877">
          <w:pPr>
            <w:pStyle w:val="AAD333902CE94E35B8FC58A541759B60"/>
          </w:pPr>
          <w:r>
            <w:t>Insert brief (1 paragraph) summary of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77"/>
    <w:rsid w:val="004C3877"/>
    <w:rsid w:val="005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B1903A7EF488B8AAB54AFFF4F1601">
    <w:name w:val="549B1903A7EF488B8AAB54AFFF4F1601"/>
    <w:rsid w:val="004C3877"/>
  </w:style>
  <w:style w:type="paragraph" w:customStyle="1" w:styleId="DD4716E0D51D48B99CB9FBFB33C0D6AB">
    <w:name w:val="DD4716E0D51D48B99CB9FBFB33C0D6AB"/>
    <w:rsid w:val="004C3877"/>
  </w:style>
  <w:style w:type="paragraph" w:customStyle="1" w:styleId="D140F176AA694F4EAB5B2B4B2D25E377">
    <w:name w:val="D140F176AA694F4EAB5B2B4B2D25E377"/>
    <w:rsid w:val="004C3877"/>
  </w:style>
  <w:style w:type="paragraph" w:customStyle="1" w:styleId="05D301989482450FAE7D603BA3280CE6">
    <w:name w:val="05D301989482450FAE7D603BA3280CE6"/>
    <w:rsid w:val="004C3877"/>
  </w:style>
  <w:style w:type="paragraph" w:customStyle="1" w:styleId="2F568B0ED707418098E8E885054F1495">
    <w:name w:val="2F568B0ED707418098E8E885054F1495"/>
    <w:rsid w:val="004C3877"/>
  </w:style>
  <w:style w:type="paragraph" w:customStyle="1" w:styleId="0F068D611FC54C7EA31D468EF4C2D618">
    <w:name w:val="0F068D611FC54C7EA31D468EF4C2D618"/>
    <w:rsid w:val="004C3877"/>
  </w:style>
  <w:style w:type="paragraph" w:customStyle="1" w:styleId="7DEF661CE22C45628B5E8BE85050955D">
    <w:name w:val="7DEF661CE22C45628B5E8BE85050955D"/>
    <w:rsid w:val="004C3877"/>
  </w:style>
  <w:style w:type="paragraph" w:customStyle="1" w:styleId="CA3FD72C409F488F8E87A8E58220E4F0">
    <w:name w:val="CA3FD72C409F488F8E87A8E58220E4F0"/>
    <w:rsid w:val="004C3877"/>
  </w:style>
  <w:style w:type="paragraph" w:customStyle="1" w:styleId="6B78D38A98A24253A23492DE2B64A2E0">
    <w:name w:val="6B78D38A98A24253A23492DE2B64A2E0"/>
    <w:rsid w:val="004C3877"/>
  </w:style>
  <w:style w:type="paragraph" w:customStyle="1" w:styleId="9BD97C3D48114BC9B89980A64EC93345">
    <w:name w:val="9BD97C3D48114BC9B89980A64EC93345"/>
    <w:rsid w:val="004C3877"/>
  </w:style>
  <w:style w:type="paragraph" w:customStyle="1" w:styleId="C2F43876F0034E77859C93677DC390A8">
    <w:name w:val="C2F43876F0034E77859C93677DC390A8"/>
    <w:rsid w:val="004C3877"/>
  </w:style>
  <w:style w:type="paragraph" w:customStyle="1" w:styleId="9BEC8724F0DD405A85CB80066B1DCE30">
    <w:name w:val="9BEC8724F0DD405A85CB80066B1DCE30"/>
    <w:rsid w:val="004C3877"/>
  </w:style>
  <w:style w:type="paragraph" w:customStyle="1" w:styleId="BF5849031D894629932845C2A1F8EE3D">
    <w:name w:val="BF5849031D894629932845C2A1F8EE3D"/>
    <w:rsid w:val="004C3877"/>
  </w:style>
  <w:style w:type="paragraph" w:customStyle="1" w:styleId="3C4A7FBE81614CB9AE1D641517DAE2B1">
    <w:name w:val="3C4A7FBE81614CB9AE1D641517DAE2B1"/>
    <w:rsid w:val="004C3877"/>
  </w:style>
  <w:style w:type="paragraph" w:customStyle="1" w:styleId="AF0C4936D14A452F84C585770073A96B">
    <w:name w:val="AF0C4936D14A452F84C585770073A96B"/>
    <w:rsid w:val="004C3877"/>
  </w:style>
  <w:style w:type="paragraph" w:customStyle="1" w:styleId="6BB74F20228E458ABAFD7F86B850F966">
    <w:name w:val="6BB74F20228E458ABAFD7F86B850F966"/>
    <w:rsid w:val="004C3877"/>
  </w:style>
  <w:style w:type="paragraph" w:customStyle="1" w:styleId="1D925784E50041B88BD3614B617135CA">
    <w:name w:val="1D925784E50041B88BD3614B617135CA"/>
    <w:rsid w:val="004C3877"/>
  </w:style>
  <w:style w:type="paragraph" w:customStyle="1" w:styleId="1EBC6850DF8A4B42A86BCC106BECE847">
    <w:name w:val="1EBC6850DF8A4B42A86BCC106BECE847"/>
    <w:rsid w:val="004C3877"/>
  </w:style>
  <w:style w:type="paragraph" w:customStyle="1" w:styleId="AAD333902CE94E35B8FC58A541759B60">
    <w:name w:val="AAD333902CE94E35B8FC58A541759B60"/>
    <w:rsid w:val="004C3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2021-08-10T20:48:00Z</dcterms:created>
  <dcterms:modified xsi:type="dcterms:W3CDTF">2021-08-19T20:02:00Z</dcterms:modified>
</cp:coreProperties>
</file>