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A35570" w:rsidRDefault="007617BF" w:rsidP="007617BF">
      <w:pPr>
        <w:spacing w:after="12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A35570">
        <w:rPr>
          <w:rFonts w:asciiTheme="minorHAnsi" w:hAnsiTheme="minorHAnsi" w:cstheme="minorHAnsi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045DFD3F" w:rsidR="007617BF" w:rsidRPr="00A35570" w:rsidRDefault="00A16A87" w:rsidP="007617BF">
      <w:pPr>
        <w:spacing w:after="0" w:line="240" w:lineRule="auto"/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</w:pPr>
      <w:r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Grab Bars, Handrails</w:t>
      </w:r>
      <w:r w:rsidR="003D065A">
        <w:rPr>
          <w:rStyle w:val="Heading1Char"/>
          <w:rFonts w:asciiTheme="minorHAnsi" w:hAnsiTheme="minorHAnsi" w:cstheme="minorHAnsi"/>
          <w:b w:val="0"/>
          <w:bCs/>
          <w:color w:val="0070C0"/>
          <w:sz w:val="32"/>
          <w:szCs w:val="32"/>
        </w:rPr>
        <w:t>, and Ramps</w:t>
      </w:r>
    </w:p>
    <w:p w14:paraId="20138455" w14:textId="77777777" w:rsidR="007617BF" w:rsidRPr="003A6F39" w:rsidRDefault="007617BF" w:rsidP="007617BF">
      <w:pPr>
        <w:spacing w:after="0" w:line="240" w:lineRule="auto"/>
        <w:ind w:right="-360"/>
        <w:rPr>
          <w:rFonts w:asciiTheme="minorHAnsi" w:hAnsiTheme="minorHAnsi" w:cstheme="minorHAnsi"/>
          <w:b/>
          <w:szCs w:val="24"/>
        </w:rPr>
      </w:pPr>
    </w:p>
    <w:p w14:paraId="67A72CE2" w14:textId="6BC8D31F" w:rsidR="00135CA3" w:rsidRDefault="00135CA3" w:rsidP="00DF6C55">
      <w:pPr>
        <w:rPr>
          <w:b/>
          <w:bCs/>
        </w:rPr>
      </w:pPr>
      <w:r w:rsidRPr="00135CA3">
        <w:rPr>
          <w:b/>
          <w:bCs/>
        </w:rPr>
        <w:t xml:space="preserve">Review </w:t>
      </w:r>
      <w:hyperlink r:id="rId8" w:history="1">
        <w:r w:rsidRPr="00135CA3">
          <w:rPr>
            <w:rStyle w:val="Hyperlink"/>
            <w:b/>
            <w:bCs/>
          </w:rPr>
          <w:t>Chapter 388-76 WAC</w:t>
        </w:r>
      </w:hyperlink>
      <w:r w:rsidRPr="00135CA3">
        <w:rPr>
          <w:b/>
          <w:bCs/>
        </w:rPr>
        <w:t xml:space="preserve"> for current licensing requirements</w:t>
      </w:r>
    </w:p>
    <w:p w14:paraId="2491B4F4" w14:textId="0B8D9858" w:rsidR="00135CA3" w:rsidRPr="004074E4" w:rsidRDefault="00135CA3" w:rsidP="00135CA3">
      <w:pPr>
        <w:rPr>
          <w:rFonts w:cs="Arial"/>
        </w:rPr>
      </w:pPr>
      <w:r w:rsidRPr="00135CA3">
        <w:rPr>
          <w:b/>
          <w:bCs/>
        </w:rPr>
        <w:t>The adult family home must install grab bars</w:t>
      </w:r>
      <w:r w:rsidR="00D73707">
        <w:rPr>
          <w:b/>
          <w:bCs/>
        </w:rPr>
        <w:t xml:space="preserve"> and handrails</w:t>
      </w:r>
      <w:r w:rsidRPr="00135CA3">
        <w:rPr>
          <w:b/>
          <w:bCs/>
        </w:rPr>
        <w:t xml:space="preserve"> in accordance with WAC </w:t>
      </w:r>
      <w:hyperlink r:id="rId9" w:anchor="388-76-10730" w:history="1">
        <w:r w:rsidRPr="00EB5555">
          <w:rPr>
            <w:rStyle w:val="Hyperlink"/>
            <w:b/>
            <w:bCs/>
          </w:rPr>
          <w:t>388-76-10730</w:t>
        </w:r>
      </w:hyperlink>
      <w:r w:rsidRPr="00135CA3">
        <w:rPr>
          <w:b/>
          <w:bCs/>
        </w:rPr>
        <w:t>.</w:t>
      </w:r>
    </w:p>
    <w:p w14:paraId="04D7AC64" w14:textId="77777777" w:rsidR="00135CA3" w:rsidRPr="00421E9E" w:rsidRDefault="00135CA3" w:rsidP="00135CA3">
      <w:pPr>
        <w:numPr>
          <w:ilvl w:val="0"/>
          <w:numId w:val="17"/>
        </w:numPr>
        <w:spacing w:before="120" w:after="0" w:line="240" w:lineRule="auto"/>
        <w:rPr>
          <w:rFonts w:cs="Arial"/>
        </w:rPr>
      </w:pPr>
      <w:r w:rsidRPr="004074E4">
        <w:rPr>
          <w:rFonts w:cs="Arial"/>
        </w:rPr>
        <w:t>At a minimum, grab bars must</w:t>
      </w:r>
      <w:r w:rsidRPr="00421E9E">
        <w:rPr>
          <w:rFonts w:cs="Arial"/>
        </w:rPr>
        <w:t xml:space="preserve"> be installed and </w:t>
      </w:r>
      <w:r>
        <w:rPr>
          <w:rFonts w:cs="Arial"/>
        </w:rPr>
        <w:t xml:space="preserve">securely </w:t>
      </w:r>
      <w:r w:rsidRPr="00421E9E">
        <w:rPr>
          <w:rFonts w:cs="Arial"/>
        </w:rPr>
        <w:t>fastened according to residential building code standards in:</w:t>
      </w:r>
    </w:p>
    <w:p w14:paraId="60FD3132" w14:textId="77777777" w:rsidR="00135CA3" w:rsidRPr="00421E9E" w:rsidRDefault="00135CA3" w:rsidP="00135CA3">
      <w:pPr>
        <w:numPr>
          <w:ilvl w:val="1"/>
          <w:numId w:val="1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421E9E">
        <w:rPr>
          <w:rFonts w:cs="Arial"/>
        </w:rPr>
        <w:t>Bathing facilities such as tubs and showers; and</w:t>
      </w:r>
    </w:p>
    <w:p w14:paraId="6C554632" w14:textId="521A197F" w:rsidR="00135CA3" w:rsidRDefault="00135CA3" w:rsidP="00135CA3">
      <w:pPr>
        <w:numPr>
          <w:ilvl w:val="1"/>
          <w:numId w:val="1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>
        <w:rPr>
          <w:rFonts w:cs="Arial"/>
        </w:rPr>
        <w:t>Each side of any toilet used by residents.</w:t>
      </w:r>
    </w:p>
    <w:p w14:paraId="4E50F973" w14:textId="7635A985" w:rsidR="00D73707" w:rsidRDefault="00D73707" w:rsidP="00D73707">
      <w:pPr>
        <w:numPr>
          <w:ilvl w:val="0"/>
          <w:numId w:val="17"/>
        </w:numPr>
        <w:spacing w:before="120" w:after="0" w:line="240" w:lineRule="auto"/>
        <w:rPr>
          <w:rFonts w:cs="Arial"/>
        </w:rPr>
      </w:pPr>
      <w:r>
        <w:rPr>
          <w:rFonts w:cs="Arial"/>
        </w:rPr>
        <w:t>At a minimum, handrails must be installed and securely fastened according to residential building code standards at:</w:t>
      </w:r>
    </w:p>
    <w:p w14:paraId="03B54FB4" w14:textId="6C2216E1" w:rsidR="00D73707" w:rsidRDefault="00D73707" w:rsidP="00D73707">
      <w:pPr>
        <w:numPr>
          <w:ilvl w:val="1"/>
          <w:numId w:val="17"/>
        </w:numPr>
        <w:tabs>
          <w:tab w:val="clear" w:pos="1440"/>
        </w:tabs>
        <w:spacing w:before="120" w:after="0" w:line="240" w:lineRule="auto"/>
        <w:rPr>
          <w:rFonts w:cs="Arial"/>
        </w:rPr>
      </w:pPr>
      <w:r>
        <w:rPr>
          <w:rFonts w:cs="Arial"/>
        </w:rPr>
        <w:t>Any step or steps available for resident use; and</w:t>
      </w:r>
    </w:p>
    <w:p w14:paraId="72D4A800" w14:textId="0A1AC4D1" w:rsidR="00D73707" w:rsidRPr="00421E9E" w:rsidRDefault="00D73707" w:rsidP="00D73707">
      <w:pPr>
        <w:numPr>
          <w:ilvl w:val="1"/>
          <w:numId w:val="17"/>
        </w:numPr>
        <w:tabs>
          <w:tab w:val="clear" w:pos="1440"/>
        </w:tabs>
        <w:spacing w:before="120" w:after="0" w:line="240" w:lineRule="auto"/>
        <w:rPr>
          <w:rFonts w:cs="Arial"/>
        </w:rPr>
      </w:pPr>
      <w:r>
        <w:rPr>
          <w:rFonts w:cs="Arial"/>
        </w:rPr>
        <w:t>Any ramp available for resident use.</w:t>
      </w:r>
    </w:p>
    <w:p w14:paraId="1E72CFBF" w14:textId="77777777" w:rsidR="00135CA3" w:rsidRPr="007C4A53" w:rsidRDefault="00135CA3" w:rsidP="00135CA3">
      <w:pPr>
        <w:rPr>
          <w:rFonts w:cs="Arial"/>
        </w:rPr>
      </w:pPr>
    </w:p>
    <w:p w14:paraId="39A46651" w14:textId="107CDC6A" w:rsidR="00135CA3" w:rsidRPr="004074E4" w:rsidRDefault="00D73707" w:rsidP="00D73707">
      <w:pPr>
        <w:rPr>
          <w:rFonts w:cs="Arial"/>
        </w:rPr>
      </w:pPr>
      <w:r>
        <w:rPr>
          <w:b/>
          <w:bCs/>
        </w:rPr>
        <w:t xml:space="preserve">Ramps must be installed in accordance with </w:t>
      </w:r>
      <w:r w:rsidRPr="00D73707">
        <w:rPr>
          <w:b/>
          <w:bCs/>
        </w:rPr>
        <w:t>WACs</w:t>
      </w:r>
      <w:r w:rsidRPr="00D73707">
        <w:rPr>
          <w:rFonts w:cs="Arial"/>
          <w:b/>
          <w:bCs/>
        </w:rPr>
        <w:t xml:space="preserve"> </w:t>
      </w:r>
      <w:hyperlink r:id="rId10" w:anchor="388-76-10865" w:history="1">
        <w:r w:rsidRPr="00D73707">
          <w:rPr>
            <w:rStyle w:val="Hyperlink"/>
            <w:rFonts w:cs="Arial"/>
            <w:b/>
            <w:bCs/>
          </w:rPr>
          <w:t>388-76-10865</w:t>
        </w:r>
      </w:hyperlink>
      <w:r w:rsidRPr="00D73707">
        <w:rPr>
          <w:rFonts w:cs="Arial"/>
          <w:b/>
          <w:bCs/>
        </w:rPr>
        <w:t xml:space="preserve"> and</w:t>
      </w:r>
      <w:r w:rsidR="00135CA3" w:rsidRPr="00D73707">
        <w:rPr>
          <w:rFonts w:cs="Arial"/>
          <w:b/>
          <w:bCs/>
          <w:smallCaps/>
        </w:rPr>
        <w:t xml:space="preserve"> </w:t>
      </w:r>
      <w:hyperlink r:id="rId11" w:history="1">
        <w:r w:rsidRPr="00D73707">
          <w:rPr>
            <w:rStyle w:val="Hyperlink"/>
            <w:rFonts w:cs="Arial"/>
            <w:b/>
            <w:bCs/>
            <w:smallCaps/>
          </w:rPr>
          <w:t>51-51-0330</w:t>
        </w:r>
      </w:hyperlink>
      <w:r>
        <w:rPr>
          <w:rFonts w:cs="Arial"/>
          <w:b/>
          <w:bCs/>
          <w:smallCaps/>
        </w:rPr>
        <w:t>.</w:t>
      </w:r>
    </w:p>
    <w:p w14:paraId="72F605DE" w14:textId="67E777A3" w:rsidR="00135CA3" w:rsidRPr="00421E9E" w:rsidRDefault="00135CA3" w:rsidP="00135CA3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A ramp must be a maximum slope of one unit vertical in twelve units horizontal.</w:t>
      </w:r>
      <w:r w:rsidR="00D73707">
        <w:rPr>
          <w:rFonts w:cs="Arial"/>
        </w:rPr>
        <w:t xml:space="preserve"> In other words, </w:t>
      </w:r>
      <w:r w:rsidRPr="00421E9E">
        <w:rPr>
          <w:rFonts w:cs="Arial"/>
        </w:rPr>
        <w:t>every foot of drop requires a ramp 12 feet long.</w:t>
      </w:r>
    </w:p>
    <w:p w14:paraId="5963C512" w14:textId="7722629B" w:rsidR="00135CA3" w:rsidRPr="00421E9E" w:rsidRDefault="00135CA3" w:rsidP="00D73707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Hand rails must be installed</w:t>
      </w:r>
      <w:r w:rsidR="00D73707">
        <w:rPr>
          <w:rFonts w:cs="Arial"/>
        </w:rPr>
        <w:t xml:space="preserve"> on both sides.</w:t>
      </w:r>
    </w:p>
    <w:p w14:paraId="254DD949" w14:textId="77777777" w:rsidR="00135CA3" w:rsidRPr="00421E9E" w:rsidRDefault="00135CA3" w:rsidP="00135CA3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A minimum 3</w:t>
      </w:r>
      <w:r>
        <w:rPr>
          <w:rFonts w:cs="Arial"/>
        </w:rPr>
        <w:t>’ x</w:t>
      </w:r>
      <w:r w:rsidRPr="00421E9E">
        <w:rPr>
          <w:rFonts w:cs="Arial"/>
        </w:rPr>
        <w:t xml:space="preserve"> 3</w:t>
      </w:r>
      <w:r>
        <w:rPr>
          <w:rFonts w:cs="Arial"/>
        </w:rPr>
        <w:t>’</w:t>
      </w:r>
      <w:r w:rsidRPr="00421E9E">
        <w:rPr>
          <w:rFonts w:cs="Arial"/>
        </w:rPr>
        <w:t xml:space="preserve"> landing must be provided:</w:t>
      </w:r>
    </w:p>
    <w:p w14:paraId="369599BD" w14:textId="5206C40E" w:rsidR="00135CA3" w:rsidRPr="00421E9E" w:rsidRDefault="00135CA3" w:rsidP="00135CA3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421E9E">
        <w:rPr>
          <w:rFonts w:cs="Arial"/>
        </w:rPr>
        <w:t xml:space="preserve">At the top and bottom of </w:t>
      </w:r>
      <w:r w:rsidR="00D73707">
        <w:rPr>
          <w:rFonts w:cs="Arial"/>
        </w:rPr>
        <w:t xml:space="preserve">the </w:t>
      </w:r>
      <w:r w:rsidRPr="00421E9E">
        <w:rPr>
          <w:rFonts w:cs="Arial"/>
        </w:rPr>
        <w:t>ramp;</w:t>
      </w:r>
    </w:p>
    <w:p w14:paraId="2437C7CC" w14:textId="3245DFDA" w:rsidR="00135CA3" w:rsidRPr="00421E9E" w:rsidRDefault="00135CA3" w:rsidP="00135CA3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421E9E">
        <w:rPr>
          <w:rFonts w:cs="Arial"/>
        </w:rPr>
        <w:t xml:space="preserve">Where doors open onto </w:t>
      </w:r>
      <w:r w:rsidR="00D73707">
        <w:rPr>
          <w:rFonts w:cs="Arial"/>
        </w:rPr>
        <w:t xml:space="preserve">the </w:t>
      </w:r>
      <w:r w:rsidRPr="00421E9E">
        <w:rPr>
          <w:rFonts w:cs="Arial"/>
        </w:rPr>
        <w:t>ramp; and</w:t>
      </w:r>
    </w:p>
    <w:p w14:paraId="0AF89250" w14:textId="3B17B589" w:rsidR="00135CA3" w:rsidRPr="00421E9E" w:rsidRDefault="00135CA3" w:rsidP="00135CA3">
      <w:pPr>
        <w:numPr>
          <w:ilvl w:val="1"/>
          <w:numId w:val="18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421E9E">
        <w:rPr>
          <w:rFonts w:cs="Arial"/>
        </w:rPr>
        <w:t xml:space="preserve">Where </w:t>
      </w:r>
      <w:r w:rsidR="00D73707">
        <w:rPr>
          <w:rFonts w:cs="Arial"/>
        </w:rPr>
        <w:t xml:space="preserve">the </w:t>
      </w:r>
      <w:r w:rsidRPr="00421E9E">
        <w:rPr>
          <w:rFonts w:cs="Arial"/>
        </w:rPr>
        <w:t>ramp change</w:t>
      </w:r>
      <w:r w:rsidR="00D73707">
        <w:rPr>
          <w:rFonts w:cs="Arial"/>
        </w:rPr>
        <w:t>s</w:t>
      </w:r>
      <w:r w:rsidRPr="00421E9E">
        <w:rPr>
          <w:rFonts w:cs="Arial"/>
        </w:rPr>
        <w:t xml:space="preserve"> direction.</w:t>
      </w:r>
    </w:p>
    <w:p w14:paraId="7D11B930" w14:textId="77777777" w:rsidR="00135CA3" w:rsidRPr="007C4A53" w:rsidRDefault="00135CA3" w:rsidP="00135CA3">
      <w:pPr>
        <w:rPr>
          <w:rFonts w:cs="Arial"/>
        </w:rPr>
      </w:pPr>
    </w:p>
    <w:p w14:paraId="5D1EFE60" w14:textId="77777777" w:rsidR="00D73707" w:rsidRDefault="00D73707" w:rsidP="00135CA3">
      <w:pPr>
        <w:rPr>
          <w:rFonts w:ascii="Arial Bold" w:hAnsi="Arial Bold" w:cs="Arial"/>
          <w:b/>
          <w:smallCaps/>
          <w:sz w:val="26"/>
          <w:szCs w:val="26"/>
        </w:rPr>
      </w:pPr>
    </w:p>
    <w:p w14:paraId="02099E8D" w14:textId="77777777" w:rsidR="00D73707" w:rsidRDefault="00D73707" w:rsidP="00135CA3">
      <w:pPr>
        <w:rPr>
          <w:rFonts w:ascii="Arial Bold" w:hAnsi="Arial Bold" w:cs="Arial"/>
          <w:b/>
          <w:smallCaps/>
          <w:sz w:val="26"/>
          <w:szCs w:val="26"/>
        </w:rPr>
      </w:pPr>
    </w:p>
    <w:p w14:paraId="2BFA5422" w14:textId="5619B76B" w:rsidR="00135CA3" w:rsidRPr="00D73707" w:rsidRDefault="00D73707" w:rsidP="00135CA3">
      <w:pPr>
        <w:rPr>
          <w:b/>
          <w:bCs/>
        </w:rPr>
      </w:pPr>
      <w:r>
        <w:rPr>
          <w:b/>
          <w:bCs/>
        </w:rPr>
        <w:t xml:space="preserve">Handrails must meet the requirements of WAC </w:t>
      </w:r>
      <w:hyperlink r:id="rId12" w:history="1">
        <w:r w:rsidRPr="00D73707">
          <w:rPr>
            <w:rStyle w:val="Hyperlink"/>
            <w:rFonts w:cs="Arial"/>
            <w:b/>
            <w:bCs/>
            <w:smallCaps/>
          </w:rPr>
          <w:t>51-51-0330</w:t>
        </w:r>
      </w:hyperlink>
      <w:r>
        <w:rPr>
          <w:rFonts w:cs="Arial"/>
          <w:b/>
          <w:bCs/>
          <w:smallCaps/>
        </w:rPr>
        <w:t>.</w:t>
      </w:r>
    </w:p>
    <w:p w14:paraId="3D7A7332" w14:textId="77777777" w:rsidR="00135CA3" w:rsidRPr="00421E9E" w:rsidRDefault="00135CA3" w:rsidP="00135CA3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Handrails not lower than 34 inches and not higher than 38 inches must be easy to grip and provided on both sides of the ramp</w:t>
      </w:r>
      <w:r>
        <w:rPr>
          <w:rFonts w:cs="Arial"/>
        </w:rPr>
        <w:t>;</w:t>
      </w:r>
    </w:p>
    <w:p w14:paraId="1DA20CA6" w14:textId="77777777" w:rsidR="00135CA3" w:rsidRPr="00421E9E" w:rsidRDefault="00135CA3" w:rsidP="00135CA3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Handrails must be built to prevent a resident in a wheelchair from rolling under the rail;</w:t>
      </w:r>
      <w:r>
        <w:rPr>
          <w:rFonts w:cs="Arial"/>
        </w:rPr>
        <w:t xml:space="preserve"> and</w:t>
      </w:r>
    </w:p>
    <w:p w14:paraId="6CCBFAB8" w14:textId="77777777" w:rsidR="00135CA3" w:rsidRPr="00421E9E" w:rsidRDefault="00135CA3" w:rsidP="00135CA3">
      <w:pPr>
        <w:numPr>
          <w:ilvl w:val="0"/>
          <w:numId w:val="18"/>
        </w:numPr>
        <w:spacing w:before="120" w:after="0" w:line="240" w:lineRule="auto"/>
        <w:rPr>
          <w:rFonts w:cs="Arial"/>
        </w:rPr>
      </w:pPr>
      <w:r w:rsidRPr="00421E9E">
        <w:rPr>
          <w:rFonts w:cs="Arial"/>
        </w:rPr>
        <w:t>Handrails must be continuous for the full length of the ramp.</w:t>
      </w:r>
    </w:p>
    <w:p w14:paraId="685E4A72" w14:textId="77777777" w:rsidR="00135CA3" w:rsidRPr="007C4A53" w:rsidRDefault="00135CA3" w:rsidP="00135CA3">
      <w:pPr>
        <w:rPr>
          <w:rFonts w:cs="Arial"/>
        </w:rPr>
      </w:pPr>
    </w:p>
    <w:p w14:paraId="22253043" w14:textId="43A37152" w:rsidR="00FA36BC" w:rsidRPr="00471AFC" w:rsidRDefault="00135CA3" w:rsidP="00D73707">
      <w:pPr>
        <w:rPr>
          <w:rFonts w:cs="Arial"/>
          <w:sz w:val="18"/>
          <w:szCs w:val="18"/>
        </w:rPr>
      </w:pPr>
      <w:r w:rsidRPr="00D73707">
        <w:rPr>
          <w:b/>
          <w:bCs/>
        </w:rPr>
        <w:t xml:space="preserve">For further information about installing grab bars, handrails, and ramps, contact your local building official. </w:t>
      </w:r>
      <w:r w:rsidR="00435E7F" w:rsidRPr="00DA4A15">
        <w:rPr>
          <w:rFonts w:cs="Arial"/>
        </w:rPr>
        <w:t xml:space="preserve">The </w:t>
      </w:r>
      <w:hyperlink r:id="rId13" w:history="1">
        <w:r w:rsidR="00435E7F" w:rsidRPr="00DA4A15">
          <w:rPr>
            <w:rStyle w:val="Hyperlink"/>
            <w:rFonts w:cs="Arial"/>
          </w:rPr>
          <w:t>Washington Association of Building Officials website</w:t>
        </w:r>
      </w:hyperlink>
      <w:r w:rsidR="00435E7F" w:rsidRPr="00DA4A15">
        <w:rPr>
          <w:rFonts w:cs="Arial"/>
        </w:rPr>
        <w:t xml:space="preserve"> has a tool to help you locate your local building official</w:t>
      </w:r>
      <w:r w:rsidR="00435E7F">
        <w:rPr>
          <w:rFonts w:cs="Arial"/>
        </w:rPr>
        <w:t>.</w:t>
      </w:r>
    </w:p>
    <w:p w14:paraId="61C36D3B" w14:textId="727101A3" w:rsidR="007617BF" w:rsidRPr="007617BF" w:rsidRDefault="00387621" w:rsidP="00D421FC">
      <w:pPr>
        <w:spacing w:before="120" w:after="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  <w:r w:rsidRPr="003A6F39">
        <w:rPr>
          <w:rFonts w:asciiTheme="minorHAnsi" w:hAnsiTheme="minorHAnsi" w:cstheme="minorHAnsi"/>
          <w:i/>
          <w:iCs/>
          <w:szCs w:val="24"/>
        </w:rPr>
        <w:t xml:space="preserve">(Updated </w:t>
      </w:r>
      <w:r w:rsidR="00AC6896" w:rsidRPr="003A6F39">
        <w:rPr>
          <w:rFonts w:asciiTheme="minorHAnsi" w:hAnsiTheme="minorHAnsi" w:cstheme="minorHAnsi"/>
          <w:i/>
          <w:iCs/>
          <w:szCs w:val="24"/>
        </w:rPr>
        <w:t>October</w:t>
      </w:r>
      <w:r w:rsidRPr="003A6F39">
        <w:rPr>
          <w:rFonts w:asciiTheme="minorHAnsi" w:hAnsiTheme="minorHAnsi" w:cstheme="minorHAnsi"/>
          <w:i/>
          <w:iCs/>
          <w:szCs w:val="24"/>
        </w:rPr>
        <w:t>, 2021)</w:t>
      </w:r>
      <w:r w:rsidRPr="003A6F39">
        <w:rPr>
          <w:rFonts w:asciiTheme="minorHAnsi" w:hAnsiTheme="minorHAnsi" w:cstheme="minorHAnsi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4"/>
      <w:footerReference w:type="default" r:id="rId15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F7285"/>
    <w:rsid w:val="00135CA3"/>
    <w:rsid w:val="00216FD8"/>
    <w:rsid w:val="002A1AE9"/>
    <w:rsid w:val="002E41A9"/>
    <w:rsid w:val="00336E2C"/>
    <w:rsid w:val="00387621"/>
    <w:rsid w:val="003A6F39"/>
    <w:rsid w:val="003C1AB1"/>
    <w:rsid w:val="003D065A"/>
    <w:rsid w:val="003D263E"/>
    <w:rsid w:val="00435E7F"/>
    <w:rsid w:val="00471AFC"/>
    <w:rsid w:val="00493043"/>
    <w:rsid w:val="004A19A7"/>
    <w:rsid w:val="00524A12"/>
    <w:rsid w:val="0056716A"/>
    <w:rsid w:val="005E48F1"/>
    <w:rsid w:val="005F11AA"/>
    <w:rsid w:val="00640533"/>
    <w:rsid w:val="0066741A"/>
    <w:rsid w:val="006A1598"/>
    <w:rsid w:val="006C1CE7"/>
    <w:rsid w:val="006C3AB1"/>
    <w:rsid w:val="007402FB"/>
    <w:rsid w:val="007617BF"/>
    <w:rsid w:val="007F79DB"/>
    <w:rsid w:val="00822301"/>
    <w:rsid w:val="0084400E"/>
    <w:rsid w:val="008B7B00"/>
    <w:rsid w:val="00921228"/>
    <w:rsid w:val="00934236"/>
    <w:rsid w:val="00996548"/>
    <w:rsid w:val="009A29B8"/>
    <w:rsid w:val="00A04A8C"/>
    <w:rsid w:val="00A16A87"/>
    <w:rsid w:val="00A35570"/>
    <w:rsid w:val="00AA04CF"/>
    <w:rsid w:val="00AB43AD"/>
    <w:rsid w:val="00AC6896"/>
    <w:rsid w:val="00C161F9"/>
    <w:rsid w:val="00C46609"/>
    <w:rsid w:val="00CB6E15"/>
    <w:rsid w:val="00CD4413"/>
    <w:rsid w:val="00D421FC"/>
    <w:rsid w:val="00D73707"/>
    <w:rsid w:val="00DF6C55"/>
    <w:rsid w:val="00E223D0"/>
    <w:rsid w:val="00E6044E"/>
    <w:rsid w:val="00EB5555"/>
    <w:rsid w:val="00EC5F28"/>
    <w:rsid w:val="00F132E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www.wabo.org/find-your-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leg.wa.gov/wac/default.aspx?cite=51-51-03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leg.wa.gov/wac/default.aspx?cite=51-51-03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5</cp:revision>
  <dcterms:created xsi:type="dcterms:W3CDTF">2021-10-01T23:03:00Z</dcterms:created>
  <dcterms:modified xsi:type="dcterms:W3CDTF">2021-10-18T15:42:00Z</dcterms:modified>
</cp:coreProperties>
</file>