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2F2D535B" w:rsidR="007617BF" w:rsidRPr="007A62B5" w:rsidRDefault="002E6126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Reasonable Accommodation and Non-Discrimination for Service Animals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0B08BCD9" w14:textId="77777777" w:rsidR="002E6126" w:rsidRPr="00BF6D87" w:rsidRDefault="002E6126" w:rsidP="002E6126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633B0F34" w14:textId="77777777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What state law applies to non-discrimination and service animals?</w:t>
      </w:r>
    </w:p>
    <w:p w14:paraId="38693BF9" w14:textId="5BC65B5B" w:rsidR="002E6126" w:rsidRDefault="002E6126" w:rsidP="00107CD0">
      <w:pPr>
        <w:numPr>
          <w:ilvl w:val="0"/>
          <w:numId w:val="43"/>
        </w:numPr>
        <w:spacing w:before="120" w:after="0" w:line="240" w:lineRule="auto"/>
        <w:rPr>
          <w:rFonts w:cs="Arial"/>
          <w:szCs w:val="24"/>
        </w:rPr>
      </w:pPr>
      <w:r w:rsidRPr="00107CD0">
        <w:rPr>
          <w:rFonts w:cs="Arial"/>
          <w:szCs w:val="24"/>
        </w:rPr>
        <w:t>The Washington State Law Against Discrimination does not allow discrimination against a person with a disability who uses a trained dog guide or service animal.  You must reasonably accommodate a person with a disability who uses a trained dog guide or service animal.</w:t>
      </w:r>
    </w:p>
    <w:p w14:paraId="63ABA166" w14:textId="77777777" w:rsidR="00107CD0" w:rsidRPr="00107CD0" w:rsidRDefault="00107CD0" w:rsidP="00107CD0">
      <w:pPr>
        <w:spacing w:before="120" w:after="0" w:line="240" w:lineRule="auto"/>
        <w:rPr>
          <w:rFonts w:cs="Arial"/>
          <w:szCs w:val="24"/>
        </w:rPr>
      </w:pPr>
    </w:p>
    <w:p w14:paraId="382EA0A4" w14:textId="77777777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What is discrimination?</w:t>
      </w:r>
    </w:p>
    <w:p w14:paraId="6C408ED4" w14:textId="25F2BFD7" w:rsidR="002E6126" w:rsidRDefault="002E6126" w:rsidP="00107CD0">
      <w:pPr>
        <w:numPr>
          <w:ilvl w:val="0"/>
          <w:numId w:val="43"/>
        </w:numPr>
        <w:spacing w:before="120" w:after="0" w:line="240" w:lineRule="auto"/>
        <w:rPr>
          <w:rFonts w:cs="Arial"/>
          <w:szCs w:val="24"/>
        </w:rPr>
      </w:pPr>
      <w:r w:rsidRPr="00107CD0">
        <w:rPr>
          <w:rFonts w:cs="Arial"/>
          <w:szCs w:val="24"/>
        </w:rPr>
        <w:t xml:space="preserve">Discrimination is to treat a person differently because of the person’s race, color, age, disability, or use of a service animal.  See </w:t>
      </w:r>
      <w:hyperlink r:id="rId9" w:history="1">
        <w:r w:rsidRPr="00107CD0">
          <w:rPr>
            <w:rStyle w:val="Hyperlink"/>
            <w:rFonts w:cs="Arial"/>
            <w:szCs w:val="24"/>
          </w:rPr>
          <w:t>Chapter 49.60 RCW</w:t>
        </w:r>
      </w:hyperlink>
      <w:r w:rsidRPr="00107CD0">
        <w:rPr>
          <w:rFonts w:cs="Arial"/>
          <w:szCs w:val="24"/>
        </w:rPr>
        <w:t>.</w:t>
      </w:r>
    </w:p>
    <w:p w14:paraId="38A1EA8E" w14:textId="77777777" w:rsidR="00107CD0" w:rsidRPr="00107CD0" w:rsidRDefault="00107CD0" w:rsidP="00107CD0">
      <w:pPr>
        <w:spacing w:before="120" w:after="0" w:line="240" w:lineRule="auto"/>
        <w:rPr>
          <w:rFonts w:cs="Arial"/>
          <w:szCs w:val="24"/>
        </w:rPr>
      </w:pPr>
    </w:p>
    <w:p w14:paraId="03B44E09" w14:textId="77777777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What is reasonable accommodation?</w:t>
      </w:r>
    </w:p>
    <w:p w14:paraId="37225BDA" w14:textId="453AFA86" w:rsidR="002E6126" w:rsidRPr="002E6126" w:rsidRDefault="002E6126" w:rsidP="00107CD0">
      <w:pPr>
        <w:numPr>
          <w:ilvl w:val="0"/>
          <w:numId w:val="43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</w:rPr>
        <w:t xml:space="preserve">Reasonable accommodation is a change to a policy or practice so that a person with a disability has the same opportunities as a person with no disability.  See the federal </w:t>
      </w:r>
      <w:hyperlink r:id="rId10" w:history="1">
        <w:r w:rsidRPr="00107CD0">
          <w:rPr>
            <w:rStyle w:val="Hyperlink"/>
            <w:rFonts w:cs="Arial"/>
            <w:szCs w:val="24"/>
          </w:rPr>
          <w:t>Americans with Disabilities Act of 1990</w:t>
        </w:r>
      </w:hyperlink>
      <w:r w:rsidRPr="002E6126">
        <w:rPr>
          <w:rFonts w:cs="Arial"/>
          <w:szCs w:val="24"/>
        </w:rPr>
        <w:t xml:space="preserve">.  </w:t>
      </w:r>
    </w:p>
    <w:p w14:paraId="3C2A96F5" w14:textId="77777777" w:rsidR="002E6126" w:rsidRPr="002E6126" w:rsidRDefault="002E6126" w:rsidP="00107CD0">
      <w:pPr>
        <w:spacing w:line="240" w:lineRule="auto"/>
        <w:ind w:left="720"/>
        <w:rPr>
          <w:rFonts w:cs="Arial"/>
          <w:szCs w:val="24"/>
        </w:rPr>
      </w:pPr>
    </w:p>
    <w:p w14:paraId="48EE09E6" w14:textId="77777777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What is a service animal?   What is a dog guide?</w:t>
      </w:r>
    </w:p>
    <w:p w14:paraId="6EFE8EAC" w14:textId="77777777" w:rsidR="002E6126" w:rsidRPr="002E6126" w:rsidRDefault="002E6126" w:rsidP="00107CD0">
      <w:pPr>
        <w:numPr>
          <w:ilvl w:val="0"/>
          <w:numId w:val="40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</w:rPr>
        <w:t xml:space="preserve">A service animal is trained to help people with disabilities.  </w:t>
      </w:r>
    </w:p>
    <w:p w14:paraId="36B45FAF" w14:textId="77777777" w:rsidR="002E6126" w:rsidRPr="002E6126" w:rsidRDefault="002E6126" w:rsidP="00107CD0">
      <w:pPr>
        <w:numPr>
          <w:ilvl w:val="0"/>
          <w:numId w:val="40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</w:rPr>
        <w:t>A dog guide is trained to guide blind persons or assist hearing-impaired persons.</w:t>
      </w:r>
    </w:p>
    <w:p w14:paraId="40C79883" w14:textId="77777777" w:rsidR="002E6126" w:rsidRPr="002E6126" w:rsidRDefault="002E6126" w:rsidP="00107CD0">
      <w:pPr>
        <w:spacing w:line="240" w:lineRule="auto"/>
        <w:ind w:left="720"/>
        <w:rPr>
          <w:rFonts w:cs="Arial"/>
          <w:szCs w:val="24"/>
        </w:rPr>
      </w:pPr>
    </w:p>
    <w:p w14:paraId="4432AE8F" w14:textId="77777777" w:rsidR="002E6126" w:rsidRPr="002E6126" w:rsidRDefault="002E6126" w:rsidP="00107CD0">
      <w:pPr>
        <w:spacing w:line="240" w:lineRule="auto"/>
        <w:rPr>
          <w:rFonts w:cs="Arial"/>
          <w:b/>
          <w:bCs/>
          <w:szCs w:val="24"/>
          <w:lang w:val="en"/>
        </w:rPr>
      </w:pPr>
      <w:r w:rsidRPr="002E6126">
        <w:rPr>
          <w:rFonts w:cs="Arial"/>
          <w:b/>
          <w:bCs/>
          <w:szCs w:val="24"/>
          <w:lang w:val="en"/>
        </w:rPr>
        <w:t>What does a dog guide or service animal do?</w:t>
      </w:r>
    </w:p>
    <w:p w14:paraId="675F7D09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  <w:lang w:val="en"/>
        </w:rPr>
      </w:pPr>
      <w:r w:rsidRPr="002E6126">
        <w:rPr>
          <w:rFonts w:cs="Arial"/>
          <w:szCs w:val="24"/>
          <w:lang w:val="en"/>
        </w:rPr>
        <w:t>Dog guides or service animals do many different tasks, such as alert a deaf person to sounds (telephone, doorbell, and fire alarms), alert a person with a seizure disorder to an oncoming seizure, carry and pick up things for someone who uses a wheelchair, and assist with balance and opening doors.</w:t>
      </w:r>
    </w:p>
    <w:p w14:paraId="554CC159" w14:textId="77777777" w:rsidR="002E6126" w:rsidRPr="002E6126" w:rsidRDefault="002E6126" w:rsidP="00107CD0">
      <w:pPr>
        <w:spacing w:line="240" w:lineRule="auto"/>
        <w:rPr>
          <w:rFonts w:cs="Arial"/>
          <w:szCs w:val="24"/>
        </w:rPr>
      </w:pPr>
    </w:p>
    <w:p w14:paraId="43011A5F" w14:textId="77777777" w:rsidR="00107CD0" w:rsidRDefault="00107CD0" w:rsidP="00107CD0">
      <w:pPr>
        <w:spacing w:line="240" w:lineRule="auto"/>
        <w:rPr>
          <w:rFonts w:cs="Arial"/>
          <w:b/>
          <w:szCs w:val="24"/>
        </w:rPr>
      </w:pPr>
    </w:p>
    <w:p w14:paraId="4AB513D6" w14:textId="77777777" w:rsidR="00107CD0" w:rsidRDefault="00107CD0" w:rsidP="00107CD0">
      <w:pPr>
        <w:spacing w:line="240" w:lineRule="auto"/>
        <w:rPr>
          <w:rFonts w:cs="Arial"/>
          <w:b/>
          <w:szCs w:val="24"/>
        </w:rPr>
      </w:pPr>
    </w:p>
    <w:p w14:paraId="7CA24F91" w14:textId="1C5D849C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If I have a “no pet” policy, can I not accept someone in my adult family home?</w:t>
      </w:r>
    </w:p>
    <w:p w14:paraId="79D35E84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</w:rPr>
        <w:t>The laws are clear that a service animal is not a pet.  You must change your “no pets” policy to allow the use of a service animal by a person with a disability.  A “no pets” policy may continue, but you must allow service animals.</w:t>
      </w:r>
    </w:p>
    <w:p w14:paraId="3CDDDD13" w14:textId="77777777" w:rsidR="002E6126" w:rsidRPr="002E6126" w:rsidRDefault="002E6126" w:rsidP="00107CD0">
      <w:pPr>
        <w:spacing w:line="240" w:lineRule="auto"/>
        <w:rPr>
          <w:rFonts w:cs="Arial"/>
          <w:szCs w:val="24"/>
        </w:rPr>
      </w:pPr>
    </w:p>
    <w:p w14:paraId="2676E3C4" w14:textId="77777777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What if a service animal threatens people or other animals?</w:t>
      </w:r>
    </w:p>
    <w:p w14:paraId="3A0CA315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</w:rPr>
        <w:t>You may ban a service animal from your home if it poses a threat to others.  You may not guess how a service animal may act.  Consider each situation separately.</w:t>
      </w:r>
    </w:p>
    <w:p w14:paraId="11D91E0B" w14:textId="77777777" w:rsidR="002E6126" w:rsidRPr="002E6126" w:rsidRDefault="002E6126" w:rsidP="00107CD0">
      <w:pPr>
        <w:numPr>
          <w:ilvl w:val="0"/>
          <w:numId w:val="42"/>
        </w:numPr>
        <w:spacing w:before="120" w:after="100" w:afterAutospacing="1" w:line="240" w:lineRule="auto"/>
        <w:rPr>
          <w:rFonts w:cs="Arial"/>
          <w:szCs w:val="24"/>
          <w:lang w:val="en"/>
        </w:rPr>
      </w:pPr>
      <w:r w:rsidRPr="002E6126">
        <w:rPr>
          <w:rFonts w:cs="Arial"/>
          <w:szCs w:val="24"/>
          <w:lang w:val="en"/>
        </w:rPr>
        <w:t>While you may ban a service animal that is a threat, you should give the resident who uses the service animal the option of staying at the home without the service animal.</w:t>
      </w:r>
    </w:p>
    <w:p w14:paraId="5162556D" w14:textId="77777777" w:rsidR="002E6126" w:rsidRPr="002E6126" w:rsidRDefault="002E6126" w:rsidP="00107CD0">
      <w:pPr>
        <w:spacing w:line="240" w:lineRule="auto"/>
        <w:outlineLvl w:val="3"/>
        <w:rPr>
          <w:rFonts w:cs="Arial"/>
          <w:b/>
          <w:bCs/>
          <w:szCs w:val="24"/>
          <w:lang w:val="en"/>
        </w:rPr>
      </w:pPr>
      <w:r w:rsidRPr="002E6126">
        <w:rPr>
          <w:rFonts w:cs="Arial"/>
          <w:b/>
          <w:bCs/>
          <w:szCs w:val="24"/>
          <w:lang w:val="en"/>
        </w:rPr>
        <w:t>How can I tell if an animal is really a service animal and not just a pet?</w:t>
      </w:r>
    </w:p>
    <w:p w14:paraId="447410BD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  <w:lang w:val="en"/>
        </w:rPr>
      </w:pPr>
      <w:r w:rsidRPr="002E6126">
        <w:rPr>
          <w:rFonts w:cs="Arial"/>
          <w:szCs w:val="24"/>
          <w:lang w:val="en"/>
        </w:rPr>
        <w:t xml:space="preserve">You may ask for a health care professional’s statement that the person has a disability and is assisted by a service animal.  You may not ask for details or the type of the person’s disability. </w:t>
      </w:r>
    </w:p>
    <w:p w14:paraId="33B2E9D8" w14:textId="77777777" w:rsidR="002E6126" w:rsidRPr="002E6126" w:rsidRDefault="002E6126" w:rsidP="00107CD0">
      <w:pPr>
        <w:spacing w:line="240" w:lineRule="auto"/>
        <w:outlineLvl w:val="3"/>
        <w:rPr>
          <w:rFonts w:cs="Arial"/>
          <w:bCs/>
          <w:szCs w:val="24"/>
          <w:lang w:val="en"/>
        </w:rPr>
      </w:pPr>
    </w:p>
    <w:p w14:paraId="71C1CC5F" w14:textId="77777777" w:rsidR="002E6126" w:rsidRPr="002E6126" w:rsidRDefault="002E6126" w:rsidP="00107CD0">
      <w:pPr>
        <w:spacing w:line="240" w:lineRule="auto"/>
        <w:outlineLvl w:val="3"/>
        <w:rPr>
          <w:rFonts w:cs="Arial"/>
          <w:b/>
          <w:bCs/>
          <w:szCs w:val="24"/>
          <w:lang w:val="en"/>
        </w:rPr>
      </w:pPr>
      <w:r w:rsidRPr="002E6126">
        <w:rPr>
          <w:rFonts w:cs="Arial"/>
          <w:b/>
          <w:bCs/>
          <w:szCs w:val="24"/>
          <w:lang w:val="en"/>
        </w:rPr>
        <w:t>Do I have to take care of the service animal?</w:t>
      </w:r>
    </w:p>
    <w:p w14:paraId="32CA4E9A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  <w:lang w:val="en"/>
        </w:rPr>
      </w:pPr>
      <w:r w:rsidRPr="002E6126">
        <w:rPr>
          <w:rFonts w:cs="Arial"/>
          <w:szCs w:val="24"/>
          <w:lang w:val="en"/>
        </w:rPr>
        <w:t>No. The owner of the service animal must take care of the animal. You are not required to provide care or food for the animal.</w:t>
      </w:r>
    </w:p>
    <w:p w14:paraId="1636279D" w14:textId="77777777" w:rsidR="002E6126" w:rsidRPr="002E6126" w:rsidRDefault="002E6126" w:rsidP="00107CD0">
      <w:pPr>
        <w:spacing w:line="240" w:lineRule="auto"/>
        <w:rPr>
          <w:rFonts w:cs="Arial"/>
          <w:bCs/>
          <w:szCs w:val="24"/>
          <w:lang w:val="en"/>
        </w:rPr>
      </w:pPr>
    </w:p>
    <w:p w14:paraId="369A7852" w14:textId="77777777" w:rsidR="002E6126" w:rsidRPr="002E6126" w:rsidRDefault="002E6126" w:rsidP="00107CD0">
      <w:pPr>
        <w:spacing w:line="240" w:lineRule="auto"/>
        <w:rPr>
          <w:rFonts w:cs="Arial"/>
          <w:b/>
          <w:bCs/>
          <w:szCs w:val="24"/>
          <w:lang w:val="en"/>
        </w:rPr>
      </w:pPr>
      <w:r w:rsidRPr="002E6126">
        <w:rPr>
          <w:rFonts w:cs="Arial"/>
          <w:b/>
          <w:bCs/>
          <w:szCs w:val="24"/>
          <w:lang w:val="en"/>
        </w:rPr>
        <w:t>Can I charge an extra fee for residents with service animals?</w:t>
      </w:r>
    </w:p>
    <w:p w14:paraId="5F06A3CD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  <w:lang w:val="en"/>
        </w:rPr>
        <w:t xml:space="preserve">No, you may not charge a fee for a service animal. </w:t>
      </w:r>
    </w:p>
    <w:p w14:paraId="1CC6CA4A" w14:textId="77777777" w:rsidR="002E6126" w:rsidRPr="002E6126" w:rsidRDefault="002E6126" w:rsidP="00107CD0">
      <w:pPr>
        <w:spacing w:line="240" w:lineRule="auto"/>
        <w:rPr>
          <w:rFonts w:cs="Arial"/>
          <w:szCs w:val="24"/>
          <w:lang w:val="en"/>
        </w:rPr>
      </w:pPr>
    </w:p>
    <w:p w14:paraId="114B320E" w14:textId="77777777" w:rsidR="002E6126" w:rsidRPr="002E6126" w:rsidRDefault="002E6126" w:rsidP="00107CD0">
      <w:pPr>
        <w:spacing w:line="240" w:lineRule="auto"/>
        <w:rPr>
          <w:rFonts w:cs="Arial"/>
          <w:b/>
          <w:szCs w:val="24"/>
          <w:lang w:val="en"/>
        </w:rPr>
      </w:pPr>
      <w:r w:rsidRPr="002E6126">
        <w:rPr>
          <w:rFonts w:cs="Arial"/>
          <w:b/>
          <w:szCs w:val="24"/>
          <w:lang w:val="en"/>
        </w:rPr>
        <w:t xml:space="preserve">What if I ignore these laws and rules? </w:t>
      </w:r>
    </w:p>
    <w:p w14:paraId="0CCC0D45" w14:textId="77777777" w:rsidR="002E6126" w:rsidRPr="002E6126" w:rsidRDefault="002E6126" w:rsidP="00107CD0">
      <w:pPr>
        <w:numPr>
          <w:ilvl w:val="0"/>
          <w:numId w:val="42"/>
        </w:numPr>
        <w:spacing w:before="120" w:after="0" w:line="240" w:lineRule="auto"/>
        <w:rPr>
          <w:rFonts w:cs="Arial"/>
          <w:szCs w:val="24"/>
        </w:rPr>
      </w:pPr>
      <w:r w:rsidRPr="002E6126">
        <w:rPr>
          <w:rFonts w:cs="Arial"/>
          <w:szCs w:val="24"/>
        </w:rPr>
        <w:t xml:space="preserve">You may be in violation of the federal Americans with Disabilities Act (ADA) as well as state law.   </w:t>
      </w:r>
    </w:p>
    <w:p w14:paraId="0B25BCCD" w14:textId="77777777" w:rsidR="002E6126" w:rsidRPr="002E6126" w:rsidRDefault="002E6126" w:rsidP="00107CD0">
      <w:pPr>
        <w:spacing w:line="240" w:lineRule="auto"/>
        <w:ind w:left="720"/>
        <w:rPr>
          <w:rFonts w:cs="Arial"/>
          <w:szCs w:val="24"/>
        </w:rPr>
      </w:pPr>
    </w:p>
    <w:p w14:paraId="2A3E87A8" w14:textId="77777777" w:rsidR="00107CD0" w:rsidRDefault="00107CD0" w:rsidP="00107CD0">
      <w:pPr>
        <w:spacing w:line="240" w:lineRule="auto"/>
        <w:rPr>
          <w:rFonts w:cs="Arial"/>
          <w:b/>
          <w:szCs w:val="24"/>
        </w:rPr>
      </w:pPr>
    </w:p>
    <w:p w14:paraId="262A7D49" w14:textId="77777777" w:rsidR="00107CD0" w:rsidRDefault="00107CD0" w:rsidP="00107CD0">
      <w:pPr>
        <w:spacing w:line="240" w:lineRule="auto"/>
        <w:rPr>
          <w:rFonts w:cs="Arial"/>
          <w:b/>
          <w:szCs w:val="24"/>
        </w:rPr>
      </w:pPr>
    </w:p>
    <w:p w14:paraId="1282CC0E" w14:textId="77777777" w:rsidR="00107CD0" w:rsidRDefault="00107CD0" w:rsidP="00107CD0">
      <w:pPr>
        <w:spacing w:line="240" w:lineRule="auto"/>
        <w:rPr>
          <w:rFonts w:cs="Arial"/>
          <w:b/>
          <w:szCs w:val="24"/>
        </w:rPr>
      </w:pPr>
    </w:p>
    <w:p w14:paraId="41C8C8CF" w14:textId="47152D97" w:rsidR="002E6126" w:rsidRPr="002E6126" w:rsidRDefault="002E6126" w:rsidP="00107CD0">
      <w:pPr>
        <w:spacing w:line="240" w:lineRule="auto"/>
        <w:rPr>
          <w:rFonts w:cs="Arial"/>
          <w:b/>
          <w:szCs w:val="24"/>
        </w:rPr>
      </w:pPr>
      <w:r w:rsidRPr="002E6126">
        <w:rPr>
          <w:rFonts w:cs="Arial"/>
          <w:b/>
          <w:szCs w:val="24"/>
        </w:rPr>
        <w:t>For more information, see the following:</w:t>
      </w:r>
    </w:p>
    <w:p w14:paraId="4ECC79DA" w14:textId="730118FC" w:rsidR="002E6126" w:rsidRPr="002E6126" w:rsidRDefault="00107CD0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1" w:history="1">
        <w:r w:rsidR="002E6126" w:rsidRPr="00107CD0">
          <w:rPr>
            <w:rStyle w:val="Hyperlink"/>
            <w:rFonts w:cs="Arial"/>
            <w:szCs w:val="24"/>
          </w:rPr>
          <w:t>Federal requirements for service animals</w:t>
        </w:r>
      </w:hyperlink>
    </w:p>
    <w:p w14:paraId="156B7312" w14:textId="1F3824D5" w:rsidR="002E6126" w:rsidRPr="002E6126" w:rsidRDefault="00E04254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2" w:history="1">
        <w:r w:rsidR="002E6126" w:rsidRPr="00E04254">
          <w:rPr>
            <w:rStyle w:val="Hyperlink"/>
            <w:rFonts w:cs="Arial"/>
            <w:szCs w:val="24"/>
          </w:rPr>
          <w:t>Non-discrimination for use of service animal</w:t>
        </w:r>
      </w:hyperlink>
    </w:p>
    <w:p w14:paraId="562A28F8" w14:textId="67DD873A" w:rsidR="002E6126" w:rsidRPr="002E6126" w:rsidRDefault="00E04254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3" w:history="1">
        <w:r w:rsidR="002E6126" w:rsidRPr="00E04254">
          <w:rPr>
            <w:rStyle w:val="Hyperlink"/>
            <w:rFonts w:cs="Arial"/>
            <w:szCs w:val="24"/>
          </w:rPr>
          <w:t>Unfair practice</w:t>
        </w:r>
      </w:hyperlink>
    </w:p>
    <w:p w14:paraId="2A728B1C" w14:textId="5FF57F52" w:rsidR="002E6126" w:rsidRPr="002E6126" w:rsidRDefault="00C24535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4" w:history="1">
        <w:r w:rsidR="002E6126" w:rsidRPr="00C24535">
          <w:rPr>
            <w:rStyle w:val="Hyperlink"/>
            <w:rFonts w:cs="Arial"/>
            <w:szCs w:val="24"/>
          </w:rPr>
          <w:t>Misdemeanor for interference</w:t>
        </w:r>
      </w:hyperlink>
    </w:p>
    <w:p w14:paraId="074F82EC" w14:textId="76FA3470" w:rsidR="002E6126" w:rsidRPr="002E6126" w:rsidRDefault="00C24535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5" w:history="1">
        <w:r w:rsidR="002E6126" w:rsidRPr="00C24535">
          <w:rPr>
            <w:rStyle w:val="Hyperlink"/>
            <w:rFonts w:cs="Arial"/>
            <w:szCs w:val="24"/>
          </w:rPr>
          <w:t>Freedom from discrimination</w:t>
        </w:r>
      </w:hyperlink>
    </w:p>
    <w:p w14:paraId="105E51BB" w14:textId="048CFB85" w:rsidR="002E6126" w:rsidRPr="002E6126" w:rsidRDefault="00C24535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6" w:history="1">
        <w:r w:rsidR="002E6126" w:rsidRPr="00C24535">
          <w:rPr>
            <w:rStyle w:val="Hyperlink"/>
            <w:rFonts w:cs="Arial"/>
            <w:szCs w:val="24"/>
          </w:rPr>
          <w:t>Exercise of resident rights</w:t>
        </w:r>
      </w:hyperlink>
    </w:p>
    <w:p w14:paraId="0D723D0B" w14:textId="712CAEF4" w:rsidR="002E6126" w:rsidRPr="002E6126" w:rsidRDefault="00C24535" w:rsidP="00107CD0">
      <w:pPr>
        <w:numPr>
          <w:ilvl w:val="0"/>
          <w:numId w:val="41"/>
        </w:numPr>
        <w:spacing w:before="120" w:after="0" w:line="240" w:lineRule="auto"/>
        <w:rPr>
          <w:rFonts w:cs="Arial"/>
          <w:szCs w:val="24"/>
        </w:rPr>
      </w:pPr>
      <w:hyperlink r:id="rId17" w:history="1">
        <w:r w:rsidR="002E6126" w:rsidRPr="00C24535">
          <w:rPr>
            <w:rStyle w:val="Hyperlink"/>
            <w:rFonts w:cs="Arial"/>
            <w:szCs w:val="24"/>
          </w:rPr>
          <w:t>Reasonable accommodation</w:t>
        </w:r>
      </w:hyperlink>
    </w:p>
    <w:p w14:paraId="6C5F7886" w14:textId="77777777" w:rsidR="00107CD0" w:rsidRDefault="00107CD0" w:rsidP="00107CD0">
      <w:pPr>
        <w:spacing w:line="240" w:lineRule="auto"/>
        <w:rPr>
          <w:rFonts w:cs="Arial"/>
          <w:szCs w:val="24"/>
        </w:rPr>
      </w:pPr>
    </w:p>
    <w:p w14:paraId="61C36D3B" w14:textId="5033C027" w:rsidR="007617BF" w:rsidRPr="002E6126" w:rsidRDefault="00387621" w:rsidP="00107CD0">
      <w:pPr>
        <w:spacing w:line="240" w:lineRule="auto"/>
        <w:rPr>
          <w:rFonts w:cs="Arial"/>
          <w:b/>
          <w:smallCaps/>
          <w:color w:val="0070C0"/>
          <w:szCs w:val="24"/>
        </w:rPr>
      </w:pPr>
      <w:r w:rsidRPr="002E6126">
        <w:rPr>
          <w:rFonts w:cs="Arial"/>
          <w:i/>
          <w:iCs/>
          <w:szCs w:val="24"/>
        </w:rPr>
        <w:t xml:space="preserve">(Updated </w:t>
      </w:r>
      <w:r w:rsidR="00AC6896" w:rsidRPr="002E6126">
        <w:rPr>
          <w:rFonts w:cs="Arial"/>
          <w:i/>
          <w:iCs/>
          <w:szCs w:val="24"/>
        </w:rPr>
        <w:t>October</w:t>
      </w:r>
      <w:r w:rsidRPr="002E6126">
        <w:rPr>
          <w:rFonts w:cs="Arial"/>
          <w:i/>
          <w:iCs/>
          <w:szCs w:val="24"/>
        </w:rPr>
        <w:t>, 2021)</w:t>
      </w:r>
      <w:r w:rsidRPr="002E6126">
        <w:rPr>
          <w:rFonts w:cs="Arial"/>
          <w:szCs w:val="24"/>
        </w:rPr>
        <w:t xml:space="preserve"> </w:t>
      </w:r>
    </w:p>
    <w:p w14:paraId="76EF8B14" w14:textId="77777777" w:rsidR="007617BF" w:rsidRPr="002E6126" w:rsidRDefault="007617BF" w:rsidP="003C1AB1">
      <w:pPr>
        <w:rPr>
          <w:szCs w:val="24"/>
        </w:rPr>
      </w:pPr>
    </w:p>
    <w:sectPr w:rsidR="007617BF" w:rsidRPr="002E6126" w:rsidSect="006A1598">
      <w:headerReference w:type="default" r:id="rId18"/>
      <w:footerReference w:type="default" r:id="rId19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9A"/>
    <w:multiLevelType w:val="hybridMultilevel"/>
    <w:tmpl w:val="3134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BE9"/>
    <w:multiLevelType w:val="hybridMultilevel"/>
    <w:tmpl w:val="B146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A921F0"/>
    <w:multiLevelType w:val="hybridMultilevel"/>
    <w:tmpl w:val="3330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3F0"/>
    <w:multiLevelType w:val="hybridMultilevel"/>
    <w:tmpl w:val="D3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06B64"/>
    <w:multiLevelType w:val="hybridMultilevel"/>
    <w:tmpl w:val="31EEC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2000A"/>
    <w:multiLevelType w:val="hybridMultilevel"/>
    <w:tmpl w:val="2568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B5AC2"/>
    <w:multiLevelType w:val="hybridMultilevel"/>
    <w:tmpl w:val="5D365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F20"/>
    <w:multiLevelType w:val="hybridMultilevel"/>
    <w:tmpl w:val="CF38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562D4"/>
    <w:multiLevelType w:val="hybridMultilevel"/>
    <w:tmpl w:val="FD6C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F3B82"/>
    <w:multiLevelType w:val="hybridMultilevel"/>
    <w:tmpl w:val="BD22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16D4F"/>
    <w:multiLevelType w:val="hybridMultilevel"/>
    <w:tmpl w:val="5A0ACBB8"/>
    <w:lvl w:ilvl="0" w:tplc="BB4C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39"/>
  </w:num>
  <w:num w:numId="4">
    <w:abstractNumId w:val="7"/>
  </w:num>
  <w:num w:numId="5">
    <w:abstractNumId w:val="13"/>
  </w:num>
  <w:num w:numId="6">
    <w:abstractNumId w:val="15"/>
  </w:num>
  <w:num w:numId="7">
    <w:abstractNumId w:val="32"/>
  </w:num>
  <w:num w:numId="8">
    <w:abstractNumId w:val="3"/>
  </w:num>
  <w:num w:numId="9">
    <w:abstractNumId w:val="6"/>
  </w:num>
  <w:num w:numId="10">
    <w:abstractNumId w:val="29"/>
  </w:num>
  <w:num w:numId="11">
    <w:abstractNumId w:val="40"/>
  </w:num>
  <w:num w:numId="12">
    <w:abstractNumId w:val="4"/>
  </w:num>
  <w:num w:numId="13">
    <w:abstractNumId w:val="27"/>
  </w:num>
  <w:num w:numId="14">
    <w:abstractNumId w:val="28"/>
  </w:num>
  <w:num w:numId="15">
    <w:abstractNumId w:val="31"/>
  </w:num>
  <w:num w:numId="16">
    <w:abstractNumId w:val="9"/>
  </w:num>
  <w:num w:numId="17">
    <w:abstractNumId w:val="22"/>
  </w:num>
  <w:num w:numId="18">
    <w:abstractNumId w:val="34"/>
  </w:num>
  <w:num w:numId="19">
    <w:abstractNumId w:val="2"/>
  </w:num>
  <w:num w:numId="20">
    <w:abstractNumId w:val="14"/>
  </w:num>
  <w:num w:numId="21">
    <w:abstractNumId w:val="38"/>
  </w:num>
  <w:num w:numId="22">
    <w:abstractNumId w:val="30"/>
  </w:num>
  <w:num w:numId="23">
    <w:abstractNumId w:val="24"/>
  </w:num>
  <w:num w:numId="24">
    <w:abstractNumId w:val="12"/>
  </w:num>
  <w:num w:numId="25">
    <w:abstractNumId w:val="1"/>
  </w:num>
  <w:num w:numId="26">
    <w:abstractNumId w:val="41"/>
  </w:num>
  <w:num w:numId="27">
    <w:abstractNumId w:val="18"/>
  </w:num>
  <w:num w:numId="28">
    <w:abstractNumId w:val="5"/>
  </w:num>
  <w:num w:numId="29">
    <w:abstractNumId w:val="42"/>
  </w:num>
  <w:num w:numId="30">
    <w:abstractNumId w:val="26"/>
  </w:num>
  <w:num w:numId="31">
    <w:abstractNumId w:val="37"/>
  </w:num>
  <w:num w:numId="32">
    <w:abstractNumId w:val="25"/>
  </w:num>
  <w:num w:numId="33">
    <w:abstractNumId w:val="8"/>
  </w:num>
  <w:num w:numId="34">
    <w:abstractNumId w:val="11"/>
  </w:num>
  <w:num w:numId="35">
    <w:abstractNumId w:val="21"/>
  </w:num>
  <w:num w:numId="36">
    <w:abstractNumId w:val="10"/>
  </w:num>
  <w:num w:numId="37">
    <w:abstractNumId w:val="20"/>
  </w:num>
  <w:num w:numId="38">
    <w:abstractNumId w:val="17"/>
  </w:num>
  <w:num w:numId="39">
    <w:abstractNumId w:val="35"/>
  </w:num>
  <w:num w:numId="40">
    <w:abstractNumId w:val="19"/>
  </w:num>
  <w:num w:numId="41">
    <w:abstractNumId w:val="0"/>
  </w:num>
  <w:num w:numId="42">
    <w:abstractNumId w:val="23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07CD0"/>
    <w:rsid w:val="00135CA3"/>
    <w:rsid w:val="00186D8A"/>
    <w:rsid w:val="00214A2B"/>
    <w:rsid w:val="00216FD8"/>
    <w:rsid w:val="00227433"/>
    <w:rsid w:val="002A1AE9"/>
    <w:rsid w:val="002E41A9"/>
    <w:rsid w:val="002E6126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4A56B0"/>
    <w:rsid w:val="004B06FA"/>
    <w:rsid w:val="00524A12"/>
    <w:rsid w:val="0056716A"/>
    <w:rsid w:val="005E48F1"/>
    <w:rsid w:val="005F11AA"/>
    <w:rsid w:val="00611A0D"/>
    <w:rsid w:val="00640533"/>
    <w:rsid w:val="0066741A"/>
    <w:rsid w:val="00696E13"/>
    <w:rsid w:val="006A1598"/>
    <w:rsid w:val="006C1CE7"/>
    <w:rsid w:val="006C3AB1"/>
    <w:rsid w:val="006C5CD1"/>
    <w:rsid w:val="007402FB"/>
    <w:rsid w:val="007617BF"/>
    <w:rsid w:val="00796681"/>
    <w:rsid w:val="007A62B5"/>
    <w:rsid w:val="007F79DB"/>
    <w:rsid w:val="008035A6"/>
    <w:rsid w:val="00821F76"/>
    <w:rsid w:val="00822301"/>
    <w:rsid w:val="0084400E"/>
    <w:rsid w:val="00852CA4"/>
    <w:rsid w:val="008B7B00"/>
    <w:rsid w:val="008F0683"/>
    <w:rsid w:val="00921228"/>
    <w:rsid w:val="00921495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83680"/>
    <w:rsid w:val="00BD3F76"/>
    <w:rsid w:val="00BF6D87"/>
    <w:rsid w:val="00C161F9"/>
    <w:rsid w:val="00C24535"/>
    <w:rsid w:val="00C46609"/>
    <w:rsid w:val="00CB6E15"/>
    <w:rsid w:val="00CD4413"/>
    <w:rsid w:val="00D421FC"/>
    <w:rsid w:val="00D73707"/>
    <w:rsid w:val="00D82E1C"/>
    <w:rsid w:val="00DF6C55"/>
    <w:rsid w:val="00E04254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RCW/default.aspx?cite=49.60.2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leg.wa.gov/rcw/default.aspx?cite=49.60.222" TargetMode="External"/><Relationship Id="rId17" Type="http://schemas.openxmlformats.org/officeDocument/2006/relationships/hyperlink" Target="https://apps.leg.wa.gov/RCW/default.aspx?cite=74.4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leg.wa.gov/rcw/default.aspx?cite=70.129.0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a.gov/service_animals_201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leg.wa.gov/rcw/default.aspx?cite=49.60.030" TargetMode="External"/><Relationship Id="rId10" Type="http://schemas.openxmlformats.org/officeDocument/2006/relationships/hyperlink" Target="https://www.eeoc.gov/statutes/titles-i-and-v-americans-disabilities-act-1990-ad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leg.wa.gov/rcw/default.aspx?cite=49.60&amp;full=true" TargetMode="External"/><Relationship Id="rId14" Type="http://schemas.openxmlformats.org/officeDocument/2006/relationships/hyperlink" Target="https://apps.leg.wa.gov/rcw/default.aspx?cite=9.91.1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40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2021-10-18T23:02:00Z</dcterms:created>
  <dcterms:modified xsi:type="dcterms:W3CDTF">2021-10-18T23:46:00Z</dcterms:modified>
</cp:coreProperties>
</file>