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46" w:rsidRPr="00192EDE" w:rsidRDefault="007E1382" w:rsidP="00047B91">
      <w:pPr>
        <w:pStyle w:val="Title"/>
        <w:rPr>
          <w:sz w:val="56"/>
          <w:szCs w:val="56"/>
        </w:rPr>
      </w:pPr>
      <w:r w:rsidRPr="00192EDE">
        <w:rPr>
          <w:sz w:val="56"/>
          <w:szCs w:val="56"/>
        </w:rPr>
        <w:t>NH-ALF Conversion</w:t>
      </w:r>
      <w:r w:rsidR="00314572" w:rsidRPr="00192EDE">
        <w:rPr>
          <w:sz w:val="56"/>
          <w:szCs w:val="56"/>
        </w:rPr>
        <w:t xml:space="preserve"> C</w:t>
      </w:r>
      <w:r w:rsidR="00564D26" w:rsidRPr="00192EDE">
        <w:rPr>
          <w:sz w:val="56"/>
          <w:szCs w:val="56"/>
        </w:rPr>
        <w:t>hecklist</w:t>
      </w:r>
      <w:r w:rsidR="006709D2" w:rsidRPr="00192EDE">
        <w:rPr>
          <w:sz w:val="56"/>
          <w:szCs w:val="56"/>
        </w:rPr>
        <w:tab/>
      </w:r>
    </w:p>
    <w:p w:rsidR="00D26146" w:rsidRDefault="007E1382" w:rsidP="00047B91">
      <w:pPr>
        <w:pStyle w:val="Heading1"/>
        <w:rPr>
          <w:color w:val="00B0F0"/>
        </w:rPr>
      </w:pPr>
      <w:bookmarkStart w:id="0" w:name="_dpsbho18ctk1" w:colFirst="0" w:colLast="0"/>
      <w:bookmarkStart w:id="1" w:name="_njowezyk43ow" w:colFirst="0" w:colLast="0"/>
      <w:bookmarkStart w:id="2" w:name="OLE_LINK1"/>
      <w:bookmarkEnd w:id="0"/>
      <w:bookmarkEnd w:id="1"/>
      <w:r>
        <w:t>Part One:  Planning and Notification</w:t>
      </w:r>
      <w:r w:rsidR="002D7A57">
        <w:t xml:space="preserve"> (</w:t>
      </w:r>
      <w:r w:rsidR="00A312B3">
        <w:t>CMS</w:t>
      </w:r>
      <w:r w:rsidR="00B05E76">
        <w:t xml:space="preserve"> and </w:t>
      </w:r>
      <w:r w:rsidR="00C8108D">
        <w:t>DSHS-Residential Care Services</w:t>
      </w:r>
      <w:proofErr w:type="gramStart"/>
      <w:r w:rsidR="002D7A57">
        <w:t>)</w:t>
      </w:r>
      <w:proofErr w:type="gramEnd"/>
      <w:r w:rsidR="00266736">
        <w:br/>
      </w:r>
      <w:r w:rsidR="00266736">
        <w:rPr>
          <w:color w:val="00B0F0"/>
        </w:rPr>
        <w:t>Identify that Part One and Part Two should be happening simultaneously</w:t>
      </w:r>
    </w:p>
    <w:bookmarkEnd w:id="2"/>
    <w:p w:rsidR="00266736" w:rsidRPr="00047B91" w:rsidRDefault="00180888" w:rsidP="00266736">
      <w:pPr>
        <w:pStyle w:val="checkboxindent"/>
      </w:pPr>
      <w:sdt>
        <w:sdt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5666B" w:rsidRPr="00047B91">
            <w:sym w:font="Wingdings" w:char="F06F"/>
          </w:r>
        </w:sdtContent>
      </w:sdt>
      <w:r w:rsidR="00041722" w:rsidRPr="00047B91">
        <w:tab/>
      </w:r>
      <w:r w:rsidR="002D7A57">
        <w:t>Notice</w:t>
      </w:r>
      <w:r w:rsidR="007E1382">
        <w:t xml:space="preserve"> of intent to terminate Medicare agreement (</w:t>
      </w:r>
      <w:hyperlink r:id="rId10" w:history="1">
        <w:r w:rsidR="007E1382" w:rsidRPr="00301A31">
          <w:rPr>
            <w:rStyle w:val="Hyperlink"/>
          </w:rPr>
          <w:t xml:space="preserve">SOM </w:t>
        </w:r>
        <w:proofErr w:type="spellStart"/>
        <w:r w:rsidR="007E1382" w:rsidRPr="00301A31">
          <w:rPr>
            <w:rStyle w:val="Hyperlink"/>
          </w:rPr>
          <w:t>Ch</w:t>
        </w:r>
        <w:proofErr w:type="spellEnd"/>
        <w:r w:rsidR="007E1382" w:rsidRPr="00301A31">
          <w:rPr>
            <w:rStyle w:val="Hyperlink"/>
          </w:rPr>
          <w:t xml:space="preserve"> 3</w:t>
        </w:r>
      </w:hyperlink>
      <w:r w:rsidR="007E1382">
        <w:t>, Sect 3046, 3046A, 3047) 180 days</w:t>
      </w:r>
    </w:p>
    <w:p w:rsidR="00D26146" w:rsidRPr="00047B91" w:rsidRDefault="00180888" w:rsidP="00047B91">
      <w:pPr>
        <w:pStyle w:val="checkboxindent"/>
      </w:pPr>
      <w:sdt>
        <w:sdtPr>
          <w:id w:val="-60904430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2D7A57">
        <w:t>Notice</w:t>
      </w:r>
      <w:r w:rsidR="007E1382">
        <w:t xml:space="preserve"> of intent to terminate Medicare/Medicaid contract (</w:t>
      </w:r>
      <w:hyperlink r:id="rId11" w:history="1">
        <w:r w:rsidR="007E1382" w:rsidRPr="00AC08E2">
          <w:rPr>
            <w:rStyle w:val="Hyperlink"/>
          </w:rPr>
          <w:t>WAC 388-97-1640</w:t>
        </w:r>
      </w:hyperlink>
      <w:r w:rsidR="007E1382">
        <w:t>) 60 days</w:t>
      </w:r>
    </w:p>
    <w:p w:rsidR="00D26146" w:rsidRPr="00047B91" w:rsidRDefault="00180888" w:rsidP="00047B91">
      <w:pPr>
        <w:pStyle w:val="checkboxindent"/>
      </w:pPr>
      <w:sdt>
        <w:sdt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7E1382">
        <w:t xml:space="preserve">No admissions after notice given to terminate Medicare and Medicaid (F845 </w:t>
      </w:r>
      <w:hyperlink r:id="rId12" w:history="1">
        <w:r w:rsidR="007E1382" w:rsidRPr="0031043E">
          <w:rPr>
            <w:rStyle w:val="Hyperlink"/>
          </w:rPr>
          <w:t>SOM App PP</w:t>
        </w:r>
      </w:hyperlink>
      <w:r w:rsidR="007E1382">
        <w:t>) 60 days</w:t>
      </w:r>
    </w:p>
    <w:p w:rsidR="00D26146" w:rsidRPr="00047B91" w:rsidRDefault="00180888" w:rsidP="00047B91">
      <w:pPr>
        <w:pStyle w:val="checkboxindent"/>
      </w:pPr>
      <w:sdt>
        <w:sdtPr>
          <w:id w:val="2887882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2D7A57">
        <w:t xml:space="preserve">Notice of impending closure to state agency (F623, F845 </w:t>
      </w:r>
      <w:hyperlink r:id="rId13" w:history="1">
        <w:r w:rsidR="00D81EF7" w:rsidRPr="0031043E">
          <w:rPr>
            <w:rStyle w:val="Hyperlink"/>
          </w:rPr>
          <w:t>SOM App PP</w:t>
        </w:r>
      </w:hyperlink>
      <w:r w:rsidR="002D7A57">
        <w:t xml:space="preserve">; </w:t>
      </w:r>
      <w:hyperlink r:id="rId14" w:history="1">
        <w:r w:rsidR="002D7A57" w:rsidRPr="00AC08E2">
          <w:rPr>
            <w:rStyle w:val="Hyperlink"/>
          </w:rPr>
          <w:t>WAC 388-97-1640</w:t>
        </w:r>
      </w:hyperlink>
      <w:r w:rsidR="002D7A57">
        <w:t>) 60 days</w:t>
      </w:r>
    </w:p>
    <w:p w:rsidR="00D26146" w:rsidRPr="00047B91" w:rsidRDefault="00180888" w:rsidP="00047B91">
      <w:pPr>
        <w:pStyle w:val="checkboxindent"/>
      </w:pPr>
      <w:sdt>
        <w:sdtPr>
          <w:id w:val="-16024086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2D7A57">
        <w:t xml:space="preserve">Notice of impending closure to the state LTCOP (F623, F845 </w:t>
      </w:r>
      <w:hyperlink r:id="rId15" w:history="1">
        <w:r w:rsidR="00D81EF7" w:rsidRPr="0031043E">
          <w:rPr>
            <w:rStyle w:val="Hyperlink"/>
          </w:rPr>
          <w:t>SOM App PP</w:t>
        </w:r>
      </w:hyperlink>
      <w:r w:rsidR="002D7A57">
        <w:t xml:space="preserve">; </w:t>
      </w:r>
      <w:hyperlink r:id="rId16" w:history="1">
        <w:r w:rsidR="002D7A57" w:rsidRPr="00AC08E2">
          <w:rPr>
            <w:rStyle w:val="Hyperlink"/>
          </w:rPr>
          <w:t>WAC 388-97-1640</w:t>
        </w:r>
      </w:hyperlink>
      <w:r w:rsidR="002D7A57">
        <w:t>) 60 days</w:t>
      </w:r>
    </w:p>
    <w:p w:rsidR="00D26146" w:rsidRDefault="00180888" w:rsidP="00047B91">
      <w:pPr>
        <w:pStyle w:val="checkboxindent"/>
      </w:pPr>
      <w:sdt>
        <w:sdtPr>
          <w:id w:val="64694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2D7A57">
        <w:t xml:space="preserve">Notice of impending closure to residents (F623, F845 </w:t>
      </w:r>
      <w:hyperlink r:id="rId17" w:history="1">
        <w:r w:rsidR="00D81EF7" w:rsidRPr="0031043E">
          <w:rPr>
            <w:rStyle w:val="Hyperlink"/>
          </w:rPr>
          <w:t>SOM App PP</w:t>
        </w:r>
      </w:hyperlink>
      <w:r w:rsidR="002D7A57">
        <w:t xml:space="preserve">; </w:t>
      </w:r>
      <w:hyperlink r:id="rId18" w:history="1">
        <w:r w:rsidR="002D7A57" w:rsidRPr="00AC08E2">
          <w:rPr>
            <w:rStyle w:val="Hyperlink"/>
          </w:rPr>
          <w:t>WAC 388-97-1640</w:t>
        </w:r>
      </w:hyperlink>
      <w:r w:rsidR="002D7A57">
        <w:t>) 60 days</w:t>
      </w:r>
    </w:p>
    <w:p w:rsidR="00465B1D" w:rsidRPr="00047B91" w:rsidRDefault="00465B1D" w:rsidP="00465B1D">
      <w:pPr>
        <w:pStyle w:val="checkboxindent2"/>
      </w:pPr>
      <w:r>
        <w:t>Discharge notice to include:</w:t>
      </w:r>
    </w:p>
    <w:p w:rsidR="00465B1D" w:rsidRPr="00047B91" w:rsidRDefault="00180888" w:rsidP="00465B1D">
      <w:pPr>
        <w:pStyle w:val="checkboxindent2"/>
      </w:pPr>
      <w:sdt>
        <w:sdtPr>
          <w:id w:val="5853571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65B1D" w:rsidRPr="00047B91">
            <w:sym w:font="Wingdings" w:char="F06F"/>
          </w:r>
        </w:sdtContent>
      </w:sdt>
      <w:r w:rsidR="00465B1D" w:rsidRPr="00047B91">
        <w:tab/>
      </w:r>
      <w:r w:rsidR="00465B1D">
        <w:t>Name, address, and telephone number for state LTC ombuds</w:t>
      </w:r>
    </w:p>
    <w:p w:rsidR="00465B1D" w:rsidRPr="00047B91" w:rsidRDefault="00180888" w:rsidP="00465B1D">
      <w:pPr>
        <w:pStyle w:val="checkboxindent2"/>
      </w:pPr>
      <w:sdt>
        <w:sdtPr>
          <w:id w:val="-199586226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65B1D" w:rsidRPr="00047B91">
            <w:sym w:font="Wingdings" w:char="F06F"/>
          </w:r>
        </w:sdtContent>
      </w:sdt>
      <w:r w:rsidR="00465B1D" w:rsidRPr="00047B91">
        <w:tab/>
      </w:r>
      <w:r w:rsidR="00465B1D">
        <w:t>For residents with DD, mailing address and phone number of agency responsible</w:t>
      </w:r>
      <w:r w:rsidR="00951D21">
        <w:t xml:space="preserve"> for DDA Administration</w:t>
      </w:r>
    </w:p>
    <w:p w:rsidR="00465B1D" w:rsidRPr="00047B91" w:rsidRDefault="00180888" w:rsidP="00951D21">
      <w:pPr>
        <w:pStyle w:val="checkboxindent2"/>
      </w:pPr>
      <w:sdt>
        <w:sdtPr>
          <w:id w:val="122563870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65B1D" w:rsidRPr="00047B91">
            <w:sym w:font="Wingdings" w:char="F06F"/>
          </w:r>
        </w:sdtContent>
      </w:sdt>
      <w:r w:rsidR="00465B1D" w:rsidRPr="00047B91">
        <w:tab/>
      </w:r>
      <w:r w:rsidR="00951D21">
        <w:t>For residents with mental illness, mailing address and phone number of agency responsible for Behavioral Health Administration</w:t>
      </w:r>
    </w:p>
    <w:p w:rsidR="00465B1D" w:rsidRDefault="00180888" w:rsidP="00465B1D">
      <w:pPr>
        <w:pStyle w:val="checkboxindent2"/>
      </w:pPr>
      <w:sdt>
        <w:sdtPr>
          <w:id w:val="13837565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65B1D" w:rsidRPr="00047B91">
            <w:sym w:font="Wingdings" w:char="F06F"/>
          </w:r>
        </w:sdtContent>
      </w:sdt>
      <w:r w:rsidR="00465B1D" w:rsidRPr="00047B91">
        <w:tab/>
      </w:r>
      <w:r w:rsidR="000673C2">
        <w:t>Include contact information for the primary facility contact(s) responsible for daily operation of facility</w:t>
      </w:r>
    </w:p>
    <w:p w:rsidR="00E679FE" w:rsidRPr="00E679FE" w:rsidRDefault="00E679FE" w:rsidP="00465B1D">
      <w:pPr>
        <w:pStyle w:val="checkboxindent2"/>
        <w:rPr>
          <w:color w:val="00B0F0"/>
        </w:rPr>
      </w:pPr>
      <w:r>
        <w:rPr>
          <w:color w:val="00B0F0"/>
        </w:rPr>
        <w:t>In collaboration with HCS, after Notification to Residents has happened, NFCMs come in to complete assessments</w:t>
      </w:r>
    </w:p>
    <w:p w:rsidR="00AC0656" w:rsidRDefault="00180888" w:rsidP="00047B91">
      <w:pPr>
        <w:pStyle w:val="checkboxindent"/>
      </w:pPr>
      <w:sdt>
        <w:sdtPr>
          <w:id w:val="1591259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F75DA">
            <w:sym w:font="Wingdings" w:char="F06F"/>
          </w:r>
        </w:sdtContent>
      </w:sdt>
      <w:r w:rsidR="002B21AB" w:rsidRPr="00047B91">
        <w:tab/>
      </w:r>
      <w:r w:rsidR="00854382">
        <w:t>Notify the facility Medical Director and residents’ primary physician</w:t>
      </w:r>
      <w:r w:rsidR="00AC0656">
        <w:t xml:space="preserve"> (</w:t>
      </w:r>
      <w:r w:rsidR="006D4129">
        <w:t xml:space="preserve">F845 </w:t>
      </w:r>
      <w:hyperlink r:id="rId19" w:history="1">
        <w:r w:rsidR="006D4129" w:rsidRPr="0031043E">
          <w:rPr>
            <w:rStyle w:val="Hyperlink"/>
          </w:rPr>
          <w:t>SOM App PP</w:t>
        </w:r>
      </w:hyperlink>
      <w:r w:rsidR="00AC0656">
        <w:t>)</w:t>
      </w:r>
    </w:p>
    <w:p w:rsidR="00D26146" w:rsidRDefault="00180888" w:rsidP="00047B91">
      <w:pPr>
        <w:pStyle w:val="checkboxindent"/>
      </w:pPr>
      <w:sdt>
        <w:sdtPr>
          <w:id w:val="127582498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854382">
        <w:t xml:space="preserve">Notify impacted entities </w:t>
      </w:r>
      <w:r w:rsidR="00AC0656">
        <w:t>such as</w:t>
      </w:r>
      <w:r w:rsidR="00854382">
        <w:t xml:space="preserve"> employees, unions, vendors, community partners, </w:t>
      </w:r>
      <w:r w:rsidR="0045544D">
        <w:t>hospitals</w:t>
      </w:r>
      <w:r w:rsidR="00854382">
        <w:t>, home health, hospice, and dialysis)</w:t>
      </w:r>
      <w:r w:rsidR="00AC0656">
        <w:t xml:space="preserve"> (F845 </w:t>
      </w:r>
      <w:hyperlink r:id="rId20" w:history="1">
        <w:r w:rsidR="0031043E" w:rsidRPr="0031043E">
          <w:rPr>
            <w:rStyle w:val="Hyperlink"/>
          </w:rPr>
          <w:t>SOM App PP</w:t>
        </w:r>
      </w:hyperlink>
      <w:r w:rsidR="00AC0656">
        <w:t>)</w:t>
      </w:r>
    </w:p>
    <w:p w:rsidR="0045544D" w:rsidRDefault="00180888" w:rsidP="00047B91">
      <w:pPr>
        <w:pStyle w:val="checkboxindent"/>
      </w:pPr>
      <w:sdt>
        <w:sdtPr>
          <w:id w:val="62257441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5544D" w:rsidRPr="00047B91">
            <w:sym w:font="Wingdings" w:char="F06F"/>
          </w:r>
        </w:sdtContent>
      </w:sdt>
      <w:r w:rsidR="0045544D">
        <w:t xml:space="preserve">   Publish notice of intent to terminate Medicare/Medicaid contact in local newspaper</w:t>
      </w:r>
      <w:r w:rsidR="0031043E">
        <w:t xml:space="preserve"> (</w:t>
      </w:r>
      <w:hyperlink r:id="rId21" w:history="1">
        <w:r w:rsidR="00301A31" w:rsidRPr="00301A31">
          <w:rPr>
            <w:rStyle w:val="Hyperlink"/>
          </w:rPr>
          <w:t xml:space="preserve">SOM </w:t>
        </w:r>
        <w:proofErr w:type="spellStart"/>
        <w:r w:rsidR="00301A31" w:rsidRPr="00301A31">
          <w:rPr>
            <w:rStyle w:val="Hyperlink"/>
          </w:rPr>
          <w:t>Ch</w:t>
        </w:r>
        <w:proofErr w:type="spellEnd"/>
        <w:r w:rsidR="00301A31" w:rsidRPr="00301A31">
          <w:rPr>
            <w:rStyle w:val="Hyperlink"/>
          </w:rPr>
          <w:t xml:space="preserve"> 3</w:t>
        </w:r>
      </w:hyperlink>
      <w:r w:rsidR="0031043E">
        <w:t>S</w:t>
      </w:r>
      <w:r w:rsidR="00BF75DA">
        <w:t>ect 3046C, 42CFR 489.52) 15 days</w:t>
      </w:r>
    </w:p>
    <w:p w:rsidR="00BF75DA" w:rsidRPr="00047B91" w:rsidRDefault="00180888" w:rsidP="00BF75DA">
      <w:pPr>
        <w:pStyle w:val="checkboxindent"/>
      </w:pPr>
      <w:sdt>
        <w:sdtPr>
          <w:id w:val="11325795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F75DA" w:rsidRPr="00047B91">
            <w:sym w:font="Wingdings" w:char="F06F"/>
          </w:r>
        </w:sdtContent>
      </w:sdt>
      <w:r w:rsidR="00BF75DA" w:rsidRPr="00047B91">
        <w:tab/>
      </w:r>
      <w:r w:rsidR="00BF75DA">
        <w:t>Preservation of clinical records (</w:t>
      </w:r>
      <w:hyperlink r:id="rId22" w:history="1">
        <w:r w:rsidR="00BF75DA" w:rsidRPr="00AC08E2">
          <w:rPr>
            <w:rStyle w:val="Hyperlink"/>
          </w:rPr>
          <w:t>WAC 388-97-1720</w:t>
        </w:r>
      </w:hyperlink>
      <w:r w:rsidR="00BF75DA">
        <w:t>)</w:t>
      </w:r>
    </w:p>
    <w:p w:rsidR="00BF75DA" w:rsidRPr="00047B91" w:rsidRDefault="00180888" w:rsidP="00BF75DA">
      <w:pPr>
        <w:pStyle w:val="checkboxindent"/>
      </w:pPr>
      <w:sdt>
        <w:sdtPr>
          <w:id w:val="-8225053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F75DA" w:rsidRPr="00047B91">
            <w:sym w:font="Wingdings" w:char="F06F"/>
          </w:r>
        </w:sdtContent>
      </w:sdt>
      <w:r w:rsidR="00BF75DA" w:rsidRPr="00047B91">
        <w:tab/>
      </w:r>
      <w:r w:rsidR="00BF75DA">
        <w:t>Relinquish NH license (</w:t>
      </w:r>
      <w:hyperlink r:id="rId23" w:history="1">
        <w:r w:rsidR="00BF75DA" w:rsidRPr="0031043E">
          <w:rPr>
            <w:rStyle w:val="Hyperlink"/>
          </w:rPr>
          <w:t>WAC 388-97-4340</w:t>
        </w:r>
      </w:hyperlink>
      <w:r w:rsidR="00BF75DA">
        <w:t>) 24 hours</w:t>
      </w:r>
    </w:p>
    <w:p w:rsidR="00BF75DA" w:rsidRDefault="00BF75DA" w:rsidP="00047B91">
      <w:pPr>
        <w:pStyle w:val="checkboxindent"/>
      </w:pPr>
      <w:r w:rsidRPr="00BF75DA">
        <w:rPr>
          <w:i/>
        </w:rPr>
        <w:t>Note: Do not</w:t>
      </w:r>
      <w:r>
        <w:rPr>
          <w:i/>
        </w:rPr>
        <w:t xml:space="preserve"> d</w:t>
      </w:r>
      <w:r w:rsidRPr="00BF75DA">
        <w:rPr>
          <w:i/>
        </w:rPr>
        <w:t>ischarge Medicaid residents before effective date of the withdrawal of participation (</w:t>
      </w:r>
      <w:hyperlink r:id="rId24" w:history="1">
        <w:r w:rsidRPr="00AC08E2">
          <w:rPr>
            <w:rStyle w:val="Hyperlink"/>
            <w:i/>
          </w:rPr>
          <w:t>WAC 97-1640</w:t>
        </w:r>
      </w:hyperlink>
      <w:r w:rsidRPr="00BF75DA">
        <w:rPr>
          <w:i/>
        </w:rPr>
        <w:t>)</w:t>
      </w:r>
    </w:p>
    <w:p w:rsidR="00D26146" w:rsidRDefault="007E1382" w:rsidP="00047B91">
      <w:pPr>
        <w:pStyle w:val="Heading1"/>
      </w:pPr>
      <w:bookmarkStart w:id="3" w:name="_fr4182tr4981" w:colFirst="0" w:colLast="0"/>
      <w:bookmarkEnd w:id="3"/>
      <w:r>
        <w:t>Part Two: Physical Plant Considerations</w:t>
      </w:r>
      <w:r w:rsidR="00D26A0B">
        <w:t xml:space="preserve"> (DOH, Construction Review)</w:t>
      </w:r>
    </w:p>
    <w:p w:rsidR="00266736" w:rsidRPr="00266736" w:rsidRDefault="00266736" w:rsidP="00266736">
      <w:pPr>
        <w:rPr>
          <w:color w:val="00B0F0"/>
        </w:rPr>
      </w:pPr>
      <w:r>
        <w:rPr>
          <w:rFonts w:asciiTheme="majorHAnsi" w:hAnsiTheme="majorHAnsi"/>
          <w:b/>
          <w:color w:val="00B0F0"/>
          <w:position w:val="-6"/>
          <w:sz w:val="24"/>
          <w:szCs w:val="40"/>
        </w:rPr>
        <w:t>Include a Technical Review Visit in collaboration with the R</w:t>
      </w:r>
      <w:r w:rsidR="0039743B">
        <w:rPr>
          <w:rFonts w:asciiTheme="majorHAnsi" w:hAnsiTheme="majorHAnsi"/>
          <w:b/>
          <w:color w:val="00B0F0"/>
          <w:position w:val="-6"/>
          <w:sz w:val="24"/>
          <w:szCs w:val="40"/>
        </w:rPr>
        <w:t>esource Support and Development (RSD) unit m</w:t>
      </w:r>
      <w:r>
        <w:rPr>
          <w:rFonts w:asciiTheme="majorHAnsi" w:hAnsiTheme="majorHAnsi"/>
          <w:b/>
          <w:color w:val="00B0F0"/>
          <w:position w:val="-6"/>
          <w:sz w:val="24"/>
          <w:szCs w:val="40"/>
        </w:rPr>
        <w:t>anager and Construction Review. (This is Critical and should be the first item)</w:t>
      </w:r>
    </w:p>
    <w:p w:rsidR="00266736" w:rsidRDefault="00266736" w:rsidP="00266736"/>
    <w:p w:rsidR="00E679FE" w:rsidRPr="00E679FE" w:rsidRDefault="00E679FE" w:rsidP="00266736">
      <w:pPr>
        <w:rPr>
          <w:color w:val="00B0F0"/>
        </w:rPr>
      </w:pPr>
      <w:r w:rsidRPr="00E679FE">
        <w:rPr>
          <w:color w:val="00B0F0"/>
        </w:rPr>
        <w:t xml:space="preserve">After the Technical </w:t>
      </w:r>
      <w:proofErr w:type="gramStart"/>
      <w:r w:rsidRPr="00E679FE">
        <w:rPr>
          <w:color w:val="00B0F0"/>
        </w:rPr>
        <w:t>Review</w:t>
      </w:r>
      <w:proofErr w:type="gramEnd"/>
      <w:r w:rsidRPr="00E679FE">
        <w:rPr>
          <w:color w:val="00B0F0"/>
        </w:rPr>
        <w:t xml:space="preserve"> Notify the Fire Marshal of your intent</w:t>
      </w:r>
    </w:p>
    <w:p w:rsidR="00D26146" w:rsidRPr="00047B91" w:rsidRDefault="00180888" w:rsidP="00047B91">
      <w:pPr>
        <w:pStyle w:val="checkboxindent"/>
      </w:pPr>
      <w:sdt>
        <w:sdt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D50274">
        <w:t>Meet licensing requirements for physical plant (</w:t>
      </w:r>
      <w:hyperlink r:id="rId25" w:history="1">
        <w:r w:rsidR="00D50274" w:rsidRPr="00AC08E2">
          <w:rPr>
            <w:rStyle w:val="Hyperlink"/>
          </w:rPr>
          <w:t>RCW 18.20.220</w:t>
        </w:r>
      </w:hyperlink>
      <w:r w:rsidR="00D50274">
        <w:t xml:space="preserve">; </w:t>
      </w:r>
      <w:hyperlink r:id="rId26" w:history="1">
        <w:r w:rsidR="00D50274" w:rsidRPr="00AC08E2">
          <w:rPr>
            <w:rStyle w:val="Hyperlink"/>
          </w:rPr>
          <w:t>WAC 388-78A-2830</w:t>
        </w:r>
      </w:hyperlink>
      <w:r w:rsidR="00D50274">
        <w:t xml:space="preserve">; </w:t>
      </w:r>
      <w:hyperlink r:id="rId27" w:history="1">
        <w:r w:rsidR="00E7578A">
          <w:rPr>
            <w:rStyle w:val="Hyperlink"/>
          </w:rPr>
          <w:t>Chapter 388-110 WAC</w:t>
        </w:r>
      </w:hyperlink>
      <w:r w:rsidR="00D50274">
        <w:t>)</w:t>
      </w:r>
    </w:p>
    <w:p w:rsidR="00D26146" w:rsidRPr="00047B91" w:rsidRDefault="00180888" w:rsidP="00047B91">
      <w:pPr>
        <w:pStyle w:val="checkboxindent"/>
      </w:pPr>
      <w:sdt>
        <w:sdt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D50274">
        <w:t xml:space="preserve">Recent inspection must meet physical plant </w:t>
      </w:r>
      <w:proofErr w:type="spellStart"/>
      <w:r w:rsidR="00D50274">
        <w:t>reqs</w:t>
      </w:r>
      <w:proofErr w:type="spellEnd"/>
      <w:r w:rsidR="00D50274">
        <w:t xml:space="preserve"> (RCW 18.51.140; </w:t>
      </w:r>
      <w:hyperlink r:id="rId28" w:history="1">
        <w:r w:rsidR="00D50274" w:rsidRPr="00AC08E2">
          <w:rPr>
            <w:rStyle w:val="Hyperlink"/>
          </w:rPr>
          <w:t>WAC 388-78A-2830</w:t>
        </w:r>
      </w:hyperlink>
      <w:r w:rsidR="00D50274">
        <w:t xml:space="preserve">; </w:t>
      </w:r>
      <w:hyperlink r:id="rId29" w:history="1">
        <w:r w:rsidR="00D50274" w:rsidRPr="00AC08E2">
          <w:rPr>
            <w:rStyle w:val="Hyperlink"/>
          </w:rPr>
          <w:t>WAC 388-78A-3030</w:t>
        </w:r>
      </w:hyperlink>
      <w:r w:rsidR="00D50274">
        <w:t xml:space="preserve">; </w:t>
      </w:r>
      <w:hyperlink r:id="rId30" w:history="1">
        <w:r w:rsidR="00D50274" w:rsidRPr="00AC08E2">
          <w:rPr>
            <w:rStyle w:val="Hyperlink"/>
          </w:rPr>
          <w:t>WAC 388-78A-2930</w:t>
        </w:r>
      </w:hyperlink>
      <w:r w:rsidR="00D50274">
        <w:t xml:space="preserve">; </w:t>
      </w:r>
      <w:hyperlink r:id="rId31" w:history="1">
        <w:r w:rsidR="00D50274" w:rsidRPr="00AC08E2">
          <w:rPr>
            <w:rStyle w:val="Hyperlink"/>
          </w:rPr>
          <w:t>WAC 388-78A-3010</w:t>
        </w:r>
      </w:hyperlink>
      <w:r w:rsidR="00D50274">
        <w:t>)</w:t>
      </w:r>
    </w:p>
    <w:p w:rsidR="00D26146" w:rsidRPr="00266736" w:rsidRDefault="00180888" w:rsidP="00D50274">
      <w:pPr>
        <w:pStyle w:val="checkboxindent"/>
        <w:rPr>
          <w:color w:val="00B0F0"/>
        </w:rPr>
      </w:pPr>
      <w:sdt>
        <w:sdt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D26A0B">
        <w:t>Notify Construction Review Services of change of use of rooms (</w:t>
      </w:r>
      <w:hyperlink r:id="rId32" w:history="1">
        <w:r w:rsidR="00D26A0B" w:rsidRPr="00AC08E2">
          <w:rPr>
            <w:rStyle w:val="Hyperlink"/>
          </w:rPr>
          <w:t>WAC 388-78A-2880</w:t>
        </w:r>
      </w:hyperlink>
      <w:r w:rsidR="00D26A0B">
        <w:t>) 30 days</w:t>
      </w:r>
      <w:r w:rsidR="00266736">
        <w:br/>
      </w:r>
      <w:r w:rsidR="00266736">
        <w:rPr>
          <w:color w:val="00B0F0"/>
        </w:rPr>
        <w:t xml:space="preserve">Have the Construction Review Services involved </w:t>
      </w:r>
      <w:r w:rsidR="00266736" w:rsidRPr="00266736">
        <w:rPr>
          <w:i/>
          <w:color w:val="00B0F0"/>
        </w:rPr>
        <w:t>befor</w:t>
      </w:r>
      <w:r w:rsidR="00266736">
        <w:rPr>
          <w:color w:val="00B0F0"/>
        </w:rPr>
        <w:t>e notification of closure (In the event that t</w:t>
      </w:r>
      <w:r w:rsidR="00F1057A" w:rsidRPr="00A21FC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BAE2BD" wp14:editId="409958DB">
                <wp:simplePos x="0" y="0"/>
                <wp:positionH relativeFrom="column">
                  <wp:posOffset>5111750</wp:posOffset>
                </wp:positionH>
                <wp:positionV relativeFrom="paragraph">
                  <wp:posOffset>575458</wp:posOffset>
                </wp:positionV>
                <wp:extent cx="1463040" cy="1021805"/>
                <wp:effectExtent l="0" t="0" r="3810" b="6985"/>
                <wp:wrapNone/>
                <wp:docPr id="34" name="Group 56" descr="computer icon with chat bubbles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63040" cy="1021805"/>
                          <a:chOff x="0" y="0"/>
                          <a:chExt cx="1176765" cy="821000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5" name="Freeform: Shape 35">
                          <a:extLst/>
                        </wps:cNvPr>
                        <wps:cNvSpPr/>
                        <wps:spPr>
                          <a:xfrm>
                            <a:off x="889415" y="0"/>
                            <a:ext cx="287350" cy="301033"/>
                          </a:xfrm>
                          <a:custGeom>
                            <a:avLst/>
                            <a:gdLst>
                              <a:gd name="connsiteX0" fmla="*/ 83089 w 287349"/>
                              <a:gd name="connsiteY0" fmla="*/ 288339 h 301033"/>
                              <a:gd name="connsiteX1" fmla="*/ 79121 w 287349"/>
                              <a:gd name="connsiteY1" fmla="*/ 287750 h 301033"/>
                              <a:gd name="connsiteX2" fmla="*/ 69405 w 287349"/>
                              <a:gd name="connsiteY2" fmla="*/ 274655 h 301033"/>
                              <a:gd name="connsiteX3" fmla="*/ 69405 w 287349"/>
                              <a:gd name="connsiteY3" fmla="*/ 233605 h 301033"/>
                              <a:gd name="connsiteX4" fmla="*/ 55722 w 287349"/>
                              <a:gd name="connsiteY4" fmla="*/ 233605 h 301033"/>
                              <a:gd name="connsiteX5" fmla="*/ 14672 w 287349"/>
                              <a:gd name="connsiteY5" fmla="*/ 192555 h 301033"/>
                              <a:gd name="connsiteX6" fmla="*/ 14672 w 287349"/>
                              <a:gd name="connsiteY6" fmla="*/ 55722 h 301033"/>
                              <a:gd name="connsiteX7" fmla="*/ 55722 w 287349"/>
                              <a:gd name="connsiteY7" fmla="*/ 14672 h 301033"/>
                              <a:gd name="connsiteX8" fmla="*/ 233605 w 287349"/>
                              <a:gd name="connsiteY8" fmla="*/ 14672 h 301033"/>
                              <a:gd name="connsiteX9" fmla="*/ 274655 w 287349"/>
                              <a:gd name="connsiteY9" fmla="*/ 55722 h 301033"/>
                              <a:gd name="connsiteX10" fmla="*/ 274655 w 287349"/>
                              <a:gd name="connsiteY10" fmla="*/ 192555 h 301033"/>
                              <a:gd name="connsiteX11" fmla="*/ 233605 w 287349"/>
                              <a:gd name="connsiteY11" fmla="*/ 233605 h 301033"/>
                              <a:gd name="connsiteX12" fmla="*/ 126903 w 287349"/>
                              <a:gd name="connsiteY12" fmla="*/ 233605 h 301033"/>
                              <a:gd name="connsiteX13" fmla="*/ 94473 w 287349"/>
                              <a:gd name="connsiteY13" fmla="*/ 282250 h 301033"/>
                              <a:gd name="connsiteX14" fmla="*/ 83089 w 287349"/>
                              <a:gd name="connsiteY14" fmla="*/ 288339 h 301033"/>
                              <a:gd name="connsiteX15" fmla="*/ 55722 w 287349"/>
                              <a:gd name="connsiteY15" fmla="*/ 42039 h 301033"/>
                              <a:gd name="connsiteX16" fmla="*/ 42039 w 287349"/>
                              <a:gd name="connsiteY16" fmla="*/ 55722 h 301033"/>
                              <a:gd name="connsiteX17" fmla="*/ 42039 w 287349"/>
                              <a:gd name="connsiteY17" fmla="*/ 192555 h 301033"/>
                              <a:gd name="connsiteX18" fmla="*/ 55722 w 287349"/>
                              <a:gd name="connsiteY18" fmla="*/ 206239 h 301033"/>
                              <a:gd name="connsiteX19" fmla="*/ 83089 w 287349"/>
                              <a:gd name="connsiteY19" fmla="*/ 206239 h 301033"/>
                              <a:gd name="connsiteX20" fmla="*/ 96772 w 287349"/>
                              <a:gd name="connsiteY20" fmla="*/ 219922 h 301033"/>
                              <a:gd name="connsiteX21" fmla="*/ 96772 w 287349"/>
                              <a:gd name="connsiteY21" fmla="*/ 229473 h 301033"/>
                              <a:gd name="connsiteX22" fmla="*/ 108198 w 287349"/>
                              <a:gd name="connsiteY22" fmla="*/ 212341 h 301033"/>
                              <a:gd name="connsiteX23" fmla="*/ 119582 w 287349"/>
                              <a:gd name="connsiteY23" fmla="*/ 206239 h 301033"/>
                              <a:gd name="connsiteX24" fmla="*/ 233605 w 287349"/>
                              <a:gd name="connsiteY24" fmla="*/ 206239 h 301033"/>
                              <a:gd name="connsiteX25" fmla="*/ 247289 w 287349"/>
                              <a:gd name="connsiteY25" fmla="*/ 192555 h 301033"/>
                              <a:gd name="connsiteX26" fmla="*/ 247289 w 287349"/>
                              <a:gd name="connsiteY26" fmla="*/ 55722 h 301033"/>
                              <a:gd name="connsiteX27" fmla="*/ 233605 w 287349"/>
                              <a:gd name="connsiteY27" fmla="*/ 42039 h 301033"/>
                              <a:gd name="connsiteX28" fmla="*/ 55722 w 287349"/>
                              <a:gd name="connsiteY28" fmla="*/ 42039 h 3010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87349" h="301033">
                                <a:moveTo>
                                  <a:pt x="83089" y="288339"/>
                                </a:moveTo>
                                <a:cubicBezTo>
                                  <a:pt x="81761" y="288339"/>
                                  <a:pt x="80434" y="288147"/>
                                  <a:pt x="79121" y="287750"/>
                                </a:cubicBezTo>
                                <a:cubicBezTo>
                                  <a:pt x="73346" y="286012"/>
                                  <a:pt x="69405" y="280676"/>
                                  <a:pt x="69405" y="274655"/>
                                </a:cubicBezTo>
                                <a:lnTo>
                                  <a:pt x="69405" y="233605"/>
                                </a:lnTo>
                                <a:lnTo>
                                  <a:pt x="55722" y="233605"/>
                                </a:lnTo>
                                <a:cubicBezTo>
                                  <a:pt x="33090" y="233605"/>
                                  <a:pt x="14672" y="215188"/>
                                  <a:pt x="14672" y="192555"/>
                                </a:cubicBezTo>
                                <a:lnTo>
                                  <a:pt x="14672" y="55722"/>
                                </a:lnTo>
                                <a:cubicBezTo>
                                  <a:pt x="14672" y="33090"/>
                                  <a:pt x="33090" y="14672"/>
                                  <a:pt x="55722" y="14672"/>
                                </a:cubicBezTo>
                                <a:lnTo>
                                  <a:pt x="233605" y="14672"/>
                                </a:lnTo>
                                <a:cubicBezTo>
                                  <a:pt x="256237" y="14672"/>
                                  <a:pt x="274655" y="33090"/>
                                  <a:pt x="274655" y="55722"/>
                                </a:cubicBezTo>
                                <a:lnTo>
                                  <a:pt x="274655" y="192555"/>
                                </a:lnTo>
                                <a:cubicBezTo>
                                  <a:pt x="274655" y="215188"/>
                                  <a:pt x="256237" y="233605"/>
                                  <a:pt x="233605" y="233605"/>
                                </a:cubicBezTo>
                                <a:lnTo>
                                  <a:pt x="126903" y="233605"/>
                                </a:lnTo>
                                <a:lnTo>
                                  <a:pt x="94473" y="282250"/>
                                </a:lnTo>
                                <a:cubicBezTo>
                                  <a:pt x="91901" y="286122"/>
                                  <a:pt x="87577" y="288339"/>
                                  <a:pt x="83089" y="288339"/>
                                </a:cubicBezTo>
                                <a:close/>
                                <a:moveTo>
                                  <a:pt x="55722" y="42039"/>
                                </a:moveTo>
                                <a:cubicBezTo>
                                  <a:pt x="48169" y="42039"/>
                                  <a:pt x="42039" y="48183"/>
                                  <a:pt x="42039" y="55722"/>
                                </a:cubicBezTo>
                                <a:lnTo>
                                  <a:pt x="42039" y="192555"/>
                                </a:lnTo>
                                <a:cubicBezTo>
                                  <a:pt x="42039" y="200095"/>
                                  <a:pt x="48169" y="206239"/>
                                  <a:pt x="55722" y="206239"/>
                                </a:cubicBezTo>
                                <a:lnTo>
                                  <a:pt x="83089" y="206239"/>
                                </a:lnTo>
                                <a:cubicBezTo>
                                  <a:pt x="90656" y="206239"/>
                                  <a:pt x="96772" y="212369"/>
                                  <a:pt x="96772" y="219922"/>
                                </a:cubicBezTo>
                                <a:lnTo>
                                  <a:pt x="96772" y="229473"/>
                                </a:lnTo>
                                <a:lnTo>
                                  <a:pt x="108198" y="212341"/>
                                </a:lnTo>
                                <a:cubicBezTo>
                                  <a:pt x="110743" y="208524"/>
                                  <a:pt x="115012" y="206239"/>
                                  <a:pt x="119582" y="206239"/>
                                </a:cubicBezTo>
                                <a:lnTo>
                                  <a:pt x="233605" y="206239"/>
                                </a:lnTo>
                                <a:cubicBezTo>
                                  <a:pt x="241159" y="206239"/>
                                  <a:pt x="247289" y="200095"/>
                                  <a:pt x="247289" y="192555"/>
                                </a:cubicBezTo>
                                <a:lnTo>
                                  <a:pt x="247289" y="55722"/>
                                </a:lnTo>
                                <a:cubicBezTo>
                                  <a:pt x="247289" y="48183"/>
                                  <a:pt x="241159" y="42039"/>
                                  <a:pt x="233605" y="42039"/>
                                </a:cubicBezTo>
                                <a:lnTo>
                                  <a:pt x="55722" y="420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36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>
                          <a:extLst/>
                        </wps:cNvPr>
                        <wps:cNvSpPr/>
                        <wps:spPr>
                          <a:xfrm>
                            <a:off x="971515" y="68417"/>
                            <a:ext cx="123150" cy="54733"/>
                          </a:xfrm>
                          <a:custGeom>
                            <a:avLst/>
                            <a:gdLst>
                              <a:gd name="connsiteX0" fmla="*/ 14672 w 123149"/>
                              <a:gd name="connsiteY0" fmla="*/ 14672 h 54733"/>
                              <a:gd name="connsiteX1" fmla="*/ 110455 w 123149"/>
                              <a:gd name="connsiteY1" fmla="*/ 14672 h 54733"/>
                              <a:gd name="connsiteX2" fmla="*/ 110455 w 123149"/>
                              <a:gd name="connsiteY2" fmla="*/ 42039 h 54733"/>
                              <a:gd name="connsiteX3" fmla="*/ 14672 w 123149"/>
                              <a:gd name="connsiteY3" fmla="*/ 42039 h 54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3149" h="54733">
                                <a:moveTo>
                                  <a:pt x="14672" y="14672"/>
                                </a:moveTo>
                                <a:lnTo>
                                  <a:pt x="110455" y="14672"/>
                                </a:lnTo>
                                <a:lnTo>
                                  <a:pt x="110455" y="42039"/>
                                </a:lnTo>
                                <a:lnTo>
                                  <a:pt x="14672" y="420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36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>
                          <a:extLst/>
                        </wps:cNvPr>
                        <wps:cNvSpPr/>
                        <wps:spPr>
                          <a:xfrm>
                            <a:off x="971515" y="123150"/>
                            <a:ext cx="123150" cy="54733"/>
                          </a:xfrm>
                          <a:custGeom>
                            <a:avLst/>
                            <a:gdLst>
                              <a:gd name="connsiteX0" fmla="*/ 14672 w 123149"/>
                              <a:gd name="connsiteY0" fmla="*/ 14672 h 54733"/>
                              <a:gd name="connsiteX1" fmla="*/ 110455 w 123149"/>
                              <a:gd name="connsiteY1" fmla="*/ 14672 h 54733"/>
                              <a:gd name="connsiteX2" fmla="*/ 110455 w 123149"/>
                              <a:gd name="connsiteY2" fmla="*/ 42039 h 54733"/>
                              <a:gd name="connsiteX3" fmla="*/ 14672 w 123149"/>
                              <a:gd name="connsiteY3" fmla="*/ 42039 h 54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3149" h="54733">
                                <a:moveTo>
                                  <a:pt x="14672" y="14672"/>
                                </a:moveTo>
                                <a:lnTo>
                                  <a:pt x="110455" y="14672"/>
                                </a:lnTo>
                                <a:lnTo>
                                  <a:pt x="110455" y="42039"/>
                                </a:lnTo>
                                <a:lnTo>
                                  <a:pt x="14672" y="420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36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>
                          <a:extLst/>
                        </wps:cNvPr>
                        <wps:cNvSpPr/>
                        <wps:spPr>
                          <a:xfrm>
                            <a:off x="177883" y="232617"/>
                            <a:ext cx="136833" cy="54733"/>
                          </a:xfrm>
                          <a:custGeom>
                            <a:avLst/>
                            <a:gdLst>
                              <a:gd name="connsiteX0" fmla="*/ 110455 w 136833"/>
                              <a:gd name="connsiteY0" fmla="*/ 42039 h 54733"/>
                              <a:gd name="connsiteX1" fmla="*/ 28355 w 136833"/>
                              <a:gd name="connsiteY1" fmla="*/ 42039 h 54733"/>
                              <a:gd name="connsiteX2" fmla="*/ 14672 w 136833"/>
                              <a:gd name="connsiteY2" fmla="*/ 28355 h 54733"/>
                              <a:gd name="connsiteX3" fmla="*/ 28355 w 136833"/>
                              <a:gd name="connsiteY3" fmla="*/ 14672 h 54733"/>
                              <a:gd name="connsiteX4" fmla="*/ 110455 w 136833"/>
                              <a:gd name="connsiteY4" fmla="*/ 14672 h 54733"/>
                              <a:gd name="connsiteX5" fmla="*/ 124139 w 136833"/>
                              <a:gd name="connsiteY5" fmla="*/ 28355 h 54733"/>
                              <a:gd name="connsiteX6" fmla="*/ 110455 w 136833"/>
                              <a:gd name="connsiteY6" fmla="*/ 42039 h 54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6833" h="54733">
                                <a:moveTo>
                                  <a:pt x="110455" y="42039"/>
                                </a:moveTo>
                                <a:lnTo>
                                  <a:pt x="28355" y="42039"/>
                                </a:lnTo>
                                <a:cubicBezTo>
                                  <a:pt x="20802" y="42039"/>
                                  <a:pt x="14672" y="35909"/>
                                  <a:pt x="14672" y="28355"/>
                                </a:cubicBezTo>
                                <a:cubicBezTo>
                                  <a:pt x="14672" y="20802"/>
                                  <a:pt x="20802" y="14672"/>
                                  <a:pt x="28355" y="14672"/>
                                </a:cubicBezTo>
                                <a:lnTo>
                                  <a:pt x="110455" y="14672"/>
                                </a:lnTo>
                                <a:cubicBezTo>
                                  <a:pt x="118009" y="14672"/>
                                  <a:pt x="124139" y="20802"/>
                                  <a:pt x="124139" y="28355"/>
                                </a:cubicBezTo>
                                <a:cubicBezTo>
                                  <a:pt x="124139" y="35909"/>
                                  <a:pt x="118009" y="42039"/>
                                  <a:pt x="110455" y="420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36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>
                          <a:extLst/>
                        </wps:cNvPr>
                        <wps:cNvSpPr/>
                        <wps:spPr>
                          <a:xfrm>
                            <a:off x="177883" y="287350"/>
                            <a:ext cx="136833" cy="54733"/>
                          </a:xfrm>
                          <a:custGeom>
                            <a:avLst/>
                            <a:gdLst>
                              <a:gd name="connsiteX0" fmla="*/ 110455 w 136833"/>
                              <a:gd name="connsiteY0" fmla="*/ 42039 h 54733"/>
                              <a:gd name="connsiteX1" fmla="*/ 28355 w 136833"/>
                              <a:gd name="connsiteY1" fmla="*/ 42039 h 54733"/>
                              <a:gd name="connsiteX2" fmla="*/ 14672 w 136833"/>
                              <a:gd name="connsiteY2" fmla="*/ 28355 h 54733"/>
                              <a:gd name="connsiteX3" fmla="*/ 28355 w 136833"/>
                              <a:gd name="connsiteY3" fmla="*/ 14672 h 54733"/>
                              <a:gd name="connsiteX4" fmla="*/ 110455 w 136833"/>
                              <a:gd name="connsiteY4" fmla="*/ 14672 h 54733"/>
                              <a:gd name="connsiteX5" fmla="*/ 124139 w 136833"/>
                              <a:gd name="connsiteY5" fmla="*/ 28355 h 54733"/>
                              <a:gd name="connsiteX6" fmla="*/ 110455 w 136833"/>
                              <a:gd name="connsiteY6" fmla="*/ 42039 h 54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6833" h="54733">
                                <a:moveTo>
                                  <a:pt x="110455" y="42039"/>
                                </a:moveTo>
                                <a:lnTo>
                                  <a:pt x="28355" y="42039"/>
                                </a:lnTo>
                                <a:cubicBezTo>
                                  <a:pt x="20802" y="42039"/>
                                  <a:pt x="14672" y="35909"/>
                                  <a:pt x="14672" y="28355"/>
                                </a:cubicBezTo>
                                <a:cubicBezTo>
                                  <a:pt x="14672" y="20802"/>
                                  <a:pt x="20802" y="14672"/>
                                  <a:pt x="28355" y="14672"/>
                                </a:cubicBezTo>
                                <a:lnTo>
                                  <a:pt x="110455" y="14672"/>
                                </a:lnTo>
                                <a:cubicBezTo>
                                  <a:pt x="118009" y="14672"/>
                                  <a:pt x="124139" y="20802"/>
                                  <a:pt x="124139" y="28355"/>
                                </a:cubicBezTo>
                                <a:cubicBezTo>
                                  <a:pt x="124139" y="35909"/>
                                  <a:pt x="118009" y="42039"/>
                                  <a:pt x="110455" y="420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36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>
                          <a:extLst/>
                        </wps:cNvPr>
                        <wps:cNvSpPr/>
                        <wps:spPr>
                          <a:xfrm>
                            <a:off x="567857" y="465233"/>
                            <a:ext cx="109467" cy="109467"/>
                          </a:xfrm>
                          <a:custGeom>
                            <a:avLst/>
                            <a:gdLst>
                              <a:gd name="connsiteX0" fmla="*/ 55722 w 109466"/>
                              <a:gd name="connsiteY0" fmla="*/ 96772 h 109466"/>
                              <a:gd name="connsiteX1" fmla="*/ 14672 w 109466"/>
                              <a:gd name="connsiteY1" fmla="*/ 55722 h 109466"/>
                              <a:gd name="connsiteX2" fmla="*/ 55722 w 109466"/>
                              <a:gd name="connsiteY2" fmla="*/ 14672 h 109466"/>
                              <a:gd name="connsiteX3" fmla="*/ 96772 w 109466"/>
                              <a:gd name="connsiteY3" fmla="*/ 55722 h 109466"/>
                              <a:gd name="connsiteX4" fmla="*/ 55722 w 109466"/>
                              <a:gd name="connsiteY4" fmla="*/ 96772 h 109466"/>
                              <a:gd name="connsiteX5" fmla="*/ 55722 w 109466"/>
                              <a:gd name="connsiteY5" fmla="*/ 42039 h 109466"/>
                              <a:gd name="connsiteX6" fmla="*/ 42039 w 109466"/>
                              <a:gd name="connsiteY6" fmla="*/ 55722 h 109466"/>
                              <a:gd name="connsiteX7" fmla="*/ 55722 w 109466"/>
                              <a:gd name="connsiteY7" fmla="*/ 69405 h 109466"/>
                              <a:gd name="connsiteX8" fmla="*/ 69405 w 109466"/>
                              <a:gd name="connsiteY8" fmla="*/ 55722 h 109466"/>
                              <a:gd name="connsiteX9" fmla="*/ 55722 w 109466"/>
                              <a:gd name="connsiteY9" fmla="*/ 42039 h 109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9466" h="109466">
                                <a:moveTo>
                                  <a:pt x="55722" y="96772"/>
                                </a:moveTo>
                                <a:cubicBezTo>
                                  <a:pt x="33090" y="96772"/>
                                  <a:pt x="14672" y="78354"/>
                                  <a:pt x="14672" y="55722"/>
                                </a:cubicBezTo>
                                <a:cubicBezTo>
                                  <a:pt x="14672" y="33090"/>
                                  <a:pt x="33090" y="14672"/>
                                  <a:pt x="55722" y="14672"/>
                                </a:cubicBezTo>
                                <a:cubicBezTo>
                                  <a:pt x="78354" y="14672"/>
                                  <a:pt x="96772" y="33090"/>
                                  <a:pt x="96772" y="55722"/>
                                </a:cubicBezTo>
                                <a:cubicBezTo>
                                  <a:pt x="96772" y="78354"/>
                                  <a:pt x="78354" y="96772"/>
                                  <a:pt x="55722" y="96772"/>
                                </a:cubicBezTo>
                                <a:close/>
                                <a:moveTo>
                                  <a:pt x="55722" y="42039"/>
                                </a:moveTo>
                                <a:cubicBezTo>
                                  <a:pt x="48183" y="42039"/>
                                  <a:pt x="42039" y="48169"/>
                                  <a:pt x="42039" y="55722"/>
                                </a:cubicBezTo>
                                <a:cubicBezTo>
                                  <a:pt x="42039" y="63275"/>
                                  <a:pt x="48183" y="69405"/>
                                  <a:pt x="55722" y="69405"/>
                                </a:cubicBezTo>
                                <a:cubicBezTo>
                                  <a:pt x="63275" y="69405"/>
                                  <a:pt x="69405" y="63275"/>
                                  <a:pt x="69405" y="55722"/>
                                </a:cubicBezTo>
                                <a:cubicBezTo>
                                  <a:pt x="69405" y="48169"/>
                                  <a:pt x="63275" y="42039"/>
                                  <a:pt x="55722" y="420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36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>
                          <a:extLst/>
                        </wps:cNvPr>
                        <wps:cNvSpPr/>
                        <wps:spPr>
                          <a:xfrm>
                            <a:off x="903099" y="437857"/>
                            <a:ext cx="109467" cy="109467"/>
                          </a:xfrm>
                          <a:custGeom>
                            <a:avLst/>
                            <a:gdLst>
                              <a:gd name="connsiteX0" fmla="*/ 28355 w 109466"/>
                              <a:gd name="connsiteY0" fmla="*/ 96781 h 109466"/>
                              <a:gd name="connsiteX1" fmla="*/ 21172 w 109466"/>
                              <a:gd name="connsiteY1" fmla="*/ 94743 h 109466"/>
                              <a:gd name="connsiteX2" fmla="*/ 14672 w 109466"/>
                              <a:gd name="connsiteY2" fmla="*/ 83098 h 109466"/>
                              <a:gd name="connsiteX3" fmla="*/ 14672 w 109466"/>
                              <a:gd name="connsiteY3" fmla="*/ 28365 h 109466"/>
                              <a:gd name="connsiteX4" fmla="*/ 21172 w 109466"/>
                              <a:gd name="connsiteY4" fmla="*/ 16720 h 109466"/>
                              <a:gd name="connsiteX5" fmla="*/ 34486 w 109466"/>
                              <a:gd name="connsiteY5" fmla="*/ 16118 h 109466"/>
                              <a:gd name="connsiteX6" fmla="*/ 89219 w 109466"/>
                              <a:gd name="connsiteY6" fmla="*/ 43485 h 109466"/>
                              <a:gd name="connsiteX7" fmla="*/ 96772 w 109466"/>
                              <a:gd name="connsiteY7" fmla="*/ 55731 h 109466"/>
                              <a:gd name="connsiteX8" fmla="*/ 89205 w 109466"/>
                              <a:gd name="connsiteY8" fmla="*/ 67978 h 109466"/>
                              <a:gd name="connsiteX9" fmla="*/ 34472 w 109466"/>
                              <a:gd name="connsiteY9" fmla="*/ 95345 h 109466"/>
                              <a:gd name="connsiteX10" fmla="*/ 28355 w 109466"/>
                              <a:gd name="connsiteY10" fmla="*/ 96781 h 109466"/>
                              <a:gd name="connsiteX11" fmla="*/ 42039 w 109466"/>
                              <a:gd name="connsiteY11" fmla="*/ 50504 h 109466"/>
                              <a:gd name="connsiteX12" fmla="*/ 42039 w 109466"/>
                              <a:gd name="connsiteY12" fmla="*/ 60959 h 109466"/>
                              <a:gd name="connsiteX13" fmla="*/ 52493 w 109466"/>
                              <a:gd name="connsiteY13" fmla="*/ 55731 h 109466"/>
                              <a:gd name="connsiteX14" fmla="*/ 42039 w 109466"/>
                              <a:gd name="connsiteY14" fmla="*/ 50504 h 109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09466" h="109466">
                                <a:moveTo>
                                  <a:pt x="28355" y="96781"/>
                                </a:moveTo>
                                <a:cubicBezTo>
                                  <a:pt x="25851" y="96781"/>
                                  <a:pt x="23361" y="96097"/>
                                  <a:pt x="21172" y="94743"/>
                                </a:cubicBezTo>
                                <a:cubicBezTo>
                                  <a:pt x="17135" y="92239"/>
                                  <a:pt x="14672" y="87846"/>
                                  <a:pt x="14672" y="83098"/>
                                </a:cubicBezTo>
                                <a:lnTo>
                                  <a:pt x="14672" y="28365"/>
                                </a:lnTo>
                                <a:cubicBezTo>
                                  <a:pt x="14672" y="23617"/>
                                  <a:pt x="17135" y="19224"/>
                                  <a:pt x="21172" y="16720"/>
                                </a:cubicBezTo>
                                <a:cubicBezTo>
                                  <a:pt x="25208" y="14203"/>
                                  <a:pt x="30230" y="14011"/>
                                  <a:pt x="34486" y="16118"/>
                                </a:cubicBezTo>
                                <a:lnTo>
                                  <a:pt x="89219" y="43485"/>
                                </a:lnTo>
                                <a:cubicBezTo>
                                  <a:pt x="93844" y="45811"/>
                                  <a:pt x="96772" y="50546"/>
                                  <a:pt x="96772" y="55731"/>
                                </a:cubicBezTo>
                                <a:cubicBezTo>
                                  <a:pt x="96772" y="60917"/>
                                  <a:pt x="93844" y="65652"/>
                                  <a:pt x="89205" y="67978"/>
                                </a:cubicBezTo>
                                <a:lnTo>
                                  <a:pt x="34472" y="95345"/>
                                </a:lnTo>
                                <a:cubicBezTo>
                                  <a:pt x="32543" y="96302"/>
                                  <a:pt x="30449" y="96781"/>
                                  <a:pt x="28355" y="96781"/>
                                </a:cubicBezTo>
                                <a:close/>
                                <a:moveTo>
                                  <a:pt x="42039" y="50504"/>
                                </a:moveTo>
                                <a:lnTo>
                                  <a:pt x="42039" y="60959"/>
                                </a:lnTo>
                                <a:lnTo>
                                  <a:pt x="52493" y="55731"/>
                                </a:lnTo>
                                <a:lnTo>
                                  <a:pt x="42039" y="505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36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>
                          <a:extLst/>
                        </wps:cNvPr>
                        <wps:cNvSpPr/>
                        <wps:spPr>
                          <a:xfrm>
                            <a:off x="54733" y="150517"/>
                            <a:ext cx="1122032" cy="670483"/>
                          </a:xfrm>
                          <a:custGeom>
                            <a:avLst/>
                            <a:gdLst>
                              <a:gd name="connsiteX0" fmla="*/ 957207 w 1122032"/>
                              <a:gd name="connsiteY0" fmla="*/ 630422 h 670482"/>
                              <a:gd name="connsiteX1" fmla="*/ 958821 w 1122032"/>
                              <a:gd name="connsiteY1" fmla="*/ 616738 h 670482"/>
                              <a:gd name="connsiteX2" fmla="*/ 958821 w 1122032"/>
                              <a:gd name="connsiteY2" fmla="*/ 589372 h 670482"/>
                              <a:gd name="connsiteX3" fmla="*/ 945138 w 1122032"/>
                              <a:gd name="connsiteY3" fmla="*/ 575688 h 670482"/>
                              <a:gd name="connsiteX4" fmla="*/ 901557 w 1122032"/>
                              <a:gd name="connsiteY4" fmla="*/ 575688 h 670482"/>
                              <a:gd name="connsiteX5" fmla="*/ 904088 w 1122032"/>
                              <a:gd name="connsiteY5" fmla="*/ 562005 h 670482"/>
                              <a:gd name="connsiteX6" fmla="*/ 904088 w 1122032"/>
                              <a:gd name="connsiteY6" fmla="*/ 452538 h 670482"/>
                              <a:gd name="connsiteX7" fmla="*/ 1027238 w 1122032"/>
                              <a:gd name="connsiteY7" fmla="*/ 452538 h 670482"/>
                              <a:gd name="connsiteX8" fmla="*/ 1054605 w 1122032"/>
                              <a:gd name="connsiteY8" fmla="*/ 425172 h 670482"/>
                              <a:gd name="connsiteX9" fmla="*/ 1054605 w 1122032"/>
                              <a:gd name="connsiteY9" fmla="*/ 260972 h 670482"/>
                              <a:gd name="connsiteX10" fmla="*/ 1027238 w 1122032"/>
                              <a:gd name="connsiteY10" fmla="*/ 233605 h 670482"/>
                              <a:gd name="connsiteX11" fmla="*/ 904088 w 1122032"/>
                              <a:gd name="connsiteY11" fmla="*/ 233605 h 670482"/>
                              <a:gd name="connsiteX12" fmla="*/ 904088 w 1122032"/>
                              <a:gd name="connsiteY12" fmla="*/ 178872 h 670482"/>
                              <a:gd name="connsiteX13" fmla="*/ 863038 w 1122032"/>
                              <a:gd name="connsiteY13" fmla="*/ 137822 h 670482"/>
                              <a:gd name="connsiteX14" fmla="*/ 322547 w 1122032"/>
                              <a:gd name="connsiteY14" fmla="*/ 137822 h 670482"/>
                              <a:gd name="connsiteX15" fmla="*/ 199397 w 1122032"/>
                              <a:gd name="connsiteY15" fmla="*/ 14672 h 670482"/>
                              <a:gd name="connsiteX16" fmla="*/ 76247 w 1122032"/>
                              <a:gd name="connsiteY16" fmla="*/ 137822 h 670482"/>
                              <a:gd name="connsiteX17" fmla="*/ 199397 w 1122032"/>
                              <a:gd name="connsiteY17" fmla="*/ 260972 h 670482"/>
                              <a:gd name="connsiteX18" fmla="*/ 219922 w 1122032"/>
                              <a:gd name="connsiteY18" fmla="*/ 259070 h 670482"/>
                              <a:gd name="connsiteX19" fmla="*/ 219922 w 1122032"/>
                              <a:gd name="connsiteY19" fmla="*/ 562005 h 670482"/>
                              <a:gd name="connsiteX20" fmla="*/ 222453 w 1122032"/>
                              <a:gd name="connsiteY20" fmla="*/ 575688 h 670482"/>
                              <a:gd name="connsiteX21" fmla="*/ 178872 w 1122032"/>
                              <a:gd name="connsiteY21" fmla="*/ 575688 h 670482"/>
                              <a:gd name="connsiteX22" fmla="*/ 165189 w 1122032"/>
                              <a:gd name="connsiteY22" fmla="*/ 589372 h 670482"/>
                              <a:gd name="connsiteX23" fmla="*/ 165189 w 1122032"/>
                              <a:gd name="connsiteY23" fmla="*/ 616738 h 670482"/>
                              <a:gd name="connsiteX24" fmla="*/ 168527 w 1122032"/>
                              <a:gd name="connsiteY24" fmla="*/ 630422 h 670482"/>
                              <a:gd name="connsiteX25" fmla="*/ 14672 w 1122032"/>
                              <a:gd name="connsiteY25" fmla="*/ 630422 h 670482"/>
                              <a:gd name="connsiteX26" fmla="*/ 14672 w 1122032"/>
                              <a:gd name="connsiteY26" fmla="*/ 657788 h 670482"/>
                              <a:gd name="connsiteX27" fmla="*/ 213080 w 1122032"/>
                              <a:gd name="connsiteY27" fmla="*/ 657788 h 670482"/>
                              <a:gd name="connsiteX28" fmla="*/ 924613 w 1122032"/>
                              <a:gd name="connsiteY28" fmla="*/ 657788 h 670482"/>
                              <a:gd name="connsiteX29" fmla="*/ 1109338 w 1122032"/>
                              <a:gd name="connsiteY29" fmla="*/ 657788 h 670482"/>
                              <a:gd name="connsiteX30" fmla="*/ 1109338 w 1122032"/>
                              <a:gd name="connsiteY30" fmla="*/ 630422 h 670482"/>
                              <a:gd name="connsiteX31" fmla="*/ 957207 w 1122032"/>
                              <a:gd name="connsiteY31" fmla="*/ 630422 h 670482"/>
                              <a:gd name="connsiteX32" fmla="*/ 1027265 w 1122032"/>
                              <a:gd name="connsiteY32" fmla="*/ 425172 h 670482"/>
                              <a:gd name="connsiteX33" fmla="*/ 890405 w 1122032"/>
                              <a:gd name="connsiteY33" fmla="*/ 425172 h 670482"/>
                              <a:gd name="connsiteX34" fmla="*/ 780938 w 1122032"/>
                              <a:gd name="connsiteY34" fmla="*/ 425172 h 670482"/>
                              <a:gd name="connsiteX35" fmla="*/ 780938 w 1122032"/>
                              <a:gd name="connsiteY35" fmla="*/ 260972 h 670482"/>
                              <a:gd name="connsiteX36" fmla="*/ 890405 w 1122032"/>
                              <a:gd name="connsiteY36" fmla="*/ 260972 h 670482"/>
                              <a:gd name="connsiteX37" fmla="*/ 1027238 w 1122032"/>
                              <a:gd name="connsiteY37" fmla="*/ 260972 h 670482"/>
                              <a:gd name="connsiteX38" fmla="*/ 1027265 w 1122032"/>
                              <a:gd name="connsiteY38" fmla="*/ 425172 h 670482"/>
                              <a:gd name="connsiteX39" fmla="*/ 103614 w 1122032"/>
                              <a:gd name="connsiteY39" fmla="*/ 137822 h 670482"/>
                              <a:gd name="connsiteX40" fmla="*/ 199397 w 1122032"/>
                              <a:gd name="connsiteY40" fmla="*/ 42039 h 670482"/>
                              <a:gd name="connsiteX41" fmla="*/ 295180 w 1122032"/>
                              <a:gd name="connsiteY41" fmla="*/ 137822 h 670482"/>
                              <a:gd name="connsiteX42" fmla="*/ 294099 w 1122032"/>
                              <a:gd name="connsiteY42" fmla="*/ 150985 h 670482"/>
                              <a:gd name="connsiteX43" fmla="*/ 292608 w 1122032"/>
                              <a:gd name="connsiteY43" fmla="*/ 158675 h 670482"/>
                              <a:gd name="connsiteX44" fmla="*/ 291034 w 1122032"/>
                              <a:gd name="connsiteY44" fmla="*/ 164901 h 670482"/>
                              <a:gd name="connsiteX45" fmla="*/ 288626 w 1122032"/>
                              <a:gd name="connsiteY45" fmla="*/ 172017 h 670482"/>
                              <a:gd name="connsiteX46" fmla="*/ 285561 w 1122032"/>
                              <a:gd name="connsiteY46" fmla="*/ 178995 h 670482"/>
                              <a:gd name="connsiteX47" fmla="*/ 282811 w 1122032"/>
                              <a:gd name="connsiteY47" fmla="*/ 184551 h 670482"/>
                              <a:gd name="connsiteX48" fmla="*/ 275025 w 1122032"/>
                              <a:gd name="connsiteY48" fmla="*/ 196469 h 670482"/>
                              <a:gd name="connsiteX49" fmla="*/ 272343 w 1122032"/>
                              <a:gd name="connsiteY49" fmla="*/ 207114 h 670482"/>
                              <a:gd name="connsiteX50" fmla="*/ 276831 w 1122032"/>
                              <a:gd name="connsiteY50" fmla="*/ 234029 h 670482"/>
                              <a:gd name="connsiteX51" fmla="*/ 257962 w 1122032"/>
                              <a:gd name="connsiteY51" fmla="*/ 222700 h 670482"/>
                              <a:gd name="connsiteX52" fmla="*/ 254623 w 1122032"/>
                              <a:gd name="connsiteY52" fmla="*/ 221277 h 670482"/>
                              <a:gd name="connsiteX53" fmla="*/ 253446 w 1122032"/>
                              <a:gd name="connsiteY53" fmla="*/ 221099 h 670482"/>
                              <a:gd name="connsiteX54" fmla="*/ 251093 w 1122032"/>
                              <a:gd name="connsiteY54" fmla="*/ 220784 h 670482"/>
                              <a:gd name="connsiteX55" fmla="*/ 250928 w 1122032"/>
                              <a:gd name="connsiteY55" fmla="*/ 220770 h 670482"/>
                              <a:gd name="connsiteX56" fmla="*/ 248794 w 1122032"/>
                              <a:gd name="connsiteY56" fmla="*/ 221030 h 670482"/>
                              <a:gd name="connsiteX57" fmla="*/ 247726 w 1122032"/>
                              <a:gd name="connsiteY57" fmla="*/ 221153 h 670482"/>
                              <a:gd name="connsiteX58" fmla="*/ 244484 w 1122032"/>
                              <a:gd name="connsiteY58" fmla="*/ 222385 h 670482"/>
                              <a:gd name="connsiteX59" fmla="*/ 236807 w 1122032"/>
                              <a:gd name="connsiteY59" fmla="*/ 225915 h 670482"/>
                              <a:gd name="connsiteX60" fmla="*/ 229350 w 1122032"/>
                              <a:gd name="connsiteY60" fmla="*/ 228666 h 670482"/>
                              <a:gd name="connsiteX61" fmla="*/ 229145 w 1122032"/>
                              <a:gd name="connsiteY61" fmla="*/ 228775 h 670482"/>
                              <a:gd name="connsiteX62" fmla="*/ 199397 w 1122032"/>
                              <a:gd name="connsiteY62" fmla="*/ 233605 h 670482"/>
                              <a:gd name="connsiteX63" fmla="*/ 103614 w 1122032"/>
                              <a:gd name="connsiteY63" fmla="*/ 137822 h 670482"/>
                              <a:gd name="connsiteX64" fmla="*/ 247289 w 1122032"/>
                              <a:gd name="connsiteY64" fmla="*/ 562005 h 670482"/>
                              <a:gd name="connsiteX65" fmla="*/ 247289 w 1122032"/>
                              <a:gd name="connsiteY65" fmla="*/ 251161 h 670482"/>
                              <a:gd name="connsiteX66" fmla="*/ 248288 w 1122032"/>
                              <a:gd name="connsiteY66" fmla="*/ 250737 h 670482"/>
                              <a:gd name="connsiteX67" fmla="*/ 250258 w 1122032"/>
                              <a:gd name="connsiteY67" fmla="*/ 249971 h 670482"/>
                              <a:gd name="connsiteX68" fmla="*/ 288147 w 1122032"/>
                              <a:gd name="connsiteY68" fmla="*/ 272699 h 670482"/>
                              <a:gd name="connsiteX69" fmla="*/ 291664 w 1122032"/>
                              <a:gd name="connsiteY69" fmla="*/ 274176 h 670482"/>
                              <a:gd name="connsiteX70" fmla="*/ 293114 w 1122032"/>
                              <a:gd name="connsiteY70" fmla="*/ 274368 h 670482"/>
                              <a:gd name="connsiteX71" fmla="*/ 295180 w 1122032"/>
                              <a:gd name="connsiteY71" fmla="*/ 274655 h 670482"/>
                              <a:gd name="connsiteX72" fmla="*/ 295344 w 1122032"/>
                              <a:gd name="connsiteY72" fmla="*/ 274628 h 670482"/>
                              <a:gd name="connsiteX73" fmla="*/ 298273 w 1122032"/>
                              <a:gd name="connsiteY73" fmla="*/ 274190 h 670482"/>
                              <a:gd name="connsiteX74" fmla="*/ 299231 w 1122032"/>
                              <a:gd name="connsiteY74" fmla="*/ 274026 h 670482"/>
                              <a:gd name="connsiteX75" fmla="*/ 302884 w 1122032"/>
                              <a:gd name="connsiteY75" fmla="*/ 272288 h 670482"/>
                              <a:gd name="connsiteX76" fmla="*/ 308672 w 1122032"/>
                              <a:gd name="connsiteY76" fmla="*/ 258728 h 670482"/>
                              <a:gd name="connsiteX77" fmla="*/ 300270 w 1122032"/>
                              <a:gd name="connsiteY77" fmla="*/ 208305 h 670482"/>
                              <a:gd name="connsiteX78" fmla="*/ 300462 w 1122032"/>
                              <a:gd name="connsiteY78" fmla="*/ 207990 h 670482"/>
                              <a:gd name="connsiteX79" fmla="*/ 308426 w 1122032"/>
                              <a:gd name="connsiteY79" fmla="*/ 194594 h 670482"/>
                              <a:gd name="connsiteX80" fmla="*/ 310861 w 1122032"/>
                              <a:gd name="connsiteY80" fmla="*/ 189750 h 670482"/>
                              <a:gd name="connsiteX81" fmla="*/ 316225 w 1122032"/>
                              <a:gd name="connsiteY81" fmla="*/ 176450 h 670482"/>
                              <a:gd name="connsiteX82" fmla="*/ 317922 w 1122032"/>
                              <a:gd name="connsiteY82" fmla="*/ 170388 h 670482"/>
                              <a:gd name="connsiteX83" fmla="*/ 319372 w 1122032"/>
                              <a:gd name="connsiteY83" fmla="*/ 165189 h 670482"/>
                              <a:gd name="connsiteX84" fmla="*/ 863038 w 1122032"/>
                              <a:gd name="connsiteY84" fmla="*/ 165189 h 670482"/>
                              <a:gd name="connsiteX85" fmla="*/ 876721 w 1122032"/>
                              <a:gd name="connsiteY85" fmla="*/ 178872 h 670482"/>
                              <a:gd name="connsiteX86" fmla="*/ 876721 w 1122032"/>
                              <a:gd name="connsiteY86" fmla="*/ 233605 h 670482"/>
                              <a:gd name="connsiteX87" fmla="*/ 780938 w 1122032"/>
                              <a:gd name="connsiteY87" fmla="*/ 233605 h 670482"/>
                              <a:gd name="connsiteX88" fmla="*/ 753571 w 1122032"/>
                              <a:gd name="connsiteY88" fmla="*/ 260972 h 670482"/>
                              <a:gd name="connsiteX89" fmla="*/ 753571 w 1122032"/>
                              <a:gd name="connsiteY89" fmla="*/ 425172 h 670482"/>
                              <a:gd name="connsiteX90" fmla="*/ 780938 w 1122032"/>
                              <a:gd name="connsiteY90" fmla="*/ 452538 h 670482"/>
                              <a:gd name="connsiteX91" fmla="*/ 876721 w 1122032"/>
                              <a:gd name="connsiteY91" fmla="*/ 452538 h 670482"/>
                              <a:gd name="connsiteX92" fmla="*/ 876721 w 1122032"/>
                              <a:gd name="connsiteY92" fmla="*/ 562005 h 670482"/>
                              <a:gd name="connsiteX93" fmla="*/ 863038 w 1122032"/>
                              <a:gd name="connsiteY93" fmla="*/ 575688 h 670482"/>
                              <a:gd name="connsiteX94" fmla="*/ 260972 w 1122032"/>
                              <a:gd name="connsiteY94" fmla="*/ 575688 h 670482"/>
                              <a:gd name="connsiteX95" fmla="*/ 247289 w 1122032"/>
                              <a:gd name="connsiteY95" fmla="*/ 562005 h 670482"/>
                              <a:gd name="connsiteX96" fmla="*/ 213080 w 1122032"/>
                              <a:gd name="connsiteY96" fmla="*/ 630422 h 670482"/>
                              <a:gd name="connsiteX97" fmla="*/ 192555 w 1122032"/>
                              <a:gd name="connsiteY97" fmla="*/ 616738 h 670482"/>
                              <a:gd name="connsiteX98" fmla="*/ 192555 w 1122032"/>
                              <a:gd name="connsiteY98" fmla="*/ 603055 h 670482"/>
                              <a:gd name="connsiteX99" fmla="*/ 260972 w 1122032"/>
                              <a:gd name="connsiteY99" fmla="*/ 603055 h 670482"/>
                              <a:gd name="connsiteX100" fmla="*/ 863038 w 1122032"/>
                              <a:gd name="connsiteY100" fmla="*/ 603055 h 670482"/>
                              <a:gd name="connsiteX101" fmla="*/ 931455 w 1122032"/>
                              <a:gd name="connsiteY101" fmla="*/ 603055 h 670482"/>
                              <a:gd name="connsiteX102" fmla="*/ 931455 w 1122032"/>
                              <a:gd name="connsiteY102" fmla="*/ 616738 h 670482"/>
                              <a:gd name="connsiteX103" fmla="*/ 924613 w 1122032"/>
                              <a:gd name="connsiteY103" fmla="*/ 630422 h 670482"/>
                              <a:gd name="connsiteX104" fmla="*/ 213080 w 1122032"/>
                              <a:gd name="connsiteY104" fmla="*/ 630422 h 6704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</a:cxnLst>
                            <a:rect l="l" t="t" r="r" b="b"/>
                            <a:pathLst>
                              <a:path w="1122032" h="670482">
                                <a:moveTo>
                                  <a:pt x="957207" y="630422"/>
                                </a:moveTo>
                                <a:cubicBezTo>
                                  <a:pt x="958151" y="626330"/>
                                  <a:pt x="958821" y="621924"/>
                                  <a:pt x="958821" y="616738"/>
                                </a:cubicBezTo>
                                <a:lnTo>
                                  <a:pt x="958821" y="589372"/>
                                </a:lnTo>
                                <a:cubicBezTo>
                                  <a:pt x="958821" y="581805"/>
                                  <a:pt x="952705" y="575688"/>
                                  <a:pt x="945138" y="575688"/>
                                </a:cubicBezTo>
                                <a:lnTo>
                                  <a:pt x="901557" y="575688"/>
                                </a:lnTo>
                                <a:cubicBezTo>
                                  <a:pt x="903103" y="571392"/>
                                  <a:pt x="904088" y="566835"/>
                                  <a:pt x="904088" y="562005"/>
                                </a:cubicBezTo>
                                <a:lnTo>
                                  <a:pt x="904088" y="452538"/>
                                </a:lnTo>
                                <a:lnTo>
                                  <a:pt x="1027238" y="452538"/>
                                </a:lnTo>
                                <a:cubicBezTo>
                                  <a:pt x="1042331" y="452538"/>
                                  <a:pt x="1054605" y="440264"/>
                                  <a:pt x="1054605" y="425172"/>
                                </a:cubicBezTo>
                                <a:lnTo>
                                  <a:pt x="1054605" y="260972"/>
                                </a:lnTo>
                                <a:cubicBezTo>
                                  <a:pt x="1054605" y="245879"/>
                                  <a:pt x="1042331" y="233605"/>
                                  <a:pt x="1027238" y="233605"/>
                                </a:cubicBezTo>
                                <a:lnTo>
                                  <a:pt x="904088" y="233605"/>
                                </a:lnTo>
                                <a:lnTo>
                                  <a:pt x="904088" y="178872"/>
                                </a:lnTo>
                                <a:cubicBezTo>
                                  <a:pt x="904088" y="156240"/>
                                  <a:pt x="885670" y="137822"/>
                                  <a:pt x="863038" y="137822"/>
                                </a:cubicBezTo>
                                <a:lnTo>
                                  <a:pt x="322547" y="137822"/>
                                </a:lnTo>
                                <a:cubicBezTo>
                                  <a:pt x="322547" y="69925"/>
                                  <a:pt x="267294" y="14672"/>
                                  <a:pt x="199397" y="14672"/>
                                </a:cubicBezTo>
                                <a:cubicBezTo>
                                  <a:pt x="131500" y="14672"/>
                                  <a:pt x="76247" y="69925"/>
                                  <a:pt x="76247" y="137822"/>
                                </a:cubicBezTo>
                                <a:cubicBezTo>
                                  <a:pt x="76247" y="205719"/>
                                  <a:pt x="131500" y="260972"/>
                                  <a:pt x="199397" y="260972"/>
                                </a:cubicBezTo>
                                <a:cubicBezTo>
                                  <a:pt x="206293" y="260972"/>
                                  <a:pt x="213135" y="260219"/>
                                  <a:pt x="219922" y="259070"/>
                                </a:cubicBezTo>
                                <a:lnTo>
                                  <a:pt x="219922" y="562005"/>
                                </a:lnTo>
                                <a:cubicBezTo>
                                  <a:pt x="219922" y="566835"/>
                                  <a:pt x="220907" y="571392"/>
                                  <a:pt x="222453" y="575688"/>
                                </a:cubicBezTo>
                                <a:lnTo>
                                  <a:pt x="178872" y="575688"/>
                                </a:lnTo>
                                <a:cubicBezTo>
                                  <a:pt x="171319" y="575688"/>
                                  <a:pt x="165189" y="581805"/>
                                  <a:pt x="165189" y="589372"/>
                                </a:cubicBezTo>
                                <a:lnTo>
                                  <a:pt x="165189" y="616738"/>
                                </a:lnTo>
                                <a:cubicBezTo>
                                  <a:pt x="165189" y="621582"/>
                                  <a:pt x="166530" y="626152"/>
                                  <a:pt x="168527" y="630422"/>
                                </a:cubicBezTo>
                                <a:lnTo>
                                  <a:pt x="14672" y="630422"/>
                                </a:lnTo>
                                <a:lnTo>
                                  <a:pt x="14672" y="657788"/>
                                </a:lnTo>
                                <a:lnTo>
                                  <a:pt x="213080" y="657788"/>
                                </a:lnTo>
                                <a:lnTo>
                                  <a:pt x="924613" y="657788"/>
                                </a:lnTo>
                                <a:lnTo>
                                  <a:pt x="1109338" y="657788"/>
                                </a:lnTo>
                                <a:lnTo>
                                  <a:pt x="1109338" y="630422"/>
                                </a:lnTo>
                                <a:lnTo>
                                  <a:pt x="957207" y="630422"/>
                                </a:lnTo>
                                <a:close/>
                                <a:moveTo>
                                  <a:pt x="1027265" y="425172"/>
                                </a:moveTo>
                                <a:lnTo>
                                  <a:pt x="890405" y="425172"/>
                                </a:lnTo>
                                <a:lnTo>
                                  <a:pt x="780938" y="425172"/>
                                </a:lnTo>
                                <a:lnTo>
                                  <a:pt x="780938" y="260972"/>
                                </a:lnTo>
                                <a:lnTo>
                                  <a:pt x="890405" y="260972"/>
                                </a:lnTo>
                                <a:lnTo>
                                  <a:pt x="1027238" y="260972"/>
                                </a:lnTo>
                                <a:lnTo>
                                  <a:pt x="1027265" y="425172"/>
                                </a:lnTo>
                                <a:close/>
                                <a:moveTo>
                                  <a:pt x="103614" y="137822"/>
                                </a:moveTo>
                                <a:cubicBezTo>
                                  <a:pt x="103614" y="85004"/>
                                  <a:pt x="146579" y="42039"/>
                                  <a:pt x="199397" y="42039"/>
                                </a:cubicBezTo>
                                <a:cubicBezTo>
                                  <a:pt x="252215" y="42039"/>
                                  <a:pt x="295180" y="85004"/>
                                  <a:pt x="295180" y="137822"/>
                                </a:cubicBezTo>
                                <a:cubicBezTo>
                                  <a:pt x="295180" y="142283"/>
                                  <a:pt x="294701" y="146648"/>
                                  <a:pt x="294099" y="150985"/>
                                </a:cubicBezTo>
                                <a:cubicBezTo>
                                  <a:pt x="293743" y="153572"/>
                                  <a:pt x="293169" y="156117"/>
                                  <a:pt x="292608" y="158675"/>
                                </a:cubicBezTo>
                                <a:cubicBezTo>
                                  <a:pt x="292143" y="160769"/>
                                  <a:pt x="291650" y="162849"/>
                                  <a:pt x="291034" y="164901"/>
                                </a:cubicBezTo>
                                <a:cubicBezTo>
                                  <a:pt x="290323" y="167310"/>
                                  <a:pt x="289529" y="169677"/>
                                  <a:pt x="288626" y="172017"/>
                                </a:cubicBezTo>
                                <a:cubicBezTo>
                                  <a:pt x="287709" y="174384"/>
                                  <a:pt x="286656" y="176696"/>
                                  <a:pt x="285561" y="178995"/>
                                </a:cubicBezTo>
                                <a:cubicBezTo>
                                  <a:pt x="284671" y="180856"/>
                                  <a:pt x="283823" y="182744"/>
                                  <a:pt x="282811" y="184551"/>
                                </a:cubicBezTo>
                                <a:cubicBezTo>
                                  <a:pt x="280498" y="188656"/>
                                  <a:pt x="277967" y="192665"/>
                                  <a:pt x="275025" y="196469"/>
                                </a:cubicBezTo>
                                <a:cubicBezTo>
                                  <a:pt x="272685" y="199479"/>
                                  <a:pt x="271713" y="203338"/>
                                  <a:pt x="272343" y="207114"/>
                                </a:cubicBezTo>
                                <a:lnTo>
                                  <a:pt x="276831" y="234029"/>
                                </a:lnTo>
                                <a:lnTo>
                                  <a:pt x="257962" y="222700"/>
                                </a:lnTo>
                                <a:cubicBezTo>
                                  <a:pt x="256908" y="222070"/>
                                  <a:pt x="255772" y="221591"/>
                                  <a:pt x="254623" y="221277"/>
                                </a:cubicBezTo>
                                <a:cubicBezTo>
                                  <a:pt x="254240" y="221167"/>
                                  <a:pt x="253829" y="221167"/>
                                  <a:pt x="253446" y="221099"/>
                                </a:cubicBezTo>
                                <a:cubicBezTo>
                                  <a:pt x="252666" y="220948"/>
                                  <a:pt x="251886" y="220798"/>
                                  <a:pt x="251093" y="220784"/>
                                </a:cubicBezTo>
                                <a:cubicBezTo>
                                  <a:pt x="251038" y="220784"/>
                                  <a:pt x="250983" y="220770"/>
                                  <a:pt x="250928" y="220770"/>
                                </a:cubicBezTo>
                                <a:cubicBezTo>
                                  <a:pt x="250217" y="220770"/>
                                  <a:pt x="249505" y="220921"/>
                                  <a:pt x="248794" y="221030"/>
                                </a:cubicBezTo>
                                <a:cubicBezTo>
                                  <a:pt x="248438" y="221085"/>
                                  <a:pt x="248069" y="221071"/>
                                  <a:pt x="247726" y="221153"/>
                                </a:cubicBezTo>
                                <a:cubicBezTo>
                                  <a:pt x="246604" y="221427"/>
                                  <a:pt x="245510" y="221824"/>
                                  <a:pt x="244484" y="222385"/>
                                </a:cubicBezTo>
                                <a:cubicBezTo>
                                  <a:pt x="241979" y="223726"/>
                                  <a:pt x="239380" y="224807"/>
                                  <a:pt x="236807" y="225915"/>
                                </a:cubicBezTo>
                                <a:cubicBezTo>
                                  <a:pt x="234495" y="226846"/>
                                  <a:pt x="232045" y="227776"/>
                                  <a:pt x="229350" y="228666"/>
                                </a:cubicBezTo>
                                <a:cubicBezTo>
                                  <a:pt x="229281" y="228693"/>
                                  <a:pt x="229227" y="228748"/>
                                  <a:pt x="229145" y="228775"/>
                                </a:cubicBezTo>
                                <a:cubicBezTo>
                                  <a:pt x="219580" y="231854"/>
                                  <a:pt x="209659" y="233605"/>
                                  <a:pt x="199397" y="233605"/>
                                </a:cubicBezTo>
                                <a:cubicBezTo>
                                  <a:pt x="146579" y="233605"/>
                                  <a:pt x="103614" y="190640"/>
                                  <a:pt x="103614" y="137822"/>
                                </a:cubicBezTo>
                                <a:close/>
                                <a:moveTo>
                                  <a:pt x="247289" y="562005"/>
                                </a:moveTo>
                                <a:lnTo>
                                  <a:pt x="247289" y="251161"/>
                                </a:lnTo>
                                <a:cubicBezTo>
                                  <a:pt x="247631" y="251024"/>
                                  <a:pt x="247945" y="250874"/>
                                  <a:pt x="248288" y="250737"/>
                                </a:cubicBezTo>
                                <a:cubicBezTo>
                                  <a:pt x="248931" y="250449"/>
                                  <a:pt x="249615" y="250258"/>
                                  <a:pt x="250258" y="249971"/>
                                </a:cubicBezTo>
                                <a:lnTo>
                                  <a:pt x="288147" y="272699"/>
                                </a:lnTo>
                                <a:cubicBezTo>
                                  <a:pt x="289269" y="273369"/>
                                  <a:pt x="290446" y="273848"/>
                                  <a:pt x="291664" y="274176"/>
                                </a:cubicBezTo>
                                <a:cubicBezTo>
                                  <a:pt x="292143" y="274299"/>
                                  <a:pt x="292635" y="274299"/>
                                  <a:pt x="293114" y="274368"/>
                                </a:cubicBezTo>
                                <a:cubicBezTo>
                                  <a:pt x="293798" y="274477"/>
                                  <a:pt x="294482" y="274655"/>
                                  <a:pt x="295180" y="274655"/>
                                </a:cubicBezTo>
                                <a:cubicBezTo>
                                  <a:pt x="295235" y="274655"/>
                                  <a:pt x="295290" y="274628"/>
                                  <a:pt x="295344" y="274628"/>
                                </a:cubicBezTo>
                                <a:cubicBezTo>
                                  <a:pt x="296330" y="274614"/>
                                  <a:pt x="297301" y="274423"/>
                                  <a:pt x="298273" y="274190"/>
                                </a:cubicBezTo>
                                <a:cubicBezTo>
                                  <a:pt x="298587" y="274122"/>
                                  <a:pt x="298916" y="274122"/>
                                  <a:pt x="299231" y="274026"/>
                                </a:cubicBezTo>
                                <a:cubicBezTo>
                                  <a:pt x="300503" y="273629"/>
                                  <a:pt x="301748" y="273068"/>
                                  <a:pt x="302884" y="272288"/>
                                </a:cubicBezTo>
                                <a:cubicBezTo>
                                  <a:pt x="307290" y="269278"/>
                                  <a:pt x="309548" y="263996"/>
                                  <a:pt x="308672" y="258728"/>
                                </a:cubicBezTo>
                                <a:lnTo>
                                  <a:pt x="300270" y="208305"/>
                                </a:lnTo>
                                <a:cubicBezTo>
                                  <a:pt x="300339" y="208209"/>
                                  <a:pt x="300380" y="208086"/>
                                  <a:pt x="300462" y="207990"/>
                                </a:cubicBezTo>
                                <a:cubicBezTo>
                                  <a:pt x="303431" y="203707"/>
                                  <a:pt x="306031" y="199205"/>
                                  <a:pt x="308426" y="194594"/>
                                </a:cubicBezTo>
                                <a:cubicBezTo>
                                  <a:pt x="309274" y="192993"/>
                                  <a:pt x="310095" y="191392"/>
                                  <a:pt x="310861" y="189750"/>
                                </a:cubicBezTo>
                                <a:cubicBezTo>
                                  <a:pt x="312873" y="185413"/>
                                  <a:pt x="314720" y="180993"/>
                                  <a:pt x="316225" y="176450"/>
                                </a:cubicBezTo>
                                <a:cubicBezTo>
                                  <a:pt x="316882" y="174452"/>
                                  <a:pt x="317361" y="172413"/>
                                  <a:pt x="317922" y="170388"/>
                                </a:cubicBezTo>
                                <a:cubicBezTo>
                                  <a:pt x="318401" y="168651"/>
                                  <a:pt x="318976" y="166940"/>
                                  <a:pt x="319372" y="165189"/>
                                </a:cubicBezTo>
                                <a:lnTo>
                                  <a:pt x="863038" y="165189"/>
                                </a:lnTo>
                                <a:cubicBezTo>
                                  <a:pt x="870591" y="165189"/>
                                  <a:pt x="876721" y="171333"/>
                                  <a:pt x="876721" y="178872"/>
                                </a:cubicBezTo>
                                <a:lnTo>
                                  <a:pt x="876721" y="233605"/>
                                </a:lnTo>
                                <a:lnTo>
                                  <a:pt x="780938" y="233605"/>
                                </a:lnTo>
                                <a:cubicBezTo>
                                  <a:pt x="765845" y="233605"/>
                                  <a:pt x="753571" y="245879"/>
                                  <a:pt x="753571" y="260972"/>
                                </a:cubicBezTo>
                                <a:lnTo>
                                  <a:pt x="753571" y="425172"/>
                                </a:lnTo>
                                <a:cubicBezTo>
                                  <a:pt x="753571" y="440264"/>
                                  <a:pt x="765845" y="452538"/>
                                  <a:pt x="780938" y="452538"/>
                                </a:cubicBezTo>
                                <a:lnTo>
                                  <a:pt x="876721" y="452538"/>
                                </a:lnTo>
                                <a:lnTo>
                                  <a:pt x="876721" y="562005"/>
                                </a:lnTo>
                                <a:cubicBezTo>
                                  <a:pt x="876721" y="569558"/>
                                  <a:pt x="870591" y="575688"/>
                                  <a:pt x="863038" y="575688"/>
                                </a:cubicBezTo>
                                <a:lnTo>
                                  <a:pt x="260972" y="575688"/>
                                </a:lnTo>
                                <a:cubicBezTo>
                                  <a:pt x="253432" y="575688"/>
                                  <a:pt x="247289" y="569558"/>
                                  <a:pt x="247289" y="562005"/>
                                </a:cubicBezTo>
                                <a:close/>
                                <a:moveTo>
                                  <a:pt x="213080" y="630422"/>
                                </a:moveTo>
                                <a:cubicBezTo>
                                  <a:pt x="203365" y="630422"/>
                                  <a:pt x="192555" y="622266"/>
                                  <a:pt x="192555" y="616738"/>
                                </a:cubicBezTo>
                                <a:lnTo>
                                  <a:pt x="192555" y="603055"/>
                                </a:lnTo>
                                <a:lnTo>
                                  <a:pt x="260972" y="603055"/>
                                </a:lnTo>
                                <a:lnTo>
                                  <a:pt x="863038" y="603055"/>
                                </a:lnTo>
                                <a:lnTo>
                                  <a:pt x="931455" y="603055"/>
                                </a:lnTo>
                                <a:lnTo>
                                  <a:pt x="931455" y="616738"/>
                                </a:lnTo>
                                <a:cubicBezTo>
                                  <a:pt x="931455" y="630422"/>
                                  <a:pt x="927008" y="630422"/>
                                  <a:pt x="924613" y="630422"/>
                                </a:cubicBezTo>
                                <a:lnTo>
                                  <a:pt x="213080" y="6304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36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>
                          <a:extLst/>
                        </wps:cNvPr>
                        <wps:cNvSpPr/>
                        <wps:spPr>
                          <a:xfrm>
                            <a:off x="0" y="444694"/>
                            <a:ext cx="205250" cy="232616"/>
                          </a:xfrm>
                          <a:custGeom>
                            <a:avLst/>
                            <a:gdLst>
                              <a:gd name="connsiteX0" fmla="*/ 202024 w 205249"/>
                              <a:gd name="connsiteY0" fmla="*/ 168267 h 232616"/>
                              <a:gd name="connsiteX1" fmla="*/ 182909 w 205249"/>
                              <a:gd name="connsiteY1" fmla="*/ 143350 h 232616"/>
                              <a:gd name="connsiteX2" fmla="*/ 162397 w 205249"/>
                              <a:gd name="connsiteY2" fmla="*/ 137849 h 232616"/>
                              <a:gd name="connsiteX3" fmla="*/ 135988 w 205249"/>
                              <a:gd name="connsiteY3" fmla="*/ 147852 h 232616"/>
                              <a:gd name="connsiteX4" fmla="*/ 96019 w 205249"/>
                              <a:gd name="connsiteY4" fmla="*/ 124768 h 232616"/>
                              <a:gd name="connsiteX5" fmla="*/ 96772 w 205249"/>
                              <a:gd name="connsiteY5" fmla="*/ 117311 h 232616"/>
                              <a:gd name="connsiteX6" fmla="*/ 96019 w 205249"/>
                              <a:gd name="connsiteY6" fmla="*/ 109853 h 232616"/>
                              <a:gd name="connsiteX7" fmla="*/ 135988 w 205249"/>
                              <a:gd name="connsiteY7" fmla="*/ 86770 h 232616"/>
                              <a:gd name="connsiteX8" fmla="*/ 162411 w 205249"/>
                              <a:gd name="connsiteY8" fmla="*/ 96772 h 232616"/>
                              <a:gd name="connsiteX9" fmla="*/ 182922 w 205249"/>
                              <a:gd name="connsiteY9" fmla="*/ 91285 h 232616"/>
                              <a:gd name="connsiteX10" fmla="*/ 197933 w 205249"/>
                              <a:gd name="connsiteY10" fmla="*/ 35211 h 232616"/>
                              <a:gd name="connsiteX11" fmla="*/ 162356 w 205249"/>
                              <a:gd name="connsiteY11" fmla="*/ 14672 h 232616"/>
                              <a:gd name="connsiteX12" fmla="*/ 141859 w 205249"/>
                              <a:gd name="connsiteY12" fmla="*/ 20159 h 232616"/>
                              <a:gd name="connsiteX13" fmla="*/ 122182 w 205249"/>
                              <a:gd name="connsiteY13" fmla="*/ 63125 h 232616"/>
                              <a:gd name="connsiteX14" fmla="*/ 82227 w 205249"/>
                              <a:gd name="connsiteY14" fmla="*/ 86209 h 232616"/>
                              <a:gd name="connsiteX15" fmla="*/ 55722 w 205249"/>
                              <a:gd name="connsiteY15" fmla="*/ 76261 h 232616"/>
                              <a:gd name="connsiteX16" fmla="*/ 14672 w 205249"/>
                              <a:gd name="connsiteY16" fmla="*/ 117311 h 232616"/>
                              <a:gd name="connsiteX17" fmla="*/ 55722 w 205249"/>
                              <a:gd name="connsiteY17" fmla="*/ 158361 h 232616"/>
                              <a:gd name="connsiteX18" fmla="*/ 82213 w 205249"/>
                              <a:gd name="connsiteY18" fmla="*/ 148399 h 232616"/>
                              <a:gd name="connsiteX19" fmla="*/ 122168 w 205249"/>
                              <a:gd name="connsiteY19" fmla="*/ 171483 h 232616"/>
                              <a:gd name="connsiteX20" fmla="*/ 141845 w 205249"/>
                              <a:gd name="connsiteY20" fmla="*/ 214449 h 232616"/>
                              <a:gd name="connsiteX21" fmla="*/ 162343 w 205249"/>
                              <a:gd name="connsiteY21" fmla="*/ 219936 h 232616"/>
                              <a:gd name="connsiteX22" fmla="*/ 197905 w 205249"/>
                              <a:gd name="connsiteY22" fmla="*/ 199424 h 232616"/>
                              <a:gd name="connsiteX23" fmla="*/ 202024 w 205249"/>
                              <a:gd name="connsiteY23" fmla="*/ 168267 h 232616"/>
                              <a:gd name="connsiteX24" fmla="*/ 155542 w 205249"/>
                              <a:gd name="connsiteY24" fmla="*/ 43886 h 232616"/>
                              <a:gd name="connsiteX25" fmla="*/ 162356 w 205249"/>
                              <a:gd name="connsiteY25" fmla="*/ 42052 h 232616"/>
                              <a:gd name="connsiteX26" fmla="*/ 174233 w 205249"/>
                              <a:gd name="connsiteY26" fmla="*/ 48894 h 232616"/>
                              <a:gd name="connsiteX27" fmla="*/ 169239 w 205249"/>
                              <a:gd name="connsiteY27" fmla="*/ 67586 h 232616"/>
                              <a:gd name="connsiteX28" fmla="*/ 150534 w 205249"/>
                              <a:gd name="connsiteY28" fmla="*/ 62591 h 232616"/>
                              <a:gd name="connsiteX29" fmla="*/ 155542 w 205249"/>
                              <a:gd name="connsiteY29" fmla="*/ 43886 h 232616"/>
                              <a:gd name="connsiteX30" fmla="*/ 55722 w 205249"/>
                              <a:gd name="connsiteY30" fmla="*/ 130994 h 232616"/>
                              <a:gd name="connsiteX31" fmla="*/ 42039 w 205249"/>
                              <a:gd name="connsiteY31" fmla="*/ 117311 h 232616"/>
                              <a:gd name="connsiteX32" fmla="*/ 55722 w 205249"/>
                              <a:gd name="connsiteY32" fmla="*/ 103627 h 232616"/>
                              <a:gd name="connsiteX33" fmla="*/ 69405 w 205249"/>
                              <a:gd name="connsiteY33" fmla="*/ 117311 h 232616"/>
                              <a:gd name="connsiteX34" fmla="*/ 55722 w 205249"/>
                              <a:gd name="connsiteY34" fmla="*/ 130994 h 232616"/>
                              <a:gd name="connsiteX35" fmla="*/ 174220 w 205249"/>
                              <a:gd name="connsiteY35" fmla="*/ 185741 h 232616"/>
                              <a:gd name="connsiteX36" fmla="*/ 155542 w 205249"/>
                              <a:gd name="connsiteY36" fmla="*/ 190735 h 232616"/>
                              <a:gd name="connsiteX37" fmla="*/ 150520 w 205249"/>
                              <a:gd name="connsiteY37" fmla="*/ 172058 h 232616"/>
                              <a:gd name="connsiteX38" fmla="*/ 162397 w 205249"/>
                              <a:gd name="connsiteY38" fmla="*/ 165202 h 232616"/>
                              <a:gd name="connsiteX39" fmla="*/ 169225 w 205249"/>
                              <a:gd name="connsiteY39" fmla="*/ 167050 h 232616"/>
                              <a:gd name="connsiteX40" fmla="*/ 175602 w 205249"/>
                              <a:gd name="connsiteY40" fmla="*/ 175342 h 232616"/>
                              <a:gd name="connsiteX41" fmla="*/ 174220 w 205249"/>
                              <a:gd name="connsiteY41" fmla="*/ 185741 h 2326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205249" h="232616">
                                <a:moveTo>
                                  <a:pt x="202024" y="168267"/>
                                </a:moveTo>
                                <a:cubicBezTo>
                                  <a:pt x="199178" y="157690"/>
                                  <a:pt x="192391" y="148823"/>
                                  <a:pt x="182909" y="143350"/>
                                </a:cubicBezTo>
                                <a:cubicBezTo>
                                  <a:pt x="176669" y="139751"/>
                                  <a:pt x="169581" y="137849"/>
                                  <a:pt x="162397" y="137849"/>
                                </a:cubicBezTo>
                                <a:cubicBezTo>
                                  <a:pt x="152545" y="137849"/>
                                  <a:pt x="143309" y="141653"/>
                                  <a:pt x="135988" y="147852"/>
                                </a:cubicBezTo>
                                <a:lnTo>
                                  <a:pt x="96019" y="124768"/>
                                </a:lnTo>
                                <a:cubicBezTo>
                                  <a:pt x="96471" y="122346"/>
                                  <a:pt x="96772" y="119869"/>
                                  <a:pt x="96772" y="117311"/>
                                </a:cubicBezTo>
                                <a:cubicBezTo>
                                  <a:pt x="96772" y="114752"/>
                                  <a:pt x="96471" y="112275"/>
                                  <a:pt x="96019" y="109853"/>
                                </a:cubicBezTo>
                                <a:lnTo>
                                  <a:pt x="135988" y="86770"/>
                                </a:lnTo>
                                <a:cubicBezTo>
                                  <a:pt x="143323" y="92968"/>
                                  <a:pt x="152545" y="96772"/>
                                  <a:pt x="162411" y="96772"/>
                                </a:cubicBezTo>
                                <a:cubicBezTo>
                                  <a:pt x="169581" y="96772"/>
                                  <a:pt x="176669" y="94870"/>
                                  <a:pt x="182922" y="91285"/>
                                </a:cubicBezTo>
                                <a:cubicBezTo>
                                  <a:pt x="202517" y="79955"/>
                                  <a:pt x="209249" y="54792"/>
                                  <a:pt x="197933" y="35211"/>
                                </a:cubicBezTo>
                                <a:cubicBezTo>
                                  <a:pt x="190626" y="22526"/>
                                  <a:pt x="176997" y="14672"/>
                                  <a:pt x="162356" y="14672"/>
                                </a:cubicBezTo>
                                <a:cubicBezTo>
                                  <a:pt x="155186" y="14672"/>
                                  <a:pt x="148098" y="16574"/>
                                  <a:pt x="141859" y="20159"/>
                                </a:cubicBezTo>
                                <a:cubicBezTo>
                                  <a:pt x="126438" y="29067"/>
                                  <a:pt x="119144" y="46527"/>
                                  <a:pt x="122182" y="63125"/>
                                </a:cubicBezTo>
                                <a:lnTo>
                                  <a:pt x="82227" y="86209"/>
                                </a:lnTo>
                                <a:cubicBezTo>
                                  <a:pt x="75043" y="80092"/>
                                  <a:pt x="65861" y="76261"/>
                                  <a:pt x="55722" y="76261"/>
                                </a:cubicBezTo>
                                <a:cubicBezTo>
                                  <a:pt x="33090" y="76261"/>
                                  <a:pt x="14672" y="94679"/>
                                  <a:pt x="14672" y="117311"/>
                                </a:cubicBezTo>
                                <a:cubicBezTo>
                                  <a:pt x="14672" y="139943"/>
                                  <a:pt x="33090" y="158361"/>
                                  <a:pt x="55722" y="158361"/>
                                </a:cubicBezTo>
                                <a:cubicBezTo>
                                  <a:pt x="65861" y="158361"/>
                                  <a:pt x="75043" y="154529"/>
                                  <a:pt x="82213" y="148399"/>
                                </a:cubicBezTo>
                                <a:lnTo>
                                  <a:pt x="122168" y="171483"/>
                                </a:lnTo>
                                <a:cubicBezTo>
                                  <a:pt x="119131" y="188081"/>
                                  <a:pt x="126438" y="205527"/>
                                  <a:pt x="141845" y="214449"/>
                                </a:cubicBezTo>
                                <a:cubicBezTo>
                                  <a:pt x="148085" y="218047"/>
                                  <a:pt x="155172" y="219936"/>
                                  <a:pt x="162343" y="219936"/>
                                </a:cubicBezTo>
                                <a:cubicBezTo>
                                  <a:pt x="176984" y="219936"/>
                                  <a:pt x="190612" y="212081"/>
                                  <a:pt x="197905" y="199424"/>
                                </a:cubicBezTo>
                                <a:cubicBezTo>
                                  <a:pt x="203406" y="189928"/>
                                  <a:pt x="204870" y="178858"/>
                                  <a:pt x="202024" y="168267"/>
                                </a:cubicBezTo>
                                <a:close/>
                                <a:moveTo>
                                  <a:pt x="155542" y="43886"/>
                                </a:moveTo>
                                <a:cubicBezTo>
                                  <a:pt x="157649" y="42668"/>
                                  <a:pt x="159948" y="42052"/>
                                  <a:pt x="162356" y="42052"/>
                                </a:cubicBezTo>
                                <a:cubicBezTo>
                                  <a:pt x="167241" y="42052"/>
                                  <a:pt x="171784" y="44666"/>
                                  <a:pt x="174233" y="48894"/>
                                </a:cubicBezTo>
                                <a:cubicBezTo>
                                  <a:pt x="177996" y="55435"/>
                                  <a:pt x="175752" y="63823"/>
                                  <a:pt x="169239" y="67586"/>
                                </a:cubicBezTo>
                                <a:cubicBezTo>
                                  <a:pt x="162835" y="71280"/>
                                  <a:pt x="154187" y="68885"/>
                                  <a:pt x="150534" y="62591"/>
                                </a:cubicBezTo>
                                <a:cubicBezTo>
                                  <a:pt x="146757" y="56037"/>
                                  <a:pt x="149001" y="47649"/>
                                  <a:pt x="155542" y="43886"/>
                                </a:cubicBezTo>
                                <a:close/>
                                <a:moveTo>
                                  <a:pt x="55722" y="130994"/>
                                </a:moveTo>
                                <a:cubicBezTo>
                                  <a:pt x="48183" y="130994"/>
                                  <a:pt x="42039" y="124864"/>
                                  <a:pt x="42039" y="117311"/>
                                </a:cubicBezTo>
                                <a:cubicBezTo>
                                  <a:pt x="42039" y="109758"/>
                                  <a:pt x="48183" y="103627"/>
                                  <a:pt x="55722" y="103627"/>
                                </a:cubicBezTo>
                                <a:cubicBezTo>
                                  <a:pt x="63262" y="103627"/>
                                  <a:pt x="69405" y="109758"/>
                                  <a:pt x="69405" y="117311"/>
                                </a:cubicBezTo>
                                <a:cubicBezTo>
                                  <a:pt x="69405" y="124864"/>
                                  <a:pt x="63262" y="130994"/>
                                  <a:pt x="55722" y="130994"/>
                                </a:cubicBezTo>
                                <a:close/>
                                <a:moveTo>
                                  <a:pt x="174220" y="185741"/>
                                </a:moveTo>
                                <a:cubicBezTo>
                                  <a:pt x="170594" y="192035"/>
                                  <a:pt x="161918" y="194430"/>
                                  <a:pt x="155542" y="190735"/>
                                </a:cubicBezTo>
                                <a:cubicBezTo>
                                  <a:pt x="149001" y="186973"/>
                                  <a:pt x="146757" y="178571"/>
                                  <a:pt x="150520" y="172058"/>
                                </a:cubicBezTo>
                                <a:cubicBezTo>
                                  <a:pt x="152969" y="167816"/>
                                  <a:pt x="157512" y="165202"/>
                                  <a:pt x="162397" y="165202"/>
                                </a:cubicBezTo>
                                <a:cubicBezTo>
                                  <a:pt x="164806" y="165202"/>
                                  <a:pt x="167104" y="165818"/>
                                  <a:pt x="169225" y="167050"/>
                                </a:cubicBezTo>
                                <a:cubicBezTo>
                                  <a:pt x="172386" y="168869"/>
                                  <a:pt x="174644" y="171825"/>
                                  <a:pt x="175602" y="175342"/>
                                </a:cubicBezTo>
                                <a:cubicBezTo>
                                  <a:pt x="176546" y="178872"/>
                                  <a:pt x="176053" y="182566"/>
                                  <a:pt x="174220" y="1857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36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>
                          <a:extLst/>
                        </wps:cNvPr>
                        <wps:cNvSpPr/>
                        <wps:spPr>
                          <a:xfrm>
                            <a:off x="1053615" y="273666"/>
                            <a:ext cx="82100" cy="54733"/>
                          </a:xfrm>
                          <a:custGeom>
                            <a:avLst/>
                            <a:gdLst>
                              <a:gd name="connsiteX0" fmla="*/ 14672 w 82099"/>
                              <a:gd name="connsiteY0" fmla="*/ 14672 h 54733"/>
                              <a:gd name="connsiteX1" fmla="*/ 69405 w 82099"/>
                              <a:gd name="connsiteY1" fmla="*/ 14672 h 54733"/>
                              <a:gd name="connsiteX2" fmla="*/ 69405 w 82099"/>
                              <a:gd name="connsiteY2" fmla="*/ 42039 h 54733"/>
                              <a:gd name="connsiteX3" fmla="*/ 14672 w 82099"/>
                              <a:gd name="connsiteY3" fmla="*/ 42039 h 54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2099" h="54733">
                                <a:moveTo>
                                  <a:pt x="14672" y="14672"/>
                                </a:moveTo>
                                <a:lnTo>
                                  <a:pt x="69405" y="14672"/>
                                </a:lnTo>
                                <a:lnTo>
                                  <a:pt x="69405" y="42039"/>
                                </a:lnTo>
                                <a:lnTo>
                                  <a:pt x="14672" y="420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36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>
                          <a:extLst/>
                        </wps:cNvPr>
                        <wps:cNvSpPr/>
                        <wps:spPr>
                          <a:xfrm>
                            <a:off x="27366" y="369450"/>
                            <a:ext cx="82100" cy="54733"/>
                          </a:xfrm>
                          <a:custGeom>
                            <a:avLst/>
                            <a:gdLst>
                              <a:gd name="connsiteX0" fmla="*/ 14672 w 82099"/>
                              <a:gd name="connsiteY0" fmla="*/ 14672 h 54733"/>
                              <a:gd name="connsiteX1" fmla="*/ 69405 w 82099"/>
                              <a:gd name="connsiteY1" fmla="*/ 14672 h 54733"/>
                              <a:gd name="connsiteX2" fmla="*/ 69405 w 82099"/>
                              <a:gd name="connsiteY2" fmla="*/ 42039 h 54733"/>
                              <a:gd name="connsiteX3" fmla="*/ 14672 w 82099"/>
                              <a:gd name="connsiteY3" fmla="*/ 42039 h 54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2099" h="54733">
                                <a:moveTo>
                                  <a:pt x="14672" y="14672"/>
                                </a:moveTo>
                                <a:lnTo>
                                  <a:pt x="69405" y="14672"/>
                                </a:lnTo>
                                <a:lnTo>
                                  <a:pt x="69405" y="42039"/>
                                </a:lnTo>
                                <a:lnTo>
                                  <a:pt x="14672" y="420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361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C44CF" id="Group 56" o:spid="_x0000_s1026" alt="computer icon with chat bubbles" style="position:absolute;margin-left:402.5pt;margin-top:45.3pt;width:115.2pt;height:80.45pt;z-index:251659264;mso-width-relative:margin;mso-height-relative:margin" coordsize="11767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">
                <o:lock v:ext="edit" aspectratio="t"/>
                <v:shape id="Freeform: Shape 35" o:spid="_x0000_s1027" style="position:absolute;left:8894;width:2873;height:3010;visibility:visible;mso-wrap-style:square;v-text-anchor:middle" coordsize="287349,30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" path="m83089,288339v-1328,,-2655,-192,-3968,-589c73346,286012,69405,280676,69405,274655r,-41050l55722,233605v-22632,,-41050,-18417,-41050,-41050l14672,55722v,-22632,18418,-41050,41050,-41050l233605,14672v22632,,41050,18418,41050,41050l274655,192555v,22633,-18418,41050,-41050,41050l126903,233605,94473,282250v-2572,3872,-6896,6089,-11384,6089xm55722,42039v-7553,,-13683,6144,-13683,13683l42039,192555v,7540,6130,13684,13683,13684l83089,206239v7567,,13683,6130,13683,13683l96772,229473r11426,-17132c110743,208524,115012,206239,119582,206239r114023,c241159,206239,247289,200095,247289,192555r,-136833c247289,48183,241159,42039,233605,42039r-177883,xe" filled="f" stroked="f" strokeweight=".37828mm">
                  <v:stroke joinstyle="miter"/>
                  <v:path arrowok="t" o:connecttype="custom" o:connectlocs="83089,288339;79121,287750;69405,274655;69405,233605;55722,233605;14672,192555;14672,55722;55722,14672;233606,14672;274656,55722;274656,192555;233606,233605;126903,233605;94473,282250;83089,288339;55722,42039;42039,55722;42039,192555;55722,206239;83089,206239;96772,219922;96772,229473;108198,212341;119582,206239;233606,206239;247290,192555;247290,55722;233606,42039;55722,42039" o:connectangles="0,0,0,0,0,0,0,0,0,0,0,0,0,0,0,0,0,0,0,0,0,0,0,0,0,0,0,0,0"/>
                </v:shape>
                <v:shape id="Freeform: Shape 36" o:spid="_x0000_s1028" style="position:absolute;left:9715;top:684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" path="m14672,14672r95783,l110455,42039r-95783,l14672,14672xe" filled="f" stroked="f" strokeweight=".37828mm">
                  <v:stroke joinstyle="miter"/>
                  <v:path arrowok="t" o:connecttype="custom" o:connectlocs="14672,14672;110456,14672;110456,42039;14672,42039" o:connectangles="0,0,0,0"/>
                </v:shape>
                <v:shape id="Freeform: Shape 37" o:spid="_x0000_s1029" style="position:absolute;left:9715;top:1231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" path="m14672,14672r95783,l110455,42039r-95783,l14672,14672xe" filled="f" stroked="f" strokeweight=".37828mm">
                  <v:stroke joinstyle="miter"/>
                  <v:path arrowok="t" o:connecttype="custom" o:connectlocs="14672,14672;110456,14672;110456,42039;14672,42039" o:connectangles="0,0,0,0"/>
                </v:shape>
                <v:shape id="Freeform: Shape 38" o:spid="_x0000_s1030" style="position:absolute;left:1778;top:2326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" path="m110455,42039r-82100,c20802,42039,14672,35909,14672,28355v,-7553,6130,-13683,13683,-13683l110455,14672v7554,,13684,6130,13684,13683c124139,35909,118009,42039,110455,42039xe" filled="f" stroked="f" strokeweight=".37828mm">
                  <v:stroke joinstyle="miter"/>
                  <v:path arrowok="t" o:connecttype="custom" o:connectlocs="110455,42039;28355,42039;14672,28355;28355,14672;110455,14672;124139,28355;110455,42039" o:connectangles="0,0,0,0,0,0,0"/>
                </v:shape>
                <v:shape id="Freeform: Shape 39" o:spid="_x0000_s1031" style="position:absolute;left:1778;top:2873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" path="m110455,42039r-82100,c20802,42039,14672,35909,14672,28355v,-7553,6130,-13683,13683,-13683l110455,14672v7554,,13684,6130,13684,13683c124139,35909,118009,42039,110455,42039xe" filled="f" stroked="f" strokeweight=".37828mm">
                  <v:stroke joinstyle="miter"/>
                  <v:path arrowok="t" o:connecttype="custom" o:connectlocs="110455,42039;28355,42039;14672,28355;28355,14672;110455,14672;124139,28355;110455,42039" o:connectangles="0,0,0,0,0,0,0"/>
                </v:shape>
                <v:shape id="Freeform: Shape 40" o:spid="_x0000_s1032" style="position:absolute;left:5678;top:4652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" path="m55722,96772c33090,96772,14672,78354,14672,55722v,-22632,18418,-41050,41050,-41050c78354,14672,96772,33090,96772,55722v,22632,-18418,41050,-41050,41050xm55722,42039v-7539,,-13683,6130,-13683,13683c42039,63275,48183,69405,55722,69405v7553,,13683,-6130,13683,-13683c69405,48169,63275,42039,55722,42039xe" filled="f" stroked="f" strokeweight=".37828mm">
                  <v:stroke joinstyle="miter"/>
                  <v:path arrowok="t" o:connecttype="custom" o:connectlocs="55723,96773;14672,55723;55723,14672;96773,55723;55723,96773;55723,42039;42039,55723;55723,69406;69406,55723;55723,42039" o:connectangles="0,0,0,0,0,0,0,0,0,0"/>
                </v:shape>
                <v:shape id="Freeform: Shape 41" o:spid="_x0000_s1033" style="position:absolute;left:9030;top:4378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" path="m28355,96781v-2504,,-4994,-684,-7183,-2038c17135,92239,14672,87846,14672,83098r,-54733c14672,23617,17135,19224,21172,16720v4036,-2517,9058,-2709,13314,-602l89219,43485v4625,2326,7553,7061,7553,12246c96772,60917,93844,65652,89205,67978l34472,95345v-1929,957,-4023,1436,-6117,1436xm42039,50504r,10455l52493,55731,42039,50504xe" filled="f" stroked="f" strokeweight=".37828mm">
                  <v:stroke joinstyle="miter"/>
                  <v:path arrowok="t" o:connecttype="custom" o:connectlocs="28355,96782;21172,94744;14672,83099;14672,28365;21172,16720;34486,16118;89220,43485;96773,55732;89206,67979;34472,95346;28355,96782;42039,50504;42039,60960;52493,55732;42039,50504" o:connectangles="0,0,0,0,0,0,0,0,0,0,0,0,0,0,0"/>
                </v:shape>
                <v:shape id="Freeform: Shape 43" o:spid="_x0000_s1034" style="position:absolute;left:547;top:1505;width:11220;height:6705;visibility:visible;mso-wrap-style:square;v-text-anchor:middle" coordsize="1122032,67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" path="m957207,630422v944,-4092,1614,-8498,1614,-13684l958821,589372v,-7567,-6116,-13684,-13683,-13684l901557,575688v1546,-4296,2531,-8853,2531,-13683l904088,452538r123150,c1042331,452538,1054605,440264,1054605,425172r,-164200c1054605,245879,1042331,233605,1027238,233605r-123150,l904088,178872v,-22632,-18418,-41050,-41050,-41050l322547,137822c322547,69925,267294,14672,199397,14672v-67897,,-123150,55253,-123150,123150c76247,205719,131500,260972,199397,260972v6896,,13738,-753,20525,-1902l219922,562005v,4830,985,9387,2531,13683l178872,575688v-7553,,-13683,6117,-13683,13684l165189,616738v,4844,1341,9414,3338,13684l14672,630422r,27366l213080,657788r711533,l1109338,657788r,-27366l957207,630422xm1027265,425172r-136860,l780938,425172r,-164200l890405,260972r136833,l1027265,425172xm103614,137822v,-52818,42965,-95783,95783,-95783c252215,42039,295180,85004,295180,137822v,4461,-479,8826,-1081,13163c293743,153572,293169,156117,292608,158675v-465,2094,-958,4174,-1574,6226c290323,167310,289529,169677,288626,172017v-917,2367,-1970,4679,-3065,6978c284671,180856,283823,182744,282811,184551v-2313,4105,-4844,8114,-7786,11918c272685,199479,271713,203338,272343,207114r4488,26915l257962,222700v-1054,-630,-2190,-1109,-3339,-1423c254240,221167,253829,221167,253446,221099v-780,-151,-1560,-301,-2353,-315c251038,220784,250983,220770,250928,220770v-711,,-1423,151,-2134,260c248438,221085,248069,221071,247726,221153v-1122,274,-2216,671,-3242,1232c241979,223726,239380,224807,236807,225915v-2312,931,-4762,1861,-7457,2751c229281,228693,229227,228748,229145,228775v-9565,3079,-19486,4830,-29748,4830c146579,233605,103614,190640,103614,137822xm247289,562005r,-310844c247631,251024,247945,250874,248288,250737v643,-288,1327,-479,1970,-766l288147,272699v1122,670,2299,1149,3517,1477c292143,274299,292635,274299,293114,274368v684,109,1368,287,2066,287c295235,274655,295290,274628,295344,274628v986,-14,1957,-205,2929,-438c298587,274122,298916,274122,299231,274026v1272,-397,2517,-958,3653,-1738c307290,269278,309548,263996,308672,258728r-8402,-50423c300339,208209,300380,208086,300462,207990v2969,-4283,5569,-8785,7964,-13396c309274,192993,310095,191392,310861,189750v2012,-4337,3859,-8757,5364,-13300c316882,174452,317361,172413,317922,170388v479,-1737,1054,-3448,1450,-5199l863038,165189v7553,,13683,6144,13683,13683l876721,233605r-95783,c765845,233605,753571,245879,753571,260972r,164200c753571,440264,765845,452538,780938,452538r95783,l876721,562005v,7553,-6130,13683,-13683,13683l260972,575688v-7540,,-13683,-6130,-13683,-13683xm213080,630422v-9715,,-20525,-8156,-20525,-13684l192555,603055r68417,l863038,603055r68417,l931455,616738v,13684,-4447,13684,-6842,13684l213080,630422xe" filled="f" stroked="f" strokeweight=".37828mm">
                  <v:stroke joinstyle="miter"/>
                  <v:path arrowok="t" o:connecttype="custom" o:connectlocs="957207,630423;958821,616739;958821,589373;945138,575689;901557,575689;904088,562006;904088,452539;1027238,452539;1054605,425173;1054605,260972;1027238,233605;904088,233605;904088,178872;863038,137822;322547,137822;199397,14672;76247,137822;199397,260972;219922,259070;219922,562006;222453,575689;178872,575689;165189,589373;165189,616739;168527,630423;14672,630423;14672,657789;213080,657789;924613,657789;1109338,657789;1109338,630423;957207,630423;1027265,425173;890405,425173;780938,425173;780938,260972;890405,260972;1027238,260972;1027265,425173;103614,137822;199397,42039;295180,137822;294099,150985;292608,158675;291034,164901;288626,172017;285561,178995;282811,184551;275025,196469;272343,207114;276831,234029;257962,222700;254623,221277;253446,221099;251093,220784;250928,220770;248794,221030;247726,221153;244484,222385;236807,225915;229350,228666;229145,228775;199397,233605;103614,137822;247289,562006;247289,251161;248288,250737;250258,249971;288147,272699;291664,274176;293114,274368;295180,274655;295344,274628;298273,274190;299231,274026;302884,272288;308672,258728;300270,208305;300462,207990;308426,194594;310861,189750;316225,176450;317922,170388;319372,165189;863038,165189;876721,178872;876721,233605;780938,233605;753571,260972;753571,425173;780938,452539;876721,452539;876721,562006;863038,575689;260972,575689;247289,562006;213080,630423;192555,616739;192555,603056;260972,603056;863038,603056;931455,603056;931455,616739;924613,630423;213080,630423" o:connectangles="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44" o:spid="_x0000_s1035" style="position:absolute;top:4446;width:2052;height:2327;visibility:visible;mso-wrap-style:square;v-text-anchor:middle" coordsize="205249,23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" path="m202024,168267v-2846,-10577,-9633,-19444,-19115,-24917c176669,139751,169581,137849,162397,137849v-9852,,-19088,3804,-26409,10003l96019,124768v452,-2422,753,-4899,753,-7457c96772,114752,96471,112275,96019,109853l135988,86770v7335,6198,16557,10002,26423,10002c169581,96772,176669,94870,182922,91285,202517,79955,209249,54792,197933,35211,190626,22526,176997,14672,162356,14672v-7170,,-14258,1902,-20497,5487c126438,29067,119144,46527,122182,63125l82227,86209c75043,80092,65861,76261,55722,76261v-22632,,-41050,18418,-41050,41050c14672,139943,33090,158361,55722,158361v10139,,19321,-3832,26491,-9962l122168,171483v-3037,16598,4270,34044,19677,42966c148085,218047,155172,219936,162343,219936v14641,,28269,-7855,35562,-20512c203406,189928,204870,178858,202024,168267xm155542,43886v2107,-1218,4406,-1834,6814,-1834c167241,42052,171784,44666,174233,48894v3763,6541,1519,14929,-4994,18692c162835,71280,154187,68885,150534,62591v-3777,-6554,-1533,-14942,5008,-18705xm55722,130994v-7539,,-13683,-6130,-13683,-13683c42039,109758,48183,103627,55722,103627v7540,,13683,6131,13683,13684c69405,124864,63262,130994,55722,130994xm174220,185741v-3626,6294,-12302,8689,-18678,4994c149001,186973,146757,178571,150520,172058v2449,-4242,6992,-6856,11877,-6856c164806,165202,167104,165818,169225,167050v3161,1819,5419,4775,6377,8292c176546,178872,176053,182566,174220,185741xe" filled="f" stroked="f" strokeweight=".37828mm">
                  <v:stroke joinstyle="miter"/>
                  <v:path arrowok="t" o:connecttype="custom" o:connectlocs="202025,168267;182910,143350;162398,137849;135989,147852;96019,124768;96772,117311;96019,109853;135989,86770;162412,96772;182923,91285;197934,35211;162357,14672;141860,20159;122183,63125;82227,86209;55722,76261;14672,117311;55722,158361;82213,148399;122169,171483;141846,214449;162344,219936;197906,199424;202025,168267;155543,43886;162357,42052;174234,48894;169240,67586;150535,62591;155543,43886;55722,130994;42039,117311;55722,103627;69405,117311;55722,130994;174221,185741;155543,190735;150521,172058;162398,165202;169226,167050;175603,175342;174221,185741" o:connectangles="0,0,0,0,0,0,0,0,0,0,0,0,0,0,0,0,0,0,0,0,0,0,0,0,0,0,0,0,0,0,0,0,0,0,0,0,0,0,0,0,0,0"/>
                </v:shape>
                <v:shape id="Freeform: Shape 45" o:spid="_x0000_s1036" style="position:absolute;left:10536;top:2736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" path="m14672,14672r54733,l69405,42039r-54733,l14672,14672xe" filled="f" stroked="f" strokeweight=".37828mm">
                  <v:stroke joinstyle="miter"/>
                  <v:path arrowok="t" o:connecttype="custom" o:connectlocs="14672,14672;69406,14672;69406,42039;14672,42039" o:connectangles="0,0,0,0"/>
                </v:shape>
                <v:shape id="Freeform: Shape 46" o:spid="_x0000_s1037" style="position:absolute;left:273;top:3694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" path="m14672,14672r54733,l69405,42039r-54733,l14672,14672xe" filled="f" stroked="f" strokeweight=".37828mm">
                  <v:stroke joinstyle="miter"/>
                  <v:path arrowok="t" o:connecttype="custom" o:connectlocs="14672,14672;69406,14672;69406,42039;14672,42039" o:connectangles="0,0,0,0"/>
                </v:shape>
              </v:group>
            </w:pict>
          </mc:Fallback>
        </mc:AlternateContent>
      </w:r>
      <w:r w:rsidR="00266736">
        <w:rPr>
          <w:color w:val="00B0F0"/>
        </w:rPr>
        <w:t>he facility learns that there is too much to be done and they decide not to move forward with the conversion)</w:t>
      </w:r>
    </w:p>
    <w:p w:rsidR="00D26146" w:rsidRPr="00D90629" w:rsidRDefault="007E1382" w:rsidP="00047B91">
      <w:pPr>
        <w:pStyle w:val="Heading1"/>
      </w:pPr>
      <w:bookmarkStart w:id="4" w:name="_ia2b2q3aq4iz" w:colFirst="0" w:colLast="0"/>
      <w:bookmarkEnd w:id="4"/>
      <w:r>
        <w:lastRenderedPageBreak/>
        <w:t>Part Three:  Banking and Closing Beds</w:t>
      </w:r>
      <w:r w:rsidR="00D26A0B">
        <w:t xml:space="preserve"> (DOH, Certificate of Need)</w:t>
      </w:r>
    </w:p>
    <w:p w:rsidR="00D26146" w:rsidRPr="00933E9F" w:rsidRDefault="00180888" w:rsidP="00933E9F">
      <w:pPr>
        <w:pStyle w:val="checkboxindent"/>
        <w:rPr>
          <w:lang w:val="en-US"/>
        </w:rPr>
      </w:pPr>
      <w:sdt>
        <w:sdt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D26A0B">
        <w:t>Notice to preserve conversion options to DOH (</w:t>
      </w:r>
      <w:hyperlink r:id="rId33" w:history="1">
        <w:r w:rsidR="00933E9F" w:rsidRPr="00933E9F">
          <w:rPr>
            <w:rStyle w:val="Hyperlink"/>
            <w:lang w:val="en-US"/>
          </w:rPr>
          <w:t>RCW 70.38.111</w:t>
        </w:r>
      </w:hyperlink>
      <w:r w:rsidR="00D26A0B">
        <w:t xml:space="preserve">; </w:t>
      </w:r>
      <w:hyperlink r:id="rId34" w:history="1">
        <w:r w:rsidR="00933E9F" w:rsidRPr="00933E9F">
          <w:rPr>
            <w:rStyle w:val="Hyperlink"/>
            <w:lang w:val="en-US"/>
          </w:rPr>
          <w:t>RCW 70.38.115</w:t>
        </w:r>
      </w:hyperlink>
      <w:r w:rsidR="00D26A0B">
        <w:t xml:space="preserve">; </w:t>
      </w:r>
      <w:hyperlink r:id="rId35" w:history="1">
        <w:r w:rsidR="00E7578A">
          <w:rPr>
            <w:rStyle w:val="Hyperlink"/>
          </w:rPr>
          <w:t>Chapter 246-310 WAC</w:t>
        </w:r>
      </w:hyperlink>
      <w:r w:rsidR="00D26A0B">
        <w:t>) 30 days after the effective date of license modification</w:t>
      </w:r>
    </w:p>
    <w:p w:rsidR="00D26146" w:rsidRPr="00047B91" w:rsidRDefault="00180888" w:rsidP="00EF314D">
      <w:pPr>
        <w:pStyle w:val="checkboxindent"/>
      </w:pPr>
      <w:sdt>
        <w:sdtPr>
          <w:id w:val="629107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1192" w:rsidRPr="00047B91">
            <w:sym w:font="Wingdings" w:char="F06F"/>
          </w:r>
        </w:sdtContent>
      </w:sdt>
      <w:r w:rsidR="002B21AB" w:rsidRPr="00047B91">
        <w:tab/>
      </w:r>
      <w:r w:rsidR="00D26A0B">
        <w:t>Notice to retain NH bed allocation to DOH (</w:t>
      </w:r>
      <w:hyperlink r:id="rId36" w:history="1">
        <w:r w:rsidR="00933E9F" w:rsidRPr="00933E9F">
          <w:rPr>
            <w:rStyle w:val="Hyperlink"/>
            <w:lang w:val="en-US"/>
          </w:rPr>
          <w:t>RCW 70.38.111</w:t>
        </w:r>
      </w:hyperlink>
      <w:r w:rsidR="00933E9F">
        <w:t xml:space="preserve">; </w:t>
      </w:r>
      <w:hyperlink r:id="rId37" w:history="1">
        <w:r w:rsidR="00933E9F" w:rsidRPr="00933E9F">
          <w:rPr>
            <w:rStyle w:val="Hyperlink"/>
            <w:lang w:val="en-US"/>
          </w:rPr>
          <w:t>RCW 70.38.115</w:t>
        </w:r>
      </w:hyperlink>
      <w:r w:rsidR="00D26A0B">
        <w:t xml:space="preserve">; </w:t>
      </w:r>
      <w:hyperlink r:id="rId38" w:history="1">
        <w:r w:rsidR="00E7578A">
          <w:rPr>
            <w:rStyle w:val="Hyperlink"/>
          </w:rPr>
          <w:t>Chapter 246-310 WAC</w:t>
        </w:r>
      </w:hyperlink>
      <w:r w:rsidR="00E7578A">
        <w:t>)</w:t>
      </w:r>
      <w:r w:rsidR="00D26A0B">
        <w:t xml:space="preserve"> 30 days after the effective date of license modification</w:t>
      </w:r>
    </w:p>
    <w:p w:rsidR="00D26146" w:rsidRPr="00D90629" w:rsidRDefault="007E1382" w:rsidP="00047B91">
      <w:pPr>
        <w:pStyle w:val="Heading1"/>
      </w:pPr>
      <w:bookmarkStart w:id="5" w:name="_tmajjk7nbcbq" w:colFirst="0" w:colLast="0"/>
      <w:bookmarkEnd w:id="5"/>
      <w:r>
        <w:t>Part Four: Contact Information</w:t>
      </w:r>
    </w:p>
    <w:p w:rsidR="00D26146" w:rsidRPr="00047B91" w:rsidRDefault="00180888" w:rsidP="00047B91">
      <w:pPr>
        <w:pStyle w:val="checkboxindent"/>
      </w:pPr>
      <w:sdt>
        <w:sdtPr>
          <w:id w:val="2828601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D26A0B">
        <w:t xml:space="preserve">Lisa Herke, </w:t>
      </w:r>
      <w:r w:rsidR="001B04B2">
        <w:t>DSHS-</w:t>
      </w:r>
      <w:r w:rsidR="00D26A0B">
        <w:t xml:space="preserve">NH Policy Program Manager 509-225-2819 </w:t>
      </w:r>
      <w:hyperlink r:id="rId39" w:history="1">
        <w:r w:rsidR="00D26A0B" w:rsidRPr="00AE15BF">
          <w:rPr>
            <w:rStyle w:val="Hyperlink"/>
          </w:rPr>
          <w:t>Lisa.herke@dshs.wa.gov</w:t>
        </w:r>
      </w:hyperlink>
      <w:r w:rsidR="001B04B2">
        <w:t xml:space="preserve">; </w:t>
      </w:r>
      <w:hyperlink r:id="rId40" w:history="1">
        <w:r w:rsidR="001B04B2" w:rsidRPr="001B04B2">
          <w:rPr>
            <w:rStyle w:val="Hyperlink"/>
          </w:rPr>
          <w:t>Information for Nursing Home Professionals | DSHS</w:t>
        </w:r>
      </w:hyperlink>
      <w:r w:rsidR="00D26A0B">
        <w:t xml:space="preserve"> </w:t>
      </w:r>
    </w:p>
    <w:p w:rsidR="00D26146" w:rsidRPr="00047B91" w:rsidRDefault="00180888" w:rsidP="00047B91">
      <w:pPr>
        <w:pStyle w:val="checkboxindent"/>
      </w:pPr>
      <w:sdt>
        <w:sdtPr>
          <w:id w:val="20484821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D26A0B">
        <w:t xml:space="preserve">Jeanette Childress, </w:t>
      </w:r>
      <w:r w:rsidR="001B04B2">
        <w:t>DSHS-</w:t>
      </w:r>
      <w:r w:rsidR="00D26A0B">
        <w:t xml:space="preserve">ALF Policy Program Manager 360-725-2591 </w:t>
      </w:r>
      <w:hyperlink r:id="rId41" w:history="1">
        <w:r w:rsidR="00D26A0B" w:rsidRPr="00AE15BF">
          <w:rPr>
            <w:rStyle w:val="Hyperlink"/>
          </w:rPr>
          <w:t>Jeanette.Childress@dshs.wa.gov</w:t>
        </w:r>
      </w:hyperlink>
      <w:r w:rsidR="001B04B2">
        <w:t xml:space="preserve">; </w:t>
      </w:r>
      <w:hyperlink r:id="rId42" w:history="1">
        <w:r w:rsidR="001B04B2" w:rsidRPr="001B04B2">
          <w:rPr>
            <w:rStyle w:val="Hyperlink"/>
          </w:rPr>
          <w:t>Information for Assisted Living Facility Professionals | DSHS</w:t>
        </w:r>
      </w:hyperlink>
    </w:p>
    <w:p w:rsidR="00D26146" w:rsidRDefault="00180888" w:rsidP="00047B91">
      <w:pPr>
        <w:pStyle w:val="checkboxindent"/>
      </w:pPr>
      <w:sdt>
        <w:sdtPr>
          <w:id w:val="-18849318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1B04B2">
        <w:t xml:space="preserve">Al Spaulding, DOH-Construction Review Services 360-236-2952 </w:t>
      </w:r>
      <w:hyperlink r:id="rId43" w:history="1">
        <w:r w:rsidR="001B04B2" w:rsidRPr="00AE15BF">
          <w:rPr>
            <w:rStyle w:val="Hyperlink"/>
          </w:rPr>
          <w:t>CRS@doh.wa.gov</w:t>
        </w:r>
      </w:hyperlink>
      <w:r w:rsidR="001B04B2">
        <w:t xml:space="preserve">; </w:t>
      </w:r>
      <w:hyperlink r:id="rId44" w:history="1">
        <w:r w:rsidR="001B04B2" w:rsidRPr="005A59D2">
          <w:rPr>
            <w:rStyle w:val="Hyperlink"/>
          </w:rPr>
          <w:t>Construction Review Services</w:t>
        </w:r>
      </w:hyperlink>
    </w:p>
    <w:p w:rsidR="001B04B2" w:rsidRPr="00047B91" w:rsidRDefault="00180888" w:rsidP="001B04B2">
      <w:pPr>
        <w:pStyle w:val="checkboxindent"/>
      </w:pPr>
      <w:sdt>
        <w:sdtPr>
          <w:id w:val="5080971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B04B2" w:rsidRPr="00047B91">
            <w:sym w:font="Wingdings" w:char="F06F"/>
          </w:r>
        </w:sdtContent>
      </w:sdt>
      <w:r w:rsidR="001B04B2" w:rsidRPr="00047B91">
        <w:tab/>
      </w:r>
      <w:r w:rsidR="001B04B2">
        <w:t xml:space="preserve">DOH-Certificate of Need 360-236-2955, </w:t>
      </w:r>
      <w:hyperlink r:id="rId45" w:history="1">
        <w:r w:rsidR="001B04B2" w:rsidRPr="00AE15BF">
          <w:rPr>
            <w:rStyle w:val="Hyperlink"/>
          </w:rPr>
          <w:t>Fslcon@doh.wa.gov</w:t>
        </w:r>
      </w:hyperlink>
      <w:r w:rsidR="001B04B2">
        <w:t xml:space="preserve">, </w:t>
      </w:r>
      <w:hyperlink r:id="rId46" w:history="1">
        <w:r w:rsidR="001B04B2" w:rsidRPr="005A59D2">
          <w:rPr>
            <w:rStyle w:val="Hyperlink"/>
          </w:rPr>
          <w:t>Certificate of Need Program</w:t>
        </w:r>
      </w:hyperlink>
    </w:p>
    <w:p w:rsidR="001B04B2" w:rsidRDefault="00180888" w:rsidP="001B04B2">
      <w:pPr>
        <w:pStyle w:val="checkboxindent"/>
        <w:rPr>
          <w:rStyle w:val="Hyperlink"/>
        </w:rPr>
      </w:pPr>
      <w:sdt>
        <w:sdtPr>
          <w:rPr>
            <w:color w:val="0096D2" w:themeColor="hyperlink"/>
            <w:u w:val="single"/>
          </w:rPr>
          <w:id w:val="186740207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color w:val="1F497D" w:themeColor="text2"/>
            <w:u w:val="none"/>
          </w:rPr>
        </w:sdtEndPr>
        <w:sdtContent>
          <w:r w:rsidR="001B04B2" w:rsidRPr="00047B91">
            <w:sym w:font="Wingdings" w:char="F06F"/>
          </w:r>
        </w:sdtContent>
      </w:sdt>
      <w:r w:rsidR="001B04B2" w:rsidRPr="00047B91">
        <w:tab/>
      </w:r>
      <w:r w:rsidR="001B04B2">
        <w:t xml:space="preserve">CMS 206-615-2306 or 415-744-3696, </w:t>
      </w:r>
      <w:hyperlink r:id="rId47" w:history="1">
        <w:r w:rsidR="001B04B2" w:rsidRPr="005A59D2">
          <w:rPr>
            <w:rStyle w:val="Hyperlink"/>
          </w:rPr>
          <w:t>CMS Region 10 - Seattle</w:t>
        </w:r>
      </w:hyperlink>
    </w:p>
    <w:p w:rsidR="0039743B" w:rsidRDefault="0039743B" w:rsidP="001B04B2">
      <w:pPr>
        <w:pStyle w:val="checkboxindent"/>
        <w:rPr>
          <w:rStyle w:val="Hyperlink"/>
        </w:rPr>
      </w:pPr>
    </w:p>
    <w:p w:rsidR="0039743B" w:rsidRDefault="0039743B" w:rsidP="001B04B2">
      <w:pPr>
        <w:pStyle w:val="checkboxindent"/>
        <w:rPr>
          <w:rStyle w:val="Hyperlink"/>
        </w:rPr>
      </w:pPr>
    </w:p>
    <w:p w:rsidR="0039743B" w:rsidRPr="00D90629" w:rsidRDefault="0039743B" w:rsidP="0039743B">
      <w:pPr>
        <w:pStyle w:val="Heading1"/>
      </w:pPr>
      <w:r>
        <w:t>Timeline Considerations and Coordination: (DSHS- Home &amp; Community Services and Residential Care Services</w:t>
      </w:r>
      <w:r w:rsidR="00034BD7">
        <w:t>)</w:t>
      </w:r>
    </w:p>
    <w:p w:rsidR="0039743B" w:rsidRDefault="00180888" w:rsidP="0039743B">
      <w:pPr>
        <w:pStyle w:val="checkboxindent"/>
        <w:rPr>
          <w:lang w:val="en-US"/>
        </w:rPr>
      </w:pPr>
      <w:sdt>
        <w:sdtPr>
          <w:id w:val="648250112"/>
          <w15:appearance w15:val="hidden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6D468B">
            <w:sym w:font="Wingdings" w:char="F0FE"/>
          </w:r>
        </w:sdtContent>
      </w:sdt>
      <w:r w:rsidR="0039743B" w:rsidRPr="00047B91">
        <w:tab/>
      </w:r>
      <w:r w:rsidR="0039743B">
        <w:rPr>
          <w:lang w:val="en-US"/>
        </w:rPr>
        <w:t xml:space="preserve">This whole process </w:t>
      </w:r>
      <w:proofErr w:type="gramStart"/>
      <w:r w:rsidR="0039743B">
        <w:rPr>
          <w:lang w:val="en-US"/>
        </w:rPr>
        <w:t>is completed</w:t>
      </w:r>
      <w:proofErr w:type="gramEnd"/>
      <w:r w:rsidR="0039743B">
        <w:rPr>
          <w:lang w:val="en-US"/>
        </w:rPr>
        <w:t xml:space="preserve"> with consistent communication between facility and Home and Community Services RSD unit manager, local HCS management and local RCS Licensing unit manager.  Close partnership is critical to a smooth transition.</w:t>
      </w:r>
      <w:bookmarkStart w:id="6" w:name="_GoBack"/>
      <w:bookmarkEnd w:id="6"/>
    </w:p>
    <w:p w:rsidR="0039743B" w:rsidRDefault="0039743B" w:rsidP="001B04B2">
      <w:pPr>
        <w:pStyle w:val="checkboxindent"/>
      </w:pPr>
    </w:p>
    <w:p w:rsidR="0039743B" w:rsidRDefault="00180888" w:rsidP="0039743B">
      <w:pPr>
        <w:pStyle w:val="checkboxindent"/>
      </w:pPr>
      <w:sdt>
        <w:sdtPr>
          <w:id w:val="-916404069"/>
          <w15:appearance w15:val="hidden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6D468B">
            <w:sym w:font="Wingdings" w:char="F0FE"/>
          </w:r>
        </w:sdtContent>
      </w:sdt>
      <w:r w:rsidR="0039743B" w:rsidRPr="00047B91">
        <w:tab/>
      </w:r>
      <w:r w:rsidR="006D468B">
        <w:t xml:space="preserve">The total transition time (from submitting the EARC Conversion Application to receiving the license) took 6 months.  If all the initial meetings and discussions </w:t>
      </w:r>
      <w:proofErr w:type="gramStart"/>
      <w:r w:rsidR="006D468B">
        <w:t>are taken</w:t>
      </w:r>
      <w:proofErr w:type="gramEnd"/>
      <w:r w:rsidR="006D468B">
        <w:t xml:space="preserve"> into consideration as well, this process took 10 months.</w:t>
      </w:r>
    </w:p>
    <w:p w:rsidR="006D468B" w:rsidRDefault="006D468B" w:rsidP="0039743B">
      <w:pPr>
        <w:pStyle w:val="checkboxindent"/>
      </w:pPr>
    </w:p>
    <w:p w:rsidR="006D468B" w:rsidRDefault="00180888" w:rsidP="006D468B">
      <w:pPr>
        <w:pStyle w:val="checkboxindent"/>
        <w:rPr>
          <w:lang w:val="en-US"/>
        </w:rPr>
      </w:pPr>
      <w:sdt>
        <w:sdtPr>
          <w:id w:val="623664786"/>
          <w15:appearance w15:val="hidden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6D468B">
            <w:sym w:font="Wingdings" w:char="F0FE"/>
          </w:r>
        </w:sdtContent>
      </w:sdt>
      <w:r w:rsidR="006D468B" w:rsidRPr="00047B91">
        <w:tab/>
      </w:r>
      <w:r w:rsidR="006D468B">
        <w:rPr>
          <w:lang w:val="en-US"/>
        </w:rPr>
        <w:t>The applying facility should review their internal policies and procedures, take time to educate their staff on the transition and have them participate in the necessary trainings.</w:t>
      </w:r>
    </w:p>
    <w:p w:rsidR="006D468B" w:rsidRDefault="006D468B" w:rsidP="006D468B">
      <w:pPr>
        <w:pStyle w:val="checkboxindent"/>
        <w:rPr>
          <w:lang w:val="en-US"/>
        </w:rPr>
      </w:pPr>
    </w:p>
    <w:p w:rsidR="006D468B" w:rsidRDefault="00180888" w:rsidP="006D468B">
      <w:pPr>
        <w:pStyle w:val="checkboxindent"/>
        <w:rPr>
          <w:lang w:val="en-US"/>
        </w:rPr>
      </w:pPr>
      <w:sdt>
        <w:sdtPr>
          <w:id w:val="477193050"/>
          <w15:appearance w15:val="hidden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6D468B">
            <w:sym w:font="Wingdings" w:char="F0FE"/>
          </w:r>
        </w:sdtContent>
      </w:sdt>
      <w:r w:rsidR="006D468B" w:rsidRPr="00047B91">
        <w:tab/>
      </w:r>
      <w:r w:rsidR="006D468B">
        <w:rPr>
          <w:lang w:val="en-US"/>
        </w:rPr>
        <w:t>The applying facility should review their internal policies and procedures, take time to educate their staff on the transition and have them complete all necessary trainings.</w:t>
      </w:r>
    </w:p>
    <w:p w:rsidR="006D468B" w:rsidRDefault="006D468B" w:rsidP="0039743B">
      <w:pPr>
        <w:pStyle w:val="checkboxindent"/>
        <w:rPr>
          <w:lang w:val="en-US"/>
        </w:rPr>
      </w:pPr>
    </w:p>
    <w:p w:rsidR="006D468B" w:rsidRDefault="00180888" w:rsidP="006D468B">
      <w:pPr>
        <w:pStyle w:val="checkboxindent"/>
        <w:rPr>
          <w:lang w:val="en-US"/>
        </w:rPr>
      </w:pPr>
      <w:sdt>
        <w:sdtPr>
          <w:id w:val="-636954101"/>
          <w15:appearance w15:val="hidden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6D468B">
            <w:sym w:font="Wingdings" w:char="F0FE"/>
          </w:r>
        </w:sdtContent>
      </w:sdt>
      <w:r w:rsidR="006D468B" w:rsidRPr="00047B91">
        <w:tab/>
      </w:r>
      <w:r w:rsidR="006D468B">
        <w:rPr>
          <w:lang w:val="en-US"/>
        </w:rPr>
        <w:t xml:space="preserve">Make sure the following three visits </w:t>
      </w:r>
      <w:proofErr w:type="gramStart"/>
      <w:r w:rsidR="006D468B">
        <w:rPr>
          <w:lang w:val="en-US"/>
        </w:rPr>
        <w:t>are scheduled</w:t>
      </w:r>
      <w:proofErr w:type="gramEnd"/>
      <w:r w:rsidR="006D468B">
        <w:rPr>
          <w:lang w:val="en-US"/>
        </w:rPr>
        <w:t xml:space="preserve"> simultaneously</w:t>
      </w:r>
    </w:p>
    <w:p w:rsidR="006D468B" w:rsidRDefault="006D468B" w:rsidP="006D468B">
      <w:pPr>
        <w:pStyle w:val="checkboxindent"/>
        <w:numPr>
          <w:ilvl w:val="0"/>
          <w:numId w:val="9"/>
        </w:numPr>
        <w:rPr>
          <w:lang w:val="en-US"/>
        </w:rPr>
      </w:pPr>
      <w:r>
        <w:rPr>
          <w:lang w:val="en-US"/>
        </w:rPr>
        <w:t>Construction &amp; Review (DOH)</w:t>
      </w:r>
    </w:p>
    <w:p w:rsidR="006D468B" w:rsidRDefault="006D468B" w:rsidP="006D468B">
      <w:pPr>
        <w:pStyle w:val="checkboxindent"/>
        <w:numPr>
          <w:ilvl w:val="0"/>
          <w:numId w:val="9"/>
        </w:numPr>
        <w:rPr>
          <w:lang w:val="en-US"/>
        </w:rPr>
      </w:pPr>
      <w:r>
        <w:rPr>
          <w:lang w:val="en-US"/>
        </w:rPr>
        <w:t>Fire Marshal (local)</w:t>
      </w:r>
    </w:p>
    <w:p w:rsidR="006D468B" w:rsidRDefault="006D468B" w:rsidP="006D468B">
      <w:pPr>
        <w:pStyle w:val="checkboxindent"/>
        <w:numPr>
          <w:ilvl w:val="0"/>
          <w:numId w:val="9"/>
        </w:numPr>
        <w:rPr>
          <w:lang w:val="en-US"/>
        </w:rPr>
      </w:pPr>
      <w:r>
        <w:rPr>
          <w:lang w:val="en-US"/>
        </w:rPr>
        <w:t>Licensing (RCS)</w:t>
      </w:r>
    </w:p>
    <w:p w:rsidR="006D468B" w:rsidRDefault="006D468B" w:rsidP="006D468B">
      <w:pPr>
        <w:pStyle w:val="checkboxindent"/>
        <w:ind w:left="720" w:firstLine="0"/>
        <w:rPr>
          <w:lang w:val="en-US"/>
        </w:rPr>
      </w:pPr>
    </w:p>
    <w:p w:rsidR="006D468B" w:rsidRDefault="00180888" w:rsidP="006D468B">
      <w:pPr>
        <w:pStyle w:val="checkboxindent"/>
        <w:rPr>
          <w:lang w:val="en-US"/>
        </w:rPr>
      </w:pPr>
      <w:sdt>
        <w:sdtPr>
          <w:id w:val="-1864351017"/>
          <w15:appearance w15:val="hidden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6D468B">
            <w:sym w:font="Wingdings" w:char="F0FE"/>
          </w:r>
        </w:sdtContent>
      </w:sdt>
      <w:r w:rsidR="006D468B" w:rsidRPr="00047B91">
        <w:tab/>
      </w:r>
      <w:r w:rsidR="006D468B">
        <w:rPr>
          <w:lang w:val="en-US"/>
        </w:rPr>
        <w:t>Preparing and submitting the EARC application with required fees</w:t>
      </w:r>
    </w:p>
    <w:p w:rsidR="006D468B" w:rsidRDefault="006D468B" w:rsidP="006D468B">
      <w:pPr>
        <w:pStyle w:val="checkboxindent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This happens prior to issuing the notices to residents, but after meeting with the DOH Construction &amp; Review team</w:t>
      </w:r>
    </w:p>
    <w:p w:rsidR="00A91FF6" w:rsidRDefault="00A91FF6" w:rsidP="006D468B">
      <w:pPr>
        <w:pStyle w:val="checkboxindent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Consider waiting until application has been approved before initiating </w:t>
      </w:r>
      <w:proofErr w:type="gramStart"/>
      <w:r>
        <w:rPr>
          <w:lang w:val="en-US"/>
        </w:rPr>
        <w:t>60 day</w:t>
      </w:r>
      <w:proofErr w:type="gramEnd"/>
      <w:r>
        <w:rPr>
          <w:lang w:val="en-US"/>
        </w:rPr>
        <w:t xml:space="preserve"> notice of closure.  Once the notice of closure </w:t>
      </w:r>
      <w:proofErr w:type="gramStart"/>
      <w:r>
        <w:rPr>
          <w:lang w:val="en-US"/>
        </w:rPr>
        <w:t>is communicated</w:t>
      </w:r>
      <w:proofErr w:type="gramEnd"/>
      <w:r>
        <w:rPr>
          <w:lang w:val="en-US"/>
        </w:rPr>
        <w:t xml:space="preserve">, no new admissions can occur. </w:t>
      </w:r>
    </w:p>
    <w:p w:rsidR="006D468B" w:rsidRDefault="00A91FF6" w:rsidP="006D468B">
      <w:pPr>
        <w:pStyle w:val="checkboxindent"/>
        <w:numPr>
          <w:ilvl w:val="0"/>
          <w:numId w:val="10"/>
        </w:numPr>
        <w:rPr>
          <w:lang w:val="en-US"/>
        </w:rPr>
      </w:pPr>
      <w:r>
        <w:rPr>
          <w:lang w:val="en-US"/>
        </w:rPr>
        <w:t>Facility issues identified for correction by DOH Construction and Review can take longer than anticipated to address.</w:t>
      </w:r>
    </w:p>
    <w:p w:rsidR="0039743B" w:rsidRDefault="0039743B" w:rsidP="001B04B2">
      <w:pPr>
        <w:pStyle w:val="checkboxindent"/>
      </w:pPr>
    </w:p>
    <w:p w:rsidR="00D26146" w:rsidRPr="00D90629" w:rsidRDefault="007E1382" w:rsidP="00047B91">
      <w:pPr>
        <w:pStyle w:val="Heading1"/>
      </w:pPr>
      <w:bookmarkStart w:id="7" w:name="_ujs8weubf768" w:colFirst="0" w:colLast="0"/>
      <w:bookmarkEnd w:id="7"/>
      <w:r>
        <w:t>Additional information:</w:t>
      </w:r>
    </w:p>
    <w:p w:rsidR="00AC08E2" w:rsidRDefault="00180888" w:rsidP="00AC08E2">
      <w:pPr>
        <w:pStyle w:val="checkboxindent"/>
        <w:rPr>
          <w:lang w:val="en-US"/>
        </w:rPr>
      </w:pPr>
      <w:sdt>
        <w:sdtPr>
          <w:id w:val="3767433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AC08E2" w:rsidRPr="00AC08E2">
        <w:rPr>
          <w:lang w:val="en-US"/>
        </w:rPr>
        <w:t>This guide provides information about how to transition from a nursing home to an assisted living facility in the state of Washington.</w:t>
      </w:r>
    </w:p>
    <w:p w:rsidR="00AC08E2" w:rsidRDefault="00180888" w:rsidP="00AC08E2">
      <w:pPr>
        <w:pStyle w:val="checkboxindent"/>
        <w:rPr>
          <w:lang w:val="en-US"/>
        </w:rPr>
      </w:pPr>
      <w:sdt>
        <w:sdtPr>
          <w:id w:val="-3499465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C08E2" w:rsidRPr="00047B91">
            <w:sym w:font="Wingdings" w:char="F06F"/>
          </w:r>
        </w:sdtContent>
      </w:sdt>
      <w:r w:rsidR="00AC08E2" w:rsidRPr="00047B91">
        <w:tab/>
      </w:r>
      <w:r w:rsidR="00AC08E2" w:rsidRPr="001B04B2">
        <w:rPr>
          <w:lang w:val="en-US"/>
        </w:rPr>
        <w:t>This guide is an abbreviated summary.  Please refer to the linked rule reference for specific information.</w:t>
      </w:r>
    </w:p>
    <w:p w:rsidR="00C8108D" w:rsidRDefault="00180888" w:rsidP="00AC08E2">
      <w:pPr>
        <w:pStyle w:val="checkboxindent"/>
        <w:rPr>
          <w:lang w:val="en-US"/>
        </w:rPr>
      </w:pPr>
      <w:sdt>
        <w:sdtPr>
          <w:id w:val="1512095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8108D" w:rsidRPr="00C8108D">
            <w:sym w:font="Wingdings" w:char="F06F"/>
          </w:r>
        </w:sdtContent>
      </w:sdt>
      <w:r w:rsidR="00C8108D" w:rsidRPr="00C8108D">
        <w:tab/>
      </w:r>
      <w:r w:rsidR="00C8108D">
        <w:rPr>
          <w:lang w:val="en-US"/>
        </w:rPr>
        <w:t>All notifications must be in writing</w:t>
      </w:r>
    </w:p>
    <w:p w:rsidR="001A0087" w:rsidRDefault="00180888" w:rsidP="001A0087">
      <w:pPr>
        <w:pStyle w:val="checkboxindent"/>
        <w:rPr>
          <w:color w:val="FF0000"/>
          <w:lang w:val="en-US"/>
        </w:rPr>
      </w:pPr>
      <w:sdt>
        <w:sdtPr>
          <w:id w:val="-49611994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A0087" w:rsidRPr="00047B91">
            <w:sym w:font="Wingdings" w:char="F06F"/>
          </w:r>
        </w:sdtContent>
      </w:sdt>
      <w:r w:rsidR="001A0087" w:rsidRPr="00047B91">
        <w:tab/>
      </w:r>
      <w:r w:rsidR="00C67077">
        <w:t>(</w:t>
      </w:r>
      <w:r w:rsidR="001A0087">
        <w:rPr>
          <w:color w:val="FF0000"/>
          <w:lang w:val="en-US"/>
        </w:rPr>
        <w:t xml:space="preserve">Disclaimer Statement- </w:t>
      </w:r>
      <w:proofErr w:type="spellStart"/>
      <w:r w:rsidR="001A0087">
        <w:rPr>
          <w:color w:val="FF0000"/>
          <w:lang w:val="en-US"/>
        </w:rPr>
        <w:t>ie</w:t>
      </w:r>
      <w:proofErr w:type="spellEnd"/>
      <w:r w:rsidR="001A0087">
        <w:rPr>
          <w:color w:val="FF0000"/>
          <w:lang w:val="en-US"/>
        </w:rPr>
        <w:t xml:space="preserve"> applicable building codes</w:t>
      </w:r>
      <w:r w:rsidR="00D81EF7">
        <w:rPr>
          <w:color w:val="FF0000"/>
          <w:lang w:val="en-US"/>
        </w:rPr>
        <w:t>)</w:t>
      </w:r>
    </w:p>
    <w:p w:rsidR="00D11783" w:rsidRPr="0091335C" w:rsidRDefault="00D11783" w:rsidP="00D11783">
      <w:pPr>
        <w:pStyle w:val="checkboxindent"/>
        <w:ind w:left="720" w:firstLine="0"/>
        <w:rPr>
          <w:color w:val="3D4B6A" w:themeColor="accent3" w:themeShade="BF"/>
        </w:rPr>
      </w:pPr>
    </w:p>
    <w:p w:rsidR="00A65379" w:rsidRPr="00E679FE" w:rsidRDefault="00A65379" w:rsidP="00255683">
      <w:pPr>
        <w:pStyle w:val="checkboxindent"/>
        <w:ind w:left="1440" w:firstLine="0"/>
        <w:rPr>
          <w:color w:val="00B0F0"/>
        </w:rPr>
      </w:pPr>
    </w:p>
    <w:sectPr w:rsidR="00A65379" w:rsidRPr="00E679FE" w:rsidSect="00A722C5">
      <w:headerReference w:type="default" r:id="rId48"/>
      <w:footerReference w:type="default" r:id="rId49"/>
      <w:headerReference w:type="first" r:id="rId50"/>
      <w:footerReference w:type="first" r:id="rId51"/>
      <w:pgSz w:w="12240" w:h="15840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88" w:rsidRDefault="00180888" w:rsidP="00564D26">
      <w:r>
        <w:separator/>
      </w:r>
    </w:p>
  </w:endnote>
  <w:endnote w:type="continuationSeparator" w:id="0">
    <w:p w:rsidR="00180888" w:rsidRDefault="00180888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E5" w:rsidRDefault="00D71AE5" w:rsidP="00D71AE5">
    <w:pPr>
      <w:pStyle w:val="Footer"/>
    </w:pPr>
    <w:r>
      <w:rPr>
        <w:rFonts w:asciiTheme="majorHAnsi" w:hAnsiTheme="majorHAnsi"/>
      </w:rPr>
      <w:t xml:space="preserve">NH-ALF Conversion Checklist                                </w:t>
    </w:r>
    <w:r w:rsidRPr="00D71AE5">
      <w:rPr>
        <w:rFonts w:asciiTheme="majorHAnsi" w:hAnsiTheme="majorHAnsi"/>
      </w:rPr>
      <w:t xml:space="preserve">May 2019 </w:t>
    </w:r>
    <w:r>
      <w:rPr>
        <w:rFonts w:asciiTheme="majorHAnsi" w:hAnsiTheme="majorHAnsi"/>
      </w:rPr>
      <w:t xml:space="preserve">                                                              </w:t>
    </w:r>
    <w:r w:rsidRPr="00D71AE5">
      <w:rPr>
        <w:rFonts w:asciiTheme="majorHAnsi" w:hAnsiTheme="majorHAnsi"/>
      </w:rPr>
      <w:t xml:space="preserve">Page </w:t>
    </w:r>
    <w:sdt>
      <w:sdtPr>
        <w:rPr>
          <w:rFonts w:asciiTheme="majorHAnsi" w:hAnsiTheme="majorHAnsi"/>
        </w:rPr>
        <w:id w:val="3528498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1AE5">
          <w:rPr>
            <w:rFonts w:asciiTheme="majorHAnsi" w:hAnsiTheme="majorHAnsi"/>
          </w:rPr>
          <w:fldChar w:fldCharType="begin"/>
        </w:r>
        <w:r w:rsidRPr="00D71AE5">
          <w:rPr>
            <w:rFonts w:asciiTheme="majorHAnsi" w:hAnsiTheme="majorHAnsi"/>
          </w:rPr>
          <w:instrText xml:space="preserve"> PAGE   \* MERGEFORMAT </w:instrText>
        </w:r>
        <w:r w:rsidRPr="00D71AE5">
          <w:rPr>
            <w:rFonts w:asciiTheme="majorHAnsi" w:hAnsiTheme="majorHAnsi"/>
          </w:rPr>
          <w:fldChar w:fldCharType="separate"/>
        </w:r>
        <w:r w:rsidR="00A312B3">
          <w:rPr>
            <w:rFonts w:asciiTheme="majorHAnsi" w:hAnsiTheme="majorHAnsi"/>
            <w:noProof/>
          </w:rPr>
          <w:t>3</w:t>
        </w:r>
        <w:r w:rsidRPr="00D71AE5">
          <w:rPr>
            <w:rFonts w:asciiTheme="majorHAnsi" w:hAnsiTheme="majorHAnsi"/>
            <w:noProof/>
          </w:rPr>
          <w:fldChar w:fldCharType="end"/>
        </w:r>
      </w:sdtContent>
    </w:sdt>
  </w:p>
  <w:p w:rsidR="00C54371" w:rsidRDefault="00C54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DF" w:rsidRDefault="00D71AE5">
    <w:pPr>
      <w:pStyle w:val="Footer"/>
    </w:pPr>
    <w:r>
      <w:rPr>
        <w:rFonts w:asciiTheme="majorHAnsi" w:hAnsiTheme="majorHAnsi"/>
      </w:rPr>
      <w:t xml:space="preserve">NH-ALF Conversion Checklist                                </w:t>
    </w:r>
    <w:r w:rsidRPr="00D71AE5">
      <w:rPr>
        <w:rFonts w:asciiTheme="majorHAnsi" w:hAnsiTheme="majorHAnsi"/>
      </w:rPr>
      <w:t xml:space="preserve">May 2019 </w:t>
    </w:r>
    <w:r>
      <w:rPr>
        <w:rFonts w:asciiTheme="majorHAnsi" w:hAnsiTheme="majorHAnsi"/>
      </w:rPr>
      <w:t xml:space="preserve">                                                              </w:t>
    </w:r>
    <w:r w:rsidRPr="00D71AE5">
      <w:rPr>
        <w:rFonts w:asciiTheme="majorHAnsi" w:hAnsiTheme="majorHAnsi"/>
      </w:rPr>
      <w:t xml:space="preserve">Page </w:t>
    </w:r>
    <w:sdt>
      <w:sdtPr>
        <w:rPr>
          <w:rFonts w:asciiTheme="majorHAnsi" w:hAnsiTheme="majorHAnsi"/>
        </w:rPr>
        <w:id w:val="4254663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1AE5">
          <w:rPr>
            <w:rFonts w:asciiTheme="majorHAnsi" w:hAnsiTheme="majorHAnsi"/>
          </w:rPr>
          <w:fldChar w:fldCharType="begin"/>
        </w:r>
        <w:r w:rsidRPr="00D71AE5">
          <w:rPr>
            <w:rFonts w:asciiTheme="majorHAnsi" w:hAnsiTheme="majorHAnsi"/>
          </w:rPr>
          <w:instrText xml:space="preserve"> PAGE   \* MERGEFORMAT </w:instrText>
        </w:r>
        <w:r w:rsidRPr="00D71AE5">
          <w:rPr>
            <w:rFonts w:asciiTheme="majorHAnsi" w:hAnsiTheme="majorHAnsi"/>
          </w:rPr>
          <w:fldChar w:fldCharType="separate"/>
        </w:r>
        <w:r w:rsidR="00A312B3">
          <w:rPr>
            <w:rFonts w:asciiTheme="majorHAnsi" w:hAnsiTheme="majorHAnsi"/>
            <w:noProof/>
          </w:rPr>
          <w:t>1</w:t>
        </w:r>
        <w:r w:rsidRPr="00D71AE5">
          <w:rPr>
            <w:rFonts w:asciiTheme="majorHAnsi" w:hAnsiTheme="maj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88" w:rsidRDefault="00180888" w:rsidP="00564D26">
      <w:r>
        <w:separator/>
      </w:r>
    </w:p>
  </w:footnote>
  <w:footnote w:type="continuationSeparator" w:id="0">
    <w:p w:rsidR="00180888" w:rsidRDefault="00180888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71" w:rsidRPr="00C54371" w:rsidRDefault="00C54371" w:rsidP="00C54371">
    <w:pPr>
      <w:pStyle w:val="Header"/>
    </w:pPr>
    <w:r w:rsidRPr="00C54371">
      <w:t xml:space="preserve">Page </w:t>
    </w:r>
    <w:r w:rsidR="00CF1B34">
      <w:fldChar w:fldCharType="begin"/>
    </w:r>
    <w:r w:rsidR="00CF1B34">
      <w:instrText xml:space="preserve"> PAGE  \* MERGEFORMAT </w:instrText>
    </w:r>
    <w:r w:rsidR="00CF1B34">
      <w:fldChar w:fldCharType="separate"/>
    </w:r>
    <w:r w:rsidR="00A312B3">
      <w:rPr>
        <w:noProof/>
      </w:rPr>
      <w:t>3</w:t>
    </w:r>
    <w:r w:rsidR="00CF1B3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E2" w:rsidRDefault="00047B9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FD9C499" wp14:editId="0A61A1CC">
              <wp:simplePos x="0" y="0"/>
              <wp:positionH relativeFrom="column">
                <wp:posOffset>-242570</wp:posOffset>
              </wp:positionH>
              <wp:positionV relativeFrom="paragraph">
                <wp:posOffset>207645</wp:posOffset>
              </wp:positionV>
              <wp:extent cx="582930" cy="582295"/>
              <wp:effectExtent l="0" t="0" r="0" b="8255"/>
              <wp:wrapNone/>
              <wp:docPr id="29" name="Group 29" descr="hashtag icon inside chat bubb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" cy="582295"/>
                        <a:chOff x="0" y="0"/>
                        <a:chExt cx="2806873" cy="2806873"/>
                      </a:xfrm>
                    </wpg:grpSpPr>
                    <wps:wsp>
                      <wps:cNvPr id="2" name="Freeform: Shape 2">
                        <a:extLst>
                          <a:ext uri="{FF2B5EF4-FFF2-40B4-BE49-F238E27FC236}">
                            <a16:creationId xmlns:a16="http://schemas.microsoft.com/office/drawing/2014/main" id="{2898D31F-775E-48C1-B49D-9A143C9B6361}"/>
                          </a:ext>
                        </a:extLst>
                      </wps:cNvPr>
                      <wps:cNvSpPr/>
                      <wps:spPr>
                        <a:xfrm rot="2700000">
                          <a:off x="0" y="0"/>
                          <a:ext cx="2806873" cy="2806873"/>
                        </a:xfrm>
                        <a:custGeom>
                          <a:avLst/>
                          <a:gdLst>
                            <a:gd name="connsiteX0" fmla="*/ 107372 w 2806873"/>
                            <a:gd name="connsiteY0" fmla="*/ 1144218 h 2806873"/>
                            <a:gd name="connsiteX1" fmla="*/ 1144217 w 2806873"/>
                            <a:gd name="connsiteY1" fmla="*/ 107372 h 2806873"/>
                            <a:gd name="connsiteX2" fmla="*/ 1662655 w 2806873"/>
                            <a:gd name="connsiteY2" fmla="*/ 107372 h 2806873"/>
                            <a:gd name="connsiteX3" fmla="*/ 2699501 w 2806873"/>
                            <a:gd name="connsiteY3" fmla="*/ 1144218 h 2806873"/>
                            <a:gd name="connsiteX4" fmla="*/ 2699501 w 2806873"/>
                            <a:gd name="connsiteY4" fmla="*/ 1662656 h 2806873"/>
                            <a:gd name="connsiteX5" fmla="*/ 2188970 w 2806873"/>
                            <a:gd name="connsiteY5" fmla="*/ 2173187 h 2806873"/>
                            <a:gd name="connsiteX6" fmla="*/ 2188970 w 2806873"/>
                            <a:gd name="connsiteY6" fmla="*/ 2521352 h 2806873"/>
                            <a:gd name="connsiteX7" fmla="*/ 2083578 w 2806873"/>
                            <a:gd name="connsiteY7" fmla="*/ 2626744 h 2806873"/>
                            <a:gd name="connsiteX8" fmla="*/ 1735413 w 2806873"/>
                            <a:gd name="connsiteY8" fmla="*/ 2626744 h 2806873"/>
                            <a:gd name="connsiteX9" fmla="*/ 1662655 w 2806873"/>
                            <a:gd name="connsiteY9" fmla="*/ 2699501 h 2806873"/>
                            <a:gd name="connsiteX10" fmla="*/ 1144217 w 2806873"/>
                            <a:gd name="connsiteY10" fmla="*/ 2699501 h 2806873"/>
                            <a:gd name="connsiteX11" fmla="*/ 107372 w 2806873"/>
                            <a:gd name="connsiteY11" fmla="*/ 1662656 h 2806873"/>
                            <a:gd name="connsiteX12" fmla="*/ 107372 w 2806873"/>
                            <a:gd name="connsiteY12" fmla="*/ 1144218 h 2806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06873" h="2806873">
                              <a:moveTo>
                                <a:pt x="107372" y="1144218"/>
                              </a:moveTo>
                              <a:lnTo>
                                <a:pt x="1144217" y="107372"/>
                              </a:lnTo>
                              <a:cubicBezTo>
                                <a:pt x="1287380" y="-35791"/>
                                <a:pt x="1519492" y="-35791"/>
                                <a:pt x="1662655" y="107372"/>
                              </a:cubicBezTo>
                              <a:lnTo>
                                <a:pt x="2699501" y="1144218"/>
                              </a:lnTo>
                              <a:cubicBezTo>
                                <a:pt x="2842664" y="1287381"/>
                                <a:pt x="2842664" y="1519493"/>
                                <a:pt x="2699501" y="1662656"/>
                              </a:cubicBezTo>
                              <a:lnTo>
                                <a:pt x="2188970" y="2173187"/>
                              </a:lnTo>
                              <a:lnTo>
                                <a:pt x="2188970" y="2521352"/>
                              </a:lnTo>
                              <a:cubicBezTo>
                                <a:pt x="2188970" y="2579558"/>
                                <a:pt x="2141784" y="2626744"/>
                                <a:pt x="2083578" y="2626744"/>
                              </a:cubicBezTo>
                              <a:lnTo>
                                <a:pt x="1735413" y="2626744"/>
                              </a:lnTo>
                              <a:lnTo>
                                <a:pt x="1662655" y="2699501"/>
                              </a:lnTo>
                              <a:cubicBezTo>
                                <a:pt x="1519492" y="2842664"/>
                                <a:pt x="1287380" y="2842664"/>
                                <a:pt x="1144217" y="2699501"/>
                              </a:cubicBezTo>
                              <a:lnTo>
                                <a:pt x="107372" y="1662656"/>
                              </a:lnTo>
                              <a:cubicBezTo>
                                <a:pt x="-35791" y="1519493"/>
                                <a:pt x="-35791" y="1287381"/>
                                <a:pt x="107372" y="11442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7">
                        <a:extLst>
                          <a:ext uri="{FF2B5EF4-FFF2-40B4-BE49-F238E27FC236}">
                            <a16:creationId xmlns:a16="http://schemas.microsoft.com/office/drawing/2014/main" id="{0C2B1221-3E3A-4B31-B810-D193E7010516}"/>
                          </a:ext>
                        </a:extLst>
                      </wps:cNvPr>
                      <wps:cNvSpPr/>
                      <wps:spPr>
                        <a:xfrm>
                          <a:off x="836072" y="834052"/>
                          <a:ext cx="1205615" cy="1165141"/>
                        </a:xfrm>
                        <a:custGeom>
                          <a:avLst/>
                          <a:gdLst>
                            <a:gd name="connsiteX0" fmla="*/ 452386 w 866775"/>
                            <a:gd name="connsiteY0" fmla="*/ 524984 h 838200"/>
                            <a:gd name="connsiteX1" fmla="*/ 371040 w 866775"/>
                            <a:gd name="connsiteY1" fmla="*/ 524984 h 838200"/>
                            <a:gd name="connsiteX2" fmla="*/ 313668 w 866775"/>
                            <a:gd name="connsiteY2" fmla="*/ 453294 h 838200"/>
                            <a:gd name="connsiteX3" fmla="*/ 333306 w 866775"/>
                            <a:gd name="connsiteY3" fmla="*/ 365864 h 838200"/>
                            <a:gd name="connsiteX4" fmla="*/ 390678 w 866775"/>
                            <a:gd name="connsiteY4" fmla="*/ 319948 h 838200"/>
                            <a:gd name="connsiteX5" fmla="*/ 472025 w 866775"/>
                            <a:gd name="connsiteY5" fmla="*/ 319948 h 838200"/>
                            <a:gd name="connsiteX6" fmla="*/ 529398 w 866775"/>
                            <a:gd name="connsiteY6" fmla="*/ 391638 h 838200"/>
                            <a:gd name="connsiteX7" fmla="*/ 509759 w 866775"/>
                            <a:gd name="connsiteY7" fmla="*/ 479067 h 838200"/>
                            <a:gd name="connsiteX8" fmla="*/ 452386 w 866775"/>
                            <a:gd name="connsiteY8" fmla="*/ 524984 h 838200"/>
                            <a:gd name="connsiteX9" fmla="*/ 864394 w 866775"/>
                            <a:gd name="connsiteY9" fmla="*/ 261145 h 838200"/>
                            <a:gd name="connsiteX10" fmla="*/ 864394 w 866775"/>
                            <a:gd name="connsiteY10" fmla="*/ 252192 h 838200"/>
                            <a:gd name="connsiteX11" fmla="*/ 805591 w 866775"/>
                            <a:gd name="connsiteY11" fmla="*/ 193389 h 838200"/>
                            <a:gd name="connsiteX12" fmla="*/ 777115 w 866775"/>
                            <a:gd name="connsiteY12" fmla="*/ 193389 h 838200"/>
                            <a:gd name="connsiteX13" fmla="*/ 719742 w 866775"/>
                            <a:gd name="connsiteY13" fmla="*/ 121699 h 838200"/>
                            <a:gd name="connsiteX14" fmla="*/ 728927 w 866775"/>
                            <a:gd name="connsiteY14" fmla="*/ 80807 h 838200"/>
                            <a:gd name="connsiteX15" fmla="*/ 684439 w 866775"/>
                            <a:gd name="connsiteY15" fmla="*/ 10548 h 838200"/>
                            <a:gd name="connsiteX16" fmla="*/ 675704 w 866775"/>
                            <a:gd name="connsiteY16" fmla="*/ 8587 h 838200"/>
                            <a:gd name="connsiteX17" fmla="*/ 605444 w 866775"/>
                            <a:gd name="connsiteY17" fmla="*/ 53072 h 838200"/>
                            <a:gd name="connsiteX18" fmla="*/ 584242 w 866775"/>
                            <a:gd name="connsiteY18" fmla="*/ 147473 h 838200"/>
                            <a:gd name="connsiteX19" fmla="*/ 526866 w 866775"/>
                            <a:gd name="connsiteY19" fmla="*/ 193389 h 838200"/>
                            <a:gd name="connsiteX20" fmla="*/ 445523 w 866775"/>
                            <a:gd name="connsiteY20" fmla="*/ 193389 h 838200"/>
                            <a:gd name="connsiteX21" fmla="*/ 388150 w 866775"/>
                            <a:gd name="connsiteY21" fmla="*/ 121699 h 838200"/>
                            <a:gd name="connsiteX22" fmla="*/ 397335 w 866775"/>
                            <a:gd name="connsiteY22" fmla="*/ 80807 h 838200"/>
                            <a:gd name="connsiteX23" fmla="*/ 352847 w 866775"/>
                            <a:gd name="connsiteY23" fmla="*/ 10548 h 838200"/>
                            <a:gd name="connsiteX24" fmla="*/ 344114 w 866775"/>
                            <a:gd name="connsiteY24" fmla="*/ 8587 h 838200"/>
                            <a:gd name="connsiteX25" fmla="*/ 273855 w 866775"/>
                            <a:gd name="connsiteY25" fmla="*/ 53072 h 838200"/>
                            <a:gd name="connsiteX26" fmla="*/ 252650 w 866775"/>
                            <a:gd name="connsiteY26" fmla="*/ 147473 h 838200"/>
                            <a:gd name="connsiteX27" fmla="*/ 195274 w 866775"/>
                            <a:gd name="connsiteY27" fmla="*/ 193389 h 838200"/>
                            <a:gd name="connsiteX28" fmla="*/ 97396 w 866775"/>
                            <a:gd name="connsiteY28" fmla="*/ 193389 h 838200"/>
                            <a:gd name="connsiteX29" fmla="*/ 38594 w 866775"/>
                            <a:gd name="connsiteY29" fmla="*/ 252192 h 838200"/>
                            <a:gd name="connsiteX30" fmla="*/ 38594 w 866775"/>
                            <a:gd name="connsiteY30" fmla="*/ 261145 h 838200"/>
                            <a:gd name="connsiteX31" fmla="*/ 97396 w 866775"/>
                            <a:gd name="connsiteY31" fmla="*/ 319948 h 838200"/>
                            <a:gd name="connsiteX32" fmla="*/ 140430 w 866775"/>
                            <a:gd name="connsiteY32" fmla="*/ 319948 h 838200"/>
                            <a:gd name="connsiteX33" fmla="*/ 197806 w 866775"/>
                            <a:gd name="connsiteY33" fmla="*/ 391638 h 838200"/>
                            <a:gd name="connsiteX34" fmla="*/ 178167 w 866775"/>
                            <a:gd name="connsiteY34" fmla="*/ 479067 h 838200"/>
                            <a:gd name="connsiteX35" fmla="*/ 120794 w 866775"/>
                            <a:gd name="connsiteY35" fmla="*/ 524984 h 838200"/>
                            <a:gd name="connsiteX36" fmla="*/ 65949 w 866775"/>
                            <a:gd name="connsiteY36" fmla="*/ 524984 h 838200"/>
                            <a:gd name="connsiteX37" fmla="*/ 7144 w 866775"/>
                            <a:gd name="connsiteY37" fmla="*/ 583786 h 838200"/>
                            <a:gd name="connsiteX38" fmla="*/ 7144 w 866775"/>
                            <a:gd name="connsiteY38" fmla="*/ 592741 h 838200"/>
                            <a:gd name="connsiteX39" fmla="*/ 65949 w 866775"/>
                            <a:gd name="connsiteY39" fmla="*/ 651543 h 838200"/>
                            <a:gd name="connsiteX40" fmla="*/ 65949 w 866775"/>
                            <a:gd name="connsiteY40" fmla="*/ 651543 h 838200"/>
                            <a:gd name="connsiteX41" fmla="*/ 123322 w 866775"/>
                            <a:gd name="connsiteY41" fmla="*/ 723232 h 838200"/>
                            <a:gd name="connsiteX42" fmla="*/ 114137 w 866775"/>
                            <a:gd name="connsiteY42" fmla="*/ 764124 h 838200"/>
                            <a:gd name="connsiteX43" fmla="*/ 158623 w 866775"/>
                            <a:gd name="connsiteY43" fmla="*/ 834386 h 838200"/>
                            <a:gd name="connsiteX44" fmla="*/ 167358 w 866775"/>
                            <a:gd name="connsiteY44" fmla="*/ 836348 h 838200"/>
                            <a:gd name="connsiteX45" fmla="*/ 237618 w 866775"/>
                            <a:gd name="connsiteY45" fmla="*/ 791863 h 838200"/>
                            <a:gd name="connsiteX46" fmla="*/ 258823 w 866775"/>
                            <a:gd name="connsiteY46" fmla="*/ 697459 h 838200"/>
                            <a:gd name="connsiteX47" fmla="*/ 316196 w 866775"/>
                            <a:gd name="connsiteY47" fmla="*/ 651543 h 838200"/>
                            <a:gd name="connsiteX48" fmla="*/ 397541 w 866775"/>
                            <a:gd name="connsiteY48" fmla="*/ 651543 h 838200"/>
                            <a:gd name="connsiteX49" fmla="*/ 454914 w 866775"/>
                            <a:gd name="connsiteY49" fmla="*/ 723232 h 838200"/>
                            <a:gd name="connsiteX50" fmla="*/ 445729 w 866775"/>
                            <a:gd name="connsiteY50" fmla="*/ 764124 h 838200"/>
                            <a:gd name="connsiteX51" fmla="*/ 490217 w 866775"/>
                            <a:gd name="connsiteY51" fmla="*/ 834386 h 838200"/>
                            <a:gd name="connsiteX52" fmla="*/ 498954 w 866775"/>
                            <a:gd name="connsiteY52" fmla="*/ 836348 h 838200"/>
                            <a:gd name="connsiteX53" fmla="*/ 569213 w 866775"/>
                            <a:gd name="connsiteY53" fmla="*/ 791859 h 838200"/>
                            <a:gd name="connsiteX54" fmla="*/ 590415 w 866775"/>
                            <a:gd name="connsiteY54" fmla="*/ 697459 h 838200"/>
                            <a:gd name="connsiteX55" fmla="*/ 647791 w 866775"/>
                            <a:gd name="connsiteY55" fmla="*/ 651543 h 838200"/>
                            <a:gd name="connsiteX56" fmla="*/ 774142 w 866775"/>
                            <a:gd name="connsiteY56" fmla="*/ 651543 h 838200"/>
                            <a:gd name="connsiteX57" fmla="*/ 832944 w 866775"/>
                            <a:gd name="connsiteY57" fmla="*/ 592741 h 838200"/>
                            <a:gd name="connsiteX58" fmla="*/ 832944 w 866775"/>
                            <a:gd name="connsiteY58" fmla="*/ 583786 h 838200"/>
                            <a:gd name="connsiteX59" fmla="*/ 774142 w 866775"/>
                            <a:gd name="connsiteY59" fmla="*/ 524984 h 838200"/>
                            <a:gd name="connsiteX60" fmla="*/ 702632 w 866775"/>
                            <a:gd name="connsiteY60" fmla="*/ 524984 h 838200"/>
                            <a:gd name="connsiteX61" fmla="*/ 645260 w 866775"/>
                            <a:gd name="connsiteY61" fmla="*/ 453294 h 838200"/>
                            <a:gd name="connsiteX62" fmla="*/ 664898 w 866775"/>
                            <a:gd name="connsiteY62" fmla="*/ 365864 h 838200"/>
                            <a:gd name="connsiteX63" fmla="*/ 722270 w 866775"/>
                            <a:gd name="connsiteY63" fmla="*/ 319948 h 838200"/>
                            <a:gd name="connsiteX64" fmla="*/ 805591 w 866775"/>
                            <a:gd name="connsiteY64" fmla="*/ 319948 h 838200"/>
                            <a:gd name="connsiteX65" fmla="*/ 864394 w 866775"/>
                            <a:gd name="connsiteY65" fmla="*/ 261145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866775" h="838200">
                              <a:moveTo>
                                <a:pt x="452386" y="524984"/>
                              </a:moveTo>
                              <a:lnTo>
                                <a:pt x="371040" y="524984"/>
                              </a:lnTo>
                              <a:cubicBezTo>
                                <a:pt x="333366" y="524984"/>
                                <a:pt x="305410" y="490054"/>
                                <a:pt x="313668" y="453294"/>
                              </a:cubicBezTo>
                              <a:lnTo>
                                <a:pt x="333306" y="365864"/>
                              </a:lnTo>
                              <a:cubicBezTo>
                                <a:pt x="339334" y="339023"/>
                                <a:pt x="363168" y="319948"/>
                                <a:pt x="390678" y="319948"/>
                              </a:cubicBezTo>
                              <a:lnTo>
                                <a:pt x="472025" y="319948"/>
                              </a:lnTo>
                              <a:cubicBezTo>
                                <a:pt x="509698" y="319948"/>
                                <a:pt x="537652" y="354881"/>
                                <a:pt x="529398" y="391638"/>
                              </a:cubicBezTo>
                              <a:lnTo>
                                <a:pt x="509759" y="479067"/>
                              </a:lnTo>
                              <a:cubicBezTo>
                                <a:pt x="503732" y="505908"/>
                                <a:pt x="479897" y="524984"/>
                                <a:pt x="452386" y="524984"/>
                              </a:cubicBezTo>
                              <a:moveTo>
                                <a:pt x="864394" y="261145"/>
                              </a:moveTo>
                              <a:lnTo>
                                <a:pt x="864394" y="252192"/>
                              </a:lnTo>
                              <a:cubicBezTo>
                                <a:pt x="864394" y="219716"/>
                                <a:pt x="838067" y="193389"/>
                                <a:pt x="805591" y="193389"/>
                              </a:cubicBezTo>
                              <a:lnTo>
                                <a:pt x="777115" y="193389"/>
                              </a:lnTo>
                              <a:cubicBezTo>
                                <a:pt x="739442" y="193389"/>
                                <a:pt x="711485" y="158458"/>
                                <a:pt x="719742" y="121699"/>
                              </a:cubicBezTo>
                              <a:lnTo>
                                <a:pt x="728927" y="80807"/>
                              </a:lnTo>
                              <a:cubicBezTo>
                                <a:pt x="736043" y="49120"/>
                                <a:pt x="716127" y="17664"/>
                                <a:pt x="684439" y="10548"/>
                              </a:cubicBezTo>
                              <a:lnTo>
                                <a:pt x="675704" y="8587"/>
                              </a:lnTo>
                              <a:cubicBezTo>
                                <a:pt x="644019" y="1468"/>
                                <a:pt x="612563" y="21385"/>
                                <a:pt x="605444" y="53072"/>
                              </a:cubicBezTo>
                              <a:lnTo>
                                <a:pt x="584242" y="147473"/>
                              </a:lnTo>
                              <a:cubicBezTo>
                                <a:pt x="578211" y="174316"/>
                                <a:pt x="554377" y="193389"/>
                                <a:pt x="526866" y="193389"/>
                              </a:cubicBezTo>
                              <a:lnTo>
                                <a:pt x="445523" y="193389"/>
                              </a:lnTo>
                              <a:cubicBezTo>
                                <a:pt x="407850" y="193389"/>
                                <a:pt x="379893" y="158458"/>
                                <a:pt x="388150" y="121699"/>
                              </a:cubicBezTo>
                              <a:lnTo>
                                <a:pt x="397335" y="80807"/>
                              </a:lnTo>
                              <a:cubicBezTo>
                                <a:pt x="404452" y="49120"/>
                                <a:pt x="384535" y="17664"/>
                                <a:pt x="352847" y="10548"/>
                              </a:cubicBezTo>
                              <a:lnTo>
                                <a:pt x="344114" y="8587"/>
                              </a:lnTo>
                              <a:cubicBezTo>
                                <a:pt x="312428" y="1468"/>
                                <a:pt x="280970" y="21385"/>
                                <a:pt x="273855" y="53072"/>
                              </a:cubicBezTo>
                              <a:lnTo>
                                <a:pt x="252650" y="147473"/>
                              </a:lnTo>
                              <a:cubicBezTo>
                                <a:pt x="246619" y="174316"/>
                                <a:pt x="222785" y="193389"/>
                                <a:pt x="195274" y="193389"/>
                              </a:cubicBezTo>
                              <a:lnTo>
                                <a:pt x="97396" y="193389"/>
                              </a:lnTo>
                              <a:cubicBezTo>
                                <a:pt x="64921" y="193389"/>
                                <a:pt x="38594" y="219716"/>
                                <a:pt x="38594" y="252192"/>
                              </a:cubicBezTo>
                              <a:lnTo>
                                <a:pt x="38594" y="261145"/>
                              </a:lnTo>
                              <a:cubicBezTo>
                                <a:pt x="38594" y="293621"/>
                                <a:pt x="64921" y="319948"/>
                                <a:pt x="97396" y="319948"/>
                              </a:cubicBezTo>
                              <a:lnTo>
                                <a:pt x="140430" y="319948"/>
                              </a:lnTo>
                              <a:cubicBezTo>
                                <a:pt x="178106" y="319948"/>
                                <a:pt x="206060" y="354881"/>
                                <a:pt x="197806" y="391638"/>
                              </a:cubicBezTo>
                              <a:lnTo>
                                <a:pt x="178167" y="479067"/>
                              </a:lnTo>
                              <a:cubicBezTo>
                                <a:pt x="172136" y="505911"/>
                                <a:pt x="148301" y="524984"/>
                                <a:pt x="120794" y="524984"/>
                              </a:cubicBezTo>
                              <a:lnTo>
                                <a:pt x="65949" y="524984"/>
                              </a:lnTo>
                              <a:cubicBezTo>
                                <a:pt x="33471" y="524984"/>
                                <a:pt x="7144" y="551311"/>
                                <a:pt x="7144" y="583786"/>
                              </a:cubicBezTo>
                              <a:lnTo>
                                <a:pt x="7144" y="592741"/>
                              </a:lnTo>
                              <a:cubicBezTo>
                                <a:pt x="7144" y="625215"/>
                                <a:pt x="33471" y="651543"/>
                                <a:pt x="65949" y="651543"/>
                              </a:cubicBezTo>
                              <a:lnTo>
                                <a:pt x="65949" y="651543"/>
                              </a:lnTo>
                              <a:cubicBezTo>
                                <a:pt x="103623" y="651543"/>
                                <a:pt x="131577" y="686473"/>
                                <a:pt x="123322" y="723232"/>
                              </a:cubicBezTo>
                              <a:lnTo>
                                <a:pt x="114137" y="764124"/>
                              </a:lnTo>
                              <a:cubicBezTo>
                                <a:pt x="107018" y="795811"/>
                                <a:pt x="126935" y="827267"/>
                                <a:pt x="158623" y="834386"/>
                              </a:cubicBezTo>
                              <a:lnTo>
                                <a:pt x="167358" y="836348"/>
                              </a:lnTo>
                              <a:cubicBezTo>
                                <a:pt x="199046" y="843464"/>
                                <a:pt x="230502" y="823547"/>
                                <a:pt x="237618" y="791863"/>
                              </a:cubicBezTo>
                              <a:lnTo>
                                <a:pt x="258823" y="697459"/>
                              </a:lnTo>
                              <a:cubicBezTo>
                                <a:pt x="264853" y="670615"/>
                                <a:pt x="288685" y="651543"/>
                                <a:pt x="316196" y="651543"/>
                              </a:cubicBezTo>
                              <a:lnTo>
                                <a:pt x="397541" y="651543"/>
                              </a:lnTo>
                              <a:cubicBezTo>
                                <a:pt x="435215" y="651543"/>
                                <a:pt x="463172" y="686473"/>
                                <a:pt x="454914" y="723232"/>
                              </a:cubicBezTo>
                              <a:lnTo>
                                <a:pt x="445729" y="764124"/>
                              </a:lnTo>
                              <a:cubicBezTo>
                                <a:pt x="438613" y="795811"/>
                                <a:pt x="458531" y="827267"/>
                                <a:pt x="490217" y="834386"/>
                              </a:cubicBezTo>
                              <a:lnTo>
                                <a:pt x="498954" y="836348"/>
                              </a:lnTo>
                              <a:cubicBezTo>
                                <a:pt x="530638" y="843464"/>
                                <a:pt x="562094" y="823547"/>
                                <a:pt x="569213" y="791859"/>
                              </a:cubicBezTo>
                              <a:lnTo>
                                <a:pt x="590415" y="697459"/>
                              </a:lnTo>
                              <a:cubicBezTo>
                                <a:pt x="596445" y="670619"/>
                                <a:pt x="620279" y="651543"/>
                                <a:pt x="647791" y="651543"/>
                              </a:cubicBezTo>
                              <a:lnTo>
                                <a:pt x="774142" y="651543"/>
                              </a:lnTo>
                              <a:cubicBezTo>
                                <a:pt x="806619" y="651543"/>
                                <a:pt x="832944" y="625215"/>
                                <a:pt x="832944" y="592741"/>
                              </a:cubicBezTo>
                              <a:lnTo>
                                <a:pt x="832944" y="583786"/>
                              </a:lnTo>
                              <a:cubicBezTo>
                                <a:pt x="832944" y="551311"/>
                                <a:pt x="806619" y="524984"/>
                                <a:pt x="774142" y="524984"/>
                              </a:cubicBezTo>
                              <a:lnTo>
                                <a:pt x="702632" y="524984"/>
                              </a:lnTo>
                              <a:cubicBezTo>
                                <a:pt x="664958" y="524984"/>
                                <a:pt x="637004" y="490054"/>
                                <a:pt x="645260" y="453294"/>
                              </a:cubicBezTo>
                              <a:lnTo>
                                <a:pt x="664898" y="365864"/>
                              </a:lnTo>
                              <a:cubicBezTo>
                                <a:pt x="670926" y="339023"/>
                                <a:pt x="694760" y="319948"/>
                                <a:pt x="722270" y="319948"/>
                              </a:cubicBezTo>
                              <a:lnTo>
                                <a:pt x="805591" y="319948"/>
                              </a:lnTo>
                              <a:cubicBezTo>
                                <a:pt x="838067" y="319948"/>
                                <a:pt x="864394" y="293621"/>
                                <a:pt x="864394" y="261145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7937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48695" id="Group 29" o:spid="_x0000_s1026" alt="hashtag icon inside chat bubble" style="position:absolute;margin-left:-19.1pt;margin-top:16.35pt;width:45.9pt;height:45.85pt;z-index:251638784;mso-width-relative:margin;mso-height-relative:margin" coordsize="28068,2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">
              <v:shape id="Freeform: Shape 2" o:spid="_x0000_s1027" style="position:absolute;width:28068;height:28068;rotation:45;visibility:visible;mso-wrap-style:square;v-text-anchor:middle" coordsize="2806873,280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" path="m107372,1144218l1144217,107372v143163,-143163,375275,-143163,518438,l2699501,1144218v143163,143163,143163,375275,,518438l2188970,2173187r,348165c2188970,2579558,2141784,2626744,2083578,2626744r-348165,l1662655,2699501v-143163,143163,-375275,143163,-518438,l107372,1662656v-143163,-143163,-143163,-375275,,-518438xe" filled="f" strokecolor="black [3213]" strokeweight="1.5pt">
                <v:path arrowok="t" o:connecttype="custom" o:connectlocs="107372,1144218;1144217,107372;1662655,107372;2699501,1144218;2699501,1662656;2188970,2173187;2188970,2521352;2083578,2626744;1735413,2626744;1662655,2699501;1144217,2699501;107372,1662656;107372,1144218" o:connectangles="0,0,0,0,0,0,0,0,0,0,0,0,0"/>
              </v:shape>
              <v:shape id="Graphic 7" o:spid="_x0000_s1028" style="position:absolute;left:8360;top:8340;width:12056;height:11651;visibility:visible;mso-wrap-style:square;v-text-anchor:middle" coordsize="866775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" path="m452386,524984r-81346,c333366,524984,305410,490054,313668,453294r19638,-87430c339334,339023,363168,319948,390678,319948r81347,c509698,319948,537652,354881,529398,391638r-19639,87429c503732,505908,479897,524984,452386,524984m864394,261145r,-8953c864394,219716,838067,193389,805591,193389r-28476,c739442,193389,711485,158458,719742,121699r9185,-40892c736043,49120,716127,17664,684439,10548l675704,8587c644019,1468,612563,21385,605444,53072r-21202,94401c578211,174316,554377,193389,526866,193389r-81343,c407850,193389,379893,158458,388150,121699r9185,-40892c404452,49120,384535,17664,352847,10548l344114,8587c312428,1468,280970,21385,273855,53072r-21205,94401c246619,174316,222785,193389,195274,193389r-97878,c64921,193389,38594,219716,38594,252192r,8953c38594,293621,64921,319948,97396,319948r43034,c178106,319948,206060,354881,197806,391638r-19639,87429c172136,505911,148301,524984,120794,524984r-54845,c33471,524984,7144,551311,7144,583786r,8955c7144,625215,33471,651543,65949,651543r,c103623,651543,131577,686473,123322,723232r-9185,40892c107018,795811,126935,827267,158623,834386r8735,1962c199046,843464,230502,823547,237618,791863r21205,-94404c264853,670615,288685,651543,316196,651543r81345,c435215,651543,463172,686473,454914,723232r-9185,40892c438613,795811,458531,827267,490217,834386r8737,1962c530638,843464,562094,823547,569213,791859r21202,-94400c596445,670619,620279,651543,647791,651543r126351,c806619,651543,832944,625215,832944,592741r,-8955c832944,551311,806619,524984,774142,524984r-71510,c664958,524984,637004,490054,645260,453294r19638,-87430c670926,339023,694760,319948,722270,319948r83321,c838067,319948,864394,293621,864394,261145e" fillcolor="#52658f [3206]" stroked="f" strokeweight="6.25pt">
                <v:stroke joinstyle="miter"/>
                <v:path arrowok="t" o:connecttype="custom" o:connectlocs="629233,729755;516087,729755;436287,630102;463602,508570;543402,444744;656549,444744;736350,544397;709034,665928;629233,729755;1202303,363005;1202303,350560;1120513,268821;1080905,268821;1001104,169168;1013879,112326;952000,14662;939850,11936;842124,73773;812634,204995;732829,268821;619687,268821;539886,169168;552661,112326;490782,14662;478635,11936;380910,73773;351416,204995;271611,268821;135470,268821;53681,350560;53681,363005;135470,444744;195327,444744;275132,544397;247816,665928;168015,729755;91730,729755;9937,811492;9937,823940;91730,905678;91730,905678;171531,1005330;158755,1062172;220632,1159839;232782,1162567;330508,1100730;360002,969504;439803,905678;552948,905678;632749,1005330;619974,1062172;681853,1159839;694005,1162567;791730,1100725;821220,969504;901026,905678;1076770,905678;1158559,823940;1158559,811492;1076770,729755;977305,729755;897505,630102;924820,508570;1004620,444744;1120513,444744;1202303,363005" o:connectangles="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25468" behindDoc="0" locked="0" layoutInCell="1" allowOverlap="1" wp14:anchorId="7C4D03D4" wp14:editId="1C7F4293">
              <wp:simplePos x="0" y="0"/>
              <wp:positionH relativeFrom="column">
                <wp:posOffset>-581660</wp:posOffset>
              </wp:positionH>
              <wp:positionV relativeFrom="page">
                <wp:posOffset>229870</wp:posOffset>
              </wp:positionV>
              <wp:extent cx="7315200" cy="975360"/>
              <wp:effectExtent l="0" t="0" r="0" b="0"/>
              <wp:wrapNone/>
              <wp:docPr id="24" name="Rectangle 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753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67643" id="Rectangle 24" o:spid="_x0000_s1026" alt="decorative element" style="position:absolute;margin-left:-45.8pt;margin-top:18.1pt;width:8in;height:76.8pt;z-index:251625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" fillcolor="#f2f2f2 [3052]" stroked="f" strokeweight="1pt">
              <w10:wrap anchory="page"/>
            </v:rect>
          </w:pict>
        </mc:Fallback>
      </mc:AlternateContent>
    </w:r>
    <w:r w:rsidR="0095666B" w:rsidRPr="0095666B">
      <w:t xml:space="preserve"> </w:t>
    </w:r>
    <w:r w:rsidR="00A21FC5" w:rsidRPr="00A21FC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6308"/>
    <w:multiLevelType w:val="hybridMultilevel"/>
    <w:tmpl w:val="28B04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45B7"/>
    <w:multiLevelType w:val="hybridMultilevel"/>
    <w:tmpl w:val="28B04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132795"/>
    <w:multiLevelType w:val="hybridMultilevel"/>
    <w:tmpl w:val="611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240D7"/>
    <w:multiLevelType w:val="hybridMultilevel"/>
    <w:tmpl w:val="87902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B43D6"/>
    <w:multiLevelType w:val="hybridMultilevel"/>
    <w:tmpl w:val="4AE4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7257FD"/>
    <w:rsid w:val="000334EA"/>
    <w:rsid w:val="00034BD7"/>
    <w:rsid w:val="00036B75"/>
    <w:rsid w:val="00041722"/>
    <w:rsid w:val="00047B91"/>
    <w:rsid w:val="000673C2"/>
    <w:rsid w:val="00144663"/>
    <w:rsid w:val="00180888"/>
    <w:rsid w:val="001900E2"/>
    <w:rsid w:val="00192EDE"/>
    <w:rsid w:val="001A0087"/>
    <w:rsid w:val="001B04B2"/>
    <w:rsid w:val="001B1700"/>
    <w:rsid w:val="00211DFA"/>
    <w:rsid w:val="00255683"/>
    <w:rsid w:val="00266736"/>
    <w:rsid w:val="002B21AB"/>
    <w:rsid w:val="002D6D6B"/>
    <w:rsid w:val="002D7A57"/>
    <w:rsid w:val="00301A31"/>
    <w:rsid w:val="003042B6"/>
    <w:rsid w:val="0031043E"/>
    <w:rsid w:val="00314572"/>
    <w:rsid w:val="00335E15"/>
    <w:rsid w:val="00340CE0"/>
    <w:rsid w:val="003578E5"/>
    <w:rsid w:val="00360FD7"/>
    <w:rsid w:val="0039743B"/>
    <w:rsid w:val="003B0734"/>
    <w:rsid w:val="003E1FD9"/>
    <w:rsid w:val="003F1B03"/>
    <w:rsid w:val="00413BBA"/>
    <w:rsid w:val="0045544D"/>
    <w:rsid w:val="00465B1D"/>
    <w:rsid w:val="00477152"/>
    <w:rsid w:val="004C3091"/>
    <w:rsid w:val="00527253"/>
    <w:rsid w:val="00564D26"/>
    <w:rsid w:val="005765B1"/>
    <w:rsid w:val="00586A74"/>
    <w:rsid w:val="005D1C0F"/>
    <w:rsid w:val="006031EE"/>
    <w:rsid w:val="006709D2"/>
    <w:rsid w:val="006D4129"/>
    <w:rsid w:val="006D468B"/>
    <w:rsid w:val="007257FD"/>
    <w:rsid w:val="00732C8B"/>
    <w:rsid w:val="00745941"/>
    <w:rsid w:val="007755A7"/>
    <w:rsid w:val="007A2648"/>
    <w:rsid w:val="007C3BDF"/>
    <w:rsid w:val="007E1382"/>
    <w:rsid w:val="00803BCB"/>
    <w:rsid w:val="00820A63"/>
    <w:rsid w:val="00830A42"/>
    <w:rsid w:val="00854382"/>
    <w:rsid w:val="008778D9"/>
    <w:rsid w:val="008A0697"/>
    <w:rsid w:val="008A4582"/>
    <w:rsid w:val="008F578F"/>
    <w:rsid w:val="0091335C"/>
    <w:rsid w:val="009304AD"/>
    <w:rsid w:val="00930657"/>
    <w:rsid w:val="00933E9F"/>
    <w:rsid w:val="00937EFB"/>
    <w:rsid w:val="00947B5F"/>
    <w:rsid w:val="00951D21"/>
    <w:rsid w:val="009522B5"/>
    <w:rsid w:val="0095666B"/>
    <w:rsid w:val="00960A2B"/>
    <w:rsid w:val="009744A2"/>
    <w:rsid w:val="009C67D0"/>
    <w:rsid w:val="00A21FC5"/>
    <w:rsid w:val="00A312B3"/>
    <w:rsid w:val="00A543FB"/>
    <w:rsid w:val="00A65379"/>
    <w:rsid w:val="00A722C5"/>
    <w:rsid w:val="00A91FF6"/>
    <w:rsid w:val="00AA1D2C"/>
    <w:rsid w:val="00AB51BF"/>
    <w:rsid w:val="00AB6F3C"/>
    <w:rsid w:val="00AC0656"/>
    <w:rsid w:val="00AC08E2"/>
    <w:rsid w:val="00B0412F"/>
    <w:rsid w:val="00B05E76"/>
    <w:rsid w:val="00B16194"/>
    <w:rsid w:val="00B62DAD"/>
    <w:rsid w:val="00B85139"/>
    <w:rsid w:val="00BB6F54"/>
    <w:rsid w:val="00BF75DA"/>
    <w:rsid w:val="00C54371"/>
    <w:rsid w:val="00C67077"/>
    <w:rsid w:val="00C7755B"/>
    <w:rsid w:val="00C8108D"/>
    <w:rsid w:val="00CF1B34"/>
    <w:rsid w:val="00D11783"/>
    <w:rsid w:val="00D26146"/>
    <w:rsid w:val="00D26A0B"/>
    <w:rsid w:val="00D50274"/>
    <w:rsid w:val="00D54B3C"/>
    <w:rsid w:val="00D71AE5"/>
    <w:rsid w:val="00D81EF7"/>
    <w:rsid w:val="00D90629"/>
    <w:rsid w:val="00D961E7"/>
    <w:rsid w:val="00DD31CE"/>
    <w:rsid w:val="00E64837"/>
    <w:rsid w:val="00E679FE"/>
    <w:rsid w:val="00E7578A"/>
    <w:rsid w:val="00EA54AA"/>
    <w:rsid w:val="00EA5944"/>
    <w:rsid w:val="00EF314D"/>
    <w:rsid w:val="00EF4EB9"/>
    <w:rsid w:val="00F1057A"/>
    <w:rsid w:val="00F21192"/>
    <w:rsid w:val="00F25A1C"/>
    <w:rsid w:val="00F8103C"/>
    <w:rsid w:val="00FC1BED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white"/>
    </o:shapedefaults>
    <o:shapelayout v:ext="edit">
      <o:idmap v:ext="edit" data="1"/>
    </o:shapelayout>
  </w:shapeDefaults>
  <w:decimalSymbol w:val="."/>
  <w:listSeparator w:val=","/>
  <w14:docId w14:val="1A2EF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91"/>
    <w:pPr>
      <w:spacing w:before="20" w:after="20" w:line="240" w:lineRule="auto"/>
    </w:pPr>
  </w:style>
  <w:style w:type="paragraph" w:styleId="Heading1">
    <w:name w:val="heading 1"/>
    <w:basedOn w:val="Normal"/>
    <w:next w:val="Normal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7B9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8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heckboxindent">
    <w:name w:val="checkbox indent"/>
    <w:basedOn w:val="Normal"/>
    <w:qFormat/>
    <w:rsid w:val="00047B91"/>
    <w:pPr>
      <w:spacing w:before="0" w:after="0" w:line="300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checkboxindent2">
    <w:name w:val="checkbox indent 2"/>
    <w:basedOn w:val="checkboxindent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F7F5E6" w:themeColor="accent1"/>
      <w:sz w:val="18"/>
    </w:rPr>
  </w:style>
  <w:style w:type="paragraph" w:styleId="Footer">
    <w:name w:val="footer"/>
    <w:basedOn w:val="Normal"/>
    <w:link w:val="FooterChar"/>
    <w:uiPriority w:val="99"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7B91"/>
  </w:style>
  <w:style w:type="character" w:customStyle="1" w:styleId="Style1">
    <w:name w:val="Styl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D26A0B"/>
    <w:rPr>
      <w:color w:val="0096D2" w:themeColor="hyperlink"/>
      <w:u w:val="single"/>
    </w:rPr>
  </w:style>
  <w:style w:type="paragraph" w:styleId="ListParagraph">
    <w:name w:val="List Paragraph"/>
    <w:basedOn w:val="Normal"/>
    <w:semiHidden/>
    <w:rsid w:val="00D1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ms.gov/Regulations-and-Guidance/Guidance/Manuals/downloads/som107ap_pp_guidelines_ltcf.pdf" TargetMode="External"/><Relationship Id="rId18" Type="http://schemas.openxmlformats.org/officeDocument/2006/relationships/hyperlink" Target="http://apps.leg.wa.gov/wac/default.aspx?cite=388-97-1640" TargetMode="External"/><Relationship Id="rId26" Type="http://schemas.openxmlformats.org/officeDocument/2006/relationships/hyperlink" Target="http://app.leg.wa.gov/WAC/default.aspx?cite=388-78A-2830" TargetMode="External"/><Relationship Id="rId39" Type="http://schemas.openxmlformats.org/officeDocument/2006/relationships/hyperlink" Target="mailto:Lisa.herke@dshs.wa.gov" TargetMode="External"/><Relationship Id="rId21" Type="http://schemas.openxmlformats.org/officeDocument/2006/relationships/hyperlink" Target="https://www.cms.gov/Regulations-and-Guidance/Guidance/Manuals/Downloads/som107c03.pdf" TargetMode="External"/><Relationship Id="rId34" Type="http://schemas.openxmlformats.org/officeDocument/2006/relationships/hyperlink" Target="http://app.leg.wa.gov/RCW/default.aspx?cite=70.38.115" TargetMode="External"/><Relationship Id="rId42" Type="http://schemas.openxmlformats.org/officeDocument/2006/relationships/hyperlink" Target="https://www.dshs.wa.gov/altsa/residential-care-services/information-assisted-living-facility-professionals" TargetMode="External"/><Relationship Id="rId47" Type="http://schemas.openxmlformats.org/officeDocument/2006/relationships/hyperlink" Target="https://www.cms.gov/About-CMS/Agency-Information/RegionalOffices/Downloads/SeattleRegionalOffice.pdf" TargetMode="External"/><Relationship Id="rId50" Type="http://schemas.openxmlformats.org/officeDocument/2006/relationships/header" Target="head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388-97-1640" TargetMode="External"/><Relationship Id="rId29" Type="http://schemas.openxmlformats.org/officeDocument/2006/relationships/hyperlink" Target="http://app.leg.wa.gov/WAC/default.aspx?cite=388-78A-3030" TargetMode="External"/><Relationship Id="rId11" Type="http://schemas.openxmlformats.org/officeDocument/2006/relationships/hyperlink" Target="http://apps.leg.wa.gov/wac/default.aspx?cite=388-97-1640" TargetMode="External"/><Relationship Id="rId24" Type="http://schemas.openxmlformats.org/officeDocument/2006/relationships/hyperlink" Target="http://apps.leg.wa.gov/wac/default.aspx?cite=388-97-1640" TargetMode="External"/><Relationship Id="rId32" Type="http://schemas.openxmlformats.org/officeDocument/2006/relationships/hyperlink" Target="http://app.leg.wa.gov/WAC/default.aspx?cite=388-78A-2880" TargetMode="External"/><Relationship Id="rId37" Type="http://schemas.openxmlformats.org/officeDocument/2006/relationships/hyperlink" Target="http://app.leg.wa.gov/RCW/default.aspx?cite=70.38.115" TargetMode="External"/><Relationship Id="rId40" Type="http://schemas.openxmlformats.org/officeDocument/2006/relationships/hyperlink" Target="https://www.dshs.wa.gov/altsa/residential-care-services/information-nursing-home-professionals" TargetMode="External"/><Relationship Id="rId45" Type="http://schemas.openxmlformats.org/officeDocument/2006/relationships/hyperlink" Target="mailto:Fslcon@doh.wa.gov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hyperlink" Target="https://www.cms.gov/Regulations-and-Guidance/Guidance/Manuals/Downloads/som107c03.pdf" TargetMode="External"/><Relationship Id="rId19" Type="http://schemas.openxmlformats.org/officeDocument/2006/relationships/hyperlink" Target="https://www.cms.gov/Regulations-and-Guidance/Guidance/Manuals/downloads/som107ap_pp_guidelines_ltcf.pdf" TargetMode="External"/><Relationship Id="rId31" Type="http://schemas.openxmlformats.org/officeDocument/2006/relationships/hyperlink" Target="http://app.leg.wa.gov/WAC/default.aspx?cite=388-78A-3010" TargetMode="External"/><Relationship Id="rId44" Type="http://schemas.openxmlformats.org/officeDocument/2006/relationships/hyperlink" Target="https://www.doh.wa.gov/LicensesPermitsandCertificates/FacilitiesNewReneworUpdate/ConstructionReviewServicesCRS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388-97-1640" TargetMode="External"/><Relationship Id="rId22" Type="http://schemas.openxmlformats.org/officeDocument/2006/relationships/hyperlink" Target="http://apps.leg.wa.gov/wac/default.aspx?cite=388-97-1720" TargetMode="External"/><Relationship Id="rId27" Type="http://schemas.openxmlformats.org/officeDocument/2006/relationships/hyperlink" Target="http://apps.leg.wa.gov/WAC/default.aspx?cite=388-110" TargetMode="External"/><Relationship Id="rId30" Type="http://schemas.openxmlformats.org/officeDocument/2006/relationships/hyperlink" Target="http://app.leg.wa.gov/WAC/default.aspx?cite=388-78A-2930" TargetMode="External"/><Relationship Id="rId35" Type="http://schemas.openxmlformats.org/officeDocument/2006/relationships/hyperlink" Target="http://apps.leg.wa.gov/WAC/default.aspx?cite=246-310" TargetMode="External"/><Relationship Id="rId43" Type="http://schemas.openxmlformats.org/officeDocument/2006/relationships/hyperlink" Target="mailto:CRS@doh.wa.gov" TargetMode="External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ms.gov/Regulations-and-Guidance/Guidance/Manuals/downloads/som107ap_pp_guidelines_ltcf.pdf" TargetMode="External"/><Relationship Id="rId17" Type="http://schemas.openxmlformats.org/officeDocument/2006/relationships/hyperlink" Target="https://www.cms.gov/Regulations-and-Guidance/Guidance/Manuals/downloads/som107ap_pp_guidelines_ltcf.pdf" TargetMode="External"/><Relationship Id="rId25" Type="http://schemas.openxmlformats.org/officeDocument/2006/relationships/hyperlink" Target="http://app.leg.wa.gov/RCW/default.aspx?cite=18.20.220" TargetMode="External"/><Relationship Id="rId33" Type="http://schemas.openxmlformats.org/officeDocument/2006/relationships/hyperlink" Target="http://app.leg.wa.gov/RCW/default.aspx?cite=70.38.111" TargetMode="External"/><Relationship Id="rId38" Type="http://schemas.openxmlformats.org/officeDocument/2006/relationships/hyperlink" Target="http://apps.leg.wa.gov/WAC/default.aspx?cite=246-310" TargetMode="External"/><Relationship Id="rId46" Type="http://schemas.openxmlformats.org/officeDocument/2006/relationships/hyperlink" Target="https://www.doh.wa.gov/LicensesPermitsandCertificates/FacilitiesNewReneworUpdate/CertificateofNeed" TargetMode="External"/><Relationship Id="rId20" Type="http://schemas.openxmlformats.org/officeDocument/2006/relationships/hyperlink" Target="https://www.cms.gov/Regulations-and-Guidance/Guidance/Manuals/downloads/som107ap_pp_guidelines_ltcf.pdf" TargetMode="External"/><Relationship Id="rId41" Type="http://schemas.openxmlformats.org/officeDocument/2006/relationships/hyperlink" Target="mailto:Jeanette.Childress@dshs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ms.gov/Regulations-and-Guidance/Guidance/Manuals/downloads/som107ap_pp_guidelines_ltcf.pdf" TargetMode="External"/><Relationship Id="rId23" Type="http://schemas.openxmlformats.org/officeDocument/2006/relationships/hyperlink" Target="http://apps.leg.wa.gov/WAC/default.aspx?cite=388-97-4340" TargetMode="External"/><Relationship Id="rId28" Type="http://schemas.openxmlformats.org/officeDocument/2006/relationships/hyperlink" Target="http://app.leg.wa.gov/WAC/default.aspx?cite=388-78A-2830" TargetMode="External"/><Relationship Id="rId36" Type="http://schemas.openxmlformats.org/officeDocument/2006/relationships/hyperlink" Target="http://app.leg.wa.gov/RCW/default.aspx?cite=70.38.111" TargetMode="External"/><Relationship Id="rId4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ldjk\AppData\Roaming\Microsoft\Templates\Social%20media%20checklist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media checklist</Template>
  <TotalTime>0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2019-05-14T22:23:00Z</dcterms:created>
  <dcterms:modified xsi:type="dcterms:W3CDTF">2019-05-15T19:06:00Z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marmil@microsoft.com</vt:lpwstr>
  </property>
  <property fmtid="{D5CDD505-2E9C-101B-9397-08002B2CF9AE}" pid="6" name="MSIP_Label_f42aa342-8706-4288-bd11-ebb85995028c_SetDate">
    <vt:lpwstr>2018-07-26T23:45:42.6382231Z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