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9FB9" w14:textId="77777777" w:rsidR="00AB43AD" w:rsidRDefault="00AB43AD" w:rsidP="00AB43AD">
      <w:pPr>
        <w:pStyle w:val="Heading1"/>
        <w:rPr>
          <w:rStyle w:val="Heading1Char"/>
          <w:b/>
          <w:bCs/>
          <w:sz w:val="32"/>
          <w:szCs w:val="32"/>
        </w:rPr>
      </w:pPr>
    </w:p>
    <w:p w14:paraId="6E6FAC20" w14:textId="419C2232" w:rsidR="006A1598" w:rsidRPr="00AB43AD" w:rsidRDefault="00AB43AD" w:rsidP="00AB43AD">
      <w:pPr>
        <w:pStyle w:val="Heading1"/>
        <w:spacing w:before="0"/>
        <w:rPr>
          <w:rStyle w:val="Heading1Char"/>
          <w:b/>
          <w:bCs/>
          <w:sz w:val="32"/>
          <w:szCs w:val="32"/>
        </w:rPr>
      </w:pPr>
      <w:r w:rsidRPr="00AB43AD">
        <w:rPr>
          <w:rStyle w:val="Heading1Char"/>
          <w:b/>
          <w:bCs/>
          <w:sz w:val="32"/>
          <w:szCs w:val="32"/>
        </w:rPr>
        <w:t xml:space="preserve">State Civil Penalty Reinvestment Program (SCPRP) </w:t>
      </w:r>
      <w:r w:rsidRPr="00AB43AD">
        <w:rPr>
          <w:rStyle w:val="Heading1Char"/>
          <w:b/>
          <w:bCs/>
          <w:sz w:val="32"/>
          <w:szCs w:val="32"/>
        </w:rPr>
        <w:br/>
        <w:t>Application Review</w:t>
      </w:r>
    </w:p>
    <w:p w14:paraId="116A5475" w14:textId="3736BACF" w:rsidR="00AB43AD" w:rsidRDefault="00AB43AD" w:rsidP="00AB43AD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8640"/>
      </w:tblGrid>
      <w:tr w:rsidR="00AB43AD" w14:paraId="7BA5BE2C" w14:textId="77777777" w:rsidTr="00AB43AD">
        <w:trPr>
          <w:trHeight w:val="116"/>
        </w:trPr>
        <w:tc>
          <w:tcPr>
            <w:tcW w:w="2155" w:type="dxa"/>
            <w:shd w:val="clear" w:color="auto" w:fill="A8D08D" w:themeFill="accent6" w:themeFillTint="99"/>
          </w:tcPr>
          <w:p w14:paraId="4232FD38" w14:textId="77777777" w:rsidR="00AB43AD" w:rsidRPr="002E41A9" w:rsidRDefault="00AB43AD" w:rsidP="00DB3F50">
            <w:pPr>
              <w:spacing w:before="60" w:after="60"/>
              <w:rPr>
                <w:b/>
              </w:rPr>
            </w:pPr>
            <w:r w:rsidRPr="002E41A9">
              <w:rPr>
                <w:b/>
              </w:rPr>
              <w:t>Project title</w:t>
            </w:r>
          </w:p>
        </w:tc>
        <w:tc>
          <w:tcPr>
            <w:tcW w:w="8640" w:type="dxa"/>
          </w:tcPr>
          <w:p w14:paraId="39292CBA" w14:textId="67395F6E" w:rsidR="00AB43AD" w:rsidRPr="002E41A9" w:rsidRDefault="00AB43AD" w:rsidP="00DB3F50">
            <w:pPr>
              <w:pStyle w:val="Heading2"/>
              <w:spacing w:before="60" w:after="60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AB43AD" w14:paraId="2992563F" w14:textId="77777777" w:rsidTr="00AB43AD">
        <w:trPr>
          <w:trHeight w:val="278"/>
        </w:trPr>
        <w:tc>
          <w:tcPr>
            <w:tcW w:w="2155" w:type="dxa"/>
            <w:shd w:val="clear" w:color="auto" w:fill="A8D08D" w:themeFill="accent6" w:themeFillTint="99"/>
          </w:tcPr>
          <w:p w14:paraId="207D9FB0" w14:textId="77777777" w:rsidR="00AB43AD" w:rsidRPr="002E41A9" w:rsidRDefault="00AB43AD" w:rsidP="00DB3F50">
            <w:pPr>
              <w:spacing w:before="60" w:after="60"/>
              <w:rPr>
                <w:b/>
              </w:rPr>
            </w:pPr>
            <w:r w:rsidRPr="002E41A9">
              <w:rPr>
                <w:b/>
              </w:rPr>
              <w:t>Organization</w:t>
            </w:r>
          </w:p>
        </w:tc>
        <w:tc>
          <w:tcPr>
            <w:tcW w:w="8640" w:type="dxa"/>
          </w:tcPr>
          <w:p w14:paraId="0E63E69A" w14:textId="77777777" w:rsidR="00AB43AD" w:rsidRPr="002E41A9" w:rsidRDefault="00AB43AD" w:rsidP="00DB3F50">
            <w:pPr>
              <w:pStyle w:val="Heading2"/>
              <w:spacing w:before="60" w:after="60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AB43AD" w14:paraId="1510B8F1" w14:textId="77777777" w:rsidTr="00AB43AD">
        <w:trPr>
          <w:trHeight w:val="269"/>
        </w:trPr>
        <w:tc>
          <w:tcPr>
            <w:tcW w:w="2155" w:type="dxa"/>
            <w:shd w:val="clear" w:color="auto" w:fill="A8D08D" w:themeFill="accent6" w:themeFillTint="99"/>
          </w:tcPr>
          <w:p w14:paraId="6E03807B" w14:textId="77777777" w:rsidR="00AB43AD" w:rsidRPr="002E41A9" w:rsidRDefault="00AB43AD" w:rsidP="00DB3F50">
            <w:pPr>
              <w:spacing w:before="60" w:after="60"/>
              <w:rPr>
                <w:b/>
              </w:rPr>
            </w:pPr>
            <w:r w:rsidRPr="002E41A9">
              <w:rPr>
                <w:b/>
              </w:rPr>
              <w:t>Amount requested</w:t>
            </w:r>
          </w:p>
        </w:tc>
        <w:tc>
          <w:tcPr>
            <w:tcW w:w="8640" w:type="dxa"/>
          </w:tcPr>
          <w:p w14:paraId="1764E779" w14:textId="77777777" w:rsidR="00AB43AD" w:rsidRPr="002E41A9" w:rsidRDefault="00AB43AD" w:rsidP="00DB3F50">
            <w:pPr>
              <w:pStyle w:val="Heading2"/>
              <w:spacing w:before="60" w:after="60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AB43AD" w14:paraId="5B85617D" w14:textId="77777777" w:rsidTr="00AB43AD">
        <w:trPr>
          <w:trHeight w:val="251"/>
        </w:trPr>
        <w:tc>
          <w:tcPr>
            <w:tcW w:w="2155" w:type="dxa"/>
            <w:shd w:val="clear" w:color="auto" w:fill="A8D08D" w:themeFill="accent6" w:themeFillTint="99"/>
          </w:tcPr>
          <w:p w14:paraId="3D93C0EE" w14:textId="602C0D49" w:rsidR="00AB43AD" w:rsidRPr="002E41A9" w:rsidRDefault="00AB43AD" w:rsidP="00DB3F50">
            <w:pPr>
              <w:spacing w:before="60" w:after="60"/>
              <w:rPr>
                <w:b/>
              </w:rPr>
            </w:pPr>
            <w:r w:rsidRPr="002E41A9">
              <w:rPr>
                <w:b/>
              </w:rPr>
              <w:t>Projected dates or timeline of project</w:t>
            </w:r>
          </w:p>
        </w:tc>
        <w:tc>
          <w:tcPr>
            <w:tcW w:w="8640" w:type="dxa"/>
          </w:tcPr>
          <w:p w14:paraId="685D39F5" w14:textId="77777777" w:rsidR="00AB43AD" w:rsidRPr="002E41A9" w:rsidRDefault="00AB43AD" w:rsidP="00DB3F50">
            <w:pPr>
              <w:pStyle w:val="Heading2"/>
              <w:spacing w:before="60" w:after="60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</w:tbl>
    <w:p w14:paraId="776192B0" w14:textId="77777777" w:rsidR="003C1AB1" w:rsidRDefault="003C1AB1" w:rsidP="003C1AB1"/>
    <w:p w14:paraId="20C36057" w14:textId="5BDE39F0" w:rsidR="00AB43AD" w:rsidRPr="00AB43AD" w:rsidRDefault="00AB43AD" w:rsidP="00AB43AD">
      <w:pPr>
        <w:numPr>
          <w:ilvl w:val="0"/>
          <w:numId w:val="1"/>
        </w:numPr>
        <w:spacing w:before="120" w:after="0" w:line="240" w:lineRule="auto"/>
        <w:outlineLvl w:val="1"/>
        <w:rPr>
          <w:rFonts w:ascii="Calibri" w:eastAsia="Times New Roman" w:hAnsi="Calibri" w:cs="Times New Roman"/>
          <w:b/>
          <w:color w:val="A5A5A5"/>
          <w:sz w:val="24"/>
          <w:szCs w:val="24"/>
        </w:rPr>
      </w:pPr>
      <w:r w:rsidRPr="00AB43AD">
        <w:rPr>
          <w:rFonts w:ascii="Calibri" w:eastAsia="Times New Roman" w:hAnsi="Calibri" w:cs="Times New Roman"/>
          <w:b/>
          <w:color w:val="A5A5A5"/>
          <w:sz w:val="24"/>
          <w:szCs w:val="24"/>
        </w:rPr>
        <w:t>Project Summary</w:t>
      </w:r>
    </w:p>
    <w:sdt>
      <w:sdtPr>
        <w:id w:val="115031773"/>
        <w:placeholder>
          <w:docPart w:val="549B1903A7EF488B8AAB54AFFF4F1601"/>
        </w:placeholder>
      </w:sdtPr>
      <w:sdtEndPr/>
      <w:sdtContent>
        <w:sdt>
          <w:sdtPr>
            <w:id w:val="-216431837"/>
            <w:placeholder>
              <w:docPart w:val="DD4716E0D51D48B99CB9FBFB33C0D6AB"/>
            </w:placeholder>
          </w:sdtPr>
          <w:sdtEndPr/>
          <w:sdtContent>
            <w:p w14:paraId="54CB1CD2" w14:textId="77777777" w:rsidR="00AB43AD" w:rsidRDefault="00AB43AD" w:rsidP="00AB43AD">
              <w:pPr>
                <w:spacing w:after="0"/>
              </w:pPr>
              <w:r w:rsidRPr="00273F14">
                <w:t>Insert a brief, one paragraph summary of the project.</w:t>
              </w:r>
            </w:p>
            <w:p w14:paraId="0F1D7D4F" w14:textId="77777777" w:rsidR="00AB43AD" w:rsidRDefault="00AB43AD" w:rsidP="00AB43AD">
              <w:pPr>
                <w:spacing w:after="0"/>
              </w:pPr>
            </w:p>
            <w:p w14:paraId="000EDAF9" w14:textId="77777777" w:rsidR="003C1AB1" w:rsidRDefault="003C1AB1" w:rsidP="00AB43AD">
              <w:pPr>
                <w:spacing w:after="0"/>
              </w:pPr>
            </w:p>
            <w:p w14:paraId="795CEB14" w14:textId="7545565B" w:rsidR="00AB43AD" w:rsidRDefault="00417B79" w:rsidP="00AB43AD">
              <w:pPr>
                <w:spacing w:after="0"/>
              </w:pPr>
            </w:p>
          </w:sdtContent>
        </w:sdt>
      </w:sdtContent>
    </w:sdt>
    <w:p w14:paraId="6BD7ECBC" w14:textId="77777777" w:rsidR="00AB43AD" w:rsidRPr="00AB43AD" w:rsidRDefault="00AB43AD" w:rsidP="00AB43AD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0" w:firstLine="0"/>
        <w:outlineLvl w:val="1"/>
        <w:rPr>
          <w:rFonts w:ascii="Calibri" w:eastAsia="Times New Roman" w:hAnsi="Calibri" w:cs="Times New Roman"/>
          <w:b/>
          <w:color w:val="A5A5A5"/>
          <w:sz w:val="24"/>
          <w:szCs w:val="24"/>
        </w:rPr>
      </w:pPr>
      <w:r w:rsidRPr="00AB43AD">
        <w:rPr>
          <w:rFonts w:ascii="Calibri" w:eastAsia="Times New Roman" w:hAnsi="Calibri" w:cs="Times New Roman"/>
          <w:b/>
          <w:color w:val="A5A5A5"/>
          <w:sz w:val="24"/>
          <w:szCs w:val="24"/>
        </w:rPr>
        <w:t>Prohibited Uses</w:t>
      </w:r>
    </w:p>
    <w:p w14:paraId="67EDD86A" w14:textId="55A1D132" w:rsidR="00AB43AD" w:rsidRPr="00AB43AD" w:rsidRDefault="00AB43AD" w:rsidP="00AB43AD">
      <w:r w:rsidRPr="00AB43AD">
        <w:rPr>
          <w:rFonts w:ascii="Calibri" w:eastAsia="Times New Roman" w:hAnsi="Calibri" w:cs="Times New Roman"/>
        </w:rPr>
        <w:t>The following prohibited uses are present in the SCPRP application: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70"/>
        <w:gridCol w:w="9825"/>
      </w:tblGrid>
      <w:tr w:rsidR="00AB43AD" w:rsidRPr="00AB43AD" w14:paraId="54175353" w14:textId="77777777" w:rsidTr="00AB43AD">
        <w:trPr>
          <w:trHeight w:val="152"/>
        </w:trPr>
        <w:sdt>
          <w:sdtPr>
            <w:rPr>
              <w:rFonts w:ascii="Calibri" w:eastAsia="Calibri" w:hAnsi="Calibri" w:cs="Times New Roman"/>
              <w:b/>
              <w:color w:val="000000"/>
            </w:rPr>
            <w:id w:val="-36953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5CD9F6B8" w14:textId="63298047" w:rsidR="00AB43AD" w:rsidRPr="00AB43AD" w:rsidRDefault="00AB43AD" w:rsidP="00AB43AD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Calibri" w:eastAsia="Calibri" w:hAnsi="Calibri" w:cs="Times New Roman"/>
                    <w:b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9825" w:type="dxa"/>
          </w:tcPr>
          <w:p w14:paraId="30DAC72A" w14:textId="77777777" w:rsidR="00AB43AD" w:rsidRPr="00AB43AD" w:rsidRDefault="00AB43AD" w:rsidP="00AB43AD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 w:cs="Times New Roman"/>
              </w:rPr>
            </w:pPr>
            <w:r w:rsidRPr="00AB43AD">
              <w:rPr>
                <w:rFonts w:ascii="Calibri" w:eastAsia="Calibri" w:hAnsi="Calibri" w:cs="Times New Roman"/>
                <w:color w:val="000000"/>
              </w:rPr>
              <w:t>Duplicative funding to a state or federal contract</w:t>
            </w:r>
          </w:p>
        </w:tc>
      </w:tr>
      <w:tr w:rsidR="00AB43AD" w:rsidRPr="00AB43AD" w14:paraId="6858A639" w14:textId="77777777" w:rsidTr="00AB43AD">
        <w:trPr>
          <w:trHeight w:val="98"/>
        </w:trPr>
        <w:sdt>
          <w:sdtPr>
            <w:rPr>
              <w:rFonts w:ascii="Calibri" w:eastAsia="Times New Roman" w:hAnsi="Calibri" w:cs="Times New Roman"/>
              <w:b/>
            </w:rPr>
            <w:id w:val="120776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1DE4726B" w14:textId="77777777" w:rsidR="00AB43AD" w:rsidRPr="00AB43AD" w:rsidRDefault="00AB43AD" w:rsidP="00AB43AD">
                <w:pPr>
                  <w:spacing w:before="60" w:after="60"/>
                  <w:jc w:val="center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AB43AD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25" w:type="dxa"/>
          </w:tcPr>
          <w:p w14:paraId="60062F7D" w14:textId="77777777" w:rsidR="00AB43AD" w:rsidRPr="00AB43AD" w:rsidRDefault="00AB43AD" w:rsidP="00AB43AD">
            <w:pPr>
              <w:spacing w:before="60" w:after="60"/>
              <w:rPr>
                <w:rFonts w:ascii="Calibri" w:eastAsia="Times New Roman" w:hAnsi="Calibri" w:cs="Times New Roman"/>
              </w:rPr>
            </w:pPr>
            <w:r w:rsidRPr="00AB43AD">
              <w:rPr>
                <w:rFonts w:ascii="Calibri" w:eastAsia="Times New Roman" w:hAnsi="Calibri" w:cs="Times New Roman"/>
              </w:rPr>
              <w:t>A project timeline that extends beyond eighteen months</w:t>
            </w:r>
          </w:p>
        </w:tc>
      </w:tr>
      <w:tr w:rsidR="00AB43AD" w:rsidRPr="00AB43AD" w14:paraId="770E0F5F" w14:textId="77777777" w:rsidTr="00AB43AD">
        <w:trPr>
          <w:trHeight w:val="215"/>
        </w:trPr>
        <w:sdt>
          <w:sdtPr>
            <w:rPr>
              <w:rFonts w:ascii="Calibri" w:eastAsia="Times New Roman" w:hAnsi="Calibri" w:cs="Times New Roman"/>
              <w:b/>
            </w:rPr>
            <w:id w:val="-157018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2BEDD46A" w14:textId="77777777" w:rsidR="00AB43AD" w:rsidRPr="00AB43AD" w:rsidRDefault="00AB43AD" w:rsidP="00AB43AD">
                <w:pPr>
                  <w:spacing w:before="60" w:after="60"/>
                  <w:jc w:val="center"/>
                  <w:rPr>
                    <w:rFonts w:ascii="Calibri" w:eastAsia="Times New Roman" w:hAnsi="Calibri" w:cs="Times New Roman"/>
                    <w:b/>
                  </w:rPr>
                </w:pPr>
                <w:r w:rsidRPr="00AB43AD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25" w:type="dxa"/>
          </w:tcPr>
          <w:p w14:paraId="5DFABC13" w14:textId="77777777" w:rsidR="00AB43AD" w:rsidRPr="00AB43AD" w:rsidRDefault="00AB43AD" w:rsidP="00AB43AD">
            <w:pPr>
              <w:spacing w:before="60" w:after="60"/>
              <w:rPr>
                <w:rFonts w:ascii="Calibri" w:eastAsia="Times New Roman" w:hAnsi="Calibri" w:cs="Times New Roman"/>
              </w:rPr>
            </w:pPr>
            <w:r w:rsidRPr="00AB43AD">
              <w:rPr>
                <w:rFonts w:ascii="Calibri" w:eastAsia="Times New Roman" w:hAnsi="Calibri" w:cs="Times New Roman"/>
              </w:rPr>
              <w:t>Funding for goods or services that are required by state or federal law or regulation, such as food, heat, staff.</w:t>
            </w:r>
          </w:p>
        </w:tc>
      </w:tr>
      <w:tr w:rsidR="00AB43AD" w:rsidRPr="00AB43AD" w14:paraId="533F3266" w14:textId="77777777" w:rsidTr="00AB43AD">
        <w:trPr>
          <w:trHeight w:val="51"/>
        </w:trPr>
        <w:sdt>
          <w:sdtPr>
            <w:rPr>
              <w:rFonts w:ascii="Calibri" w:eastAsia="Times New Roman" w:hAnsi="Calibri" w:cs="Times New Roman"/>
              <w:b/>
            </w:rPr>
            <w:id w:val="-204666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7170B3FB" w14:textId="77777777" w:rsidR="00AB43AD" w:rsidRPr="00AB43AD" w:rsidRDefault="00AB43AD" w:rsidP="00AB43AD">
                <w:pPr>
                  <w:spacing w:before="60" w:after="60"/>
                  <w:jc w:val="center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AB43AD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25" w:type="dxa"/>
          </w:tcPr>
          <w:p w14:paraId="0BB5A9C9" w14:textId="77777777" w:rsidR="00AB43AD" w:rsidRPr="00AB43AD" w:rsidRDefault="00AB43AD" w:rsidP="00AB43AD">
            <w:pPr>
              <w:spacing w:before="60" w:after="60"/>
              <w:rPr>
                <w:rFonts w:ascii="Calibri" w:eastAsia="Times New Roman" w:hAnsi="Calibri" w:cs="Times New Roman"/>
              </w:rPr>
            </w:pPr>
            <w:r w:rsidRPr="00AB43AD">
              <w:rPr>
                <w:rFonts w:ascii="Calibri" w:eastAsia="Times New Roman" w:hAnsi="Calibri" w:cs="Times New Roman"/>
              </w:rPr>
              <w:t>Capital improvements to the home</w:t>
            </w:r>
          </w:p>
        </w:tc>
      </w:tr>
      <w:tr w:rsidR="00AB43AD" w:rsidRPr="00AB43AD" w14:paraId="2B2C3B4B" w14:textId="77777777" w:rsidTr="00AB43AD">
        <w:trPr>
          <w:trHeight w:val="161"/>
        </w:trPr>
        <w:sdt>
          <w:sdtPr>
            <w:rPr>
              <w:rFonts w:ascii="Calibri" w:eastAsia="Times New Roman" w:hAnsi="Calibri" w:cs="Times New Roman"/>
              <w:b/>
            </w:rPr>
            <w:id w:val="-183682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3A7D5D9A" w14:textId="77777777" w:rsidR="00AB43AD" w:rsidRPr="00AB43AD" w:rsidRDefault="00AB43AD" w:rsidP="00AB43AD">
                <w:pPr>
                  <w:spacing w:before="60" w:after="60"/>
                  <w:jc w:val="center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AB43AD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25" w:type="dxa"/>
          </w:tcPr>
          <w:p w14:paraId="767CC205" w14:textId="77777777" w:rsidR="00AB43AD" w:rsidRPr="00AB43AD" w:rsidRDefault="00AB43AD" w:rsidP="00AB43AD">
            <w:pPr>
              <w:spacing w:before="60" w:after="60"/>
              <w:rPr>
                <w:rFonts w:ascii="Calibri" w:eastAsia="Times New Roman" w:hAnsi="Calibri" w:cs="Times New Roman"/>
              </w:rPr>
            </w:pPr>
            <w:r w:rsidRPr="00AB43AD">
              <w:rPr>
                <w:rFonts w:ascii="Calibri" w:eastAsia="Times New Roman" w:hAnsi="Calibri" w:cs="Times New Roman"/>
              </w:rPr>
              <w:t>Projects for which a conflict of interest or the appearance of a conflict of interest exists with the entity(</w:t>
            </w:r>
            <w:proofErr w:type="spellStart"/>
            <w:r w:rsidRPr="00AB43AD">
              <w:rPr>
                <w:rFonts w:ascii="Calibri" w:eastAsia="Times New Roman" w:hAnsi="Calibri" w:cs="Times New Roman"/>
              </w:rPr>
              <w:t>ies</w:t>
            </w:r>
            <w:proofErr w:type="spellEnd"/>
            <w:r w:rsidRPr="00AB43AD">
              <w:rPr>
                <w:rFonts w:ascii="Calibri" w:eastAsia="Times New Roman" w:hAnsi="Calibri" w:cs="Times New Roman"/>
              </w:rPr>
              <w:t>) who will benefit from the intended project(s) or use(s)</w:t>
            </w:r>
          </w:p>
        </w:tc>
      </w:tr>
      <w:tr w:rsidR="00AB43AD" w:rsidRPr="00AB43AD" w14:paraId="018E9926" w14:textId="77777777" w:rsidTr="00AB43AD">
        <w:sdt>
          <w:sdtPr>
            <w:rPr>
              <w:rFonts w:ascii="Calibri" w:eastAsia="Times New Roman" w:hAnsi="Calibri" w:cs="Times New Roman"/>
              <w:b/>
            </w:rPr>
            <w:id w:val="-115452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5AEB814A" w14:textId="50D3D3C0" w:rsidR="00AB43AD" w:rsidRPr="00AB43AD" w:rsidRDefault="00AB43AD" w:rsidP="00AB43AD">
                <w:pPr>
                  <w:spacing w:before="60" w:after="60"/>
                  <w:jc w:val="center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9825" w:type="dxa"/>
          </w:tcPr>
          <w:p w14:paraId="17CBD3F2" w14:textId="54900C25" w:rsidR="00AB43AD" w:rsidRPr="00AB43AD" w:rsidRDefault="00AB43AD" w:rsidP="00AB43AD">
            <w:pPr>
              <w:spacing w:before="60" w:after="60"/>
              <w:rPr>
                <w:rFonts w:ascii="Calibri" w:eastAsia="Times New Roman" w:hAnsi="Calibri" w:cs="Times New Roman"/>
              </w:rPr>
            </w:pPr>
            <w:r w:rsidRPr="00AB43AD">
              <w:rPr>
                <w:rFonts w:ascii="Calibri" w:eastAsia="Times New Roman" w:hAnsi="Calibri" w:cs="Times New Roman"/>
              </w:rPr>
              <w:t xml:space="preserve">Other: </w:t>
            </w:r>
            <w:sdt>
              <w:sdtPr>
                <w:rPr>
                  <w:rFonts w:ascii="Calibri" w:eastAsia="Times New Roman" w:hAnsi="Calibri" w:cs="Times New Roman"/>
                </w:rPr>
                <w:id w:val="-488407395"/>
                <w:placeholder>
                  <w:docPart w:val="D140F176AA694F4EAB5B2B4B2D25E377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</w:rPr>
                    <w:id w:val="-1232617898"/>
                    <w:placeholder>
                      <w:docPart w:val="05D301989482450FAE7D603BA3280CE6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Times New Roman"/>
                        </w:rPr>
                        <w:id w:val="1110252265"/>
                        <w:placeholder>
                          <w:docPart w:val="2F568B0ED707418098E8E885054F1495"/>
                        </w:placeholder>
                      </w:sdtPr>
                      <w:sdtEndPr/>
                      <w:sdtContent>
                        <w:r w:rsidRPr="00AB43AD">
                          <w:rPr>
                            <w:rFonts w:ascii="Calibri" w:eastAsia="Times New Roman" w:hAnsi="Calibri" w:cs="Times New Roman"/>
                          </w:rPr>
                          <w:t>Insert a summary of the perceived prohibited use of funds.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582255C5" w14:textId="384149ED" w:rsidR="00AB43AD" w:rsidRDefault="00AB43AD" w:rsidP="00AB43AD"/>
    <w:p w14:paraId="3BBDCE08" w14:textId="7A29D56D" w:rsidR="00AB43AD" w:rsidRDefault="00AB43AD" w:rsidP="00AB43AD"/>
    <w:p w14:paraId="31EDA4DB" w14:textId="04DA3729" w:rsidR="00AB43AD" w:rsidRDefault="00AB43AD" w:rsidP="00AB43AD"/>
    <w:p w14:paraId="4282CBF4" w14:textId="2ED721FD" w:rsidR="00AB43AD" w:rsidRDefault="00AB43AD" w:rsidP="00AB43AD"/>
    <w:p w14:paraId="35C3FD30" w14:textId="77777777" w:rsidR="00AB43AD" w:rsidRDefault="00AB43AD" w:rsidP="00AB43AD"/>
    <w:p w14:paraId="40C983D1" w14:textId="77777777" w:rsidR="00AB43AD" w:rsidRPr="00AB43AD" w:rsidRDefault="00AB43AD" w:rsidP="00AB43AD"/>
    <w:p w14:paraId="3188C6FB" w14:textId="02642D16" w:rsidR="00AB43AD" w:rsidRPr="00AB43AD" w:rsidRDefault="00AB43AD" w:rsidP="00AB43AD">
      <w:pPr>
        <w:keepNext/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0" w:firstLine="0"/>
        <w:outlineLvl w:val="1"/>
        <w:rPr>
          <w:rFonts w:ascii="Calibri" w:eastAsia="Times New Roman" w:hAnsi="Calibri" w:cs="Times New Roman"/>
          <w:b/>
          <w:color w:val="A5A5A5"/>
          <w:sz w:val="24"/>
          <w:szCs w:val="24"/>
        </w:rPr>
      </w:pPr>
      <w:r w:rsidRPr="00AB43AD">
        <w:rPr>
          <w:rFonts w:ascii="Calibri" w:eastAsia="Times New Roman" w:hAnsi="Calibri" w:cs="Times New Roman"/>
          <w:b/>
          <w:color w:val="A5A5A5"/>
          <w:sz w:val="24"/>
          <w:szCs w:val="24"/>
        </w:rPr>
        <w:t>Problematic Budget Items</w:t>
      </w:r>
    </w:p>
    <w:p w14:paraId="6746476D" w14:textId="4EAC24A0" w:rsidR="00AB43AD" w:rsidRDefault="00AB43AD" w:rsidP="00AB43AD">
      <w:pPr>
        <w:keepNext/>
        <w:spacing w:after="200" w:line="240" w:lineRule="auto"/>
        <w:rPr>
          <w:rFonts w:ascii="Calibri" w:eastAsia="Times New Roman" w:hAnsi="Calibri" w:cs="Times New Roman"/>
        </w:rPr>
      </w:pPr>
      <w:r w:rsidRPr="00AB43AD">
        <w:rPr>
          <w:rFonts w:ascii="Calibri" w:eastAsia="Times New Roman" w:hAnsi="Calibri" w:cs="Times New Roman"/>
        </w:rPr>
        <w:t>The following problematic budget items are present in the SCPRP application: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70"/>
        <w:gridCol w:w="9825"/>
      </w:tblGrid>
      <w:tr w:rsidR="00AB43AD" w:rsidRPr="00AB43AD" w14:paraId="524128E4" w14:textId="77777777" w:rsidTr="003C1AB1">
        <w:trPr>
          <w:trHeight w:val="359"/>
        </w:trPr>
        <w:sdt>
          <w:sdtPr>
            <w:rPr>
              <w:rFonts w:ascii="Calibri" w:eastAsia="Calibri" w:hAnsi="Calibri" w:cs="Times New Roman"/>
              <w:b/>
            </w:rPr>
            <w:id w:val="-194221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3AAD3559" w14:textId="5FAFCC47" w:rsidR="00AB43AD" w:rsidRPr="00AB43AD" w:rsidRDefault="003C1AB1" w:rsidP="00AB43AD">
                <w:pPr>
                  <w:keepNext/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9825" w:type="dxa"/>
          </w:tcPr>
          <w:p w14:paraId="21E4669C" w14:textId="3892F295" w:rsidR="00AB43AD" w:rsidRPr="00AB43AD" w:rsidRDefault="00AB43AD" w:rsidP="00AB43AD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 w:cs="Times New Roman"/>
              </w:rPr>
            </w:pPr>
            <w:r w:rsidRPr="00AB43AD">
              <w:rPr>
                <w:rFonts w:ascii="Calibri" w:eastAsia="Calibri" w:hAnsi="Calibri" w:cs="Times New Roman"/>
                <w:color w:val="000000"/>
              </w:rPr>
              <w:t xml:space="preserve">Large expenditures that are not clearly and directly related to improving the quality of life and care of </w:t>
            </w:r>
            <w:r w:rsidR="00BE38FD">
              <w:rPr>
                <w:rFonts w:ascii="Calibri" w:eastAsia="Calibri" w:hAnsi="Calibri" w:cs="Times New Roman"/>
                <w:color w:val="000000"/>
              </w:rPr>
              <w:t>clients</w:t>
            </w:r>
          </w:p>
        </w:tc>
      </w:tr>
      <w:tr w:rsidR="00AB43AD" w:rsidRPr="00AB43AD" w14:paraId="6A46C897" w14:textId="77777777" w:rsidTr="003C1AB1">
        <w:trPr>
          <w:trHeight w:val="323"/>
        </w:trPr>
        <w:sdt>
          <w:sdtPr>
            <w:rPr>
              <w:rFonts w:ascii="Calibri" w:eastAsia="Times New Roman" w:hAnsi="Calibri" w:cs="Times New Roman"/>
              <w:b/>
            </w:rPr>
            <w:id w:val="105520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28CA91D7" w14:textId="77777777" w:rsidR="00AB43AD" w:rsidRPr="00AB43AD" w:rsidRDefault="00AB43AD" w:rsidP="00AB43AD">
                <w:pPr>
                  <w:keepNext/>
                  <w:spacing w:before="60" w:after="60"/>
                  <w:jc w:val="center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AB43AD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25" w:type="dxa"/>
          </w:tcPr>
          <w:p w14:paraId="7E49A4DE" w14:textId="2B6B7DD4" w:rsidR="00AB43AD" w:rsidRPr="00AB43AD" w:rsidRDefault="00AB43AD" w:rsidP="00AB43AD">
            <w:pPr>
              <w:keepNext/>
              <w:spacing w:before="60" w:after="60"/>
              <w:rPr>
                <w:rFonts w:ascii="Calibri" w:eastAsia="Times New Roman" w:hAnsi="Calibri" w:cs="Times New Roman"/>
              </w:rPr>
            </w:pPr>
            <w:r w:rsidRPr="00AB43AD">
              <w:rPr>
                <w:rFonts w:ascii="Calibri" w:eastAsia="Times New Roman" w:hAnsi="Calibri" w:cs="Times New Roman"/>
              </w:rPr>
              <w:t xml:space="preserve">The requestor plans on charging </w:t>
            </w:r>
            <w:r w:rsidR="00BE38FD">
              <w:rPr>
                <w:rFonts w:ascii="Calibri" w:eastAsia="Times New Roman" w:hAnsi="Calibri" w:cs="Times New Roman"/>
              </w:rPr>
              <w:t>client</w:t>
            </w:r>
            <w:r w:rsidRPr="00AB43AD">
              <w:rPr>
                <w:rFonts w:ascii="Calibri" w:eastAsia="Times New Roman" w:hAnsi="Calibri" w:cs="Times New Roman"/>
              </w:rPr>
              <w:t>s or other entities for items or services funded by SCPRP monies (</w:t>
            </w:r>
            <w:r w:rsidR="003C1AB1" w:rsidRPr="00AB43AD">
              <w:rPr>
                <w:rFonts w:ascii="Calibri" w:eastAsia="Times New Roman" w:hAnsi="Calibri" w:cs="Times New Roman"/>
              </w:rPr>
              <w:t>e.g.,</w:t>
            </w:r>
            <w:r w:rsidRPr="00AB43AD">
              <w:rPr>
                <w:rFonts w:ascii="Calibri" w:eastAsia="Times New Roman" w:hAnsi="Calibri" w:cs="Times New Roman"/>
              </w:rPr>
              <w:t xml:space="preserve"> conferences, webinars, or trainings) </w:t>
            </w:r>
          </w:p>
        </w:tc>
      </w:tr>
      <w:tr w:rsidR="00AB43AD" w:rsidRPr="00AB43AD" w14:paraId="47849FA4" w14:textId="77777777" w:rsidTr="003C1AB1">
        <w:trPr>
          <w:trHeight w:val="51"/>
        </w:trPr>
        <w:sdt>
          <w:sdtPr>
            <w:rPr>
              <w:rFonts w:ascii="Calibri" w:eastAsia="Times New Roman" w:hAnsi="Calibri" w:cs="Times New Roman"/>
              <w:b/>
            </w:rPr>
            <w:id w:val="-55516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388A3115" w14:textId="77777777" w:rsidR="00AB43AD" w:rsidRPr="00AB43AD" w:rsidRDefault="00AB43AD" w:rsidP="00AB43AD">
                <w:pPr>
                  <w:keepNext/>
                  <w:spacing w:before="60" w:after="60"/>
                  <w:jc w:val="center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AB43AD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25" w:type="dxa"/>
          </w:tcPr>
          <w:p w14:paraId="2889BF82" w14:textId="77777777" w:rsidR="00AB43AD" w:rsidRPr="00AB43AD" w:rsidRDefault="00AB43AD" w:rsidP="00AB43AD">
            <w:pPr>
              <w:keepNext/>
              <w:spacing w:before="60" w:after="60"/>
              <w:rPr>
                <w:rFonts w:ascii="Calibri" w:eastAsia="Times New Roman" w:hAnsi="Calibri" w:cs="Times New Roman"/>
              </w:rPr>
            </w:pPr>
            <w:r w:rsidRPr="00AB43AD">
              <w:rPr>
                <w:rFonts w:ascii="Calibri" w:eastAsia="Times New Roman" w:hAnsi="Calibri" w:cs="Times New Roman"/>
              </w:rPr>
              <w:t>Incentives (e.g., for attending training or completing a survey)</w:t>
            </w:r>
          </w:p>
        </w:tc>
      </w:tr>
      <w:tr w:rsidR="00AB43AD" w:rsidRPr="00AB43AD" w14:paraId="3A66F9D5" w14:textId="77777777" w:rsidTr="003C1AB1">
        <w:sdt>
          <w:sdtPr>
            <w:rPr>
              <w:rFonts w:ascii="Calibri" w:eastAsia="Calibri" w:hAnsi="Calibri" w:cs="Times New Roman"/>
              <w:b/>
              <w:color w:val="000000"/>
            </w:rPr>
            <w:id w:val="-50204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45ED2002" w14:textId="77777777" w:rsidR="00AB43AD" w:rsidRPr="00AB43AD" w:rsidRDefault="00AB43AD" w:rsidP="00AB43AD">
                <w:pPr>
                  <w:keepNext/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Calibri" w:eastAsia="Calibri" w:hAnsi="Calibri" w:cs="Times New Roman"/>
                    <w:color w:val="000000"/>
                  </w:rPr>
                </w:pPr>
                <w:r w:rsidRPr="00AB43AD">
                  <w:rPr>
                    <w:rFonts w:ascii="Segoe UI Symbol" w:eastAsia="Calibri" w:hAnsi="Segoe UI Symbol" w:cs="Segoe UI Symbol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9825" w:type="dxa"/>
          </w:tcPr>
          <w:p w14:paraId="34F1C6DE" w14:textId="77777777" w:rsidR="00AB43AD" w:rsidRPr="00AB43AD" w:rsidRDefault="00AB43AD" w:rsidP="00AB43AD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 w:cs="Times New Roman"/>
              </w:rPr>
            </w:pPr>
            <w:r w:rsidRPr="00AB43AD">
              <w:rPr>
                <w:rFonts w:ascii="Calibri" w:eastAsia="Calibri" w:hAnsi="Calibri" w:cs="Times New Roman"/>
                <w:color w:val="000000"/>
              </w:rPr>
              <w:t>Refreshments or food for conferences or similar functions (e.g., trainings, meetings)</w:t>
            </w:r>
          </w:p>
        </w:tc>
      </w:tr>
      <w:tr w:rsidR="00AB43AD" w:rsidRPr="00AB43AD" w14:paraId="6DBF1F8D" w14:textId="77777777" w:rsidTr="003C1AB1">
        <w:sdt>
          <w:sdtPr>
            <w:rPr>
              <w:rFonts w:ascii="Calibri" w:eastAsia="Times New Roman" w:hAnsi="Calibri" w:cs="Times New Roman"/>
              <w:b/>
            </w:rPr>
            <w:id w:val="100795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1B8B2949" w14:textId="77777777" w:rsidR="00AB43AD" w:rsidRPr="00AB43AD" w:rsidRDefault="00AB43AD" w:rsidP="00AB43AD">
                <w:pPr>
                  <w:keepNext/>
                  <w:spacing w:before="60" w:after="60"/>
                  <w:jc w:val="center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AB43AD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25" w:type="dxa"/>
          </w:tcPr>
          <w:p w14:paraId="44BBA53E" w14:textId="77777777" w:rsidR="00AB43AD" w:rsidRPr="00AB43AD" w:rsidRDefault="00AB43AD" w:rsidP="00AB43AD">
            <w:pPr>
              <w:keepNext/>
              <w:spacing w:before="60" w:after="60"/>
              <w:rPr>
                <w:rFonts w:ascii="Calibri" w:eastAsia="Times New Roman" w:hAnsi="Calibri" w:cs="Times New Roman"/>
              </w:rPr>
            </w:pPr>
            <w:r w:rsidRPr="00AB43AD">
              <w:rPr>
                <w:rFonts w:ascii="Calibri" w:eastAsia="Times New Roman" w:hAnsi="Calibri" w:cs="Times New Roman"/>
              </w:rPr>
              <w:t>Excessive expenses. (e.g., travel expenses that do not align with generally accepted rates such as those of the State or Federal Government, or excessive salaries or fringe benefits)</w:t>
            </w:r>
          </w:p>
        </w:tc>
      </w:tr>
      <w:tr w:rsidR="00AB43AD" w:rsidRPr="00AB43AD" w14:paraId="7BD0A9BB" w14:textId="77777777" w:rsidTr="003C1AB1">
        <w:sdt>
          <w:sdtPr>
            <w:rPr>
              <w:rFonts w:ascii="Calibri" w:eastAsia="Times New Roman" w:hAnsi="Calibri" w:cs="Times New Roman"/>
              <w:b/>
            </w:rPr>
            <w:id w:val="-117163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582A50DE" w14:textId="77777777" w:rsidR="00AB43AD" w:rsidRPr="00AB43AD" w:rsidRDefault="00AB43AD" w:rsidP="00AB43AD">
                <w:pPr>
                  <w:keepNext/>
                  <w:spacing w:before="60" w:after="60"/>
                  <w:jc w:val="center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AB43AD">
                  <w:rPr>
                    <w:rFonts w:ascii="Segoe UI Symbol" w:eastAsia="Times New Roman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9825" w:type="dxa"/>
          </w:tcPr>
          <w:p w14:paraId="6A6D3D2C" w14:textId="223BDF5D" w:rsidR="00AB43AD" w:rsidRPr="00AB43AD" w:rsidRDefault="00AB43AD" w:rsidP="00AB43AD">
            <w:pPr>
              <w:keepNext/>
              <w:spacing w:before="60" w:after="60"/>
              <w:rPr>
                <w:rFonts w:ascii="Calibri" w:eastAsia="Times New Roman" w:hAnsi="Calibri" w:cs="Times New Roman"/>
              </w:rPr>
            </w:pPr>
            <w:r w:rsidRPr="00AB43AD">
              <w:rPr>
                <w:rFonts w:ascii="Calibri" w:eastAsia="Times New Roman" w:hAnsi="Calibri" w:cs="Times New Roman"/>
                <w:szCs w:val="20"/>
              </w:rPr>
              <w:t xml:space="preserve">Other: </w:t>
            </w:r>
            <w:sdt>
              <w:sdtPr>
                <w:rPr>
                  <w:rFonts w:ascii="Calibri" w:eastAsia="Times New Roman" w:hAnsi="Calibri" w:cs="Times New Roman"/>
                  <w:szCs w:val="20"/>
                </w:rPr>
                <w:id w:val="-1004118568"/>
                <w:placeholder>
                  <w:docPart w:val="0F068D611FC54C7EA31D468EF4C2D618"/>
                </w:placeholder>
              </w:sdtPr>
              <w:sdtEndPr>
                <w:rPr>
                  <w:sz w:val="20"/>
                </w:rPr>
              </w:sdtEndPr>
              <w:sdtContent>
                <w:sdt>
                  <w:sdtPr>
                    <w:rPr>
                      <w:rFonts w:ascii="Calibri" w:eastAsia="Times New Roman" w:hAnsi="Calibri" w:cs="Times New Roman"/>
                      <w:szCs w:val="20"/>
                    </w:rPr>
                    <w:id w:val="-2024851874"/>
                    <w:placeholder>
                      <w:docPart w:val="7DEF661CE22C45628B5E8BE85050955D"/>
                    </w:placeholder>
                  </w:sdtPr>
                  <w:sdtEndPr>
                    <w:rPr>
                      <w:sz w:val="20"/>
                    </w:rPr>
                  </w:sdtEndPr>
                  <w:sdtContent>
                    <w:sdt>
                      <w:sdtPr>
                        <w:rPr>
                          <w:rFonts w:ascii="Calibri" w:eastAsia="Times New Roman" w:hAnsi="Calibri" w:cs="Times New Roman"/>
                          <w:szCs w:val="20"/>
                        </w:rPr>
                        <w:id w:val="336963237"/>
                        <w:placeholder>
                          <w:docPart w:val="CA3FD72C409F488F8E87A8E58220E4F0"/>
                        </w:placeholder>
                      </w:sdtPr>
                      <w:sdtEndPr/>
                      <w:sdtContent>
                        <w:r w:rsidRPr="00AB43AD">
                          <w:rPr>
                            <w:rFonts w:ascii="Calibri" w:eastAsia="Times New Roman" w:hAnsi="Calibri" w:cs="Times New Roman"/>
                            <w:szCs w:val="20"/>
                          </w:rPr>
                          <w:t xml:space="preserve">Insert </w:t>
                        </w:r>
                        <w:r w:rsidR="003C1AB1" w:rsidRPr="00AB43AD">
                          <w:rPr>
                            <w:rFonts w:ascii="Calibri" w:eastAsia="Times New Roman" w:hAnsi="Calibri" w:cs="Times New Roman"/>
                            <w:szCs w:val="20"/>
                          </w:rPr>
                          <w:t>a summary</w:t>
                        </w:r>
                        <w:r w:rsidRPr="00AB43AD">
                          <w:rPr>
                            <w:rFonts w:ascii="Calibri" w:eastAsia="Times New Roman" w:hAnsi="Calibri" w:cs="Times New Roman"/>
                            <w:szCs w:val="20"/>
                          </w:rPr>
                          <w:t xml:space="preserve"> of the perceived problematic budget area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3D05E3D8" w14:textId="3809CE84" w:rsidR="00AB43AD" w:rsidRDefault="00AB43AD" w:rsidP="00AB43AD">
      <w:pPr>
        <w:keepNext/>
        <w:spacing w:after="20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9C63A2C" w14:textId="77777777" w:rsidR="003C1AB1" w:rsidRPr="003C1AB1" w:rsidRDefault="003C1AB1" w:rsidP="003C1AB1">
      <w:pPr>
        <w:spacing w:before="120" w:after="0" w:line="240" w:lineRule="auto"/>
        <w:outlineLvl w:val="1"/>
        <w:rPr>
          <w:rFonts w:ascii="Calibri" w:eastAsia="Times New Roman" w:hAnsi="Calibri" w:cs="Times New Roman"/>
          <w:b/>
          <w:color w:val="A5A5A5"/>
          <w:sz w:val="24"/>
          <w:szCs w:val="24"/>
        </w:rPr>
      </w:pPr>
      <w:r w:rsidRPr="003C1AB1">
        <w:rPr>
          <w:rFonts w:ascii="Calibri" w:eastAsia="Times New Roman" w:hAnsi="Calibri" w:cs="Times New Roman"/>
          <w:b/>
          <w:color w:val="A5A5A5"/>
          <w:sz w:val="24"/>
          <w:szCs w:val="24"/>
        </w:rPr>
        <w:t>4. Analysis</w:t>
      </w:r>
    </w:p>
    <w:p w14:paraId="6B44643C" w14:textId="1DBC0990" w:rsidR="003C1AB1" w:rsidRDefault="003C1AB1" w:rsidP="003C1AB1">
      <w:pPr>
        <w:keepNext/>
        <w:spacing w:after="200" w:line="240" w:lineRule="auto"/>
        <w:rPr>
          <w:rFonts w:ascii="Calibri" w:eastAsia="Times New Roman" w:hAnsi="Calibri" w:cs="Times New Roman"/>
        </w:rPr>
      </w:pPr>
      <w:r w:rsidRPr="003C1AB1">
        <w:rPr>
          <w:rFonts w:ascii="Calibri" w:eastAsia="Times New Roman" w:hAnsi="Calibri" w:cs="Times New Roman"/>
        </w:rPr>
        <w:t>The following criteria are evaluated on a scale of 1 (low) to 5 (high). High scores are preferred.: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62"/>
        <w:gridCol w:w="10033"/>
      </w:tblGrid>
      <w:tr w:rsidR="003C1AB1" w:rsidRPr="003C1AB1" w14:paraId="0B45B556" w14:textId="77777777" w:rsidTr="003C1AB1">
        <w:trPr>
          <w:trHeight w:val="215"/>
        </w:trPr>
        <w:tc>
          <w:tcPr>
            <w:tcW w:w="762" w:type="dxa"/>
            <w:shd w:val="clear" w:color="auto" w:fill="7B7B7B"/>
          </w:tcPr>
          <w:p w14:paraId="5C7E337F" w14:textId="77777777" w:rsidR="003C1AB1" w:rsidRPr="003C1AB1" w:rsidRDefault="003C1AB1" w:rsidP="003C1AB1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</w:pPr>
            <w:r w:rsidRPr="003C1AB1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  <w:t>SCORE</w:t>
            </w:r>
          </w:p>
        </w:tc>
        <w:tc>
          <w:tcPr>
            <w:tcW w:w="10033" w:type="dxa"/>
            <w:shd w:val="clear" w:color="auto" w:fill="7B7B7B"/>
          </w:tcPr>
          <w:p w14:paraId="708A78B5" w14:textId="77777777" w:rsidR="003C1AB1" w:rsidRPr="003C1AB1" w:rsidRDefault="003C1AB1" w:rsidP="003C1AB1">
            <w:pPr>
              <w:spacing w:before="60" w:after="60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</w:pPr>
          </w:p>
        </w:tc>
      </w:tr>
      <w:tr w:rsidR="003C1AB1" w:rsidRPr="003C1AB1" w14:paraId="2DC1444A" w14:textId="77777777" w:rsidTr="003C1AB1">
        <w:tc>
          <w:tcPr>
            <w:tcW w:w="762" w:type="dxa"/>
          </w:tcPr>
          <w:p w14:paraId="0C4A6835" w14:textId="77777777" w:rsidR="003C1AB1" w:rsidRPr="003C1AB1" w:rsidRDefault="003C1AB1" w:rsidP="003C1AB1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0033" w:type="dxa"/>
          </w:tcPr>
          <w:p w14:paraId="1D8C6311" w14:textId="7D5149D1" w:rsidR="003C1AB1" w:rsidRPr="003C1AB1" w:rsidRDefault="003C1AB1" w:rsidP="003C1AB1">
            <w:pPr>
              <w:spacing w:before="60" w:after="60"/>
              <w:rPr>
                <w:rFonts w:ascii="Calibri" w:eastAsia="Times New Roman" w:hAnsi="Calibri" w:cs="Times New Roman"/>
                <w:b/>
                <w:szCs w:val="20"/>
                <w:u w:val="single"/>
              </w:rPr>
            </w:pPr>
            <w:r w:rsidRPr="003C1AB1">
              <w:rPr>
                <w:rFonts w:ascii="Calibri" w:eastAsia="Times New Roman" w:hAnsi="Calibri" w:cs="Times New Roman"/>
                <w:szCs w:val="20"/>
              </w:rPr>
              <w:t xml:space="preserve">The project benefits </w:t>
            </w:r>
            <w:r w:rsidR="00BE38FD">
              <w:rPr>
                <w:rFonts w:ascii="Calibri" w:eastAsia="Times New Roman" w:hAnsi="Calibri" w:cs="Times New Roman"/>
                <w:szCs w:val="20"/>
              </w:rPr>
              <w:t>clients</w:t>
            </w:r>
            <w:r w:rsidRPr="003C1AB1">
              <w:rPr>
                <w:rFonts w:ascii="Calibri" w:eastAsia="Times New Roman" w:hAnsi="Calibri" w:cs="Times New Roman"/>
                <w:szCs w:val="20"/>
              </w:rPr>
              <w:t>.</w:t>
            </w:r>
          </w:p>
        </w:tc>
      </w:tr>
      <w:tr w:rsidR="003C1AB1" w:rsidRPr="003C1AB1" w14:paraId="658BC9C3" w14:textId="77777777" w:rsidTr="003C1AB1">
        <w:tc>
          <w:tcPr>
            <w:tcW w:w="762" w:type="dxa"/>
          </w:tcPr>
          <w:p w14:paraId="6A659ECD" w14:textId="77777777" w:rsidR="003C1AB1" w:rsidRPr="003C1AB1" w:rsidRDefault="003C1AB1" w:rsidP="003C1AB1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0033" w:type="dxa"/>
          </w:tcPr>
          <w:p w14:paraId="578A0918" w14:textId="77777777" w:rsidR="003C1AB1" w:rsidRPr="003C1AB1" w:rsidRDefault="003C1AB1" w:rsidP="003C1AB1">
            <w:pPr>
              <w:spacing w:before="60" w:after="60"/>
              <w:rPr>
                <w:rFonts w:ascii="Calibri" w:eastAsia="Times New Roman" w:hAnsi="Calibri" w:cs="Times New Roman"/>
                <w:szCs w:val="20"/>
              </w:rPr>
            </w:pPr>
            <w:r w:rsidRPr="003C1AB1">
              <w:rPr>
                <w:rFonts w:ascii="Calibri" w:eastAsia="Times New Roman" w:hAnsi="Calibri" w:cs="Times New Roman"/>
                <w:szCs w:val="20"/>
              </w:rPr>
              <w:t>The project seems reasonable and is likely to lead to improvements to resident quality of care or quality of life.</w:t>
            </w:r>
          </w:p>
        </w:tc>
      </w:tr>
      <w:tr w:rsidR="003C1AB1" w:rsidRPr="003C1AB1" w14:paraId="199CAAAB" w14:textId="77777777" w:rsidTr="003C1AB1">
        <w:tc>
          <w:tcPr>
            <w:tcW w:w="762" w:type="dxa"/>
          </w:tcPr>
          <w:p w14:paraId="3EC83B32" w14:textId="77777777" w:rsidR="003C1AB1" w:rsidRPr="003C1AB1" w:rsidRDefault="003C1AB1" w:rsidP="003C1AB1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0033" w:type="dxa"/>
          </w:tcPr>
          <w:p w14:paraId="2293C296" w14:textId="77777777" w:rsidR="003C1AB1" w:rsidRPr="003C1AB1" w:rsidRDefault="003C1AB1" w:rsidP="003C1AB1">
            <w:pPr>
              <w:spacing w:before="60" w:after="60"/>
              <w:rPr>
                <w:rFonts w:ascii="Calibri" w:eastAsia="Times New Roman" w:hAnsi="Calibri" w:cs="Times New Roman"/>
                <w:b/>
                <w:szCs w:val="20"/>
                <w:u w:val="single"/>
              </w:rPr>
            </w:pPr>
            <w:r w:rsidRPr="003C1AB1">
              <w:rPr>
                <w:rFonts w:ascii="Calibri" w:eastAsia="Times New Roman" w:hAnsi="Calibri" w:cs="Times New Roman"/>
                <w:szCs w:val="20"/>
              </w:rPr>
              <w:t>There is a gap or need for the project.</w:t>
            </w:r>
          </w:p>
        </w:tc>
      </w:tr>
      <w:tr w:rsidR="003C1AB1" w:rsidRPr="003C1AB1" w14:paraId="41998ABE" w14:textId="77777777" w:rsidTr="003C1AB1">
        <w:tc>
          <w:tcPr>
            <w:tcW w:w="762" w:type="dxa"/>
          </w:tcPr>
          <w:p w14:paraId="2A4C221D" w14:textId="77777777" w:rsidR="003C1AB1" w:rsidRPr="003C1AB1" w:rsidRDefault="003C1AB1" w:rsidP="003C1AB1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0033" w:type="dxa"/>
          </w:tcPr>
          <w:p w14:paraId="45C56AA8" w14:textId="77777777" w:rsidR="003C1AB1" w:rsidRPr="003C1AB1" w:rsidRDefault="003C1AB1" w:rsidP="003C1AB1">
            <w:pPr>
              <w:spacing w:before="60" w:after="60"/>
              <w:rPr>
                <w:rFonts w:ascii="Calibri" w:eastAsia="Times New Roman" w:hAnsi="Calibri" w:cs="Times New Roman"/>
                <w:szCs w:val="20"/>
              </w:rPr>
            </w:pPr>
            <w:r w:rsidRPr="003C1AB1">
              <w:rPr>
                <w:rFonts w:ascii="Calibri" w:eastAsia="Times New Roman" w:hAnsi="Calibri" w:cs="Times New Roman"/>
                <w:szCs w:val="20"/>
              </w:rPr>
              <w:t>The budget is reasonable, itemized, and easy to review.</w:t>
            </w:r>
          </w:p>
        </w:tc>
      </w:tr>
      <w:tr w:rsidR="003C1AB1" w:rsidRPr="003C1AB1" w14:paraId="275BF507" w14:textId="77777777" w:rsidTr="003C1AB1">
        <w:tc>
          <w:tcPr>
            <w:tcW w:w="762" w:type="dxa"/>
          </w:tcPr>
          <w:p w14:paraId="3A6C8173" w14:textId="77777777" w:rsidR="003C1AB1" w:rsidRPr="003C1AB1" w:rsidRDefault="003C1AB1" w:rsidP="003C1AB1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0033" w:type="dxa"/>
          </w:tcPr>
          <w:p w14:paraId="6FAEFE3A" w14:textId="1F0EFF5C" w:rsidR="003C1AB1" w:rsidRPr="003C1AB1" w:rsidRDefault="003C1AB1" w:rsidP="003C1AB1">
            <w:pPr>
              <w:spacing w:before="60" w:after="60"/>
              <w:rPr>
                <w:rFonts w:ascii="Calibri" w:eastAsia="Times New Roman" w:hAnsi="Calibri" w:cs="Times New Roman"/>
                <w:szCs w:val="20"/>
              </w:rPr>
            </w:pPr>
            <w:r w:rsidRPr="003C1AB1">
              <w:rPr>
                <w:rFonts w:ascii="Calibri" w:eastAsia="Times New Roman" w:hAnsi="Calibri" w:cs="Times New Roman"/>
                <w:szCs w:val="20"/>
              </w:rPr>
              <w:t xml:space="preserve">The applicant has shown a positive relationship with the department and/or </w:t>
            </w:r>
            <w:r w:rsidR="00BE38FD">
              <w:rPr>
                <w:rFonts w:ascii="Calibri" w:eastAsia="Times New Roman" w:hAnsi="Calibri" w:cs="Times New Roman"/>
                <w:szCs w:val="20"/>
              </w:rPr>
              <w:t>CCRSS providers/clients</w:t>
            </w:r>
            <w:r w:rsidRPr="003C1AB1">
              <w:rPr>
                <w:rFonts w:ascii="Calibri" w:eastAsia="Times New Roman" w:hAnsi="Calibri" w:cs="Times New Roman"/>
                <w:szCs w:val="20"/>
              </w:rPr>
              <w:t>.</w:t>
            </w:r>
          </w:p>
        </w:tc>
      </w:tr>
      <w:tr w:rsidR="003C1AB1" w:rsidRPr="003C1AB1" w14:paraId="162EC3C7" w14:textId="77777777" w:rsidTr="003C1AB1">
        <w:tc>
          <w:tcPr>
            <w:tcW w:w="762" w:type="dxa"/>
          </w:tcPr>
          <w:p w14:paraId="0DD3CE0F" w14:textId="77777777" w:rsidR="003C1AB1" w:rsidRPr="003C1AB1" w:rsidRDefault="003C1AB1" w:rsidP="003C1AB1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0033" w:type="dxa"/>
          </w:tcPr>
          <w:p w14:paraId="1194D7FD" w14:textId="77777777" w:rsidR="003C1AB1" w:rsidRPr="003C1AB1" w:rsidRDefault="003C1AB1" w:rsidP="003C1AB1">
            <w:pPr>
              <w:spacing w:before="60" w:after="60"/>
              <w:rPr>
                <w:rFonts w:ascii="Calibri" w:eastAsia="Times New Roman" w:hAnsi="Calibri" w:cs="Times New Roman"/>
                <w:szCs w:val="20"/>
              </w:rPr>
            </w:pPr>
            <w:r w:rsidRPr="003C1AB1">
              <w:rPr>
                <w:rFonts w:ascii="Calibri" w:eastAsia="Times New Roman" w:hAnsi="Calibri" w:cs="Times New Roman"/>
                <w:szCs w:val="20"/>
              </w:rPr>
              <w:t>The applicant has demonstrated how they will continue the project after SCPRP funding has ended.</w:t>
            </w:r>
          </w:p>
        </w:tc>
      </w:tr>
      <w:tr w:rsidR="003C1AB1" w:rsidRPr="003C1AB1" w14:paraId="580CCC5A" w14:textId="77777777" w:rsidTr="003C1AB1">
        <w:tc>
          <w:tcPr>
            <w:tcW w:w="762" w:type="dxa"/>
          </w:tcPr>
          <w:p w14:paraId="1B196BFB" w14:textId="77777777" w:rsidR="003C1AB1" w:rsidRPr="003C1AB1" w:rsidRDefault="003C1AB1" w:rsidP="003C1AB1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0033" w:type="dxa"/>
          </w:tcPr>
          <w:p w14:paraId="395048FC" w14:textId="77777777" w:rsidR="003C1AB1" w:rsidRPr="003C1AB1" w:rsidRDefault="003C1AB1" w:rsidP="003C1AB1">
            <w:pPr>
              <w:spacing w:before="60" w:after="60"/>
              <w:rPr>
                <w:rFonts w:ascii="Calibri" w:eastAsia="Times New Roman" w:hAnsi="Calibri" w:cs="Times New Roman"/>
                <w:szCs w:val="20"/>
              </w:rPr>
            </w:pPr>
            <w:r w:rsidRPr="003C1AB1">
              <w:rPr>
                <w:rFonts w:ascii="Calibri" w:eastAsia="Times New Roman" w:hAnsi="Calibri" w:cs="Times New Roman"/>
                <w:szCs w:val="20"/>
              </w:rPr>
              <w:t>The project will use effective outcome measures.</w:t>
            </w:r>
          </w:p>
        </w:tc>
      </w:tr>
      <w:tr w:rsidR="003C1AB1" w:rsidRPr="003C1AB1" w14:paraId="0FF4918B" w14:textId="77777777" w:rsidTr="003C1AB1">
        <w:tc>
          <w:tcPr>
            <w:tcW w:w="762" w:type="dxa"/>
          </w:tcPr>
          <w:p w14:paraId="7E088C9B" w14:textId="77777777" w:rsidR="003C1AB1" w:rsidRPr="003C1AB1" w:rsidRDefault="003C1AB1" w:rsidP="003C1AB1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0033" w:type="dxa"/>
          </w:tcPr>
          <w:p w14:paraId="29071670" w14:textId="21FCC1F0" w:rsidR="003C1AB1" w:rsidRPr="003C1AB1" w:rsidRDefault="003C1AB1" w:rsidP="003C1AB1">
            <w:pPr>
              <w:spacing w:before="60" w:after="60"/>
              <w:rPr>
                <w:rFonts w:ascii="Calibri" w:eastAsia="Times New Roman" w:hAnsi="Calibri" w:cs="Times New Roman"/>
                <w:szCs w:val="20"/>
              </w:rPr>
            </w:pPr>
            <w:r w:rsidRPr="003C1AB1">
              <w:rPr>
                <w:rFonts w:ascii="Calibri" w:eastAsia="Times New Roman" w:hAnsi="Calibri" w:cs="Times New Roman"/>
                <w:szCs w:val="20"/>
              </w:rPr>
              <w:t xml:space="preserve">The project has a low cost per </w:t>
            </w:r>
            <w:r w:rsidR="00BE38FD">
              <w:rPr>
                <w:rFonts w:ascii="Calibri" w:eastAsia="Times New Roman" w:hAnsi="Calibri" w:cs="Times New Roman"/>
                <w:szCs w:val="20"/>
              </w:rPr>
              <w:t>client</w:t>
            </w:r>
            <w:r w:rsidRPr="003C1AB1">
              <w:rPr>
                <w:rFonts w:ascii="Calibri" w:eastAsia="Times New Roman" w:hAnsi="Calibri" w:cs="Times New Roman"/>
                <w:szCs w:val="20"/>
              </w:rPr>
              <w:t>.</w:t>
            </w:r>
          </w:p>
        </w:tc>
      </w:tr>
      <w:tr w:rsidR="00BE38FD" w:rsidRPr="003C1AB1" w14:paraId="26C1684F" w14:textId="77777777" w:rsidTr="003C1AB1">
        <w:tc>
          <w:tcPr>
            <w:tcW w:w="762" w:type="dxa"/>
          </w:tcPr>
          <w:p w14:paraId="4EDA3738" w14:textId="77777777" w:rsidR="00BE38FD" w:rsidRPr="003C1AB1" w:rsidRDefault="00BE38FD" w:rsidP="003C1AB1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0033" w:type="dxa"/>
          </w:tcPr>
          <w:p w14:paraId="24853EA8" w14:textId="52EDA9F7" w:rsidR="00BE38FD" w:rsidRPr="00BE38FD" w:rsidRDefault="00BE38FD" w:rsidP="003C1AB1">
            <w:pPr>
              <w:spacing w:before="60" w:after="60"/>
              <w:rPr>
                <w:rFonts w:ascii="Calibri" w:eastAsia="Times New Roman" w:hAnsi="Calibri" w:cs="Times New Roman"/>
                <w:b/>
                <w:bCs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</w:rPr>
              <w:t>Total</w:t>
            </w:r>
          </w:p>
        </w:tc>
      </w:tr>
    </w:tbl>
    <w:p w14:paraId="51C79A20" w14:textId="3691C5DE" w:rsidR="003C1AB1" w:rsidRDefault="003C1AB1" w:rsidP="003C1AB1"/>
    <w:p w14:paraId="11609E1B" w14:textId="429E3E16" w:rsidR="003C1AB1" w:rsidRDefault="003C1AB1" w:rsidP="003C1AB1"/>
    <w:p w14:paraId="4BC0A862" w14:textId="3F5600E7" w:rsidR="003C1AB1" w:rsidRDefault="003C1AB1" w:rsidP="003C1AB1"/>
    <w:p w14:paraId="616D6C84" w14:textId="77777777" w:rsidR="00CD4413" w:rsidRDefault="00CD4413" w:rsidP="003C1AB1"/>
    <w:p w14:paraId="29FC979F" w14:textId="2FFBEDFF" w:rsidR="003C1AB1" w:rsidRDefault="003C1AB1" w:rsidP="003C1AB1">
      <w:pPr>
        <w:keepNext/>
        <w:numPr>
          <w:ilvl w:val="0"/>
          <w:numId w:val="2"/>
        </w:numPr>
        <w:spacing w:before="120" w:after="0" w:line="240" w:lineRule="auto"/>
        <w:outlineLvl w:val="1"/>
        <w:rPr>
          <w:rFonts w:ascii="Calibri" w:eastAsia="Times New Roman" w:hAnsi="Calibri" w:cs="Times New Roman"/>
          <w:b/>
          <w:color w:val="A5A5A5"/>
          <w:sz w:val="24"/>
          <w:szCs w:val="24"/>
        </w:rPr>
      </w:pPr>
      <w:r w:rsidRPr="003C1AB1">
        <w:rPr>
          <w:rFonts w:ascii="Calibri" w:eastAsia="Times New Roman" w:hAnsi="Calibri" w:cs="Times New Roman"/>
          <w:b/>
          <w:color w:val="A5A5A5"/>
          <w:sz w:val="24"/>
          <w:szCs w:val="24"/>
        </w:rPr>
        <w:t>Review Summary</w:t>
      </w:r>
    </w:p>
    <w:p w14:paraId="06C858FF" w14:textId="720658E7" w:rsidR="003C1AB1" w:rsidRPr="00331BCB" w:rsidRDefault="00417B79" w:rsidP="003C1AB1">
      <w:pPr>
        <w:keepNext/>
        <w:spacing w:before="240"/>
      </w:pPr>
      <w:sdt>
        <w:sdtPr>
          <w:rPr>
            <w:rFonts w:ascii="MS Gothic" w:eastAsia="MS Gothic" w:hAnsi="MS Gothic"/>
          </w:rPr>
          <w:id w:val="-78535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AB1">
            <w:rPr>
              <w:rFonts w:ascii="MS Gothic" w:eastAsia="MS Gothic" w:hAnsi="MS Gothic" w:hint="eastAsia"/>
            </w:rPr>
            <w:t>☐</w:t>
          </w:r>
        </w:sdtContent>
      </w:sdt>
      <w:r w:rsidR="003C1AB1">
        <w:tab/>
      </w:r>
      <w:r w:rsidR="003C1AB1" w:rsidRPr="00331BCB">
        <w:t xml:space="preserve">The application contains a prohibited use.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C1AB1" w14:paraId="3A6EF1CB" w14:textId="77777777" w:rsidTr="003C1AB1">
        <w:sdt>
          <w:sdtPr>
            <w:id w:val="-871696075"/>
            <w:placeholder>
              <w:docPart w:val="6B78D38A98A24253A23492DE2B64A2E0"/>
            </w:placeholder>
          </w:sdtPr>
          <w:sdtEndPr/>
          <w:sdtContent>
            <w:tc>
              <w:tcPr>
                <w:tcW w:w="10795" w:type="dxa"/>
              </w:tcPr>
              <w:sdt>
                <w:sdtPr>
                  <w:id w:val="1203832163"/>
                  <w:placeholder>
                    <w:docPart w:val="9BD97C3D48114BC9B89980A64EC93345"/>
                  </w:placeholder>
                </w:sdtPr>
                <w:sdtEndPr/>
                <w:sdtContent>
                  <w:sdt>
                    <w:sdtPr>
                      <w:id w:val="-165247810"/>
                      <w:placeholder>
                        <w:docPart w:val="C2F43876F0034E77859C93677DC390A8"/>
                      </w:placeholder>
                    </w:sdtPr>
                    <w:sdtEndPr/>
                    <w:sdtContent>
                      <w:p w14:paraId="4F0AF1C6" w14:textId="528C8B1B" w:rsidR="003C1AB1" w:rsidRPr="003C1AB1" w:rsidRDefault="003C1AB1" w:rsidP="003C1AB1">
                        <w:pPr>
                          <w:keepNext/>
                          <w:rPr>
                            <w:i/>
                          </w:rPr>
                        </w:pPr>
                        <w:r w:rsidRPr="00331BCB">
                          <w:rPr>
                            <w:i/>
                          </w:rPr>
                          <w:t>Insert a summary of the prohibited use(s)</w:t>
                        </w:r>
                      </w:p>
                    </w:sdtContent>
                  </w:sdt>
                </w:sdtContent>
              </w:sdt>
              <w:p w14:paraId="3CBB7C7A" w14:textId="77777777" w:rsidR="003C1AB1" w:rsidRDefault="003C1AB1" w:rsidP="003C1AB1">
                <w:pPr>
                  <w:keepNext/>
                </w:pPr>
              </w:p>
              <w:p w14:paraId="71EA092D" w14:textId="7FA32FBB" w:rsidR="003C1AB1" w:rsidRDefault="003C1AB1" w:rsidP="003C1AB1">
                <w:pPr>
                  <w:keepNext/>
                </w:pPr>
              </w:p>
            </w:tc>
          </w:sdtContent>
        </w:sdt>
      </w:tr>
    </w:tbl>
    <w:p w14:paraId="1B3BB125" w14:textId="7EDA2B5C" w:rsidR="003C1AB1" w:rsidRDefault="003C1AB1" w:rsidP="003C1AB1"/>
    <w:p w14:paraId="5CAC0251" w14:textId="1EA995C3" w:rsidR="003C1AB1" w:rsidRPr="003C1AB1" w:rsidRDefault="00417B79" w:rsidP="003C1AB1">
      <w:pPr>
        <w:keepNext/>
        <w:spacing w:before="240" w:after="200" w:line="240" w:lineRule="auto"/>
        <w:ind w:left="360" w:hanging="360"/>
        <w:rPr>
          <w:rFonts w:ascii="Calibri" w:eastAsia="Times New Roman" w:hAnsi="Calibri" w:cs="Times New Roman"/>
        </w:rPr>
      </w:pPr>
      <w:sdt>
        <w:sdtPr>
          <w:rPr>
            <w:rFonts w:ascii="Calibri" w:eastAsia="Times New Roman" w:hAnsi="Calibri" w:cs="Times New Roman"/>
            <w:sz w:val="20"/>
            <w:szCs w:val="20"/>
          </w:rPr>
          <w:id w:val="101649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A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C1AB1">
        <w:rPr>
          <w:rFonts w:ascii="Calibri" w:eastAsia="Times New Roman" w:hAnsi="Calibri" w:cs="Times New Roman"/>
          <w:sz w:val="20"/>
          <w:szCs w:val="20"/>
        </w:rPr>
        <w:tab/>
      </w:r>
      <w:r w:rsidR="003C1AB1">
        <w:rPr>
          <w:rFonts w:ascii="Calibri" w:eastAsia="Times New Roman" w:hAnsi="Calibri" w:cs="Times New Roman"/>
          <w:sz w:val="20"/>
          <w:szCs w:val="20"/>
        </w:rPr>
        <w:tab/>
      </w:r>
      <w:r w:rsidR="003C1AB1" w:rsidRPr="003C1AB1">
        <w:rPr>
          <w:rFonts w:ascii="Calibri" w:eastAsia="Times New Roman" w:hAnsi="Calibri" w:cs="Times New Roman"/>
        </w:rPr>
        <w:t xml:space="preserve">The application contains a problematic budget item. </w:t>
      </w:r>
    </w:p>
    <w:tbl>
      <w:tblPr>
        <w:tblStyle w:val="TableGrid1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C1AB1" w:rsidRPr="003C1AB1" w14:paraId="4134A9D7" w14:textId="77777777" w:rsidTr="003C1AB1"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-1898963136"/>
            <w:placeholder>
              <w:docPart w:val="9BEC8724F0DD405A85CB80066B1DCE30"/>
            </w:placeholder>
          </w:sdtPr>
          <w:sdtEndPr/>
          <w:sdtContent>
            <w:tc>
              <w:tcPr>
                <w:tcW w:w="10795" w:type="dxa"/>
              </w:tcPr>
              <w:sdt>
                <w:sdtPr>
                  <w:rPr>
                    <w:rFonts w:ascii="Calibri" w:eastAsia="Times New Roman" w:hAnsi="Calibri" w:cs="Times New Roman"/>
                    <w:sz w:val="20"/>
                    <w:szCs w:val="20"/>
                  </w:rPr>
                  <w:id w:val="852921400"/>
                  <w:placeholder>
                    <w:docPart w:val="BF5849031D894629932845C2A1F8EE3D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sdt>
                    <w:sdtPr>
                      <w:rPr>
                        <w:rFonts w:ascii="Calibri" w:eastAsia="Times New Roman" w:hAnsi="Calibri" w:cs="Times New Roman"/>
                      </w:rPr>
                      <w:id w:val="-1373143121"/>
                      <w:placeholder>
                        <w:docPart w:val="3C4A7FBE81614CB9AE1D641517DAE2B1"/>
                      </w:placeholder>
                    </w:sdtPr>
                    <w:sdtEndPr/>
                    <w:sdtContent>
                      <w:p w14:paraId="4DE1CF8B" w14:textId="3B327E7F" w:rsidR="003C1AB1" w:rsidRPr="003C1AB1" w:rsidRDefault="003C1AB1" w:rsidP="003C1AB1">
                        <w:pPr>
                          <w:keepNext/>
                          <w:rPr>
                            <w:rFonts w:ascii="Calibri" w:eastAsia="Times New Roman" w:hAnsi="Calibri" w:cs="Times New Roman"/>
                          </w:rPr>
                        </w:pPr>
                        <w:r w:rsidRPr="003C1AB1">
                          <w:rPr>
                            <w:rFonts w:ascii="Calibri" w:eastAsia="Times New Roman" w:hAnsi="Calibri" w:cs="Times New Roman"/>
                            <w:i/>
                          </w:rPr>
                          <w:t>Insert a summary of the problematic budget item(s)</w:t>
                        </w:r>
                      </w:p>
                      <w:p w14:paraId="7230BE3F" w14:textId="77777777" w:rsidR="003C1AB1" w:rsidRDefault="003C1AB1" w:rsidP="003C1AB1">
                        <w:pPr>
                          <w:keepNext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  <w:p w14:paraId="6AE3D379" w14:textId="3EFC5AB6" w:rsidR="003C1AB1" w:rsidRPr="003C1AB1" w:rsidRDefault="00417B79" w:rsidP="003C1AB1">
                        <w:pPr>
                          <w:keepNext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sdtContent>
                  </w:sdt>
                </w:sdtContent>
              </w:sdt>
            </w:tc>
          </w:sdtContent>
        </w:sdt>
      </w:tr>
    </w:tbl>
    <w:p w14:paraId="12BE52D3" w14:textId="6AE30E23" w:rsidR="003C1AB1" w:rsidRDefault="003C1AB1" w:rsidP="003C1AB1"/>
    <w:p w14:paraId="7A99466D" w14:textId="6F4AC514" w:rsidR="003C1AB1" w:rsidRPr="003C1AB1" w:rsidRDefault="00417B79" w:rsidP="003C1AB1">
      <w:pPr>
        <w:keepNext/>
        <w:spacing w:before="240" w:after="200" w:line="240" w:lineRule="auto"/>
        <w:ind w:left="360" w:hanging="360"/>
        <w:rPr>
          <w:rFonts w:ascii="Calibri" w:eastAsia="Times New Roman" w:hAnsi="Calibri" w:cs="Times New Roman"/>
        </w:rPr>
      </w:pPr>
      <w:sdt>
        <w:sdtPr>
          <w:rPr>
            <w:rFonts w:ascii="Calibri" w:eastAsia="Times New Roman" w:hAnsi="Calibri" w:cs="Times New Roman"/>
          </w:rPr>
          <w:id w:val="148550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A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C1AB1">
        <w:rPr>
          <w:rFonts w:ascii="Calibri" w:eastAsia="Times New Roman" w:hAnsi="Calibri" w:cs="Times New Roman"/>
        </w:rPr>
        <w:tab/>
      </w:r>
      <w:r w:rsidR="003C1AB1">
        <w:rPr>
          <w:rFonts w:ascii="Calibri" w:eastAsia="Times New Roman" w:hAnsi="Calibri" w:cs="Times New Roman"/>
        </w:rPr>
        <w:tab/>
      </w:r>
      <w:r w:rsidR="003C1AB1" w:rsidRPr="003C1AB1">
        <w:rPr>
          <w:rFonts w:ascii="Calibri" w:eastAsia="Times New Roman" w:hAnsi="Calibri" w:cs="Times New Roman"/>
        </w:rPr>
        <w:t>The application does not have an adequate analysis score.</w:t>
      </w:r>
    </w:p>
    <w:tbl>
      <w:tblPr>
        <w:tblStyle w:val="TableGrid2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C1AB1" w:rsidRPr="003C1AB1" w14:paraId="07401FF5" w14:textId="77777777" w:rsidTr="003C1AB1">
        <w:sdt>
          <w:sdtPr>
            <w:rPr>
              <w:rFonts w:ascii="Calibri" w:eastAsia="Times New Roman" w:hAnsi="Calibri" w:cs="Times New Roman"/>
            </w:rPr>
            <w:id w:val="-517851297"/>
            <w:placeholder>
              <w:docPart w:val="AF0C4936D14A452F84C585770073A96B"/>
            </w:placeholder>
          </w:sdtPr>
          <w:sdtEndPr/>
          <w:sdtContent>
            <w:tc>
              <w:tcPr>
                <w:tcW w:w="10795" w:type="dxa"/>
              </w:tcPr>
              <w:sdt>
                <w:sdtPr>
                  <w:rPr>
                    <w:rFonts w:ascii="Calibri" w:eastAsia="Times New Roman" w:hAnsi="Calibri" w:cs="Times New Roman"/>
                  </w:rPr>
                  <w:id w:val="1978330620"/>
                  <w:placeholder>
                    <w:docPart w:val="6BB74F20228E458ABAFD7F86B850F966"/>
                  </w:placeholder>
                </w:sdtPr>
                <w:sdtEndPr/>
                <w:sdtContent>
                  <w:sdt>
                    <w:sdtPr>
                      <w:rPr>
                        <w:rFonts w:ascii="Calibri" w:eastAsia="Times New Roman" w:hAnsi="Calibri" w:cs="Times New Roman"/>
                      </w:rPr>
                      <w:id w:val="1137681918"/>
                      <w:placeholder>
                        <w:docPart w:val="1D925784E50041B88BD3614B617135CA"/>
                      </w:placeholder>
                    </w:sdtPr>
                    <w:sdtEndPr/>
                    <w:sdtContent>
                      <w:p w14:paraId="652FC4FF" w14:textId="5EC60A96" w:rsidR="003C1AB1" w:rsidRPr="003C1AB1" w:rsidRDefault="003C1AB1" w:rsidP="003C1AB1">
                        <w:pPr>
                          <w:keepNext/>
                          <w:rPr>
                            <w:rFonts w:ascii="Calibri" w:eastAsia="Times New Roman" w:hAnsi="Calibri" w:cs="Times New Roman"/>
                          </w:rPr>
                        </w:pPr>
                        <w:r w:rsidRPr="003C1AB1">
                          <w:rPr>
                            <w:rFonts w:ascii="Calibri" w:eastAsia="Times New Roman" w:hAnsi="Calibri" w:cs="Times New Roman"/>
                            <w:i/>
                          </w:rPr>
                          <w:t>Insert a summary of the information that does not meet the criteria for reasonableness.</w:t>
                        </w:r>
                      </w:p>
                      <w:p w14:paraId="2D9F7E12" w14:textId="77777777" w:rsidR="003C1AB1" w:rsidRDefault="003C1AB1" w:rsidP="003C1AB1">
                        <w:pPr>
                          <w:keepNext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  <w:p w14:paraId="74A55F26" w14:textId="52FF77B0" w:rsidR="003C1AB1" w:rsidRPr="003C1AB1" w:rsidRDefault="00417B79" w:rsidP="003C1AB1">
                        <w:pPr>
                          <w:keepNext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sdtContent>
                  </w:sdt>
                </w:sdtContent>
              </w:sdt>
            </w:tc>
          </w:sdtContent>
        </w:sdt>
      </w:tr>
    </w:tbl>
    <w:p w14:paraId="23A24CAD" w14:textId="5AB437ED" w:rsidR="003C1AB1" w:rsidRDefault="003C1AB1" w:rsidP="003C1AB1"/>
    <w:p w14:paraId="2CAC44F5" w14:textId="37824771" w:rsidR="003C1AB1" w:rsidRPr="003C1AB1" w:rsidRDefault="00417B79" w:rsidP="003C1AB1">
      <w:pPr>
        <w:keepNext/>
        <w:spacing w:before="120" w:after="200" w:line="240" w:lineRule="auto"/>
        <w:ind w:left="360" w:hanging="360"/>
        <w:rPr>
          <w:rFonts w:ascii="Calibri" w:eastAsia="Times New Roman" w:hAnsi="Calibri" w:cs="Times New Roman"/>
        </w:rPr>
      </w:pPr>
      <w:sdt>
        <w:sdtPr>
          <w:rPr>
            <w:rFonts w:ascii="Calibri" w:eastAsia="Times New Roman" w:hAnsi="Calibri" w:cs="Times New Roman"/>
          </w:rPr>
          <w:id w:val="-153248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A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C1AB1">
        <w:rPr>
          <w:rFonts w:ascii="Calibri" w:eastAsia="Times New Roman" w:hAnsi="Calibri" w:cs="Times New Roman"/>
        </w:rPr>
        <w:tab/>
      </w:r>
      <w:r w:rsidR="003C1AB1">
        <w:rPr>
          <w:rFonts w:ascii="Calibri" w:eastAsia="Times New Roman" w:hAnsi="Calibri" w:cs="Times New Roman"/>
        </w:rPr>
        <w:tab/>
      </w:r>
      <w:r w:rsidR="003C1AB1" w:rsidRPr="003C1AB1">
        <w:rPr>
          <w:rFonts w:ascii="Calibri" w:eastAsia="Times New Roman" w:hAnsi="Calibri" w:cs="Times New Roman"/>
        </w:rPr>
        <w:t>The application has no deficiencies.</w:t>
      </w:r>
    </w:p>
    <w:tbl>
      <w:tblPr>
        <w:tblStyle w:val="TableGrid3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C1AB1" w:rsidRPr="003C1AB1" w14:paraId="565386D7" w14:textId="77777777" w:rsidTr="003C1AB1">
        <w:tc>
          <w:tcPr>
            <w:tcW w:w="10795" w:type="dxa"/>
          </w:tcPr>
          <w:sdt>
            <w:sdtPr>
              <w:rPr>
                <w:rFonts w:ascii="Calibri" w:eastAsia="Times New Roman" w:hAnsi="Calibri" w:cs="Times New Roman"/>
              </w:rPr>
              <w:id w:val="-323513978"/>
              <w:placeholder>
                <w:docPart w:val="1EBC6850DF8A4B42A86BCC106BECE847"/>
              </w:placeholder>
            </w:sdtPr>
            <w:sdtEndPr/>
            <w:sdtContent>
              <w:p w14:paraId="67DE41D8" w14:textId="77777777" w:rsidR="003C1AB1" w:rsidRPr="003C1AB1" w:rsidRDefault="003C1AB1" w:rsidP="003C1AB1">
                <w:pPr>
                  <w:keepNext/>
                  <w:tabs>
                    <w:tab w:val="left" w:pos="7750"/>
                  </w:tabs>
                  <w:rPr>
                    <w:rFonts w:ascii="Calibri" w:eastAsia="Times New Roman" w:hAnsi="Calibri" w:cs="Times New Roman"/>
                  </w:rPr>
                </w:pPr>
                <w:r w:rsidRPr="003C1AB1">
                  <w:rPr>
                    <w:rFonts w:ascii="Calibri" w:eastAsia="Times New Roman" w:hAnsi="Calibri" w:cs="Times New Roman"/>
                    <w:i/>
                  </w:rPr>
                  <w:t>Provide a brief description of the application’s strengths, if any.</w:t>
                </w:r>
                <w:r w:rsidRPr="003C1AB1">
                  <w:rPr>
                    <w:rFonts w:ascii="Calibri" w:eastAsia="Times New Roman" w:hAnsi="Calibri" w:cs="Times New Roman"/>
                  </w:rPr>
                  <w:t xml:space="preserve"> </w:t>
                </w:r>
              </w:p>
              <w:p w14:paraId="3D84A6CC" w14:textId="77777777" w:rsidR="003C1AB1" w:rsidRDefault="003C1AB1" w:rsidP="003C1AB1">
                <w:pPr>
                  <w:keepNext/>
                  <w:tabs>
                    <w:tab w:val="left" w:pos="7750"/>
                  </w:tabs>
                  <w:rPr>
                    <w:rFonts w:ascii="Calibri" w:eastAsia="Times New Roman" w:hAnsi="Calibri" w:cs="Times New Roman"/>
                  </w:rPr>
                </w:pPr>
              </w:p>
              <w:p w14:paraId="5490E950" w14:textId="00865C04" w:rsidR="003C1AB1" w:rsidRPr="003C1AB1" w:rsidRDefault="00417B79" w:rsidP="003C1AB1">
                <w:pPr>
                  <w:keepNext/>
                  <w:tabs>
                    <w:tab w:val="left" w:pos="7750"/>
                  </w:tabs>
                  <w:rPr>
                    <w:rFonts w:ascii="Calibri" w:eastAsia="Times New Roman" w:hAnsi="Calibri" w:cs="Times New Roman"/>
                  </w:rPr>
                </w:pPr>
              </w:p>
            </w:sdtContent>
          </w:sdt>
        </w:tc>
      </w:tr>
    </w:tbl>
    <w:p w14:paraId="4ED27290" w14:textId="24FFB36F" w:rsidR="003C1AB1" w:rsidRDefault="003C1AB1" w:rsidP="003C1AB1"/>
    <w:p w14:paraId="60F3D574" w14:textId="78CB1ED9" w:rsidR="003C1AB1" w:rsidRPr="003C1AB1" w:rsidRDefault="00417B79" w:rsidP="003C1AB1">
      <w:pPr>
        <w:keepNext/>
        <w:spacing w:before="120" w:after="200" w:line="240" w:lineRule="auto"/>
        <w:ind w:left="360" w:hanging="360"/>
        <w:rPr>
          <w:rFonts w:ascii="Calibri" w:eastAsia="Times New Roman" w:hAnsi="Calibri" w:cs="Times New Roman"/>
        </w:rPr>
      </w:pPr>
      <w:sdt>
        <w:sdtPr>
          <w:rPr>
            <w:rFonts w:ascii="Calibri" w:eastAsia="Times New Roman" w:hAnsi="Calibri" w:cs="Times New Roman"/>
          </w:rPr>
          <w:id w:val="-93821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A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C1AB1">
        <w:rPr>
          <w:rFonts w:ascii="Calibri" w:eastAsia="Times New Roman" w:hAnsi="Calibri" w:cs="Times New Roman"/>
        </w:rPr>
        <w:tab/>
      </w:r>
      <w:r w:rsidR="003C1AB1">
        <w:rPr>
          <w:rFonts w:ascii="Calibri" w:eastAsia="Times New Roman" w:hAnsi="Calibri" w:cs="Times New Roman"/>
        </w:rPr>
        <w:tab/>
      </w:r>
      <w:r w:rsidR="003C1AB1" w:rsidRPr="003C1AB1">
        <w:rPr>
          <w:rFonts w:ascii="Calibri" w:eastAsia="Times New Roman" w:hAnsi="Calibri" w:cs="Times New Roman"/>
        </w:rPr>
        <w:t>The review process required additional information/corrections from the applicant.</w:t>
      </w:r>
    </w:p>
    <w:tbl>
      <w:tblPr>
        <w:tblStyle w:val="TableGrid4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C1AB1" w:rsidRPr="003C1AB1" w14:paraId="2F23BF20" w14:textId="77777777" w:rsidTr="003C1AB1">
        <w:tc>
          <w:tcPr>
            <w:tcW w:w="10795" w:type="dxa"/>
          </w:tcPr>
          <w:sdt>
            <w:sdtPr>
              <w:rPr>
                <w:rFonts w:ascii="Calibri" w:eastAsia="Times New Roman" w:hAnsi="Calibri" w:cs="Times New Roman"/>
              </w:rPr>
              <w:id w:val="-1216816821"/>
              <w:placeholder>
                <w:docPart w:val="AAD333902CE94E35B8FC58A541759B60"/>
              </w:placeholder>
            </w:sdtPr>
            <w:sdtEndPr/>
            <w:sdtContent>
              <w:p w14:paraId="0550A12F" w14:textId="77777777" w:rsidR="003C1AB1" w:rsidRPr="003C1AB1" w:rsidRDefault="003C1AB1" w:rsidP="003C1AB1">
                <w:pPr>
                  <w:keepNext/>
                  <w:rPr>
                    <w:rFonts w:ascii="Calibri" w:eastAsia="Times New Roman" w:hAnsi="Calibri" w:cs="Times New Roman"/>
                  </w:rPr>
                </w:pPr>
                <w:r w:rsidRPr="003C1AB1">
                  <w:rPr>
                    <w:rFonts w:ascii="Calibri" w:eastAsia="Times New Roman" w:hAnsi="Calibri" w:cs="Times New Roman"/>
                    <w:i/>
                  </w:rPr>
                  <w:t>Describe corrective action process with state/candidate. Include dates, POC, information requested, and if/how it was resolved</w:t>
                </w:r>
                <w:r w:rsidRPr="003C1AB1">
                  <w:rPr>
                    <w:rFonts w:ascii="Calibri" w:eastAsia="Times New Roman" w:hAnsi="Calibri" w:cs="Times New Roman"/>
                  </w:rPr>
                  <w:t xml:space="preserve"> </w:t>
                </w:r>
              </w:p>
              <w:p w14:paraId="01442A9F" w14:textId="77777777" w:rsidR="003C1AB1" w:rsidRPr="003C1AB1" w:rsidRDefault="00417B79" w:rsidP="003C1AB1">
                <w:pPr>
                  <w:keepNext/>
                  <w:rPr>
                    <w:rFonts w:ascii="Calibri" w:eastAsia="Times New Roman" w:hAnsi="Calibri" w:cs="Times New Roman"/>
                  </w:rPr>
                </w:pPr>
              </w:p>
            </w:sdtContent>
          </w:sdt>
        </w:tc>
      </w:tr>
    </w:tbl>
    <w:p w14:paraId="009367AB" w14:textId="77777777" w:rsidR="003C1AB1" w:rsidRDefault="003C1AB1" w:rsidP="003C1AB1"/>
    <w:p w14:paraId="0CBACC72" w14:textId="77777777" w:rsidR="006A1598" w:rsidRPr="006A1598" w:rsidRDefault="006A1598" w:rsidP="003C1AB1"/>
    <w:p w14:paraId="79C649B7" w14:textId="77777777" w:rsidR="006A1598" w:rsidRPr="006A1598" w:rsidRDefault="006A1598" w:rsidP="003C1AB1"/>
    <w:sectPr w:rsidR="006A1598" w:rsidRPr="006A1598" w:rsidSect="006A1598">
      <w:headerReference w:type="default" r:id="rId8"/>
      <w:footerReference w:type="default" r:id="rId9"/>
      <w:pgSz w:w="12240" w:h="15840"/>
      <w:pgMar w:top="720" w:right="720" w:bottom="720" w:left="720" w:header="201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2BB5" w14:textId="77777777" w:rsidR="00AB43AD" w:rsidRDefault="00AB43AD" w:rsidP="00921228">
      <w:pPr>
        <w:spacing w:after="0" w:line="240" w:lineRule="auto"/>
      </w:pPr>
      <w:r>
        <w:separator/>
      </w:r>
    </w:p>
  </w:endnote>
  <w:endnote w:type="continuationSeparator" w:id="0">
    <w:p w14:paraId="3030B0B5" w14:textId="77777777" w:rsidR="00AB43AD" w:rsidRDefault="00AB43AD" w:rsidP="0092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8F6" w14:textId="77777777" w:rsidR="006A1598" w:rsidRDefault="006A1598">
    <w:pPr>
      <w:pStyle w:val="Footer"/>
    </w:pPr>
    <w:r w:rsidRPr="006A1598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1" locked="0" layoutInCell="1" allowOverlap="1" wp14:anchorId="556AF3AD" wp14:editId="0313078C">
          <wp:simplePos x="0" y="0"/>
          <wp:positionH relativeFrom="column">
            <wp:posOffset>-286512</wp:posOffset>
          </wp:positionH>
          <wp:positionV relativeFrom="paragraph">
            <wp:posOffset>140335</wp:posOffset>
          </wp:positionV>
          <wp:extent cx="1505585" cy="1109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EF49" w14:textId="77777777" w:rsidR="00AB43AD" w:rsidRDefault="00AB43AD" w:rsidP="00921228">
      <w:pPr>
        <w:spacing w:after="0" w:line="240" w:lineRule="auto"/>
      </w:pPr>
      <w:r>
        <w:separator/>
      </w:r>
    </w:p>
  </w:footnote>
  <w:footnote w:type="continuationSeparator" w:id="0">
    <w:p w14:paraId="2E7D25A6" w14:textId="77777777" w:rsidR="00AB43AD" w:rsidRDefault="00AB43AD" w:rsidP="0092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4AF" w14:textId="77777777" w:rsidR="00921228" w:rsidRDefault="006A15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0E99C" wp14:editId="64DEE102">
          <wp:simplePos x="0" y="0"/>
          <wp:positionH relativeFrom="column">
            <wp:posOffset>-506095</wp:posOffset>
          </wp:positionH>
          <wp:positionV relativeFrom="paragraph">
            <wp:posOffset>-1294765</wp:posOffset>
          </wp:positionV>
          <wp:extent cx="7864475" cy="39325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393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D41605" w14:textId="77777777" w:rsidR="00921228" w:rsidRDefault="00921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3F58"/>
    <w:multiLevelType w:val="hybridMultilevel"/>
    <w:tmpl w:val="9EB03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CA4746"/>
    <w:multiLevelType w:val="hybridMultilevel"/>
    <w:tmpl w:val="2FBCAC6C"/>
    <w:lvl w:ilvl="0" w:tplc="342022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AD"/>
    <w:rsid w:val="002A1AE9"/>
    <w:rsid w:val="002E41A9"/>
    <w:rsid w:val="003C1AB1"/>
    <w:rsid w:val="00417B79"/>
    <w:rsid w:val="00640533"/>
    <w:rsid w:val="006A1598"/>
    <w:rsid w:val="00921228"/>
    <w:rsid w:val="00AB43AD"/>
    <w:rsid w:val="00BE38FD"/>
    <w:rsid w:val="00CB6E15"/>
    <w:rsid w:val="00C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A75108"/>
  <w15:chartTrackingRefBased/>
  <w15:docId w15:val="{A1B70B63-82F0-4D52-82A6-16F5028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3A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4472C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28"/>
  </w:style>
  <w:style w:type="paragraph" w:styleId="Footer">
    <w:name w:val="footer"/>
    <w:basedOn w:val="Normal"/>
    <w:link w:val="Foot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28"/>
  </w:style>
  <w:style w:type="character" w:customStyle="1" w:styleId="Heading1Char">
    <w:name w:val="Heading 1 Char"/>
    <w:basedOn w:val="DefaultParagraphFont"/>
    <w:link w:val="Heading1"/>
    <w:uiPriority w:val="9"/>
    <w:rsid w:val="00AB43AD"/>
    <w:rPr>
      <w:rFonts w:eastAsiaTheme="majorEastAsia" w:cstheme="majorBidi"/>
      <w:b/>
      <w:color w:val="4472C4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1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B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CS%20Policy%20Unit\Administrative%20Items\DSHS%20-%20ALTSA%20Transforming%20Liv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9B1903A7EF488B8AAB54AFFF4F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8DA17-082F-451E-A423-8F6BE9589453}"/>
      </w:docPartPr>
      <w:docPartBody>
        <w:p w:rsidR="005454E7" w:rsidRDefault="004C3877" w:rsidP="004C3877">
          <w:pPr>
            <w:pStyle w:val="549B1903A7EF488B8AAB54AFFF4F1601"/>
          </w:pPr>
          <w:r>
            <w:t>Insert brief (1 paragraph) summary of project</w:t>
          </w:r>
        </w:p>
      </w:docPartBody>
    </w:docPart>
    <w:docPart>
      <w:docPartPr>
        <w:name w:val="DD4716E0D51D48B99CB9FBFB33C0D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1FA4-19E9-45DC-A02D-7554CE31FEA4}"/>
      </w:docPartPr>
      <w:docPartBody>
        <w:p w:rsidR="005454E7" w:rsidRDefault="004C3877" w:rsidP="004C3877">
          <w:pPr>
            <w:pStyle w:val="DD4716E0D51D48B99CB9FBFB33C0D6AB"/>
          </w:pPr>
          <w:r>
            <w:t>Insert brief (1 paragraph) summary of project</w:t>
          </w:r>
        </w:p>
      </w:docPartBody>
    </w:docPart>
    <w:docPart>
      <w:docPartPr>
        <w:name w:val="D140F176AA694F4EAB5B2B4B2D25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6163-2404-43B6-8134-D10D15375EF3}"/>
      </w:docPartPr>
      <w:docPartBody>
        <w:p w:rsidR="005454E7" w:rsidRDefault="004C3877" w:rsidP="004C3877">
          <w:pPr>
            <w:pStyle w:val="D140F176AA694F4EAB5B2B4B2D25E377"/>
          </w:pPr>
          <w:r>
            <w:t>Insert brief (1 paragraph) summary of project</w:t>
          </w:r>
        </w:p>
      </w:docPartBody>
    </w:docPart>
    <w:docPart>
      <w:docPartPr>
        <w:name w:val="05D301989482450FAE7D603BA3280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DB420-9D53-421E-B33A-DE7AD43068BE}"/>
      </w:docPartPr>
      <w:docPartBody>
        <w:p w:rsidR="005454E7" w:rsidRDefault="004C3877" w:rsidP="004C3877">
          <w:pPr>
            <w:pStyle w:val="05D301989482450FAE7D603BA3280CE6"/>
          </w:pPr>
          <w:r>
            <w:t>Insert brief (1 paragraph) summary of project</w:t>
          </w:r>
        </w:p>
      </w:docPartBody>
    </w:docPart>
    <w:docPart>
      <w:docPartPr>
        <w:name w:val="2F568B0ED707418098E8E885054F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AD74A-86C1-482F-B9AF-96AF0F24AA0B}"/>
      </w:docPartPr>
      <w:docPartBody>
        <w:p w:rsidR="005454E7" w:rsidRDefault="004C3877" w:rsidP="004C3877">
          <w:pPr>
            <w:pStyle w:val="2F568B0ED707418098E8E885054F1495"/>
          </w:pPr>
          <w:r>
            <w:t>Insert brief (1 paragraph) summary of project</w:t>
          </w:r>
        </w:p>
      </w:docPartBody>
    </w:docPart>
    <w:docPart>
      <w:docPartPr>
        <w:name w:val="0F068D611FC54C7EA31D468EF4C2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127D5-6177-4C51-B941-A92305856722}"/>
      </w:docPartPr>
      <w:docPartBody>
        <w:p w:rsidR="005454E7" w:rsidRDefault="004C3877" w:rsidP="004C3877">
          <w:pPr>
            <w:pStyle w:val="0F068D611FC54C7EA31D468EF4C2D618"/>
          </w:pPr>
          <w:r>
            <w:t>Insert brief (1 paragraph) summary of project</w:t>
          </w:r>
        </w:p>
      </w:docPartBody>
    </w:docPart>
    <w:docPart>
      <w:docPartPr>
        <w:name w:val="7DEF661CE22C45628B5E8BE850509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4D104-BDDB-4CD6-9833-82374571389A}"/>
      </w:docPartPr>
      <w:docPartBody>
        <w:p w:rsidR="005454E7" w:rsidRDefault="004C3877" w:rsidP="004C3877">
          <w:pPr>
            <w:pStyle w:val="7DEF661CE22C45628B5E8BE85050955D"/>
          </w:pPr>
          <w:r>
            <w:t>Insert brief (1 paragraph) summary of project</w:t>
          </w:r>
        </w:p>
      </w:docPartBody>
    </w:docPart>
    <w:docPart>
      <w:docPartPr>
        <w:name w:val="CA3FD72C409F488F8E87A8E58220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0980A-D366-4E7F-929E-80D60A200D73}"/>
      </w:docPartPr>
      <w:docPartBody>
        <w:p w:rsidR="005454E7" w:rsidRDefault="004C3877" w:rsidP="004C3877">
          <w:pPr>
            <w:pStyle w:val="CA3FD72C409F488F8E87A8E58220E4F0"/>
          </w:pPr>
          <w:r>
            <w:t>Insert brief (1 paragraph) summary of project</w:t>
          </w:r>
        </w:p>
      </w:docPartBody>
    </w:docPart>
    <w:docPart>
      <w:docPartPr>
        <w:name w:val="6B78D38A98A24253A23492DE2B64A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CEE08-1BF8-40B8-BAA6-DEDCB79FD412}"/>
      </w:docPartPr>
      <w:docPartBody>
        <w:p w:rsidR="005454E7" w:rsidRDefault="004C3877" w:rsidP="004C3877">
          <w:pPr>
            <w:pStyle w:val="6B78D38A98A24253A23492DE2B64A2E0"/>
          </w:pPr>
          <w:r>
            <w:t>Insert brief (1 paragraph) summary of project</w:t>
          </w:r>
        </w:p>
      </w:docPartBody>
    </w:docPart>
    <w:docPart>
      <w:docPartPr>
        <w:name w:val="9BD97C3D48114BC9B89980A64EC93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D3D4D-777E-4E8F-BD2D-5F5FC5228D44}"/>
      </w:docPartPr>
      <w:docPartBody>
        <w:p w:rsidR="005454E7" w:rsidRDefault="004C3877" w:rsidP="004C3877">
          <w:pPr>
            <w:pStyle w:val="9BD97C3D48114BC9B89980A64EC93345"/>
          </w:pPr>
          <w:r>
            <w:t>Insert brief (1 paragraph) summary of project</w:t>
          </w:r>
        </w:p>
      </w:docPartBody>
    </w:docPart>
    <w:docPart>
      <w:docPartPr>
        <w:name w:val="C2F43876F0034E77859C93677DC39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2EF4-7CAD-4AD5-B503-4C377FF411D4}"/>
      </w:docPartPr>
      <w:docPartBody>
        <w:p w:rsidR="005454E7" w:rsidRDefault="004C3877" w:rsidP="004C3877">
          <w:pPr>
            <w:pStyle w:val="C2F43876F0034E77859C93677DC390A8"/>
          </w:pPr>
          <w:r>
            <w:t>Insert brief (1 paragraph) summary of project</w:t>
          </w:r>
        </w:p>
      </w:docPartBody>
    </w:docPart>
    <w:docPart>
      <w:docPartPr>
        <w:name w:val="9BEC8724F0DD405A85CB80066B1DC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320E9-88E5-4FC4-923A-4B421692D84B}"/>
      </w:docPartPr>
      <w:docPartBody>
        <w:p w:rsidR="005454E7" w:rsidRDefault="004C3877" w:rsidP="004C3877">
          <w:pPr>
            <w:pStyle w:val="9BEC8724F0DD405A85CB80066B1DCE30"/>
          </w:pPr>
          <w:r>
            <w:t>Insert brief (1 paragraph) summary of project</w:t>
          </w:r>
        </w:p>
      </w:docPartBody>
    </w:docPart>
    <w:docPart>
      <w:docPartPr>
        <w:name w:val="BF5849031D894629932845C2A1F8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D855-6575-4666-9E28-7722FAFC7CD3}"/>
      </w:docPartPr>
      <w:docPartBody>
        <w:p w:rsidR="005454E7" w:rsidRDefault="004C3877" w:rsidP="004C3877">
          <w:pPr>
            <w:pStyle w:val="BF5849031D894629932845C2A1F8EE3D"/>
          </w:pPr>
          <w:r>
            <w:t>Insert brief (1 paragraph) summary of project</w:t>
          </w:r>
        </w:p>
      </w:docPartBody>
    </w:docPart>
    <w:docPart>
      <w:docPartPr>
        <w:name w:val="3C4A7FBE81614CB9AE1D641517DAE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1CE6-1985-4B9C-B98F-7F819D0599BD}"/>
      </w:docPartPr>
      <w:docPartBody>
        <w:p w:rsidR="005454E7" w:rsidRDefault="004C3877" w:rsidP="004C3877">
          <w:pPr>
            <w:pStyle w:val="3C4A7FBE81614CB9AE1D641517DAE2B1"/>
          </w:pPr>
          <w:r>
            <w:t>Insert brief (1 paragraph) summary of project</w:t>
          </w:r>
        </w:p>
      </w:docPartBody>
    </w:docPart>
    <w:docPart>
      <w:docPartPr>
        <w:name w:val="AF0C4936D14A452F84C585770073A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0AF2D-531B-40CF-B1E4-FC82B5CED241}"/>
      </w:docPartPr>
      <w:docPartBody>
        <w:p w:rsidR="005454E7" w:rsidRDefault="004C3877" w:rsidP="004C3877">
          <w:pPr>
            <w:pStyle w:val="AF0C4936D14A452F84C585770073A96B"/>
          </w:pPr>
          <w:r>
            <w:t>Insert brief (1 paragraph) summary of project</w:t>
          </w:r>
        </w:p>
      </w:docPartBody>
    </w:docPart>
    <w:docPart>
      <w:docPartPr>
        <w:name w:val="6BB74F20228E458ABAFD7F86B850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1A95-1D8D-4649-8A40-11C6BBD6C049}"/>
      </w:docPartPr>
      <w:docPartBody>
        <w:p w:rsidR="005454E7" w:rsidRDefault="004C3877" w:rsidP="004C3877">
          <w:pPr>
            <w:pStyle w:val="6BB74F20228E458ABAFD7F86B850F966"/>
          </w:pPr>
          <w:r>
            <w:t>Insert brief (1 paragraph) summary of project</w:t>
          </w:r>
        </w:p>
      </w:docPartBody>
    </w:docPart>
    <w:docPart>
      <w:docPartPr>
        <w:name w:val="1D925784E50041B88BD3614B6171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54B07-187E-421C-A5CB-091633BE349D}"/>
      </w:docPartPr>
      <w:docPartBody>
        <w:p w:rsidR="005454E7" w:rsidRDefault="004C3877" w:rsidP="004C3877">
          <w:pPr>
            <w:pStyle w:val="1D925784E50041B88BD3614B617135CA"/>
          </w:pPr>
          <w:r>
            <w:t>Insert brief (1 paragraph) summary of project</w:t>
          </w:r>
        </w:p>
      </w:docPartBody>
    </w:docPart>
    <w:docPart>
      <w:docPartPr>
        <w:name w:val="1EBC6850DF8A4B42A86BCC106BECE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6C8A0-DAE8-4333-AF1A-385E3D28387F}"/>
      </w:docPartPr>
      <w:docPartBody>
        <w:p w:rsidR="005454E7" w:rsidRDefault="004C3877" w:rsidP="004C3877">
          <w:pPr>
            <w:pStyle w:val="1EBC6850DF8A4B42A86BCC106BECE847"/>
          </w:pPr>
          <w:r>
            <w:t>Insert brief (1 paragraph) summary of project</w:t>
          </w:r>
        </w:p>
      </w:docPartBody>
    </w:docPart>
    <w:docPart>
      <w:docPartPr>
        <w:name w:val="AAD333902CE94E35B8FC58A541759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51E49-1F1E-4381-A166-3610922297BB}"/>
      </w:docPartPr>
      <w:docPartBody>
        <w:p w:rsidR="005454E7" w:rsidRDefault="004C3877" w:rsidP="004C3877">
          <w:pPr>
            <w:pStyle w:val="AAD333902CE94E35B8FC58A541759B60"/>
          </w:pPr>
          <w:r>
            <w:t>Insert brief (1 paragraph) summary of project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77"/>
    <w:rsid w:val="004C3877"/>
    <w:rsid w:val="0054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9B1903A7EF488B8AAB54AFFF4F1601">
    <w:name w:val="549B1903A7EF488B8AAB54AFFF4F1601"/>
    <w:rsid w:val="004C3877"/>
  </w:style>
  <w:style w:type="paragraph" w:customStyle="1" w:styleId="DD4716E0D51D48B99CB9FBFB33C0D6AB">
    <w:name w:val="DD4716E0D51D48B99CB9FBFB33C0D6AB"/>
    <w:rsid w:val="004C3877"/>
  </w:style>
  <w:style w:type="paragraph" w:customStyle="1" w:styleId="D140F176AA694F4EAB5B2B4B2D25E377">
    <w:name w:val="D140F176AA694F4EAB5B2B4B2D25E377"/>
    <w:rsid w:val="004C3877"/>
  </w:style>
  <w:style w:type="paragraph" w:customStyle="1" w:styleId="05D301989482450FAE7D603BA3280CE6">
    <w:name w:val="05D301989482450FAE7D603BA3280CE6"/>
    <w:rsid w:val="004C3877"/>
  </w:style>
  <w:style w:type="paragraph" w:customStyle="1" w:styleId="2F568B0ED707418098E8E885054F1495">
    <w:name w:val="2F568B0ED707418098E8E885054F1495"/>
    <w:rsid w:val="004C3877"/>
  </w:style>
  <w:style w:type="paragraph" w:customStyle="1" w:styleId="0F068D611FC54C7EA31D468EF4C2D618">
    <w:name w:val="0F068D611FC54C7EA31D468EF4C2D618"/>
    <w:rsid w:val="004C3877"/>
  </w:style>
  <w:style w:type="paragraph" w:customStyle="1" w:styleId="7DEF661CE22C45628B5E8BE85050955D">
    <w:name w:val="7DEF661CE22C45628B5E8BE85050955D"/>
    <w:rsid w:val="004C3877"/>
  </w:style>
  <w:style w:type="paragraph" w:customStyle="1" w:styleId="CA3FD72C409F488F8E87A8E58220E4F0">
    <w:name w:val="CA3FD72C409F488F8E87A8E58220E4F0"/>
    <w:rsid w:val="004C3877"/>
  </w:style>
  <w:style w:type="paragraph" w:customStyle="1" w:styleId="6B78D38A98A24253A23492DE2B64A2E0">
    <w:name w:val="6B78D38A98A24253A23492DE2B64A2E0"/>
    <w:rsid w:val="004C3877"/>
  </w:style>
  <w:style w:type="paragraph" w:customStyle="1" w:styleId="9BD97C3D48114BC9B89980A64EC93345">
    <w:name w:val="9BD97C3D48114BC9B89980A64EC93345"/>
    <w:rsid w:val="004C3877"/>
  </w:style>
  <w:style w:type="paragraph" w:customStyle="1" w:styleId="C2F43876F0034E77859C93677DC390A8">
    <w:name w:val="C2F43876F0034E77859C93677DC390A8"/>
    <w:rsid w:val="004C3877"/>
  </w:style>
  <w:style w:type="paragraph" w:customStyle="1" w:styleId="9BEC8724F0DD405A85CB80066B1DCE30">
    <w:name w:val="9BEC8724F0DD405A85CB80066B1DCE30"/>
    <w:rsid w:val="004C3877"/>
  </w:style>
  <w:style w:type="paragraph" w:customStyle="1" w:styleId="BF5849031D894629932845C2A1F8EE3D">
    <w:name w:val="BF5849031D894629932845C2A1F8EE3D"/>
    <w:rsid w:val="004C3877"/>
  </w:style>
  <w:style w:type="paragraph" w:customStyle="1" w:styleId="3C4A7FBE81614CB9AE1D641517DAE2B1">
    <w:name w:val="3C4A7FBE81614CB9AE1D641517DAE2B1"/>
    <w:rsid w:val="004C3877"/>
  </w:style>
  <w:style w:type="paragraph" w:customStyle="1" w:styleId="AF0C4936D14A452F84C585770073A96B">
    <w:name w:val="AF0C4936D14A452F84C585770073A96B"/>
    <w:rsid w:val="004C3877"/>
  </w:style>
  <w:style w:type="paragraph" w:customStyle="1" w:styleId="6BB74F20228E458ABAFD7F86B850F966">
    <w:name w:val="6BB74F20228E458ABAFD7F86B850F966"/>
    <w:rsid w:val="004C3877"/>
  </w:style>
  <w:style w:type="paragraph" w:customStyle="1" w:styleId="1D925784E50041B88BD3614B617135CA">
    <w:name w:val="1D925784E50041B88BD3614B617135CA"/>
    <w:rsid w:val="004C3877"/>
  </w:style>
  <w:style w:type="paragraph" w:customStyle="1" w:styleId="1EBC6850DF8A4B42A86BCC106BECE847">
    <w:name w:val="1EBC6850DF8A4B42A86BCC106BECE847"/>
    <w:rsid w:val="004C3877"/>
  </w:style>
  <w:style w:type="paragraph" w:customStyle="1" w:styleId="AAD333902CE94E35B8FC58A541759B60">
    <w:name w:val="AAD333902CE94E35B8FC58A541759B60"/>
    <w:rsid w:val="004C3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8F39-48DA-4D47-A56D-56FE908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DSHS - ALTSA Transforming Lives Template</Template>
  <TotalTime>2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Amber  (DSHS/ALTSA/RCS)</dc:creator>
  <cp:keywords/>
  <dc:description/>
  <cp:lastModifiedBy>Wagner, Libby (DSHS/ALTSA/RCS)</cp:lastModifiedBy>
  <cp:revision>3</cp:revision>
  <dcterms:created xsi:type="dcterms:W3CDTF">2021-08-19T20:01:00Z</dcterms:created>
  <dcterms:modified xsi:type="dcterms:W3CDTF">2021-08-19T20:01:00Z</dcterms:modified>
</cp:coreProperties>
</file>