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8"/>
        <w:gridCol w:w="2127"/>
        <w:gridCol w:w="1170"/>
        <w:gridCol w:w="4033"/>
      </w:tblGrid>
      <w:tr w:rsidR="00B80B8D" w:rsidTr="00D7322C">
        <w:trPr>
          <w:trHeight w:val="962"/>
        </w:trPr>
        <w:tc>
          <w:tcPr>
            <w:tcW w:w="5575" w:type="dxa"/>
            <w:gridSpan w:val="2"/>
            <w:shd w:val="clear" w:color="auto" w:fill="D99594" w:themeFill="accent2" w:themeFillTint="99"/>
            <w:vAlign w:val="center"/>
          </w:tcPr>
          <w:p w:rsidR="00B80B8D" w:rsidRPr="00B80B8D" w:rsidRDefault="00B80B8D" w:rsidP="0015120F">
            <w:pPr>
              <w:pStyle w:val="Standard1"/>
              <w:jc w:val="center"/>
              <w:rPr>
                <w:b/>
                <w:sz w:val="36"/>
                <w:szCs w:val="36"/>
              </w:rPr>
            </w:pPr>
            <w:bookmarkStart w:id="0" w:name="AgendaTitle" w:colFirst="0" w:colLast="0"/>
            <w:bookmarkStart w:id="1" w:name="_GoBack"/>
            <w:bookmarkEnd w:id="1"/>
            <w:r w:rsidRPr="00B80B8D">
              <w:rPr>
                <w:b/>
                <w:sz w:val="36"/>
                <w:szCs w:val="36"/>
              </w:rPr>
              <w:t>TBI Executive Committee Meeting</w:t>
            </w:r>
          </w:p>
        </w:tc>
        <w:tc>
          <w:tcPr>
            <w:tcW w:w="5203" w:type="dxa"/>
            <w:gridSpan w:val="2"/>
            <w:shd w:val="clear" w:color="auto" w:fill="D99594" w:themeFill="accent2" w:themeFillTint="99"/>
            <w:vAlign w:val="center"/>
          </w:tcPr>
          <w:p w:rsidR="00B80B8D" w:rsidRPr="00627073" w:rsidRDefault="00A560C1" w:rsidP="0015120F">
            <w:pPr>
              <w:pStyle w:val="Standard1"/>
              <w:spacing w:before="0" w:after="0"/>
              <w:jc w:val="center"/>
              <w:rPr>
                <w:b/>
                <w:sz w:val="24"/>
                <w:szCs w:val="24"/>
              </w:rPr>
            </w:pPr>
            <w:bookmarkStart w:id="2" w:name="Logistics"/>
            <w:bookmarkEnd w:id="2"/>
            <w:r>
              <w:rPr>
                <w:b/>
                <w:sz w:val="24"/>
                <w:szCs w:val="24"/>
              </w:rPr>
              <w:t>5/10</w:t>
            </w:r>
            <w:r w:rsidR="001C34ED">
              <w:rPr>
                <w:b/>
                <w:sz w:val="24"/>
                <w:szCs w:val="24"/>
              </w:rPr>
              <w:t>/2017</w:t>
            </w:r>
          </w:p>
          <w:p w:rsidR="00B80B8D" w:rsidRPr="00627073" w:rsidRDefault="00B80B8D" w:rsidP="0015120F">
            <w:pPr>
              <w:pStyle w:val="Standard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27073">
              <w:rPr>
                <w:b/>
                <w:sz w:val="24"/>
                <w:szCs w:val="24"/>
              </w:rPr>
              <w:t>1:00PM to 3:00PM</w:t>
            </w:r>
          </w:p>
          <w:p w:rsidR="00B80B8D" w:rsidRDefault="002C1911" w:rsidP="00954635">
            <w:pPr>
              <w:pStyle w:val="Standard1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ALTSA Blake West Crescent</w:t>
            </w:r>
            <w:r w:rsidR="000E5907">
              <w:rPr>
                <w:b/>
                <w:sz w:val="24"/>
                <w:szCs w:val="24"/>
              </w:rPr>
              <w:t xml:space="preserve"> </w:t>
            </w:r>
            <w:r w:rsidR="00B80B8D" w:rsidRPr="00627073">
              <w:rPr>
                <w:b/>
                <w:sz w:val="24"/>
                <w:szCs w:val="24"/>
              </w:rPr>
              <w:t>Conference Room</w:t>
            </w:r>
          </w:p>
        </w:tc>
      </w:tr>
      <w:bookmarkEnd w:id="0"/>
      <w:tr w:rsidR="00B80B8D" w:rsidTr="00237F13">
        <w:trPr>
          <w:trHeight w:val="700"/>
        </w:trPr>
        <w:tc>
          <w:tcPr>
            <w:tcW w:w="10778" w:type="dxa"/>
            <w:gridSpan w:val="4"/>
            <w:vAlign w:val="center"/>
          </w:tcPr>
          <w:p w:rsidR="00B80B8D" w:rsidRPr="00F9743E" w:rsidRDefault="00DB51EE" w:rsidP="00A560C1">
            <w:pPr>
              <w:pStyle w:val="Standard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Purpose:</w:t>
            </w:r>
            <w:r w:rsidR="00620E37">
              <w:rPr>
                <w:b/>
                <w:sz w:val="32"/>
                <w:szCs w:val="32"/>
              </w:rPr>
              <w:t xml:space="preserve"> </w:t>
            </w:r>
            <w:r w:rsidR="00A560C1">
              <w:rPr>
                <w:b/>
                <w:sz w:val="32"/>
                <w:szCs w:val="32"/>
              </w:rPr>
              <w:t xml:space="preserve">To Debrief </w:t>
            </w:r>
            <w:r w:rsidR="00984E7C">
              <w:rPr>
                <w:b/>
                <w:sz w:val="32"/>
                <w:szCs w:val="32"/>
              </w:rPr>
              <w:t>May 4</w:t>
            </w:r>
            <w:r w:rsidR="001F18EF">
              <w:rPr>
                <w:b/>
                <w:sz w:val="32"/>
                <w:szCs w:val="32"/>
              </w:rPr>
              <w:t>, 201</w:t>
            </w:r>
            <w:r w:rsidR="008940B3">
              <w:rPr>
                <w:b/>
                <w:sz w:val="32"/>
                <w:szCs w:val="32"/>
              </w:rPr>
              <w:t>7</w:t>
            </w:r>
            <w:r w:rsidR="0015120F" w:rsidRPr="00F9743E">
              <w:rPr>
                <w:b/>
                <w:sz w:val="32"/>
                <w:szCs w:val="32"/>
              </w:rPr>
              <w:t xml:space="preserve"> </w:t>
            </w:r>
            <w:r w:rsidR="004B7455">
              <w:rPr>
                <w:b/>
                <w:sz w:val="32"/>
                <w:szCs w:val="32"/>
              </w:rPr>
              <w:t>TBIC</w:t>
            </w:r>
            <w:r w:rsidR="00C720A6">
              <w:rPr>
                <w:b/>
                <w:sz w:val="32"/>
                <w:szCs w:val="32"/>
              </w:rPr>
              <w:t xml:space="preserve"> Meeting</w:t>
            </w:r>
          </w:p>
        </w:tc>
      </w:tr>
      <w:tr w:rsidR="00B80B8D" w:rsidTr="00D7322C">
        <w:trPr>
          <w:trHeight w:val="420"/>
        </w:trPr>
        <w:tc>
          <w:tcPr>
            <w:tcW w:w="3448" w:type="dxa"/>
            <w:vAlign w:val="center"/>
          </w:tcPr>
          <w:p w:rsidR="00B80B8D" w:rsidRPr="00884FDE" w:rsidRDefault="00B80B8D" w:rsidP="00884FDE">
            <w:pPr>
              <w:jc w:val="center"/>
              <w:rPr>
                <w:sz w:val="24"/>
                <w:szCs w:val="24"/>
              </w:rPr>
            </w:pPr>
            <w:bookmarkStart w:id="3" w:name="Names" w:colFirst="0" w:colLast="4"/>
            <w:r w:rsidRPr="00884FDE">
              <w:rPr>
                <w:b/>
                <w:sz w:val="24"/>
                <w:szCs w:val="24"/>
              </w:rPr>
              <w:t>Facilitator:</w:t>
            </w:r>
            <w:r w:rsidRPr="00884FDE">
              <w:rPr>
                <w:sz w:val="24"/>
                <w:szCs w:val="24"/>
              </w:rPr>
              <w:t xml:space="preserve"> </w:t>
            </w:r>
            <w:r w:rsidR="004B7455" w:rsidRPr="00884FDE">
              <w:rPr>
                <w:sz w:val="24"/>
                <w:szCs w:val="24"/>
              </w:rPr>
              <w:t>Maralise Hood Quan</w:t>
            </w:r>
          </w:p>
        </w:tc>
        <w:tc>
          <w:tcPr>
            <w:tcW w:w="3297" w:type="dxa"/>
            <w:gridSpan w:val="2"/>
            <w:vAlign w:val="center"/>
          </w:tcPr>
          <w:p w:rsidR="00B80B8D" w:rsidRPr="00884FDE" w:rsidRDefault="00F9743E" w:rsidP="00D223F6">
            <w:pPr>
              <w:jc w:val="center"/>
              <w:rPr>
                <w:sz w:val="24"/>
                <w:szCs w:val="24"/>
              </w:rPr>
            </w:pPr>
            <w:r w:rsidRPr="00884FDE">
              <w:rPr>
                <w:b/>
                <w:sz w:val="24"/>
                <w:szCs w:val="24"/>
              </w:rPr>
              <w:t>Co-facilitator:</w:t>
            </w:r>
            <w:r w:rsidRPr="00884FDE">
              <w:rPr>
                <w:sz w:val="24"/>
                <w:szCs w:val="24"/>
              </w:rPr>
              <w:t xml:space="preserve"> </w:t>
            </w:r>
            <w:r w:rsidR="0034198C">
              <w:rPr>
                <w:sz w:val="24"/>
                <w:szCs w:val="24"/>
              </w:rPr>
              <w:t>Amanda Bucy</w:t>
            </w:r>
          </w:p>
        </w:tc>
        <w:tc>
          <w:tcPr>
            <w:tcW w:w="4033" w:type="dxa"/>
            <w:vAlign w:val="center"/>
          </w:tcPr>
          <w:p w:rsidR="00B80B8D" w:rsidRPr="00884FDE" w:rsidRDefault="00F9743E" w:rsidP="00884FDE">
            <w:pPr>
              <w:pStyle w:val="Standard1"/>
              <w:spacing w:before="0" w:after="0"/>
              <w:jc w:val="center"/>
              <w:rPr>
                <w:sz w:val="24"/>
                <w:szCs w:val="24"/>
              </w:rPr>
            </w:pPr>
            <w:r w:rsidRPr="00884FDE">
              <w:rPr>
                <w:b/>
                <w:sz w:val="24"/>
                <w:szCs w:val="24"/>
              </w:rPr>
              <w:t xml:space="preserve">Program Coordinator: </w:t>
            </w:r>
            <w:r w:rsidR="00DE2641" w:rsidRPr="00DE2641">
              <w:rPr>
                <w:sz w:val="24"/>
                <w:szCs w:val="24"/>
              </w:rPr>
              <w:t>Scott Bloom</w:t>
            </w:r>
          </w:p>
        </w:tc>
      </w:tr>
    </w:tbl>
    <w:p w:rsidR="007267CC" w:rsidRDefault="007267CC" w:rsidP="00AA3F12">
      <w:pPr>
        <w:pStyle w:val="Standard1"/>
        <w:rPr>
          <w:b/>
          <w:sz w:val="32"/>
          <w:szCs w:val="32"/>
        </w:rPr>
        <w:sectPr w:rsidR="007267CC" w:rsidSect="00C53D93"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W w:w="10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8"/>
      </w:tblGrid>
      <w:tr w:rsidR="00AA3F12" w:rsidTr="00DE1A26">
        <w:trPr>
          <w:trHeight w:val="2934"/>
        </w:trPr>
        <w:tc>
          <w:tcPr>
            <w:tcW w:w="10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11D54" w:rsidRPr="00011D54" w:rsidRDefault="00011D54" w:rsidP="006A1277">
            <w:pPr>
              <w:tabs>
                <w:tab w:val="left" w:pos="4334"/>
              </w:tabs>
              <w:rPr>
                <w:b/>
              </w:rPr>
            </w:pPr>
            <w:r w:rsidRPr="00011D54">
              <w:rPr>
                <w:b/>
                <w:sz w:val="32"/>
                <w:szCs w:val="32"/>
              </w:rPr>
              <w:t xml:space="preserve">Attendees: </w:t>
            </w:r>
          </w:p>
          <w:tbl>
            <w:tblPr>
              <w:tblStyle w:val="TableGrid"/>
              <w:tblW w:w="10741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5369"/>
              <w:gridCol w:w="443"/>
              <w:gridCol w:w="4394"/>
            </w:tblGrid>
            <w:tr w:rsidR="00FD46D1" w:rsidTr="00DE1A26">
              <w:trPr>
                <w:trHeight w:val="474"/>
              </w:trPr>
              <w:tc>
                <w:tcPr>
                  <w:tcW w:w="535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  <w:r w:rsidRPr="002D5352">
                    <w:rPr>
                      <w:b/>
                    </w:rPr>
                    <w:t>Jennifer Schonberger</w:t>
                  </w:r>
                  <w:r w:rsidR="00435A81">
                    <w:rPr>
                      <w:b/>
                    </w:rPr>
                    <w:t xml:space="preserve"> – Co-Chair</w:t>
                  </w:r>
                  <w:r w:rsidRPr="002D535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ab/>
                  </w:r>
                </w:p>
              </w:tc>
              <w:tc>
                <w:tcPr>
                  <w:tcW w:w="44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3" w:type="dxa"/>
                </w:tcPr>
                <w:p w:rsidR="00FD46D1" w:rsidRDefault="002123BC" w:rsidP="00435A8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CPT </w:t>
                  </w:r>
                  <w:r w:rsidR="004E0101">
                    <w:rPr>
                      <w:b/>
                    </w:rPr>
                    <w:t>Pete Stone</w:t>
                  </w:r>
                  <w:r w:rsidR="00435A81">
                    <w:rPr>
                      <w:b/>
                    </w:rPr>
                    <w:t xml:space="preserve"> – Chair</w:t>
                  </w:r>
                </w:p>
              </w:tc>
            </w:tr>
            <w:tr w:rsidR="00FD46D1" w:rsidTr="00DE1A26">
              <w:trPr>
                <w:trHeight w:val="474"/>
              </w:trPr>
              <w:tc>
                <w:tcPr>
                  <w:tcW w:w="535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4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3" w:type="dxa"/>
                </w:tcPr>
                <w:p w:rsidR="00FD46D1" w:rsidRPr="002D5352" w:rsidRDefault="00FD46D1" w:rsidP="00861DB4">
                  <w:pPr>
                    <w:tabs>
                      <w:tab w:val="left" w:pos="2880"/>
                    </w:tabs>
                    <w:ind w:left="-72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D5352">
                    <w:rPr>
                      <w:b/>
                    </w:rPr>
                    <w:t xml:space="preserve">Betty </w:t>
                  </w:r>
                  <w:r w:rsidR="00AE182E">
                    <w:rPr>
                      <w:b/>
                    </w:rPr>
                    <w:t xml:space="preserve">   </w:t>
                  </w:r>
                  <w:proofErr w:type="spellStart"/>
                  <w:r>
                    <w:rPr>
                      <w:b/>
                    </w:rPr>
                    <w:t>Betty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Pr="002D5352">
                    <w:rPr>
                      <w:b/>
                    </w:rPr>
                    <w:t>Schwieterman</w:t>
                  </w:r>
                  <w:r w:rsidR="00435A81">
                    <w:rPr>
                      <w:b/>
                    </w:rPr>
                    <w:t xml:space="preserve"> – Past Chair</w:t>
                  </w:r>
                </w:p>
              </w:tc>
            </w:tr>
            <w:tr w:rsidR="00C55EF1" w:rsidTr="00DE1A26">
              <w:trPr>
                <w:trHeight w:val="474"/>
              </w:trPr>
              <w:tc>
                <w:tcPr>
                  <w:tcW w:w="535" w:type="dxa"/>
                </w:tcPr>
                <w:p w:rsidR="00C55EF1" w:rsidRDefault="00C55EF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C55EF1" w:rsidRPr="002D5352" w:rsidRDefault="000E5907" w:rsidP="00861DB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Karen Fitzharris</w:t>
                  </w:r>
                  <w:r w:rsidR="00D223F6">
                    <w:rPr>
                      <w:b/>
                    </w:rPr>
                    <w:t>—Office Chief</w:t>
                  </w:r>
                  <w:r w:rsidR="004E0101">
                    <w:rPr>
                      <w:b/>
                    </w:rPr>
                    <w:t xml:space="preserve">            </w:t>
                  </w:r>
                </w:p>
              </w:tc>
              <w:tc>
                <w:tcPr>
                  <w:tcW w:w="443" w:type="dxa"/>
                </w:tcPr>
                <w:p w:rsidR="00C55EF1" w:rsidRDefault="00C55EF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3" w:type="dxa"/>
                </w:tcPr>
                <w:p w:rsidR="00C55EF1" w:rsidRPr="002D5352" w:rsidRDefault="00D223F6" w:rsidP="00D223F6">
                  <w:pPr>
                    <w:tabs>
                      <w:tab w:val="left" w:pos="288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Tamika Titus—Council Support Staff</w:t>
                  </w:r>
                </w:p>
              </w:tc>
            </w:tr>
            <w:tr w:rsidR="00FD46D1" w:rsidTr="00DE1A26">
              <w:trPr>
                <w:trHeight w:val="1146"/>
              </w:trPr>
              <w:tc>
                <w:tcPr>
                  <w:tcW w:w="535" w:type="dxa"/>
                </w:tcPr>
                <w:p w:rsidR="00FD46D1" w:rsidRPr="002D5352" w:rsidRDefault="00FD46D1" w:rsidP="00861DB4">
                  <w:pPr>
                    <w:tabs>
                      <w:tab w:val="left" w:pos="3960"/>
                    </w:tabs>
                    <w:ind w:left="-7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206" w:type="dxa"/>
                  <w:gridSpan w:val="3"/>
                </w:tcPr>
                <w:p w:rsidR="00FD46D1" w:rsidRPr="002D5352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A1277" w:rsidRPr="00011D54" w:rsidRDefault="006A1277" w:rsidP="00FD46D1">
            <w:pPr>
              <w:pStyle w:val="ListParagraph"/>
              <w:tabs>
                <w:tab w:val="left" w:pos="4334"/>
              </w:tabs>
              <w:rPr>
                <w:b/>
              </w:rPr>
            </w:pPr>
          </w:p>
        </w:tc>
      </w:tr>
      <w:tr w:rsidR="00011D54" w:rsidTr="00683030">
        <w:trPr>
          <w:trHeight w:hRule="exact" w:val="2589"/>
        </w:trPr>
        <w:tc>
          <w:tcPr>
            <w:tcW w:w="1073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47603" w:rsidRPr="00D2755D" w:rsidRDefault="00011D54" w:rsidP="00D2755D">
            <w:pPr>
              <w:pStyle w:val="Standar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Meeting </w:t>
            </w:r>
            <w:r w:rsidR="00D7322C">
              <w:rPr>
                <w:b/>
                <w:sz w:val="32"/>
                <w:szCs w:val="32"/>
              </w:rPr>
              <w:t>Outcomes</w:t>
            </w:r>
            <w:r>
              <w:rPr>
                <w:b/>
                <w:sz w:val="32"/>
                <w:szCs w:val="32"/>
              </w:rPr>
              <w:t>:</w:t>
            </w:r>
          </w:p>
          <w:p w:rsidR="00FF3259" w:rsidRDefault="00A560C1" w:rsidP="008478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 May 4</w:t>
            </w:r>
            <w:r w:rsidRPr="00A560C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Council Meeting</w:t>
            </w:r>
          </w:p>
          <w:p w:rsidR="00D7322C" w:rsidRDefault="00A560C1" w:rsidP="008478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 for August</w:t>
            </w:r>
            <w:r w:rsidR="003252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Council Meeting</w:t>
            </w:r>
          </w:p>
          <w:p w:rsidR="00AC31E7" w:rsidRDefault="00AC31E7" w:rsidP="00152093">
            <w:pPr>
              <w:pStyle w:val="ListParagraph"/>
              <w:rPr>
                <w:sz w:val="24"/>
                <w:szCs w:val="24"/>
              </w:rPr>
            </w:pPr>
          </w:p>
          <w:p w:rsidR="00AC31E7" w:rsidRPr="00237F13" w:rsidRDefault="00AC31E7" w:rsidP="00AC31E7">
            <w:pPr>
              <w:pStyle w:val="ListParagraph"/>
              <w:rPr>
                <w:sz w:val="24"/>
                <w:szCs w:val="24"/>
              </w:rPr>
            </w:pPr>
          </w:p>
          <w:p w:rsidR="00765313" w:rsidRDefault="00765313" w:rsidP="00AC31E7">
            <w:pPr>
              <w:pStyle w:val="ListParagraph"/>
              <w:rPr>
                <w:sz w:val="24"/>
                <w:szCs w:val="24"/>
              </w:rPr>
            </w:pPr>
          </w:p>
          <w:p w:rsidR="00CC1599" w:rsidRPr="00CC1599" w:rsidRDefault="00CC1599" w:rsidP="0015209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7267CC" w:rsidRDefault="007267CC">
      <w:pPr>
        <w:pStyle w:val="Standard1"/>
        <w:rPr>
          <w:b/>
          <w:sz w:val="36"/>
        </w:rPr>
        <w:sectPr w:rsidR="007267CC" w:rsidSect="007267C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  <w:bookmarkStart w:id="4" w:name="Topics"/>
      <w:bookmarkEnd w:id="3"/>
      <w:bookmarkEnd w:id="4"/>
    </w:p>
    <w:tbl>
      <w:tblPr>
        <w:tblpPr w:leftFromText="180" w:rightFromText="180" w:vertAnchor="text" w:tblpY="1"/>
        <w:tblOverlap w:val="never"/>
        <w:tblW w:w="10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383"/>
        <w:gridCol w:w="5052"/>
        <w:gridCol w:w="3339"/>
        <w:gridCol w:w="18"/>
      </w:tblGrid>
      <w:tr w:rsidR="00B80B8D" w:rsidTr="003D48FC">
        <w:trPr>
          <w:gridAfter w:val="1"/>
          <w:wAfter w:w="18" w:type="dxa"/>
          <w:trHeight w:val="409"/>
        </w:trPr>
        <w:tc>
          <w:tcPr>
            <w:tcW w:w="1078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80B8D" w:rsidRDefault="0008236A" w:rsidP="00197026">
            <w:pPr>
              <w:pStyle w:val="Standard1"/>
              <w:tabs>
                <w:tab w:val="center" w:pos="5396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B80B8D">
              <w:rPr>
                <w:b/>
                <w:sz w:val="36"/>
              </w:rPr>
              <w:t>Agenda</w:t>
            </w:r>
            <w:r w:rsidR="00617002">
              <w:rPr>
                <w:b/>
                <w:sz w:val="36"/>
              </w:rPr>
              <w:tab/>
            </w:r>
          </w:p>
        </w:tc>
      </w:tr>
      <w:tr w:rsidR="00D7322C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2C" w:rsidRDefault="00A560C1" w:rsidP="00152093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 May 4</w:t>
            </w:r>
            <w:r w:rsidRPr="00A560C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Council Meeting</w:t>
            </w:r>
          </w:p>
        </w:tc>
      </w:tr>
      <w:tr w:rsidR="00620E37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37" w:rsidRDefault="00A560C1" w:rsidP="009F34FE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Council member resignation</w:t>
            </w:r>
            <w:r w:rsidR="003C7EC0">
              <w:rPr>
                <w:sz w:val="24"/>
                <w:szCs w:val="24"/>
              </w:rPr>
              <w:t xml:space="preserve"> &amp; new appointments</w:t>
            </w:r>
          </w:p>
        </w:tc>
      </w:tr>
      <w:tr w:rsidR="00C7778C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C" w:rsidRPr="00EE656C" w:rsidRDefault="0029372E" w:rsidP="00EE656C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 TAC work</w:t>
            </w:r>
          </w:p>
        </w:tc>
      </w:tr>
      <w:tr w:rsidR="00A560C1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1" w:rsidRDefault="0029372E" w:rsidP="00EE656C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1115 Waiver Presentation</w:t>
            </w:r>
          </w:p>
        </w:tc>
      </w:tr>
      <w:tr w:rsidR="00A560C1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1" w:rsidRDefault="0029372E" w:rsidP="00EE656C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 or Projects</w:t>
            </w:r>
          </w:p>
        </w:tc>
      </w:tr>
      <w:tr w:rsidR="00BF1ECF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F" w:rsidRDefault="00BF1ECF" w:rsidP="0029372E">
            <w:pPr>
              <w:pStyle w:val="Standard1"/>
              <w:ind w:left="2520"/>
              <w:rPr>
                <w:sz w:val="24"/>
                <w:szCs w:val="24"/>
              </w:rPr>
            </w:pPr>
          </w:p>
        </w:tc>
      </w:tr>
      <w:tr w:rsidR="00A80D8C" w:rsidTr="003D48FC">
        <w:trPr>
          <w:gridAfter w:val="1"/>
          <w:wAfter w:w="18" w:type="dxa"/>
          <w:trHeight w:val="29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Who?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8C" w:rsidRPr="0034186F" w:rsidRDefault="00A80D8C" w:rsidP="00197026">
            <w:pPr>
              <w:jc w:val="center"/>
              <w:rPr>
                <w:b/>
                <w:sz w:val="24"/>
                <w:szCs w:val="24"/>
              </w:rPr>
            </w:pPr>
            <w:r w:rsidRPr="0034186F">
              <w:rPr>
                <w:b/>
                <w:sz w:val="24"/>
                <w:szCs w:val="24"/>
              </w:rPr>
              <w:t>Task to be completed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A80D8C" w:rsidTr="003D48FC">
        <w:trPr>
          <w:gridAfter w:val="1"/>
          <w:wAfter w:w="18" w:type="dxa"/>
          <w:trHeight w:val="30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</w:rPr>
            </w:pPr>
            <w:bookmarkStart w:id="5" w:name="AdditionalInformation"/>
            <w:bookmarkEnd w:id="5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Pr="0034186F" w:rsidRDefault="00A80D8C" w:rsidP="001970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Pr="00B80B8D" w:rsidRDefault="00A80D8C" w:rsidP="00197026">
            <w:pPr>
              <w:pStyle w:val="Standard1"/>
              <w:jc w:val="center"/>
              <w:rPr>
                <w:b/>
                <w:sz w:val="24"/>
                <w:szCs w:val="24"/>
              </w:rPr>
            </w:pPr>
          </w:p>
        </w:tc>
      </w:tr>
      <w:tr w:rsidR="00A80D8C" w:rsidTr="003D48FC">
        <w:trPr>
          <w:gridAfter w:val="1"/>
          <w:wAfter w:w="18" w:type="dxa"/>
          <w:trHeight w:val="26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  <w:tr w:rsidR="00A80D8C" w:rsidTr="003D48FC">
        <w:trPr>
          <w:gridAfter w:val="1"/>
          <w:wAfter w:w="18" w:type="dxa"/>
          <w:trHeight w:val="26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  <w:tr w:rsidR="00A80D8C" w:rsidTr="003D48FC">
        <w:trPr>
          <w:gridAfter w:val="1"/>
          <w:wAfter w:w="18" w:type="dxa"/>
          <w:trHeight w:val="82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</w:tbl>
    <w:p w:rsidR="007C0B2F" w:rsidRDefault="007C0B2F" w:rsidP="00197026">
      <w:pPr>
        <w:rPr>
          <w:lang w:val="en-GB"/>
        </w:rPr>
      </w:pPr>
    </w:p>
    <w:sectPr w:rsidR="007C0B2F" w:rsidSect="007267CC"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6B7"/>
    <w:multiLevelType w:val="hybridMultilevel"/>
    <w:tmpl w:val="B5ECB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2322"/>
    <w:multiLevelType w:val="hybridMultilevel"/>
    <w:tmpl w:val="FF40BFE8"/>
    <w:lvl w:ilvl="0" w:tplc="54C231B4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C342AA"/>
    <w:multiLevelType w:val="hybridMultilevel"/>
    <w:tmpl w:val="9054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212EA"/>
    <w:multiLevelType w:val="hybridMultilevel"/>
    <w:tmpl w:val="B654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0452"/>
    <w:multiLevelType w:val="hybridMultilevel"/>
    <w:tmpl w:val="C422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534"/>
    <w:multiLevelType w:val="hybridMultilevel"/>
    <w:tmpl w:val="F14E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D8"/>
    <w:multiLevelType w:val="hybridMultilevel"/>
    <w:tmpl w:val="415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681"/>
    <w:multiLevelType w:val="hybridMultilevel"/>
    <w:tmpl w:val="70E8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2ED7"/>
    <w:multiLevelType w:val="hybridMultilevel"/>
    <w:tmpl w:val="7EC839E4"/>
    <w:lvl w:ilvl="0" w:tplc="B9B022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509F7"/>
    <w:multiLevelType w:val="hybridMultilevel"/>
    <w:tmpl w:val="5252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D0334"/>
    <w:multiLevelType w:val="hybridMultilevel"/>
    <w:tmpl w:val="1E04C0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F045B09"/>
    <w:multiLevelType w:val="hybridMultilevel"/>
    <w:tmpl w:val="894C8E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0D63387"/>
    <w:multiLevelType w:val="hybridMultilevel"/>
    <w:tmpl w:val="0E4C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24F49"/>
    <w:multiLevelType w:val="hybridMultilevel"/>
    <w:tmpl w:val="CEC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561B2"/>
    <w:multiLevelType w:val="hybridMultilevel"/>
    <w:tmpl w:val="602CEE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5FA7A7B"/>
    <w:multiLevelType w:val="hybridMultilevel"/>
    <w:tmpl w:val="3B28C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7978BC"/>
    <w:multiLevelType w:val="hybridMultilevel"/>
    <w:tmpl w:val="39F0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82084"/>
    <w:multiLevelType w:val="hybridMultilevel"/>
    <w:tmpl w:val="2BA60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0A58D6"/>
    <w:multiLevelType w:val="hybridMultilevel"/>
    <w:tmpl w:val="8D50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E1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27893"/>
    <w:multiLevelType w:val="hybridMultilevel"/>
    <w:tmpl w:val="1F043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D4261"/>
    <w:multiLevelType w:val="hybridMultilevel"/>
    <w:tmpl w:val="96E0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D14A8"/>
    <w:multiLevelType w:val="hybridMultilevel"/>
    <w:tmpl w:val="5EF2EF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BC508F1"/>
    <w:multiLevelType w:val="hybridMultilevel"/>
    <w:tmpl w:val="CD88768E"/>
    <w:lvl w:ilvl="0" w:tplc="AD263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82789"/>
    <w:multiLevelType w:val="hybridMultilevel"/>
    <w:tmpl w:val="ED741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DB12BB"/>
    <w:multiLevelType w:val="hybridMultilevel"/>
    <w:tmpl w:val="7E6C658A"/>
    <w:lvl w:ilvl="0" w:tplc="040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5" w15:restartNumberingAfterBreak="0">
    <w:nsid w:val="550E3841"/>
    <w:multiLevelType w:val="hybridMultilevel"/>
    <w:tmpl w:val="CCB84E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59F6A19"/>
    <w:multiLevelType w:val="multilevel"/>
    <w:tmpl w:val="5476A56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27" w15:restartNumberingAfterBreak="0">
    <w:nsid w:val="57B468D4"/>
    <w:multiLevelType w:val="hybridMultilevel"/>
    <w:tmpl w:val="A1B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31D6C"/>
    <w:multiLevelType w:val="hybridMultilevel"/>
    <w:tmpl w:val="E7647F3C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9" w15:restartNumberingAfterBreak="0">
    <w:nsid w:val="60D21DED"/>
    <w:multiLevelType w:val="hybridMultilevel"/>
    <w:tmpl w:val="807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30DED"/>
    <w:multiLevelType w:val="hybridMultilevel"/>
    <w:tmpl w:val="F6B8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63283"/>
    <w:multiLevelType w:val="hybridMultilevel"/>
    <w:tmpl w:val="14A457AC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79EF0F6A"/>
    <w:multiLevelType w:val="hybridMultilevel"/>
    <w:tmpl w:val="101EB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0B4650"/>
    <w:multiLevelType w:val="hybridMultilevel"/>
    <w:tmpl w:val="5A303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6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23"/>
  </w:num>
  <w:num w:numId="11">
    <w:abstractNumId w:val="2"/>
  </w:num>
  <w:num w:numId="12">
    <w:abstractNumId w:val="15"/>
  </w:num>
  <w:num w:numId="13">
    <w:abstractNumId w:val="33"/>
  </w:num>
  <w:num w:numId="14">
    <w:abstractNumId w:val="22"/>
  </w:num>
  <w:num w:numId="15">
    <w:abstractNumId w:val="32"/>
  </w:num>
  <w:num w:numId="16">
    <w:abstractNumId w:val="13"/>
  </w:num>
  <w:num w:numId="17">
    <w:abstractNumId w:val="9"/>
  </w:num>
  <w:num w:numId="18">
    <w:abstractNumId w:val="26"/>
  </w:num>
  <w:num w:numId="19">
    <w:abstractNumId w:val="27"/>
  </w:num>
  <w:num w:numId="20">
    <w:abstractNumId w:val="7"/>
  </w:num>
  <w:num w:numId="21">
    <w:abstractNumId w:val="14"/>
  </w:num>
  <w:num w:numId="22">
    <w:abstractNumId w:val="29"/>
  </w:num>
  <w:num w:numId="23">
    <w:abstractNumId w:val="3"/>
  </w:num>
  <w:num w:numId="24">
    <w:abstractNumId w:val="4"/>
  </w:num>
  <w:num w:numId="25">
    <w:abstractNumId w:val="30"/>
  </w:num>
  <w:num w:numId="26">
    <w:abstractNumId w:val="11"/>
  </w:num>
  <w:num w:numId="27">
    <w:abstractNumId w:val="21"/>
  </w:num>
  <w:num w:numId="28">
    <w:abstractNumId w:val="0"/>
  </w:num>
  <w:num w:numId="29">
    <w:abstractNumId w:val="28"/>
  </w:num>
  <w:num w:numId="30">
    <w:abstractNumId w:val="24"/>
  </w:num>
  <w:num w:numId="31">
    <w:abstractNumId w:val="31"/>
  </w:num>
  <w:num w:numId="32">
    <w:abstractNumId w:val="25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D"/>
    <w:rsid w:val="00011D54"/>
    <w:rsid w:val="00013D78"/>
    <w:rsid w:val="00020810"/>
    <w:rsid w:val="00031D07"/>
    <w:rsid w:val="00050B34"/>
    <w:rsid w:val="0008236A"/>
    <w:rsid w:val="000B00EB"/>
    <w:rsid w:val="000C4537"/>
    <w:rsid w:val="000D2067"/>
    <w:rsid w:val="000D29B9"/>
    <w:rsid w:val="000D2F92"/>
    <w:rsid w:val="000D3CCC"/>
    <w:rsid w:val="000D650F"/>
    <w:rsid w:val="000E1E0D"/>
    <w:rsid w:val="000E5907"/>
    <w:rsid w:val="000F0D88"/>
    <w:rsid w:val="00120431"/>
    <w:rsid w:val="00124BB2"/>
    <w:rsid w:val="00131AD8"/>
    <w:rsid w:val="00132816"/>
    <w:rsid w:val="00133D15"/>
    <w:rsid w:val="00136C8C"/>
    <w:rsid w:val="00141790"/>
    <w:rsid w:val="0015120F"/>
    <w:rsid w:val="00152093"/>
    <w:rsid w:val="00170AA0"/>
    <w:rsid w:val="0017471C"/>
    <w:rsid w:val="001754CC"/>
    <w:rsid w:val="00193F9F"/>
    <w:rsid w:val="00197026"/>
    <w:rsid w:val="001B05D0"/>
    <w:rsid w:val="001B0FFA"/>
    <w:rsid w:val="001B7575"/>
    <w:rsid w:val="001C34ED"/>
    <w:rsid w:val="001C6CF4"/>
    <w:rsid w:val="001D01D2"/>
    <w:rsid w:val="001D1251"/>
    <w:rsid w:val="001D1440"/>
    <w:rsid w:val="001E44DB"/>
    <w:rsid w:val="001E658C"/>
    <w:rsid w:val="001F118C"/>
    <w:rsid w:val="001F18EF"/>
    <w:rsid w:val="001F411E"/>
    <w:rsid w:val="00204C67"/>
    <w:rsid w:val="00207F81"/>
    <w:rsid w:val="00210CAB"/>
    <w:rsid w:val="002123BC"/>
    <w:rsid w:val="0022405B"/>
    <w:rsid w:val="00237F13"/>
    <w:rsid w:val="00242893"/>
    <w:rsid w:val="00247346"/>
    <w:rsid w:val="00247603"/>
    <w:rsid w:val="00255652"/>
    <w:rsid w:val="00270A62"/>
    <w:rsid w:val="0029372E"/>
    <w:rsid w:val="00294FF1"/>
    <w:rsid w:val="002A1C0F"/>
    <w:rsid w:val="002B027C"/>
    <w:rsid w:val="002B25DF"/>
    <w:rsid w:val="002B7A2B"/>
    <w:rsid w:val="002C1911"/>
    <w:rsid w:val="002D3425"/>
    <w:rsid w:val="002F0D54"/>
    <w:rsid w:val="002F2A5F"/>
    <w:rsid w:val="003212BA"/>
    <w:rsid w:val="0032508C"/>
    <w:rsid w:val="003252AF"/>
    <w:rsid w:val="00340887"/>
    <w:rsid w:val="0034186F"/>
    <w:rsid w:val="0034198C"/>
    <w:rsid w:val="00342589"/>
    <w:rsid w:val="00375ACD"/>
    <w:rsid w:val="00375C93"/>
    <w:rsid w:val="00386AD2"/>
    <w:rsid w:val="00397E3C"/>
    <w:rsid w:val="003B4C47"/>
    <w:rsid w:val="003B5CC6"/>
    <w:rsid w:val="003B79DD"/>
    <w:rsid w:val="003C72C4"/>
    <w:rsid w:val="003C7EC0"/>
    <w:rsid w:val="003D48FC"/>
    <w:rsid w:val="003F540E"/>
    <w:rsid w:val="003F66BF"/>
    <w:rsid w:val="00434ACD"/>
    <w:rsid w:val="00435A81"/>
    <w:rsid w:val="004578B0"/>
    <w:rsid w:val="004B7455"/>
    <w:rsid w:val="004D4033"/>
    <w:rsid w:val="004D758A"/>
    <w:rsid w:val="004E0101"/>
    <w:rsid w:val="004E2D04"/>
    <w:rsid w:val="004F3487"/>
    <w:rsid w:val="00513496"/>
    <w:rsid w:val="00514555"/>
    <w:rsid w:val="00554CDB"/>
    <w:rsid w:val="00554E71"/>
    <w:rsid w:val="00573FF1"/>
    <w:rsid w:val="005D0F03"/>
    <w:rsid w:val="00600194"/>
    <w:rsid w:val="006122E7"/>
    <w:rsid w:val="00617002"/>
    <w:rsid w:val="00620E37"/>
    <w:rsid w:val="00627073"/>
    <w:rsid w:val="00637EBB"/>
    <w:rsid w:val="00637F18"/>
    <w:rsid w:val="00641B79"/>
    <w:rsid w:val="006450BD"/>
    <w:rsid w:val="0066588B"/>
    <w:rsid w:val="00674881"/>
    <w:rsid w:val="006765CA"/>
    <w:rsid w:val="00683030"/>
    <w:rsid w:val="006A1277"/>
    <w:rsid w:val="006B17A8"/>
    <w:rsid w:val="006B49CB"/>
    <w:rsid w:val="006B68EE"/>
    <w:rsid w:val="006C25AC"/>
    <w:rsid w:val="006C57FF"/>
    <w:rsid w:val="006E4B5A"/>
    <w:rsid w:val="006F312B"/>
    <w:rsid w:val="006F3CD5"/>
    <w:rsid w:val="0070728F"/>
    <w:rsid w:val="007267CC"/>
    <w:rsid w:val="00735C72"/>
    <w:rsid w:val="00740C1C"/>
    <w:rsid w:val="00743CA6"/>
    <w:rsid w:val="0074674E"/>
    <w:rsid w:val="00765313"/>
    <w:rsid w:val="00767698"/>
    <w:rsid w:val="0079606F"/>
    <w:rsid w:val="007A3871"/>
    <w:rsid w:val="007B6848"/>
    <w:rsid w:val="007C0B2F"/>
    <w:rsid w:val="007E19F9"/>
    <w:rsid w:val="007F6F05"/>
    <w:rsid w:val="00801807"/>
    <w:rsid w:val="00813D0A"/>
    <w:rsid w:val="00815FE8"/>
    <w:rsid w:val="00823B0B"/>
    <w:rsid w:val="00884FDE"/>
    <w:rsid w:val="0088634D"/>
    <w:rsid w:val="008907D3"/>
    <w:rsid w:val="008940B3"/>
    <w:rsid w:val="008A7CFF"/>
    <w:rsid w:val="008C0FD7"/>
    <w:rsid w:val="008D0DA6"/>
    <w:rsid w:val="008E5BAF"/>
    <w:rsid w:val="00916856"/>
    <w:rsid w:val="009234AF"/>
    <w:rsid w:val="00937166"/>
    <w:rsid w:val="00942898"/>
    <w:rsid w:val="00945F9A"/>
    <w:rsid w:val="00954635"/>
    <w:rsid w:val="00961B04"/>
    <w:rsid w:val="00984E7C"/>
    <w:rsid w:val="00991AED"/>
    <w:rsid w:val="00991F64"/>
    <w:rsid w:val="009A4AEB"/>
    <w:rsid w:val="009B76F8"/>
    <w:rsid w:val="009D2B85"/>
    <w:rsid w:val="009D7B44"/>
    <w:rsid w:val="009E02EF"/>
    <w:rsid w:val="009E5D4F"/>
    <w:rsid w:val="009F34FE"/>
    <w:rsid w:val="00A00EC2"/>
    <w:rsid w:val="00A115F9"/>
    <w:rsid w:val="00A12251"/>
    <w:rsid w:val="00A518D1"/>
    <w:rsid w:val="00A560C1"/>
    <w:rsid w:val="00A76836"/>
    <w:rsid w:val="00A80D8C"/>
    <w:rsid w:val="00A84193"/>
    <w:rsid w:val="00A85F2D"/>
    <w:rsid w:val="00AA14CD"/>
    <w:rsid w:val="00AA3F12"/>
    <w:rsid w:val="00AC267D"/>
    <w:rsid w:val="00AC31E7"/>
    <w:rsid w:val="00AC4ACE"/>
    <w:rsid w:val="00AE182E"/>
    <w:rsid w:val="00AE3821"/>
    <w:rsid w:val="00B10DC2"/>
    <w:rsid w:val="00B357FB"/>
    <w:rsid w:val="00B71511"/>
    <w:rsid w:val="00B77D2B"/>
    <w:rsid w:val="00B80B8D"/>
    <w:rsid w:val="00BA081D"/>
    <w:rsid w:val="00BD2121"/>
    <w:rsid w:val="00BF17FE"/>
    <w:rsid w:val="00BF1ECF"/>
    <w:rsid w:val="00C345FC"/>
    <w:rsid w:val="00C354D5"/>
    <w:rsid w:val="00C53D93"/>
    <w:rsid w:val="00C55EF1"/>
    <w:rsid w:val="00C61BA4"/>
    <w:rsid w:val="00C720A6"/>
    <w:rsid w:val="00C7778C"/>
    <w:rsid w:val="00CB7DD8"/>
    <w:rsid w:val="00CC1599"/>
    <w:rsid w:val="00CD4329"/>
    <w:rsid w:val="00CF0837"/>
    <w:rsid w:val="00D061E8"/>
    <w:rsid w:val="00D17E1B"/>
    <w:rsid w:val="00D223F6"/>
    <w:rsid w:val="00D22AD4"/>
    <w:rsid w:val="00D2755D"/>
    <w:rsid w:val="00D50728"/>
    <w:rsid w:val="00D56C4C"/>
    <w:rsid w:val="00D66AF9"/>
    <w:rsid w:val="00D7322C"/>
    <w:rsid w:val="00DA41A9"/>
    <w:rsid w:val="00DB51EE"/>
    <w:rsid w:val="00DC6A63"/>
    <w:rsid w:val="00DD6E49"/>
    <w:rsid w:val="00DD6F8E"/>
    <w:rsid w:val="00DE1A26"/>
    <w:rsid w:val="00DE2641"/>
    <w:rsid w:val="00DE6083"/>
    <w:rsid w:val="00E05D05"/>
    <w:rsid w:val="00E1217A"/>
    <w:rsid w:val="00E226AD"/>
    <w:rsid w:val="00E415BD"/>
    <w:rsid w:val="00E44FC5"/>
    <w:rsid w:val="00E56121"/>
    <w:rsid w:val="00E60E59"/>
    <w:rsid w:val="00E65727"/>
    <w:rsid w:val="00E8133F"/>
    <w:rsid w:val="00E92E6D"/>
    <w:rsid w:val="00EA25B9"/>
    <w:rsid w:val="00ED7B0C"/>
    <w:rsid w:val="00EE656C"/>
    <w:rsid w:val="00EE7B4A"/>
    <w:rsid w:val="00EF410B"/>
    <w:rsid w:val="00F17C4B"/>
    <w:rsid w:val="00F302CD"/>
    <w:rsid w:val="00F46E01"/>
    <w:rsid w:val="00F633BB"/>
    <w:rsid w:val="00F77CCA"/>
    <w:rsid w:val="00F824DF"/>
    <w:rsid w:val="00F97216"/>
    <w:rsid w:val="00F9743E"/>
    <w:rsid w:val="00FC30B5"/>
    <w:rsid w:val="00FC5253"/>
    <w:rsid w:val="00FD46D1"/>
    <w:rsid w:val="00FF3259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B80B8D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AA3F12"/>
    <w:pPr>
      <w:ind w:left="720"/>
      <w:contextualSpacing/>
    </w:pPr>
  </w:style>
  <w:style w:type="table" w:styleId="TableGrid">
    <w:name w:val="Table Grid"/>
    <w:basedOn w:val="TableNormal"/>
    <w:uiPriority w:val="59"/>
    <w:rsid w:val="00FD46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bm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E899-499F-4042-9A0C-96276BEE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1</Pages>
  <Words>98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TBI Executive Committee Meeting</vt:lpstr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TBI Executive Committee Meeting</dc:title>
  <dc:subject>Budget Update</dc:subject>
  <dc:creator/>
  <cp:lastModifiedBy/>
  <cp:revision>1</cp:revision>
  <dcterms:created xsi:type="dcterms:W3CDTF">2017-05-08T17:46:00Z</dcterms:created>
  <dcterms:modified xsi:type="dcterms:W3CDTF">2017-05-08T17:46:00Z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