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8"/>
        <w:gridCol w:w="2127"/>
        <w:gridCol w:w="1170"/>
        <w:gridCol w:w="4033"/>
      </w:tblGrid>
      <w:tr w:rsidR="00B80B8D" w:rsidTr="00D7322C">
        <w:trPr>
          <w:trHeight w:val="962"/>
        </w:trPr>
        <w:tc>
          <w:tcPr>
            <w:tcW w:w="5575" w:type="dxa"/>
            <w:gridSpan w:val="2"/>
            <w:shd w:val="clear" w:color="auto" w:fill="D99594" w:themeFill="accent2" w:themeFillTint="99"/>
            <w:vAlign w:val="center"/>
          </w:tcPr>
          <w:p w:rsidR="00B80B8D" w:rsidRPr="00B80B8D" w:rsidRDefault="00B80B8D" w:rsidP="0015120F">
            <w:pPr>
              <w:pStyle w:val="Standard1"/>
              <w:jc w:val="center"/>
              <w:rPr>
                <w:b/>
                <w:sz w:val="36"/>
                <w:szCs w:val="36"/>
              </w:rPr>
            </w:pPr>
            <w:bookmarkStart w:id="0" w:name="AgendaTitle" w:colFirst="0" w:colLast="0"/>
            <w:r w:rsidRPr="00B80B8D">
              <w:rPr>
                <w:b/>
                <w:sz w:val="36"/>
                <w:szCs w:val="36"/>
              </w:rPr>
              <w:t>TBI Executive Committee Meeting</w:t>
            </w:r>
          </w:p>
        </w:tc>
        <w:tc>
          <w:tcPr>
            <w:tcW w:w="5203" w:type="dxa"/>
            <w:gridSpan w:val="2"/>
            <w:shd w:val="clear" w:color="auto" w:fill="D99594" w:themeFill="accent2" w:themeFillTint="99"/>
            <w:vAlign w:val="center"/>
          </w:tcPr>
          <w:p w:rsidR="00B80B8D" w:rsidRPr="00627073" w:rsidRDefault="00F75CF8" w:rsidP="0015120F">
            <w:pPr>
              <w:pStyle w:val="Standard1"/>
              <w:spacing w:before="0" w:after="0"/>
              <w:jc w:val="center"/>
              <w:rPr>
                <w:b/>
                <w:sz w:val="24"/>
                <w:szCs w:val="24"/>
              </w:rPr>
            </w:pPr>
            <w:bookmarkStart w:id="1" w:name="Logistics"/>
            <w:bookmarkEnd w:id="1"/>
            <w:r>
              <w:rPr>
                <w:b/>
                <w:sz w:val="24"/>
                <w:szCs w:val="24"/>
              </w:rPr>
              <w:t>10</w:t>
            </w:r>
            <w:r w:rsidR="00A560C1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11</w:t>
            </w:r>
            <w:r w:rsidR="001C34ED">
              <w:rPr>
                <w:b/>
                <w:sz w:val="24"/>
                <w:szCs w:val="24"/>
              </w:rPr>
              <w:t>/2017</w:t>
            </w:r>
          </w:p>
          <w:p w:rsidR="00B80B8D" w:rsidRPr="00627073" w:rsidRDefault="00B80B8D" w:rsidP="0015120F">
            <w:pPr>
              <w:pStyle w:val="Standard1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627073">
              <w:rPr>
                <w:b/>
                <w:sz w:val="24"/>
                <w:szCs w:val="24"/>
              </w:rPr>
              <w:t>1:00PM to 3:00PM</w:t>
            </w:r>
          </w:p>
          <w:p w:rsidR="00B80B8D" w:rsidRDefault="002C1911" w:rsidP="00954635">
            <w:pPr>
              <w:pStyle w:val="Standard1"/>
              <w:spacing w:before="0"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ALTSA Blake West Crescent</w:t>
            </w:r>
            <w:r w:rsidR="000E5907">
              <w:rPr>
                <w:b/>
                <w:sz w:val="24"/>
                <w:szCs w:val="24"/>
              </w:rPr>
              <w:t xml:space="preserve"> </w:t>
            </w:r>
            <w:r w:rsidR="00B80B8D" w:rsidRPr="00627073">
              <w:rPr>
                <w:b/>
                <w:sz w:val="24"/>
                <w:szCs w:val="24"/>
              </w:rPr>
              <w:t>Conference Room</w:t>
            </w:r>
          </w:p>
        </w:tc>
      </w:tr>
      <w:bookmarkEnd w:id="0"/>
      <w:tr w:rsidR="00B80B8D" w:rsidTr="00237F13">
        <w:trPr>
          <w:trHeight w:val="700"/>
        </w:trPr>
        <w:tc>
          <w:tcPr>
            <w:tcW w:w="10778" w:type="dxa"/>
            <w:gridSpan w:val="4"/>
            <w:vAlign w:val="center"/>
          </w:tcPr>
          <w:p w:rsidR="00B80B8D" w:rsidRPr="00F9743E" w:rsidRDefault="00DB51EE" w:rsidP="00F75CF8">
            <w:pPr>
              <w:pStyle w:val="Standard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Purpose:</w:t>
            </w:r>
            <w:r w:rsidR="00620E37">
              <w:rPr>
                <w:b/>
                <w:sz w:val="32"/>
                <w:szCs w:val="32"/>
              </w:rPr>
              <w:t xml:space="preserve"> </w:t>
            </w:r>
            <w:r w:rsidR="00A560C1">
              <w:rPr>
                <w:b/>
                <w:sz w:val="32"/>
                <w:szCs w:val="32"/>
              </w:rPr>
              <w:t xml:space="preserve">To </w:t>
            </w:r>
            <w:r w:rsidR="00F75CF8">
              <w:rPr>
                <w:b/>
                <w:sz w:val="32"/>
                <w:szCs w:val="32"/>
              </w:rPr>
              <w:t>Debrief</w:t>
            </w:r>
            <w:r w:rsidR="00A560C1">
              <w:rPr>
                <w:b/>
                <w:sz w:val="32"/>
                <w:szCs w:val="32"/>
              </w:rPr>
              <w:t xml:space="preserve"> </w:t>
            </w:r>
            <w:r w:rsidR="00E9110D">
              <w:rPr>
                <w:b/>
                <w:sz w:val="32"/>
                <w:szCs w:val="32"/>
              </w:rPr>
              <w:t>October</w:t>
            </w:r>
            <w:r w:rsidR="003B14FC">
              <w:rPr>
                <w:b/>
                <w:sz w:val="32"/>
                <w:szCs w:val="32"/>
              </w:rPr>
              <w:t xml:space="preserve"> </w:t>
            </w:r>
            <w:r w:rsidR="00E9110D">
              <w:rPr>
                <w:b/>
                <w:sz w:val="32"/>
                <w:szCs w:val="32"/>
              </w:rPr>
              <w:t>5</w:t>
            </w:r>
            <w:r w:rsidR="001F18EF">
              <w:rPr>
                <w:b/>
                <w:sz w:val="32"/>
                <w:szCs w:val="32"/>
              </w:rPr>
              <w:t>, 201</w:t>
            </w:r>
            <w:r w:rsidR="008940B3">
              <w:rPr>
                <w:b/>
                <w:sz w:val="32"/>
                <w:szCs w:val="32"/>
              </w:rPr>
              <w:t>7</w:t>
            </w:r>
            <w:r w:rsidR="0015120F" w:rsidRPr="00F9743E">
              <w:rPr>
                <w:b/>
                <w:sz w:val="32"/>
                <w:szCs w:val="32"/>
              </w:rPr>
              <w:t xml:space="preserve"> </w:t>
            </w:r>
            <w:r w:rsidR="004B7455">
              <w:rPr>
                <w:b/>
                <w:sz w:val="32"/>
                <w:szCs w:val="32"/>
              </w:rPr>
              <w:t>TBIC</w:t>
            </w:r>
            <w:r w:rsidR="00C720A6">
              <w:rPr>
                <w:b/>
                <w:sz w:val="32"/>
                <w:szCs w:val="32"/>
              </w:rPr>
              <w:t xml:space="preserve"> Meeting</w:t>
            </w:r>
            <w:r w:rsidR="00F75CF8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B80B8D" w:rsidTr="00D7322C">
        <w:trPr>
          <w:trHeight w:val="420"/>
        </w:trPr>
        <w:tc>
          <w:tcPr>
            <w:tcW w:w="3448" w:type="dxa"/>
            <w:vAlign w:val="center"/>
          </w:tcPr>
          <w:p w:rsidR="00B80B8D" w:rsidRPr="00884FDE" w:rsidRDefault="00B80B8D" w:rsidP="00884FDE">
            <w:pPr>
              <w:jc w:val="center"/>
              <w:rPr>
                <w:sz w:val="24"/>
                <w:szCs w:val="24"/>
              </w:rPr>
            </w:pPr>
            <w:bookmarkStart w:id="2" w:name="Names" w:colFirst="0" w:colLast="4"/>
            <w:r w:rsidRPr="00884FDE">
              <w:rPr>
                <w:b/>
                <w:sz w:val="24"/>
                <w:szCs w:val="24"/>
              </w:rPr>
              <w:t>Facilitator:</w:t>
            </w:r>
            <w:r w:rsidRPr="00884FDE">
              <w:rPr>
                <w:sz w:val="24"/>
                <w:szCs w:val="24"/>
              </w:rPr>
              <w:t xml:space="preserve"> </w:t>
            </w:r>
            <w:r w:rsidR="004B7455" w:rsidRPr="00884FDE">
              <w:rPr>
                <w:sz w:val="24"/>
                <w:szCs w:val="24"/>
              </w:rPr>
              <w:t>Maralise Hood Quan</w:t>
            </w:r>
          </w:p>
        </w:tc>
        <w:tc>
          <w:tcPr>
            <w:tcW w:w="3297" w:type="dxa"/>
            <w:gridSpan w:val="2"/>
            <w:vAlign w:val="center"/>
          </w:tcPr>
          <w:p w:rsidR="00B80B8D" w:rsidRPr="00884FDE" w:rsidRDefault="00F9743E" w:rsidP="00D223F6">
            <w:pPr>
              <w:jc w:val="center"/>
              <w:rPr>
                <w:sz w:val="24"/>
                <w:szCs w:val="24"/>
              </w:rPr>
            </w:pPr>
            <w:r w:rsidRPr="00884FDE">
              <w:rPr>
                <w:b/>
                <w:sz w:val="24"/>
                <w:szCs w:val="24"/>
              </w:rPr>
              <w:t>Co-facilitator:</w:t>
            </w:r>
            <w:r w:rsidRPr="00884FDE">
              <w:rPr>
                <w:sz w:val="24"/>
                <w:szCs w:val="24"/>
              </w:rPr>
              <w:t xml:space="preserve"> </w:t>
            </w:r>
            <w:r w:rsidR="0034198C">
              <w:rPr>
                <w:sz w:val="24"/>
                <w:szCs w:val="24"/>
              </w:rPr>
              <w:t>Amanda Bucy</w:t>
            </w:r>
          </w:p>
        </w:tc>
        <w:tc>
          <w:tcPr>
            <w:tcW w:w="4033" w:type="dxa"/>
            <w:vAlign w:val="center"/>
          </w:tcPr>
          <w:p w:rsidR="00B80B8D" w:rsidRPr="00884FDE" w:rsidRDefault="00F9743E" w:rsidP="00884FDE">
            <w:pPr>
              <w:pStyle w:val="Standard1"/>
              <w:spacing w:before="0" w:after="0"/>
              <w:jc w:val="center"/>
              <w:rPr>
                <w:sz w:val="24"/>
                <w:szCs w:val="24"/>
              </w:rPr>
            </w:pPr>
            <w:r w:rsidRPr="00884FDE">
              <w:rPr>
                <w:b/>
                <w:sz w:val="24"/>
                <w:szCs w:val="24"/>
              </w:rPr>
              <w:t xml:space="preserve">Program Coordinator: </w:t>
            </w:r>
            <w:r w:rsidR="00DE2641" w:rsidRPr="00DE2641">
              <w:rPr>
                <w:sz w:val="24"/>
                <w:szCs w:val="24"/>
              </w:rPr>
              <w:t>Scott Bloom</w:t>
            </w:r>
          </w:p>
        </w:tc>
      </w:tr>
    </w:tbl>
    <w:p w:rsidR="007267CC" w:rsidRDefault="007267CC" w:rsidP="00AA3F12">
      <w:pPr>
        <w:pStyle w:val="Standard1"/>
        <w:rPr>
          <w:b/>
          <w:sz w:val="32"/>
          <w:szCs w:val="32"/>
        </w:rPr>
        <w:sectPr w:rsidR="007267CC" w:rsidSect="00C53D93">
          <w:pgSz w:w="12240" w:h="15840" w:code="1"/>
          <w:pgMar w:top="720" w:right="720" w:bottom="720" w:left="720" w:header="720" w:footer="720" w:gutter="0"/>
          <w:cols w:space="720"/>
          <w:docGrid w:linePitch="272"/>
        </w:sectPr>
      </w:pPr>
    </w:p>
    <w:tbl>
      <w:tblPr>
        <w:tblW w:w="10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38"/>
      </w:tblGrid>
      <w:tr w:rsidR="00AA3F12" w:rsidTr="00DE1A26">
        <w:trPr>
          <w:trHeight w:val="2934"/>
        </w:trPr>
        <w:tc>
          <w:tcPr>
            <w:tcW w:w="107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11D54" w:rsidRPr="00011D54" w:rsidRDefault="00011D54" w:rsidP="006A1277">
            <w:pPr>
              <w:tabs>
                <w:tab w:val="left" w:pos="4334"/>
              </w:tabs>
              <w:rPr>
                <w:b/>
              </w:rPr>
            </w:pPr>
            <w:r w:rsidRPr="00011D54">
              <w:rPr>
                <w:b/>
                <w:sz w:val="32"/>
                <w:szCs w:val="32"/>
              </w:rPr>
              <w:t xml:space="preserve">Attendees: </w:t>
            </w:r>
          </w:p>
          <w:tbl>
            <w:tblPr>
              <w:tblStyle w:val="TableGrid"/>
              <w:tblW w:w="10741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5369"/>
              <w:gridCol w:w="443"/>
              <w:gridCol w:w="4394"/>
            </w:tblGrid>
            <w:tr w:rsidR="00FD46D1" w:rsidTr="00DE1A26">
              <w:trPr>
                <w:trHeight w:val="474"/>
              </w:trPr>
              <w:tc>
                <w:tcPr>
                  <w:tcW w:w="535" w:type="dxa"/>
                </w:tcPr>
                <w:p w:rsidR="00FD46D1" w:rsidRDefault="00FD46D1" w:rsidP="00861DB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369" w:type="dxa"/>
                </w:tcPr>
                <w:p w:rsidR="00FD46D1" w:rsidRDefault="00435A81" w:rsidP="00861DB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– Co-Chair</w:t>
                  </w:r>
                  <w:r w:rsidR="00FD46D1" w:rsidRPr="002D5352">
                    <w:rPr>
                      <w:b/>
                    </w:rPr>
                    <w:t xml:space="preserve"> </w:t>
                  </w:r>
                  <w:r w:rsidR="00FD46D1">
                    <w:rPr>
                      <w:b/>
                    </w:rPr>
                    <w:tab/>
                  </w:r>
                </w:p>
              </w:tc>
              <w:tc>
                <w:tcPr>
                  <w:tcW w:w="443" w:type="dxa"/>
                </w:tcPr>
                <w:p w:rsidR="00FD46D1" w:rsidRDefault="00FD46D1" w:rsidP="00861DB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393" w:type="dxa"/>
                </w:tcPr>
                <w:p w:rsidR="00FD46D1" w:rsidRDefault="002123BC" w:rsidP="00435A81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CPT </w:t>
                  </w:r>
                  <w:r w:rsidR="004E0101">
                    <w:rPr>
                      <w:b/>
                    </w:rPr>
                    <w:t>Pete Stone</w:t>
                  </w:r>
                  <w:r w:rsidR="00435A81">
                    <w:rPr>
                      <w:b/>
                    </w:rPr>
                    <w:t xml:space="preserve"> – Chair</w:t>
                  </w:r>
                </w:p>
              </w:tc>
            </w:tr>
            <w:tr w:rsidR="00FD46D1" w:rsidTr="00DE1A26">
              <w:trPr>
                <w:trHeight w:val="474"/>
              </w:trPr>
              <w:tc>
                <w:tcPr>
                  <w:tcW w:w="535" w:type="dxa"/>
                </w:tcPr>
                <w:p w:rsidR="00FD46D1" w:rsidRDefault="00FD46D1" w:rsidP="00861DB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369" w:type="dxa"/>
                </w:tcPr>
                <w:p w:rsidR="00FD46D1" w:rsidRDefault="003B14FC" w:rsidP="00861DB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Teresa Claycamp – Co-Chair</w:t>
                  </w:r>
                </w:p>
              </w:tc>
              <w:tc>
                <w:tcPr>
                  <w:tcW w:w="443" w:type="dxa"/>
                </w:tcPr>
                <w:p w:rsidR="00FD46D1" w:rsidRDefault="00FD46D1" w:rsidP="00861DB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393" w:type="dxa"/>
                </w:tcPr>
                <w:p w:rsidR="00FD46D1" w:rsidRPr="002D5352" w:rsidRDefault="00FD46D1" w:rsidP="003B14FC">
                  <w:pPr>
                    <w:tabs>
                      <w:tab w:val="left" w:pos="2880"/>
                    </w:tabs>
                    <w:ind w:left="-720"/>
                    <w:jc w:val="both"/>
                    <w:rPr>
                      <w:b/>
                      <w:sz w:val="20"/>
                      <w:szCs w:val="20"/>
                    </w:rPr>
                  </w:pPr>
                  <w:r w:rsidRPr="002D5352">
                    <w:rPr>
                      <w:b/>
                    </w:rPr>
                    <w:t xml:space="preserve">Betty </w:t>
                  </w:r>
                  <w:r w:rsidR="00AE182E">
                    <w:rPr>
                      <w:b/>
                    </w:rPr>
                    <w:t xml:space="preserve">   </w:t>
                  </w:r>
                  <w:r w:rsidR="003B14FC">
                    <w:rPr>
                      <w:b/>
                    </w:rPr>
                    <w:t>Bruce Santy</w:t>
                  </w:r>
                  <w:r w:rsidR="00435A81">
                    <w:rPr>
                      <w:b/>
                    </w:rPr>
                    <w:t xml:space="preserve"> – Past Chair</w:t>
                  </w:r>
                </w:p>
              </w:tc>
            </w:tr>
            <w:tr w:rsidR="00C55EF1" w:rsidTr="00DE1A26">
              <w:trPr>
                <w:trHeight w:val="474"/>
              </w:trPr>
              <w:tc>
                <w:tcPr>
                  <w:tcW w:w="535" w:type="dxa"/>
                </w:tcPr>
                <w:p w:rsidR="00C55EF1" w:rsidRDefault="00C55EF1" w:rsidP="00861DB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369" w:type="dxa"/>
                </w:tcPr>
                <w:p w:rsidR="00C55EF1" w:rsidRPr="002D5352" w:rsidRDefault="000E5907" w:rsidP="00861DB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Karen Fitzharris</w:t>
                  </w:r>
                  <w:r w:rsidR="00D223F6">
                    <w:rPr>
                      <w:b/>
                    </w:rPr>
                    <w:t>—Office Chief</w:t>
                  </w:r>
                  <w:r w:rsidR="004E0101">
                    <w:rPr>
                      <w:b/>
                    </w:rPr>
                    <w:t xml:space="preserve">            </w:t>
                  </w:r>
                </w:p>
              </w:tc>
              <w:tc>
                <w:tcPr>
                  <w:tcW w:w="443" w:type="dxa"/>
                </w:tcPr>
                <w:p w:rsidR="00C55EF1" w:rsidRDefault="00C55EF1" w:rsidP="00861DB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393" w:type="dxa"/>
                </w:tcPr>
                <w:p w:rsidR="00C55EF1" w:rsidRPr="002D5352" w:rsidRDefault="00D223F6" w:rsidP="00D223F6">
                  <w:pPr>
                    <w:tabs>
                      <w:tab w:val="left" w:pos="2880"/>
                    </w:tabs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Tamika Titus—Council Support Staff</w:t>
                  </w:r>
                </w:p>
              </w:tc>
            </w:tr>
            <w:tr w:rsidR="00FD46D1" w:rsidTr="00DE1A26">
              <w:trPr>
                <w:trHeight w:val="1146"/>
              </w:trPr>
              <w:tc>
                <w:tcPr>
                  <w:tcW w:w="535" w:type="dxa"/>
                </w:tcPr>
                <w:p w:rsidR="00FD46D1" w:rsidRPr="002D5352" w:rsidRDefault="00FD46D1" w:rsidP="00861DB4">
                  <w:pPr>
                    <w:tabs>
                      <w:tab w:val="left" w:pos="3960"/>
                    </w:tabs>
                    <w:ind w:left="-72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0206" w:type="dxa"/>
                  <w:gridSpan w:val="3"/>
                </w:tcPr>
                <w:p w:rsidR="00FD46D1" w:rsidRPr="002D5352" w:rsidRDefault="00FD46D1" w:rsidP="00861DB4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6A1277" w:rsidRPr="00011D54" w:rsidRDefault="006A1277" w:rsidP="00FD46D1">
            <w:pPr>
              <w:pStyle w:val="ListParagraph"/>
              <w:tabs>
                <w:tab w:val="left" w:pos="4334"/>
              </w:tabs>
              <w:rPr>
                <w:b/>
              </w:rPr>
            </w:pPr>
          </w:p>
        </w:tc>
      </w:tr>
      <w:tr w:rsidR="00011D54" w:rsidTr="00683030">
        <w:trPr>
          <w:trHeight w:hRule="exact" w:val="2589"/>
        </w:trPr>
        <w:tc>
          <w:tcPr>
            <w:tcW w:w="1073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247603" w:rsidRPr="00D2755D" w:rsidRDefault="00011D54" w:rsidP="00D2755D">
            <w:pPr>
              <w:pStyle w:val="Standard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Meeting </w:t>
            </w:r>
            <w:r w:rsidR="00D7322C">
              <w:rPr>
                <w:b/>
                <w:sz w:val="32"/>
                <w:szCs w:val="32"/>
              </w:rPr>
              <w:t>Outcomes</w:t>
            </w:r>
            <w:r>
              <w:rPr>
                <w:b/>
                <w:sz w:val="32"/>
                <w:szCs w:val="32"/>
              </w:rPr>
              <w:t>:</w:t>
            </w:r>
          </w:p>
          <w:p w:rsidR="00FF3259" w:rsidRPr="00E9110D" w:rsidRDefault="00FF3259" w:rsidP="00E9110D">
            <w:pPr>
              <w:rPr>
                <w:sz w:val="24"/>
                <w:szCs w:val="24"/>
              </w:rPr>
            </w:pPr>
          </w:p>
          <w:p w:rsidR="00D7322C" w:rsidRDefault="00F75CF8" w:rsidP="008478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Debrief October Council Meeting</w:t>
            </w:r>
          </w:p>
          <w:p w:rsidR="00AC31E7" w:rsidRDefault="00E9110D" w:rsidP="0015209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F3AF6">
              <w:rPr>
                <w:sz w:val="24"/>
                <w:szCs w:val="24"/>
              </w:rPr>
              <w:t xml:space="preserve">Strategic </w:t>
            </w:r>
            <w:r w:rsidR="007F3AF6">
              <w:rPr>
                <w:sz w:val="24"/>
                <w:szCs w:val="24"/>
              </w:rPr>
              <w:t>p</w:t>
            </w:r>
            <w:r w:rsidR="00F75CF8">
              <w:rPr>
                <w:sz w:val="24"/>
                <w:szCs w:val="24"/>
              </w:rPr>
              <w:t>lanning/prep for December Council Meeting</w:t>
            </w:r>
          </w:p>
          <w:p w:rsidR="00AC31E7" w:rsidRPr="00237F13" w:rsidRDefault="00AC31E7" w:rsidP="00AC31E7">
            <w:pPr>
              <w:pStyle w:val="ListParagraph"/>
              <w:rPr>
                <w:sz w:val="24"/>
                <w:szCs w:val="24"/>
              </w:rPr>
            </w:pPr>
          </w:p>
          <w:p w:rsidR="00765313" w:rsidRDefault="00765313" w:rsidP="00AC31E7">
            <w:pPr>
              <w:pStyle w:val="ListParagraph"/>
              <w:rPr>
                <w:sz w:val="24"/>
                <w:szCs w:val="24"/>
              </w:rPr>
            </w:pPr>
          </w:p>
          <w:p w:rsidR="00CC1599" w:rsidRPr="00CC1599" w:rsidRDefault="00CC1599" w:rsidP="00152093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7267CC" w:rsidRDefault="007267CC">
      <w:pPr>
        <w:pStyle w:val="Standard1"/>
        <w:rPr>
          <w:b/>
          <w:sz w:val="36"/>
        </w:rPr>
        <w:sectPr w:rsidR="007267CC" w:rsidSect="007267CC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272"/>
        </w:sectPr>
      </w:pPr>
      <w:bookmarkStart w:id="3" w:name="Topics"/>
      <w:bookmarkEnd w:id="2"/>
      <w:bookmarkEnd w:id="3"/>
    </w:p>
    <w:tbl>
      <w:tblPr>
        <w:tblpPr w:leftFromText="180" w:rightFromText="180" w:vertAnchor="text" w:tblpY="1"/>
        <w:tblOverlap w:val="never"/>
        <w:tblW w:w="107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2383"/>
        <w:gridCol w:w="5052"/>
        <w:gridCol w:w="3339"/>
        <w:gridCol w:w="18"/>
      </w:tblGrid>
      <w:tr w:rsidR="00B80B8D" w:rsidTr="003D48FC">
        <w:trPr>
          <w:gridAfter w:val="1"/>
          <w:wAfter w:w="18" w:type="dxa"/>
          <w:trHeight w:val="409"/>
        </w:trPr>
        <w:tc>
          <w:tcPr>
            <w:tcW w:w="1078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B80B8D" w:rsidRDefault="0008236A" w:rsidP="00197026">
            <w:pPr>
              <w:pStyle w:val="Standard1"/>
              <w:tabs>
                <w:tab w:val="center" w:pos="5396"/>
              </w:tabs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</w:t>
            </w:r>
            <w:r w:rsidR="00B80B8D">
              <w:rPr>
                <w:b/>
                <w:sz w:val="36"/>
              </w:rPr>
              <w:t>Agenda</w:t>
            </w:r>
            <w:r w:rsidR="00617002">
              <w:rPr>
                <w:b/>
                <w:sz w:val="36"/>
              </w:rPr>
              <w:tab/>
            </w:r>
          </w:p>
        </w:tc>
      </w:tr>
      <w:tr w:rsidR="007F3AF6" w:rsidTr="003D48FC">
        <w:trPr>
          <w:gridBefore w:val="1"/>
          <w:wBefore w:w="6" w:type="dxa"/>
          <w:trHeight w:val="217"/>
        </w:trPr>
        <w:tc>
          <w:tcPr>
            <w:tcW w:w="10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F6" w:rsidRDefault="00F75CF8" w:rsidP="009F34FE">
            <w:pPr>
              <w:pStyle w:val="Standard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October Council Meeting minutes</w:t>
            </w:r>
          </w:p>
        </w:tc>
      </w:tr>
      <w:tr w:rsidR="00620E37" w:rsidTr="003D48FC">
        <w:trPr>
          <w:gridBefore w:val="1"/>
          <w:wBefore w:w="6" w:type="dxa"/>
          <w:trHeight w:val="217"/>
        </w:trPr>
        <w:tc>
          <w:tcPr>
            <w:tcW w:w="10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37" w:rsidRDefault="00F75CF8" w:rsidP="009F34FE">
            <w:pPr>
              <w:pStyle w:val="Standard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Debrief October Council Meeting</w:t>
            </w:r>
          </w:p>
        </w:tc>
      </w:tr>
      <w:tr w:rsidR="00C7778C" w:rsidTr="003D48FC">
        <w:trPr>
          <w:gridBefore w:val="1"/>
          <w:wBefore w:w="6" w:type="dxa"/>
          <w:trHeight w:val="217"/>
        </w:trPr>
        <w:tc>
          <w:tcPr>
            <w:tcW w:w="10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6C" w:rsidRPr="00EE656C" w:rsidRDefault="00F75CF8" w:rsidP="00E9110D">
            <w:pPr>
              <w:pStyle w:val="Standard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Executive Committee member resignations &amp; new appointments</w:t>
            </w:r>
          </w:p>
        </w:tc>
      </w:tr>
      <w:tr w:rsidR="00F75CF8" w:rsidTr="003D48FC">
        <w:trPr>
          <w:gridBefore w:val="1"/>
          <w:wBefore w:w="6" w:type="dxa"/>
          <w:trHeight w:val="217"/>
        </w:trPr>
        <w:tc>
          <w:tcPr>
            <w:tcW w:w="10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F8" w:rsidRDefault="00F75CF8" w:rsidP="00EE656C">
            <w:pPr>
              <w:pStyle w:val="Standard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Debrief Small Group Work</w:t>
            </w:r>
          </w:p>
        </w:tc>
      </w:tr>
      <w:tr w:rsidR="00C7739C" w:rsidTr="003D48FC">
        <w:trPr>
          <w:gridBefore w:val="1"/>
          <w:wBefore w:w="6" w:type="dxa"/>
          <w:trHeight w:val="217"/>
        </w:trPr>
        <w:tc>
          <w:tcPr>
            <w:tcW w:w="10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9C" w:rsidRDefault="00C7739C" w:rsidP="00EE656C">
            <w:pPr>
              <w:pStyle w:val="Standard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Telehealth Presentation</w:t>
            </w:r>
            <w:bookmarkStart w:id="4" w:name="_GoBack"/>
            <w:bookmarkEnd w:id="4"/>
          </w:p>
        </w:tc>
      </w:tr>
      <w:tr w:rsidR="00A560C1" w:rsidTr="003D48FC">
        <w:trPr>
          <w:gridBefore w:val="1"/>
          <w:wBefore w:w="6" w:type="dxa"/>
          <w:trHeight w:val="217"/>
        </w:trPr>
        <w:tc>
          <w:tcPr>
            <w:tcW w:w="10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C1" w:rsidRDefault="0029372E" w:rsidP="00EE656C">
            <w:pPr>
              <w:pStyle w:val="Standard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Business or Projects</w:t>
            </w:r>
          </w:p>
        </w:tc>
      </w:tr>
      <w:tr w:rsidR="00BF1ECF" w:rsidTr="003D48FC">
        <w:trPr>
          <w:gridBefore w:val="1"/>
          <w:wBefore w:w="6" w:type="dxa"/>
          <w:trHeight w:val="217"/>
        </w:trPr>
        <w:tc>
          <w:tcPr>
            <w:tcW w:w="10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CF" w:rsidRDefault="00BF1ECF" w:rsidP="0029372E">
            <w:pPr>
              <w:pStyle w:val="Standard1"/>
              <w:ind w:left="2520"/>
              <w:rPr>
                <w:sz w:val="24"/>
                <w:szCs w:val="24"/>
              </w:rPr>
            </w:pPr>
          </w:p>
        </w:tc>
      </w:tr>
      <w:tr w:rsidR="00A80D8C" w:rsidTr="003D48FC">
        <w:trPr>
          <w:gridAfter w:val="1"/>
          <w:wAfter w:w="18" w:type="dxa"/>
          <w:trHeight w:val="295"/>
        </w:trPr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8C" w:rsidRDefault="00A80D8C" w:rsidP="00197026">
            <w:pPr>
              <w:pStyle w:val="Standard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Who?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D8C" w:rsidRPr="0034186F" w:rsidRDefault="00A80D8C" w:rsidP="00197026">
            <w:pPr>
              <w:jc w:val="center"/>
              <w:rPr>
                <w:b/>
                <w:sz w:val="24"/>
                <w:szCs w:val="24"/>
              </w:rPr>
            </w:pPr>
            <w:r w:rsidRPr="0034186F">
              <w:rPr>
                <w:b/>
                <w:sz w:val="24"/>
                <w:szCs w:val="24"/>
              </w:rPr>
              <w:t>Task to be completed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8C" w:rsidRDefault="00A80D8C" w:rsidP="00197026">
            <w:pPr>
              <w:pStyle w:val="Standar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 Date</w:t>
            </w:r>
          </w:p>
        </w:tc>
      </w:tr>
      <w:tr w:rsidR="00A80D8C" w:rsidTr="003D48FC">
        <w:trPr>
          <w:gridAfter w:val="1"/>
          <w:wAfter w:w="18" w:type="dxa"/>
          <w:trHeight w:val="305"/>
        </w:trPr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C" w:rsidRDefault="00A80D8C" w:rsidP="00197026">
            <w:pPr>
              <w:pStyle w:val="Standard1"/>
              <w:jc w:val="center"/>
              <w:rPr>
                <w:b/>
                <w:sz w:val="24"/>
              </w:rPr>
            </w:pPr>
            <w:bookmarkStart w:id="5" w:name="AdditionalInformation"/>
            <w:bookmarkEnd w:id="5"/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D8C" w:rsidRPr="0034186F" w:rsidRDefault="00A80D8C" w:rsidP="001970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8C" w:rsidRPr="00B80B8D" w:rsidRDefault="00A80D8C" w:rsidP="00197026">
            <w:pPr>
              <w:pStyle w:val="Standard1"/>
              <w:jc w:val="center"/>
              <w:rPr>
                <w:b/>
                <w:sz w:val="24"/>
                <w:szCs w:val="24"/>
              </w:rPr>
            </w:pPr>
          </w:p>
        </w:tc>
      </w:tr>
      <w:tr w:rsidR="00A80D8C" w:rsidTr="003D48FC">
        <w:trPr>
          <w:gridAfter w:val="1"/>
          <w:wAfter w:w="18" w:type="dxa"/>
          <w:trHeight w:val="260"/>
        </w:trPr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C" w:rsidRDefault="00A80D8C" w:rsidP="00197026">
            <w:pPr>
              <w:pStyle w:val="Standard1"/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D8C" w:rsidRDefault="00A80D8C" w:rsidP="00197026">
            <w:pPr>
              <w:pStyle w:val="Standard1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C" w:rsidRDefault="00A80D8C" w:rsidP="00197026">
            <w:pPr>
              <w:pStyle w:val="Standard1"/>
            </w:pPr>
          </w:p>
        </w:tc>
      </w:tr>
      <w:tr w:rsidR="00A80D8C" w:rsidTr="003D48FC">
        <w:trPr>
          <w:gridAfter w:val="1"/>
          <w:wAfter w:w="18" w:type="dxa"/>
          <w:trHeight w:val="260"/>
        </w:trPr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C" w:rsidRDefault="00A80D8C" w:rsidP="00197026">
            <w:pPr>
              <w:pStyle w:val="Standard1"/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D8C" w:rsidRDefault="00A80D8C" w:rsidP="00197026">
            <w:pPr>
              <w:pStyle w:val="Standard1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C" w:rsidRDefault="00A80D8C" w:rsidP="00197026">
            <w:pPr>
              <w:pStyle w:val="Standard1"/>
            </w:pPr>
          </w:p>
        </w:tc>
      </w:tr>
      <w:tr w:rsidR="00A80D8C" w:rsidTr="003D48FC">
        <w:trPr>
          <w:gridAfter w:val="1"/>
          <w:wAfter w:w="18" w:type="dxa"/>
          <w:trHeight w:val="82"/>
        </w:trPr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C" w:rsidRDefault="00A80D8C" w:rsidP="00197026">
            <w:pPr>
              <w:pStyle w:val="Standard1"/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D8C" w:rsidRDefault="00A80D8C" w:rsidP="00197026">
            <w:pPr>
              <w:pStyle w:val="Standard1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C" w:rsidRDefault="00A80D8C" w:rsidP="00197026">
            <w:pPr>
              <w:pStyle w:val="Standard1"/>
            </w:pPr>
          </w:p>
        </w:tc>
      </w:tr>
    </w:tbl>
    <w:p w:rsidR="007C0B2F" w:rsidRDefault="007C0B2F" w:rsidP="00197026">
      <w:pPr>
        <w:rPr>
          <w:lang w:val="en-GB"/>
        </w:rPr>
      </w:pPr>
    </w:p>
    <w:sectPr w:rsidR="007C0B2F" w:rsidSect="007267CC">
      <w:type w:val="continuous"/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06B7"/>
    <w:multiLevelType w:val="hybridMultilevel"/>
    <w:tmpl w:val="B5ECB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B2322"/>
    <w:multiLevelType w:val="hybridMultilevel"/>
    <w:tmpl w:val="FF40BFE8"/>
    <w:lvl w:ilvl="0" w:tplc="54C231B4">
      <w:start w:val="1"/>
      <w:numFmt w:val="bullet"/>
      <w:lvlText w:val="□"/>
      <w:lvlJc w:val="left"/>
      <w:pPr>
        <w:ind w:left="8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CC342AA"/>
    <w:multiLevelType w:val="hybridMultilevel"/>
    <w:tmpl w:val="90546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4212EA"/>
    <w:multiLevelType w:val="hybridMultilevel"/>
    <w:tmpl w:val="B654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60452"/>
    <w:multiLevelType w:val="hybridMultilevel"/>
    <w:tmpl w:val="C422F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B2534"/>
    <w:multiLevelType w:val="hybridMultilevel"/>
    <w:tmpl w:val="F14E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26ED8"/>
    <w:multiLevelType w:val="hybridMultilevel"/>
    <w:tmpl w:val="4154B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13681"/>
    <w:multiLevelType w:val="hybridMultilevel"/>
    <w:tmpl w:val="70E8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A2ED7"/>
    <w:multiLevelType w:val="hybridMultilevel"/>
    <w:tmpl w:val="7EC839E4"/>
    <w:lvl w:ilvl="0" w:tplc="B9B0223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509F7"/>
    <w:multiLevelType w:val="hybridMultilevel"/>
    <w:tmpl w:val="5252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D0334"/>
    <w:multiLevelType w:val="hybridMultilevel"/>
    <w:tmpl w:val="1E04C0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F045B09"/>
    <w:multiLevelType w:val="hybridMultilevel"/>
    <w:tmpl w:val="894C8E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0D63387"/>
    <w:multiLevelType w:val="hybridMultilevel"/>
    <w:tmpl w:val="0E4CE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24F49"/>
    <w:multiLevelType w:val="hybridMultilevel"/>
    <w:tmpl w:val="CEC8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561B2"/>
    <w:multiLevelType w:val="hybridMultilevel"/>
    <w:tmpl w:val="602CEE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5FA7A7B"/>
    <w:multiLevelType w:val="hybridMultilevel"/>
    <w:tmpl w:val="3B28C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7978BC"/>
    <w:multiLevelType w:val="hybridMultilevel"/>
    <w:tmpl w:val="39F0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82084"/>
    <w:multiLevelType w:val="hybridMultilevel"/>
    <w:tmpl w:val="2BA606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E0A58D6"/>
    <w:multiLevelType w:val="hybridMultilevel"/>
    <w:tmpl w:val="8D50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0E14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27893"/>
    <w:multiLevelType w:val="hybridMultilevel"/>
    <w:tmpl w:val="1F043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D4261"/>
    <w:multiLevelType w:val="hybridMultilevel"/>
    <w:tmpl w:val="96E0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D14A8"/>
    <w:multiLevelType w:val="hybridMultilevel"/>
    <w:tmpl w:val="5EF2EFE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4BC508F1"/>
    <w:multiLevelType w:val="hybridMultilevel"/>
    <w:tmpl w:val="CD88768E"/>
    <w:lvl w:ilvl="0" w:tplc="AD263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82789"/>
    <w:multiLevelType w:val="hybridMultilevel"/>
    <w:tmpl w:val="ED741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DB12BB"/>
    <w:multiLevelType w:val="hybridMultilevel"/>
    <w:tmpl w:val="7E6C658A"/>
    <w:lvl w:ilvl="0" w:tplc="0409000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25" w15:restartNumberingAfterBreak="0">
    <w:nsid w:val="550E3841"/>
    <w:multiLevelType w:val="hybridMultilevel"/>
    <w:tmpl w:val="CCB84E5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559F6A19"/>
    <w:multiLevelType w:val="multilevel"/>
    <w:tmpl w:val="5476A562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27" w15:restartNumberingAfterBreak="0">
    <w:nsid w:val="57B468D4"/>
    <w:multiLevelType w:val="hybridMultilevel"/>
    <w:tmpl w:val="A1B06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31D6C"/>
    <w:multiLevelType w:val="hybridMultilevel"/>
    <w:tmpl w:val="E7647F3C"/>
    <w:lvl w:ilvl="0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29" w15:restartNumberingAfterBreak="0">
    <w:nsid w:val="60D21DED"/>
    <w:multiLevelType w:val="hybridMultilevel"/>
    <w:tmpl w:val="807A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30DED"/>
    <w:multiLevelType w:val="hybridMultilevel"/>
    <w:tmpl w:val="F6B8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363283"/>
    <w:multiLevelType w:val="hybridMultilevel"/>
    <w:tmpl w:val="14A457AC"/>
    <w:lvl w:ilvl="0" w:tplc="040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2" w15:restartNumberingAfterBreak="0">
    <w:nsid w:val="79EF0F6A"/>
    <w:multiLevelType w:val="hybridMultilevel"/>
    <w:tmpl w:val="101EB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0B4650"/>
    <w:multiLevelType w:val="hybridMultilevel"/>
    <w:tmpl w:val="5A303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6"/>
  </w:num>
  <w:num w:numId="4">
    <w:abstractNumId w:val="16"/>
  </w:num>
  <w:num w:numId="5">
    <w:abstractNumId w:val="19"/>
  </w:num>
  <w:num w:numId="6">
    <w:abstractNumId w:val="1"/>
  </w:num>
  <w:num w:numId="7">
    <w:abstractNumId w:val="8"/>
  </w:num>
  <w:num w:numId="8">
    <w:abstractNumId w:val="5"/>
  </w:num>
  <w:num w:numId="9">
    <w:abstractNumId w:val="12"/>
  </w:num>
  <w:num w:numId="10">
    <w:abstractNumId w:val="23"/>
  </w:num>
  <w:num w:numId="11">
    <w:abstractNumId w:val="2"/>
  </w:num>
  <w:num w:numId="12">
    <w:abstractNumId w:val="15"/>
  </w:num>
  <w:num w:numId="13">
    <w:abstractNumId w:val="33"/>
  </w:num>
  <w:num w:numId="14">
    <w:abstractNumId w:val="22"/>
  </w:num>
  <w:num w:numId="15">
    <w:abstractNumId w:val="32"/>
  </w:num>
  <w:num w:numId="16">
    <w:abstractNumId w:val="13"/>
  </w:num>
  <w:num w:numId="17">
    <w:abstractNumId w:val="9"/>
  </w:num>
  <w:num w:numId="18">
    <w:abstractNumId w:val="26"/>
  </w:num>
  <w:num w:numId="19">
    <w:abstractNumId w:val="27"/>
  </w:num>
  <w:num w:numId="20">
    <w:abstractNumId w:val="7"/>
  </w:num>
  <w:num w:numId="21">
    <w:abstractNumId w:val="14"/>
  </w:num>
  <w:num w:numId="22">
    <w:abstractNumId w:val="29"/>
  </w:num>
  <w:num w:numId="23">
    <w:abstractNumId w:val="3"/>
  </w:num>
  <w:num w:numId="24">
    <w:abstractNumId w:val="4"/>
  </w:num>
  <w:num w:numId="25">
    <w:abstractNumId w:val="30"/>
  </w:num>
  <w:num w:numId="26">
    <w:abstractNumId w:val="11"/>
  </w:num>
  <w:num w:numId="27">
    <w:abstractNumId w:val="21"/>
  </w:num>
  <w:num w:numId="28">
    <w:abstractNumId w:val="0"/>
  </w:num>
  <w:num w:numId="29">
    <w:abstractNumId w:val="28"/>
  </w:num>
  <w:num w:numId="30">
    <w:abstractNumId w:val="24"/>
  </w:num>
  <w:num w:numId="31">
    <w:abstractNumId w:val="31"/>
  </w:num>
  <w:num w:numId="32">
    <w:abstractNumId w:val="25"/>
  </w:num>
  <w:num w:numId="33">
    <w:abstractNumId w:val="20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8D"/>
    <w:rsid w:val="00011D54"/>
    <w:rsid w:val="00013D78"/>
    <w:rsid w:val="00020810"/>
    <w:rsid w:val="00031D07"/>
    <w:rsid w:val="00050B34"/>
    <w:rsid w:val="0008236A"/>
    <w:rsid w:val="000B00EB"/>
    <w:rsid w:val="000C4537"/>
    <w:rsid w:val="000D2067"/>
    <w:rsid w:val="000D29B9"/>
    <w:rsid w:val="000D2F92"/>
    <w:rsid w:val="000D3CCC"/>
    <w:rsid w:val="000D650F"/>
    <w:rsid w:val="000E1E0D"/>
    <w:rsid w:val="000E5907"/>
    <w:rsid w:val="000F0D88"/>
    <w:rsid w:val="00120431"/>
    <w:rsid w:val="00124BB2"/>
    <w:rsid w:val="00131AD8"/>
    <w:rsid w:val="00132816"/>
    <w:rsid w:val="00133D15"/>
    <w:rsid w:val="00136C8C"/>
    <w:rsid w:val="001404CD"/>
    <w:rsid w:val="00141790"/>
    <w:rsid w:val="0015120F"/>
    <w:rsid w:val="00152093"/>
    <w:rsid w:val="00170AA0"/>
    <w:rsid w:val="0017471C"/>
    <w:rsid w:val="001754CC"/>
    <w:rsid w:val="00193F9F"/>
    <w:rsid w:val="00197026"/>
    <w:rsid w:val="001B05D0"/>
    <w:rsid w:val="001B0FFA"/>
    <w:rsid w:val="001B7575"/>
    <w:rsid w:val="001C34ED"/>
    <w:rsid w:val="001C6CF4"/>
    <w:rsid w:val="001D01D2"/>
    <w:rsid w:val="001D1251"/>
    <w:rsid w:val="001D1440"/>
    <w:rsid w:val="001E44DB"/>
    <w:rsid w:val="001E658C"/>
    <w:rsid w:val="001F118C"/>
    <w:rsid w:val="001F18EF"/>
    <w:rsid w:val="001F411E"/>
    <w:rsid w:val="00204C67"/>
    <w:rsid w:val="00207F81"/>
    <w:rsid w:val="00210CAB"/>
    <w:rsid w:val="002123BC"/>
    <w:rsid w:val="0022405B"/>
    <w:rsid w:val="00237F13"/>
    <w:rsid w:val="00242893"/>
    <w:rsid w:val="00247346"/>
    <w:rsid w:val="00247603"/>
    <w:rsid w:val="00255652"/>
    <w:rsid w:val="00270A62"/>
    <w:rsid w:val="0029372E"/>
    <w:rsid w:val="00294FF1"/>
    <w:rsid w:val="002A1C0F"/>
    <w:rsid w:val="002B027C"/>
    <w:rsid w:val="002B25DF"/>
    <w:rsid w:val="002B7A2B"/>
    <w:rsid w:val="002C1911"/>
    <w:rsid w:val="002D3425"/>
    <w:rsid w:val="002F0D54"/>
    <w:rsid w:val="002F2A5F"/>
    <w:rsid w:val="003212BA"/>
    <w:rsid w:val="0032508C"/>
    <w:rsid w:val="003252AF"/>
    <w:rsid w:val="00340887"/>
    <w:rsid w:val="0034186F"/>
    <w:rsid w:val="0034198C"/>
    <w:rsid w:val="00342589"/>
    <w:rsid w:val="00375ACD"/>
    <w:rsid w:val="00375C93"/>
    <w:rsid w:val="00386AD2"/>
    <w:rsid w:val="003935BD"/>
    <w:rsid w:val="00397E3C"/>
    <w:rsid w:val="003B14FC"/>
    <w:rsid w:val="003B4C47"/>
    <w:rsid w:val="003B5CC6"/>
    <w:rsid w:val="003B79DD"/>
    <w:rsid w:val="003C72C4"/>
    <w:rsid w:val="003C7EC0"/>
    <w:rsid w:val="003D48FC"/>
    <w:rsid w:val="003F540E"/>
    <w:rsid w:val="003F66BF"/>
    <w:rsid w:val="00434ACD"/>
    <w:rsid w:val="00435A81"/>
    <w:rsid w:val="004578B0"/>
    <w:rsid w:val="004B7455"/>
    <w:rsid w:val="004D4033"/>
    <w:rsid w:val="004D758A"/>
    <w:rsid w:val="004E0101"/>
    <w:rsid w:val="004E2D04"/>
    <w:rsid w:val="004F3487"/>
    <w:rsid w:val="00513496"/>
    <w:rsid w:val="00514555"/>
    <w:rsid w:val="00554CDB"/>
    <w:rsid w:val="00554E71"/>
    <w:rsid w:val="00573FF1"/>
    <w:rsid w:val="005D0F03"/>
    <w:rsid w:val="00600194"/>
    <w:rsid w:val="006122E7"/>
    <w:rsid w:val="00617002"/>
    <w:rsid w:val="00620E37"/>
    <w:rsid w:val="00627073"/>
    <w:rsid w:val="00637EBB"/>
    <w:rsid w:val="00637F18"/>
    <w:rsid w:val="00641B79"/>
    <w:rsid w:val="006450BD"/>
    <w:rsid w:val="0066588B"/>
    <w:rsid w:val="00674881"/>
    <w:rsid w:val="006765CA"/>
    <w:rsid w:val="00683030"/>
    <w:rsid w:val="006A1277"/>
    <w:rsid w:val="006B17A8"/>
    <w:rsid w:val="006B49CB"/>
    <w:rsid w:val="006B68EE"/>
    <w:rsid w:val="006C25AC"/>
    <w:rsid w:val="006C57FF"/>
    <w:rsid w:val="006E4B5A"/>
    <w:rsid w:val="006F312B"/>
    <w:rsid w:val="006F3CD5"/>
    <w:rsid w:val="007051B2"/>
    <w:rsid w:val="0070728F"/>
    <w:rsid w:val="007267CC"/>
    <w:rsid w:val="00735C72"/>
    <w:rsid w:val="00740C1C"/>
    <w:rsid w:val="00743CA6"/>
    <w:rsid w:val="0074674E"/>
    <w:rsid w:val="00765313"/>
    <w:rsid w:val="00767698"/>
    <w:rsid w:val="00780428"/>
    <w:rsid w:val="0079606F"/>
    <w:rsid w:val="007A3871"/>
    <w:rsid w:val="007B6848"/>
    <w:rsid w:val="007C0B2F"/>
    <w:rsid w:val="007E19F9"/>
    <w:rsid w:val="007F3AF6"/>
    <w:rsid w:val="007F6F05"/>
    <w:rsid w:val="00801807"/>
    <w:rsid w:val="00813D0A"/>
    <w:rsid w:val="00815FE8"/>
    <w:rsid w:val="00823B0B"/>
    <w:rsid w:val="00884FDE"/>
    <w:rsid w:val="0088634D"/>
    <w:rsid w:val="008907D3"/>
    <w:rsid w:val="008940B3"/>
    <w:rsid w:val="008A7CFF"/>
    <w:rsid w:val="008C0FD7"/>
    <w:rsid w:val="008D0DA6"/>
    <w:rsid w:val="008E5BAF"/>
    <w:rsid w:val="00916856"/>
    <w:rsid w:val="009234AF"/>
    <w:rsid w:val="00937166"/>
    <w:rsid w:val="00942898"/>
    <w:rsid w:val="00945F9A"/>
    <w:rsid w:val="00954635"/>
    <w:rsid w:val="00961B04"/>
    <w:rsid w:val="00984E7C"/>
    <w:rsid w:val="00991AED"/>
    <w:rsid w:val="00991F64"/>
    <w:rsid w:val="009A4AEB"/>
    <w:rsid w:val="009B76F8"/>
    <w:rsid w:val="009D2B85"/>
    <w:rsid w:val="009D7B44"/>
    <w:rsid w:val="009E02EF"/>
    <w:rsid w:val="009E5D4F"/>
    <w:rsid w:val="009F34FE"/>
    <w:rsid w:val="00A00EC2"/>
    <w:rsid w:val="00A115F9"/>
    <w:rsid w:val="00A12251"/>
    <w:rsid w:val="00A518D1"/>
    <w:rsid w:val="00A560C1"/>
    <w:rsid w:val="00A76836"/>
    <w:rsid w:val="00A80D8C"/>
    <w:rsid w:val="00A84193"/>
    <w:rsid w:val="00A85F2D"/>
    <w:rsid w:val="00AA14CD"/>
    <w:rsid w:val="00AA3F12"/>
    <w:rsid w:val="00AC267D"/>
    <w:rsid w:val="00AC31E7"/>
    <w:rsid w:val="00AC4ACE"/>
    <w:rsid w:val="00AE182E"/>
    <w:rsid w:val="00AE3821"/>
    <w:rsid w:val="00B10DC2"/>
    <w:rsid w:val="00B357FB"/>
    <w:rsid w:val="00B71511"/>
    <w:rsid w:val="00B77D2B"/>
    <w:rsid w:val="00B80B8D"/>
    <w:rsid w:val="00BA081D"/>
    <w:rsid w:val="00BD2121"/>
    <w:rsid w:val="00BF17FE"/>
    <w:rsid w:val="00BF1ECF"/>
    <w:rsid w:val="00C345FC"/>
    <w:rsid w:val="00C354D5"/>
    <w:rsid w:val="00C53D93"/>
    <w:rsid w:val="00C55EF1"/>
    <w:rsid w:val="00C61BA4"/>
    <w:rsid w:val="00C720A6"/>
    <w:rsid w:val="00C7739C"/>
    <w:rsid w:val="00C7778C"/>
    <w:rsid w:val="00CB7DD8"/>
    <w:rsid w:val="00CC1599"/>
    <w:rsid w:val="00CD4329"/>
    <w:rsid w:val="00CF0837"/>
    <w:rsid w:val="00D061E8"/>
    <w:rsid w:val="00D17E1B"/>
    <w:rsid w:val="00D223F6"/>
    <w:rsid w:val="00D22AD4"/>
    <w:rsid w:val="00D2755D"/>
    <w:rsid w:val="00D50728"/>
    <w:rsid w:val="00D56C4C"/>
    <w:rsid w:val="00D66AF9"/>
    <w:rsid w:val="00D7322C"/>
    <w:rsid w:val="00DA41A9"/>
    <w:rsid w:val="00DB51EE"/>
    <w:rsid w:val="00DC6A63"/>
    <w:rsid w:val="00DD6E49"/>
    <w:rsid w:val="00DD6F8E"/>
    <w:rsid w:val="00DE1A26"/>
    <w:rsid w:val="00DE2641"/>
    <w:rsid w:val="00DE6083"/>
    <w:rsid w:val="00E05D05"/>
    <w:rsid w:val="00E1217A"/>
    <w:rsid w:val="00E226AD"/>
    <w:rsid w:val="00E415BD"/>
    <w:rsid w:val="00E44FC5"/>
    <w:rsid w:val="00E56121"/>
    <w:rsid w:val="00E60E59"/>
    <w:rsid w:val="00E65727"/>
    <w:rsid w:val="00E8133F"/>
    <w:rsid w:val="00E9110D"/>
    <w:rsid w:val="00E92E6D"/>
    <w:rsid w:val="00EA25B9"/>
    <w:rsid w:val="00ED7B0C"/>
    <w:rsid w:val="00EE656C"/>
    <w:rsid w:val="00EE7B4A"/>
    <w:rsid w:val="00EF410B"/>
    <w:rsid w:val="00F17C4B"/>
    <w:rsid w:val="00F302CD"/>
    <w:rsid w:val="00F46E01"/>
    <w:rsid w:val="00F633BB"/>
    <w:rsid w:val="00F75CF8"/>
    <w:rsid w:val="00F771D1"/>
    <w:rsid w:val="00F77CCA"/>
    <w:rsid w:val="00F824DF"/>
    <w:rsid w:val="00F97216"/>
    <w:rsid w:val="00F9743E"/>
    <w:rsid w:val="00FC30B5"/>
    <w:rsid w:val="00FC5253"/>
    <w:rsid w:val="00FD46D1"/>
    <w:rsid w:val="00FF3259"/>
    <w:rsid w:val="00F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Normal"/>
    <w:rsid w:val="00B80B8D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AA3F12"/>
    <w:pPr>
      <w:ind w:left="720"/>
      <w:contextualSpacing/>
    </w:pPr>
  </w:style>
  <w:style w:type="table" w:styleId="TableGrid">
    <w:name w:val="Table Grid"/>
    <w:basedOn w:val="TableNormal"/>
    <w:uiPriority w:val="59"/>
    <w:rsid w:val="00FD46D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gerbm\AppData\Roaming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8E5ED-23EE-4E35-A744-E9A68CC9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</Template>
  <TotalTime>0</TotalTime>
  <Pages>1</Pages>
  <Words>103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TBI Executive Committee Meeting</vt:lpstr>
    </vt:vector>
  </TitlesOfParts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TBI Executive Committee Meeting</dc:title>
  <dc:subject>Budget Update</dc:subject>
  <dc:creator/>
  <cp:lastModifiedBy/>
  <cp:revision>1</cp:revision>
  <dcterms:created xsi:type="dcterms:W3CDTF">2017-10-09T19:39:00Z</dcterms:created>
  <dcterms:modified xsi:type="dcterms:W3CDTF">2017-10-09T20:21:00Z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