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2127"/>
        <w:gridCol w:w="1170"/>
        <w:gridCol w:w="4033"/>
      </w:tblGrid>
      <w:tr w:rsidR="00B80B8D" w:rsidTr="00D7322C">
        <w:trPr>
          <w:trHeight w:val="962"/>
        </w:trPr>
        <w:tc>
          <w:tcPr>
            <w:tcW w:w="5575" w:type="dxa"/>
            <w:gridSpan w:val="2"/>
            <w:shd w:val="clear" w:color="auto" w:fill="D99594" w:themeFill="accent2" w:themeFillTint="99"/>
            <w:vAlign w:val="center"/>
          </w:tcPr>
          <w:p w:rsidR="00B80B8D" w:rsidRPr="00B80B8D" w:rsidRDefault="00B80B8D" w:rsidP="0015120F">
            <w:pPr>
              <w:pStyle w:val="Standard1"/>
              <w:jc w:val="center"/>
              <w:rPr>
                <w:b/>
                <w:sz w:val="36"/>
                <w:szCs w:val="36"/>
              </w:rPr>
            </w:pPr>
            <w:bookmarkStart w:id="0" w:name="AgendaTitle" w:colFirst="0" w:colLast="0"/>
            <w:r w:rsidRPr="00B80B8D">
              <w:rPr>
                <w:b/>
                <w:sz w:val="36"/>
                <w:szCs w:val="36"/>
              </w:rPr>
              <w:t>TBI Executive Committee Meeting</w:t>
            </w:r>
          </w:p>
        </w:tc>
        <w:tc>
          <w:tcPr>
            <w:tcW w:w="5203" w:type="dxa"/>
            <w:gridSpan w:val="2"/>
            <w:shd w:val="clear" w:color="auto" w:fill="D99594" w:themeFill="accent2" w:themeFillTint="99"/>
            <w:vAlign w:val="center"/>
          </w:tcPr>
          <w:p w:rsidR="00B80B8D" w:rsidRPr="00627073" w:rsidRDefault="00F9268F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1" w:name="Logistics"/>
            <w:bookmarkEnd w:id="1"/>
            <w:r>
              <w:rPr>
                <w:b/>
                <w:sz w:val="24"/>
                <w:szCs w:val="24"/>
              </w:rPr>
              <w:t>4</w:t>
            </w:r>
            <w:r w:rsidR="00A560C1">
              <w:rPr>
                <w:b/>
                <w:sz w:val="24"/>
                <w:szCs w:val="24"/>
              </w:rPr>
              <w:t>/</w:t>
            </w:r>
            <w:r w:rsidR="00760C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760CC7">
              <w:rPr>
                <w:b/>
                <w:sz w:val="24"/>
                <w:szCs w:val="24"/>
              </w:rPr>
              <w:t>/2018</w:t>
            </w:r>
          </w:p>
          <w:p w:rsidR="00B80B8D" w:rsidRPr="00627073" w:rsidRDefault="00B80B8D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27073">
              <w:rPr>
                <w:b/>
                <w:sz w:val="24"/>
                <w:szCs w:val="24"/>
              </w:rPr>
              <w:t>1:00PM to 3:00PM</w:t>
            </w:r>
          </w:p>
          <w:p w:rsidR="00B80B8D" w:rsidRDefault="002C1911" w:rsidP="00954635">
            <w:pPr>
              <w:pStyle w:val="Standard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ALTSA Blake West Crescent</w:t>
            </w:r>
            <w:r w:rsidR="000E5907">
              <w:rPr>
                <w:b/>
                <w:sz w:val="24"/>
                <w:szCs w:val="24"/>
              </w:rPr>
              <w:t xml:space="preserve"> </w:t>
            </w:r>
            <w:r w:rsidR="00B80B8D" w:rsidRPr="00627073">
              <w:rPr>
                <w:b/>
                <w:sz w:val="24"/>
                <w:szCs w:val="24"/>
              </w:rPr>
              <w:t>Conference Room</w:t>
            </w:r>
          </w:p>
        </w:tc>
      </w:tr>
      <w:bookmarkEnd w:id="0"/>
      <w:tr w:rsidR="00B80B8D" w:rsidTr="00237F13">
        <w:trPr>
          <w:trHeight w:val="700"/>
        </w:trPr>
        <w:tc>
          <w:tcPr>
            <w:tcW w:w="10778" w:type="dxa"/>
            <w:gridSpan w:val="4"/>
            <w:vAlign w:val="center"/>
          </w:tcPr>
          <w:p w:rsidR="00B80B8D" w:rsidRPr="00F9743E" w:rsidRDefault="00DB51EE" w:rsidP="005E2961">
            <w:pPr>
              <w:pStyle w:val="Standar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Purpose:</w:t>
            </w:r>
            <w:r w:rsidR="00620E37">
              <w:rPr>
                <w:b/>
                <w:sz w:val="32"/>
                <w:szCs w:val="32"/>
              </w:rPr>
              <w:t xml:space="preserve"> </w:t>
            </w:r>
            <w:r w:rsidR="00A560C1">
              <w:rPr>
                <w:b/>
                <w:sz w:val="32"/>
                <w:szCs w:val="32"/>
              </w:rPr>
              <w:t xml:space="preserve">To </w:t>
            </w:r>
            <w:r w:rsidR="005E2961">
              <w:rPr>
                <w:b/>
                <w:sz w:val="32"/>
                <w:szCs w:val="32"/>
              </w:rPr>
              <w:t>Draft</w:t>
            </w:r>
            <w:r w:rsidR="00A560C1">
              <w:rPr>
                <w:b/>
                <w:sz w:val="32"/>
                <w:szCs w:val="32"/>
              </w:rPr>
              <w:t xml:space="preserve"> </w:t>
            </w:r>
            <w:r w:rsidR="005E2961">
              <w:rPr>
                <w:b/>
                <w:sz w:val="32"/>
                <w:szCs w:val="32"/>
              </w:rPr>
              <w:t>June 7</w:t>
            </w:r>
            <w:r w:rsidR="001F18EF">
              <w:rPr>
                <w:b/>
                <w:sz w:val="32"/>
                <w:szCs w:val="32"/>
              </w:rPr>
              <w:t>, 201</w:t>
            </w:r>
            <w:r w:rsidR="00760CC7">
              <w:rPr>
                <w:b/>
                <w:sz w:val="32"/>
                <w:szCs w:val="32"/>
              </w:rPr>
              <w:t>8</w:t>
            </w:r>
            <w:r w:rsidR="0015120F" w:rsidRPr="00F9743E">
              <w:rPr>
                <w:b/>
                <w:sz w:val="32"/>
                <w:szCs w:val="32"/>
              </w:rPr>
              <w:t xml:space="preserve"> </w:t>
            </w:r>
            <w:r w:rsidR="004B7455">
              <w:rPr>
                <w:b/>
                <w:sz w:val="32"/>
                <w:szCs w:val="32"/>
              </w:rPr>
              <w:t>TBIC</w:t>
            </w:r>
            <w:r w:rsidR="00C720A6">
              <w:rPr>
                <w:b/>
                <w:sz w:val="32"/>
                <w:szCs w:val="32"/>
              </w:rPr>
              <w:t xml:space="preserve"> Meeting</w:t>
            </w:r>
            <w:r w:rsidR="00E9110D">
              <w:rPr>
                <w:b/>
                <w:sz w:val="32"/>
                <w:szCs w:val="32"/>
              </w:rPr>
              <w:t xml:space="preserve"> Agenda</w:t>
            </w:r>
          </w:p>
        </w:tc>
      </w:tr>
      <w:tr w:rsidR="00B80B8D" w:rsidTr="00D7322C">
        <w:trPr>
          <w:trHeight w:val="420"/>
        </w:trPr>
        <w:tc>
          <w:tcPr>
            <w:tcW w:w="3448" w:type="dxa"/>
            <w:vAlign w:val="center"/>
          </w:tcPr>
          <w:p w:rsidR="00B80B8D" w:rsidRPr="00884FDE" w:rsidRDefault="00B80B8D" w:rsidP="00884FDE">
            <w:pPr>
              <w:jc w:val="center"/>
              <w:rPr>
                <w:sz w:val="24"/>
                <w:szCs w:val="24"/>
              </w:rPr>
            </w:pPr>
            <w:bookmarkStart w:id="2" w:name="Names" w:colFirst="0" w:colLast="4"/>
            <w:r w:rsidRPr="00884FDE">
              <w:rPr>
                <w:b/>
                <w:sz w:val="24"/>
                <w:szCs w:val="24"/>
              </w:rPr>
              <w:t>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B7455" w:rsidRPr="00884FDE">
              <w:rPr>
                <w:sz w:val="24"/>
                <w:szCs w:val="24"/>
              </w:rPr>
              <w:t>Maralise Hood Quan</w:t>
            </w:r>
          </w:p>
        </w:tc>
        <w:tc>
          <w:tcPr>
            <w:tcW w:w="3297" w:type="dxa"/>
            <w:gridSpan w:val="2"/>
            <w:vAlign w:val="center"/>
          </w:tcPr>
          <w:p w:rsidR="00B80B8D" w:rsidRPr="00884FDE" w:rsidRDefault="00F9743E" w:rsidP="00D223F6">
            <w:pPr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>Co-facilitator: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D1FC6">
              <w:rPr>
                <w:sz w:val="24"/>
                <w:szCs w:val="24"/>
              </w:rPr>
              <w:t>Will Henderson</w:t>
            </w:r>
          </w:p>
        </w:tc>
        <w:tc>
          <w:tcPr>
            <w:tcW w:w="4033" w:type="dxa"/>
            <w:vAlign w:val="center"/>
          </w:tcPr>
          <w:p w:rsidR="00B80B8D" w:rsidRPr="00884FDE" w:rsidRDefault="00F9743E" w:rsidP="00884FDE">
            <w:pPr>
              <w:pStyle w:val="Standard1"/>
              <w:spacing w:before="0" w:after="0"/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 xml:space="preserve">Program Coordinator: </w:t>
            </w:r>
            <w:r w:rsidR="00DE2641" w:rsidRPr="00DE2641">
              <w:rPr>
                <w:sz w:val="24"/>
                <w:szCs w:val="24"/>
              </w:rPr>
              <w:t>Scott Bloom</w:t>
            </w:r>
          </w:p>
        </w:tc>
      </w:tr>
    </w:tbl>
    <w:p w:rsidR="007267CC" w:rsidRDefault="007267CC" w:rsidP="00AA3F12">
      <w:pPr>
        <w:pStyle w:val="Standard1"/>
        <w:rPr>
          <w:b/>
          <w:sz w:val="32"/>
          <w:szCs w:val="32"/>
        </w:rPr>
        <w:sectPr w:rsidR="007267CC" w:rsidSect="00C53D93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8"/>
      </w:tblGrid>
      <w:tr w:rsidR="00AA3F12" w:rsidTr="00DE1A26">
        <w:trPr>
          <w:trHeight w:val="2934"/>
        </w:trPr>
        <w:tc>
          <w:tcPr>
            <w:tcW w:w="10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1D54" w:rsidRPr="00011D54" w:rsidRDefault="00011D54" w:rsidP="006A1277">
            <w:pPr>
              <w:tabs>
                <w:tab w:val="left" w:pos="4334"/>
              </w:tabs>
              <w:rPr>
                <w:b/>
              </w:rPr>
            </w:pPr>
            <w:r w:rsidRPr="00011D54">
              <w:rPr>
                <w:b/>
                <w:sz w:val="32"/>
                <w:szCs w:val="32"/>
              </w:rPr>
              <w:t xml:space="preserve">Attendees: </w:t>
            </w:r>
          </w:p>
          <w:tbl>
            <w:tblPr>
              <w:tblStyle w:val="TableGrid"/>
              <w:tblW w:w="10769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5369"/>
              <w:gridCol w:w="443"/>
              <w:gridCol w:w="4394"/>
            </w:tblGrid>
            <w:tr w:rsidR="00FD46D1" w:rsidTr="00AC164A">
              <w:trPr>
                <w:trHeight w:val="474"/>
              </w:trPr>
              <w:tc>
                <w:tcPr>
                  <w:tcW w:w="56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435A81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Co-Chair</w:t>
                  </w:r>
                  <w:r w:rsidR="00130321">
                    <w:rPr>
                      <w:b/>
                    </w:rPr>
                    <w:t xml:space="preserve"> – Daniella Clark</w:t>
                  </w:r>
                  <w:r w:rsidR="00FD46D1" w:rsidRPr="002D5352">
                    <w:rPr>
                      <w:b/>
                    </w:rPr>
                    <w:t xml:space="preserve"> </w:t>
                  </w:r>
                  <w:r w:rsidR="00FD46D1">
                    <w:rPr>
                      <w:b/>
                    </w:rPr>
                    <w:tab/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FD46D1" w:rsidRDefault="00760CC7" w:rsidP="00435A8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Co-</w:t>
                  </w:r>
                  <w:r w:rsidR="00435A81">
                    <w:rPr>
                      <w:b/>
                    </w:rPr>
                    <w:t>Chair</w:t>
                  </w:r>
                  <w:r w:rsidR="00130321">
                    <w:rPr>
                      <w:b/>
                    </w:rPr>
                    <w:t xml:space="preserve"> – Elizabeth York</w:t>
                  </w:r>
                </w:p>
              </w:tc>
            </w:tr>
            <w:tr w:rsidR="00FD46D1" w:rsidTr="00AC164A">
              <w:trPr>
                <w:trHeight w:val="474"/>
              </w:trPr>
              <w:tc>
                <w:tcPr>
                  <w:tcW w:w="56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8B6FCB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Vice </w:t>
                  </w:r>
                  <w:r w:rsidR="003B14FC">
                    <w:rPr>
                      <w:b/>
                    </w:rPr>
                    <w:t>Chair</w:t>
                  </w:r>
                  <w:r w:rsidR="00130321">
                    <w:rPr>
                      <w:b/>
                    </w:rPr>
                    <w:t xml:space="preserve"> – Teresa Claycamp</w:t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FD46D1" w:rsidRPr="002D5352" w:rsidRDefault="00FD46D1" w:rsidP="00130321">
                  <w:pPr>
                    <w:tabs>
                      <w:tab w:val="left" w:pos="2880"/>
                    </w:tabs>
                    <w:ind w:left="-7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D5352">
                    <w:rPr>
                      <w:b/>
                    </w:rPr>
                    <w:t xml:space="preserve">Betty </w:t>
                  </w:r>
                  <w:r w:rsidR="00AE182E">
                    <w:rPr>
                      <w:b/>
                    </w:rPr>
                    <w:t xml:space="preserve">   </w:t>
                  </w:r>
                  <w:r w:rsidR="00760CC7">
                    <w:rPr>
                      <w:b/>
                    </w:rPr>
                    <w:t xml:space="preserve"> </w:t>
                  </w:r>
                  <w:r w:rsidR="00435A81">
                    <w:rPr>
                      <w:b/>
                    </w:rPr>
                    <w:t>Past Chair</w:t>
                  </w:r>
                  <w:r w:rsidR="00130321">
                    <w:rPr>
                      <w:b/>
                    </w:rPr>
                    <w:t xml:space="preserve"> - </w:t>
                  </w:r>
                  <w:r w:rsidR="00130321" w:rsidRPr="00130321">
                    <w:rPr>
                      <w:b/>
                      <w:highlight w:val="yellow"/>
                    </w:rPr>
                    <w:t>VACANT</w:t>
                  </w:r>
                </w:p>
              </w:tc>
            </w:tr>
            <w:tr w:rsidR="00C55EF1" w:rsidTr="00AC164A">
              <w:trPr>
                <w:trHeight w:val="474"/>
              </w:trPr>
              <w:tc>
                <w:tcPr>
                  <w:tcW w:w="56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C55EF1" w:rsidRPr="002D5352" w:rsidRDefault="00760CC7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Project Director</w:t>
                  </w:r>
                  <w:r w:rsidR="00130321">
                    <w:rPr>
                      <w:b/>
                    </w:rPr>
                    <w:t xml:space="preserve"> – Karen Fitzharris</w:t>
                  </w:r>
                  <w:r w:rsidR="004E0101">
                    <w:rPr>
                      <w:b/>
                    </w:rPr>
                    <w:t xml:space="preserve">            </w:t>
                  </w:r>
                </w:p>
              </w:tc>
              <w:tc>
                <w:tcPr>
                  <w:tcW w:w="44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C55EF1" w:rsidRPr="002D5352" w:rsidRDefault="00130321" w:rsidP="00D223F6">
                  <w:pPr>
                    <w:tabs>
                      <w:tab w:val="left" w:pos="288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D223F6">
                    <w:rPr>
                      <w:b/>
                    </w:rPr>
                    <w:t>ouncil Support Staff</w:t>
                  </w:r>
                  <w:r>
                    <w:rPr>
                      <w:b/>
                    </w:rPr>
                    <w:t xml:space="preserve"> – Tamika Titus</w:t>
                  </w:r>
                  <w:bookmarkStart w:id="3" w:name="_GoBack"/>
                  <w:bookmarkEnd w:id="3"/>
                </w:p>
              </w:tc>
            </w:tr>
            <w:tr w:rsidR="00FD46D1" w:rsidTr="00AC164A">
              <w:trPr>
                <w:trHeight w:val="1146"/>
              </w:trPr>
              <w:tc>
                <w:tcPr>
                  <w:tcW w:w="563" w:type="dxa"/>
                </w:tcPr>
                <w:p w:rsidR="00FD46D1" w:rsidRPr="002D5352" w:rsidRDefault="00FD46D1" w:rsidP="00861DB4">
                  <w:pPr>
                    <w:tabs>
                      <w:tab w:val="left" w:pos="3960"/>
                    </w:tabs>
                    <w:ind w:left="-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FD46D1" w:rsidRPr="002D5352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1277" w:rsidRPr="00011D54" w:rsidRDefault="006A1277" w:rsidP="00FD46D1">
            <w:pPr>
              <w:pStyle w:val="ListParagraph"/>
              <w:tabs>
                <w:tab w:val="left" w:pos="4334"/>
              </w:tabs>
              <w:rPr>
                <w:b/>
              </w:rPr>
            </w:pPr>
          </w:p>
        </w:tc>
      </w:tr>
      <w:tr w:rsidR="00011D54" w:rsidTr="00683030">
        <w:trPr>
          <w:trHeight w:hRule="exact" w:val="2589"/>
        </w:trPr>
        <w:tc>
          <w:tcPr>
            <w:tcW w:w="107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47603" w:rsidRPr="00D2755D" w:rsidRDefault="00011D54" w:rsidP="00D2755D">
            <w:pPr>
              <w:pStyle w:val="Standar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Meeting </w:t>
            </w:r>
            <w:r w:rsidR="00D7322C">
              <w:rPr>
                <w:b/>
                <w:sz w:val="32"/>
                <w:szCs w:val="32"/>
              </w:rPr>
              <w:t>Outcomes</w:t>
            </w:r>
            <w:r>
              <w:rPr>
                <w:b/>
                <w:sz w:val="32"/>
                <w:szCs w:val="32"/>
              </w:rPr>
              <w:t>:</w:t>
            </w:r>
          </w:p>
          <w:p w:rsidR="00FF3259" w:rsidRPr="00E9110D" w:rsidRDefault="00FF3259" w:rsidP="00E9110D">
            <w:pPr>
              <w:rPr>
                <w:sz w:val="24"/>
                <w:szCs w:val="24"/>
              </w:rPr>
            </w:pPr>
          </w:p>
          <w:p w:rsidR="005F084B" w:rsidRDefault="004D1FC6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Council Meeting Agenda</w:t>
            </w:r>
          </w:p>
          <w:p w:rsidR="00F9268F" w:rsidRDefault="00F9268F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Comprehensive </w:t>
            </w:r>
            <w:r w:rsidR="001303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</w:t>
            </w:r>
            <w:r w:rsidR="00130321">
              <w:rPr>
                <w:sz w:val="24"/>
                <w:szCs w:val="24"/>
              </w:rPr>
              <w:t xml:space="preserve"> Questions completion</w:t>
            </w:r>
          </w:p>
          <w:p w:rsidR="00780428" w:rsidRPr="007F3AF6" w:rsidRDefault="00780428" w:rsidP="001E12A5">
            <w:pPr>
              <w:pStyle w:val="ListParagraph"/>
              <w:rPr>
                <w:sz w:val="24"/>
                <w:szCs w:val="24"/>
              </w:rPr>
            </w:pPr>
          </w:p>
          <w:p w:rsidR="00AC31E7" w:rsidRPr="00237F13" w:rsidRDefault="00AC31E7" w:rsidP="00AC31E7">
            <w:pPr>
              <w:pStyle w:val="ListParagraph"/>
              <w:rPr>
                <w:sz w:val="24"/>
                <w:szCs w:val="24"/>
              </w:rPr>
            </w:pPr>
          </w:p>
          <w:p w:rsidR="00765313" w:rsidRDefault="00765313" w:rsidP="00AC31E7">
            <w:pPr>
              <w:pStyle w:val="ListParagraph"/>
              <w:rPr>
                <w:sz w:val="24"/>
                <w:szCs w:val="24"/>
              </w:rPr>
            </w:pPr>
          </w:p>
          <w:p w:rsidR="00CC1599" w:rsidRPr="00CC1599" w:rsidRDefault="00CC1599" w:rsidP="0015209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267CC" w:rsidRDefault="007267CC">
      <w:pPr>
        <w:pStyle w:val="Standard1"/>
        <w:rPr>
          <w:b/>
          <w:sz w:val="36"/>
        </w:rPr>
        <w:sectPr w:rsidR="007267CC" w:rsidSect="007267C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bookmarkStart w:id="4" w:name="Topics"/>
      <w:bookmarkEnd w:id="2"/>
      <w:bookmarkEnd w:id="4"/>
    </w:p>
    <w:tbl>
      <w:tblPr>
        <w:tblpPr w:leftFromText="180" w:rightFromText="180" w:vertAnchor="text" w:tblpY="1"/>
        <w:tblOverlap w:val="never"/>
        <w:tblW w:w="10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383"/>
        <w:gridCol w:w="5052"/>
        <w:gridCol w:w="3339"/>
        <w:gridCol w:w="18"/>
      </w:tblGrid>
      <w:tr w:rsidR="00B80B8D" w:rsidTr="003D48FC">
        <w:trPr>
          <w:gridAfter w:val="1"/>
          <w:wAfter w:w="18" w:type="dxa"/>
          <w:trHeight w:val="409"/>
        </w:trPr>
        <w:tc>
          <w:tcPr>
            <w:tcW w:w="1078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80B8D" w:rsidRDefault="0008236A" w:rsidP="00197026">
            <w:pPr>
              <w:pStyle w:val="Standard1"/>
              <w:tabs>
                <w:tab w:val="center" w:pos="5396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B80B8D">
              <w:rPr>
                <w:b/>
                <w:sz w:val="36"/>
              </w:rPr>
              <w:t>Agenda</w:t>
            </w:r>
            <w:r w:rsidR="00617002">
              <w:rPr>
                <w:b/>
                <w:sz w:val="36"/>
              </w:rPr>
              <w:tab/>
            </w:r>
          </w:p>
        </w:tc>
      </w:tr>
      <w:tr w:rsidR="007F3AF6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F6" w:rsidRDefault="00AB02D0" w:rsidP="00F9268F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9268F">
              <w:rPr>
                <w:sz w:val="24"/>
                <w:szCs w:val="24"/>
              </w:rPr>
              <w:t>raft June Council meeting agenda</w:t>
            </w:r>
            <w:r w:rsidR="000864EC">
              <w:rPr>
                <w:sz w:val="24"/>
                <w:szCs w:val="24"/>
              </w:rPr>
              <w:t xml:space="preserve"> </w:t>
            </w:r>
          </w:p>
        </w:tc>
      </w:tr>
      <w:tr w:rsidR="00C7778C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C" w:rsidRPr="00EE656C" w:rsidRDefault="00F9268F" w:rsidP="00B33B78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Community Living TAC questions</w:t>
            </w:r>
            <w:r w:rsidR="00760CC7">
              <w:rPr>
                <w:sz w:val="24"/>
                <w:szCs w:val="24"/>
              </w:rPr>
              <w:t xml:space="preserve"> </w:t>
            </w:r>
          </w:p>
        </w:tc>
      </w:tr>
      <w:tr w:rsidR="004F3D5C" w:rsidTr="008A328D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5C" w:rsidRDefault="000864EC" w:rsidP="00073774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="00F9268F">
              <w:rPr>
                <w:sz w:val="24"/>
                <w:szCs w:val="24"/>
              </w:rPr>
              <w:t xml:space="preserve">Budget and </w:t>
            </w:r>
            <w:r w:rsidR="00073774">
              <w:rPr>
                <w:sz w:val="24"/>
                <w:szCs w:val="24"/>
              </w:rPr>
              <w:t>Revenue Estimate</w:t>
            </w:r>
          </w:p>
        </w:tc>
      </w:tr>
      <w:tr w:rsidR="001E12A5" w:rsidTr="008A328D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A5" w:rsidRDefault="001E12A5" w:rsidP="001E12A5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 or Projects</w:t>
            </w:r>
          </w:p>
        </w:tc>
      </w:tr>
      <w:tr w:rsidR="00A80D8C" w:rsidTr="003D48FC">
        <w:trPr>
          <w:gridAfter w:val="1"/>
          <w:wAfter w:w="18" w:type="dxa"/>
          <w:trHeight w:val="29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Who?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  <w:r w:rsidRPr="0034186F">
              <w:rPr>
                <w:b/>
                <w:sz w:val="24"/>
                <w:szCs w:val="24"/>
              </w:rPr>
              <w:t>Task to be completed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A80D8C" w:rsidTr="003D48FC">
        <w:trPr>
          <w:gridAfter w:val="1"/>
          <w:wAfter w:w="18" w:type="dxa"/>
          <w:trHeight w:val="30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bookmarkStart w:id="5" w:name="AdditionalInformation"/>
            <w:bookmarkEnd w:id="5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Pr="00B80B8D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82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</w:tbl>
    <w:p w:rsidR="007C0B2F" w:rsidRDefault="007C0B2F" w:rsidP="00197026">
      <w:pPr>
        <w:rPr>
          <w:lang w:val="en-GB"/>
        </w:rPr>
      </w:pPr>
    </w:p>
    <w:sectPr w:rsidR="007C0B2F" w:rsidSect="007267CC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6B7"/>
    <w:multiLevelType w:val="hybridMultilevel"/>
    <w:tmpl w:val="B5EC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322"/>
    <w:multiLevelType w:val="hybridMultilevel"/>
    <w:tmpl w:val="FF40BFE8"/>
    <w:lvl w:ilvl="0" w:tplc="54C231B4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C342AA"/>
    <w:multiLevelType w:val="hybridMultilevel"/>
    <w:tmpl w:val="9054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212EA"/>
    <w:multiLevelType w:val="hybridMultilevel"/>
    <w:tmpl w:val="B65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452"/>
    <w:multiLevelType w:val="hybridMultilevel"/>
    <w:tmpl w:val="C42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34"/>
    <w:multiLevelType w:val="hybridMultilevel"/>
    <w:tmpl w:val="F14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D8"/>
    <w:multiLevelType w:val="hybridMultilevel"/>
    <w:tmpl w:val="415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81"/>
    <w:multiLevelType w:val="hybridMultilevel"/>
    <w:tmpl w:val="70E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ED7"/>
    <w:multiLevelType w:val="hybridMultilevel"/>
    <w:tmpl w:val="7EC839E4"/>
    <w:lvl w:ilvl="0" w:tplc="B9B022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09F7"/>
    <w:multiLevelType w:val="hybridMultilevel"/>
    <w:tmpl w:val="525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0334"/>
    <w:multiLevelType w:val="hybridMultilevel"/>
    <w:tmpl w:val="1E04C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F045B09"/>
    <w:multiLevelType w:val="hybridMultilevel"/>
    <w:tmpl w:val="894C8E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D63387"/>
    <w:multiLevelType w:val="hybridMultilevel"/>
    <w:tmpl w:val="0E4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4F49"/>
    <w:multiLevelType w:val="hybridMultilevel"/>
    <w:tmpl w:val="CEC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61B2"/>
    <w:multiLevelType w:val="hybridMultilevel"/>
    <w:tmpl w:val="602CEE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5FA7A7B"/>
    <w:multiLevelType w:val="hybridMultilevel"/>
    <w:tmpl w:val="3B28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978BC"/>
    <w:multiLevelType w:val="hybridMultilevel"/>
    <w:tmpl w:val="39F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82084"/>
    <w:multiLevelType w:val="hybridMultilevel"/>
    <w:tmpl w:val="2BA60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0A58D6"/>
    <w:multiLevelType w:val="hybridMultilevel"/>
    <w:tmpl w:val="8D5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27893"/>
    <w:multiLevelType w:val="hybridMultilevel"/>
    <w:tmpl w:val="1F043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261"/>
    <w:multiLevelType w:val="hybridMultilevel"/>
    <w:tmpl w:val="96E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D14A8"/>
    <w:multiLevelType w:val="hybridMultilevel"/>
    <w:tmpl w:val="5EF2EF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BC508F1"/>
    <w:multiLevelType w:val="hybridMultilevel"/>
    <w:tmpl w:val="CD88768E"/>
    <w:lvl w:ilvl="0" w:tplc="AD263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2789"/>
    <w:multiLevelType w:val="hybridMultilevel"/>
    <w:tmpl w:val="ED741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DB12BB"/>
    <w:multiLevelType w:val="hybridMultilevel"/>
    <w:tmpl w:val="7E6C658A"/>
    <w:lvl w:ilvl="0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5" w15:restartNumberingAfterBreak="0">
    <w:nsid w:val="550E3841"/>
    <w:multiLevelType w:val="hybridMultilevel"/>
    <w:tmpl w:val="CCB84E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9F6A19"/>
    <w:multiLevelType w:val="multilevel"/>
    <w:tmpl w:val="5476A56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7" w15:restartNumberingAfterBreak="0">
    <w:nsid w:val="57B468D4"/>
    <w:multiLevelType w:val="hybridMultilevel"/>
    <w:tmpl w:val="A1B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31D6C"/>
    <w:multiLevelType w:val="hybridMultilevel"/>
    <w:tmpl w:val="E7647F3C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 w15:restartNumberingAfterBreak="0">
    <w:nsid w:val="60D21DED"/>
    <w:multiLevelType w:val="hybridMultilevel"/>
    <w:tmpl w:val="807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30DED"/>
    <w:multiLevelType w:val="hybridMultilevel"/>
    <w:tmpl w:val="F6B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3283"/>
    <w:multiLevelType w:val="hybridMultilevel"/>
    <w:tmpl w:val="14A457AC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79EF0F6A"/>
    <w:multiLevelType w:val="hybridMultilevel"/>
    <w:tmpl w:val="101E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0B4650"/>
    <w:multiLevelType w:val="hybridMultilevel"/>
    <w:tmpl w:val="5A30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6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33"/>
  </w:num>
  <w:num w:numId="14">
    <w:abstractNumId w:val="22"/>
  </w:num>
  <w:num w:numId="15">
    <w:abstractNumId w:val="32"/>
  </w:num>
  <w:num w:numId="16">
    <w:abstractNumId w:val="13"/>
  </w:num>
  <w:num w:numId="17">
    <w:abstractNumId w:val="9"/>
  </w:num>
  <w:num w:numId="18">
    <w:abstractNumId w:val="26"/>
  </w:num>
  <w:num w:numId="19">
    <w:abstractNumId w:val="27"/>
  </w:num>
  <w:num w:numId="20">
    <w:abstractNumId w:val="7"/>
  </w:num>
  <w:num w:numId="21">
    <w:abstractNumId w:val="14"/>
  </w:num>
  <w:num w:numId="22">
    <w:abstractNumId w:val="29"/>
  </w:num>
  <w:num w:numId="23">
    <w:abstractNumId w:val="3"/>
  </w:num>
  <w:num w:numId="24">
    <w:abstractNumId w:val="4"/>
  </w:num>
  <w:num w:numId="25">
    <w:abstractNumId w:val="30"/>
  </w:num>
  <w:num w:numId="26">
    <w:abstractNumId w:val="11"/>
  </w:num>
  <w:num w:numId="27">
    <w:abstractNumId w:val="21"/>
  </w:num>
  <w:num w:numId="28">
    <w:abstractNumId w:val="0"/>
  </w:num>
  <w:num w:numId="29">
    <w:abstractNumId w:val="28"/>
  </w:num>
  <w:num w:numId="30">
    <w:abstractNumId w:val="24"/>
  </w:num>
  <w:num w:numId="31">
    <w:abstractNumId w:val="31"/>
  </w:num>
  <w:num w:numId="32">
    <w:abstractNumId w:val="25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D"/>
    <w:rsid w:val="00011D54"/>
    <w:rsid w:val="00013D78"/>
    <w:rsid w:val="00020810"/>
    <w:rsid w:val="00031D07"/>
    <w:rsid w:val="00050B34"/>
    <w:rsid w:val="00073774"/>
    <w:rsid w:val="0008236A"/>
    <w:rsid w:val="000864EC"/>
    <w:rsid w:val="000B00EB"/>
    <w:rsid w:val="000C4537"/>
    <w:rsid w:val="000D2067"/>
    <w:rsid w:val="000D29B9"/>
    <w:rsid w:val="000D2F92"/>
    <w:rsid w:val="000D3CCC"/>
    <w:rsid w:val="000D650F"/>
    <w:rsid w:val="000E1E0D"/>
    <w:rsid w:val="000E2FD0"/>
    <w:rsid w:val="000E5907"/>
    <w:rsid w:val="000F0D88"/>
    <w:rsid w:val="00120431"/>
    <w:rsid w:val="00124BB2"/>
    <w:rsid w:val="00130321"/>
    <w:rsid w:val="00131AD8"/>
    <w:rsid w:val="00132816"/>
    <w:rsid w:val="00133D15"/>
    <w:rsid w:val="00136C8C"/>
    <w:rsid w:val="001404CD"/>
    <w:rsid w:val="00141790"/>
    <w:rsid w:val="0015120F"/>
    <w:rsid w:val="00152093"/>
    <w:rsid w:val="00170AA0"/>
    <w:rsid w:val="0017471C"/>
    <w:rsid w:val="001754CC"/>
    <w:rsid w:val="00193F9F"/>
    <w:rsid w:val="00197026"/>
    <w:rsid w:val="001B05D0"/>
    <w:rsid w:val="001B0FFA"/>
    <w:rsid w:val="001B7575"/>
    <w:rsid w:val="001C34ED"/>
    <w:rsid w:val="001C6CF4"/>
    <w:rsid w:val="001D01D2"/>
    <w:rsid w:val="001D1251"/>
    <w:rsid w:val="001D1440"/>
    <w:rsid w:val="001E12A5"/>
    <w:rsid w:val="001E44DB"/>
    <w:rsid w:val="001E658C"/>
    <w:rsid w:val="001F118C"/>
    <w:rsid w:val="001F18EF"/>
    <w:rsid w:val="001F411E"/>
    <w:rsid w:val="00204C67"/>
    <w:rsid w:val="00207F81"/>
    <w:rsid w:val="00210CAB"/>
    <w:rsid w:val="002123BC"/>
    <w:rsid w:val="0022405B"/>
    <w:rsid w:val="00237F13"/>
    <w:rsid w:val="00242893"/>
    <w:rsid w:val="00247346"/>
    <w:rsid w:val="00247603"/>
    <w:rsid w:val="00255652"/>
    <w:rsid w:val="00270A62"/>
    <w:rsid w:val="0029372E"/>
    <w:rsid w:val="00294FF1"/>
    <w:rsid w:val="002A1C0F"/>
    <w:rsid w:val="002B027C"/>
    <w:rsid w:val="002B25DF"/>
    <w:rsid w:val="002B7A2B"/>
    <w:rsid w:val="002C1911"/>
    <w:rsid w:val="002D3425"/>
    <w:rsid w:val="002F0D54"/>
    <w:rsid w:val="002F2A5F"/>
    <w:rsid w:val="00316241"/>
    <w:rsid w:val="003212BA"/>
    <w:rsid w:val="0032508C"/>
    <w:rsid w:val="003252AF"/>
    <w:rsid w:val="00340887"/>
    <w:rsid w:val="0034186F"/>
    <w:rsid w:val="0034198C"/>
    <w:rsid w:val="00342589"/>
    <w:rsid w:val="00375ACD"/>
    <w:rsid w:val="00375C93"/>
    <w:rsid w:val="00386AD2"/>
    <w:rsid w:val="003935BD"/>
    <w:rsid w:val="00397E3C"/>
    <w:rsid w:val="003B14FC"/>
    <w:rsid w:val="003B4C47"/>
    <w:rsid w:val="003B5CC6"/>
    <w:rsid w:val="003B79DD"/>
    <w:rsid w:val="003C72C4"/>
    <w:rsid w:val="003C7EC0"/>
    <w:rsid w:val="003D48FC"/>
    <w:rsid w:val="003F540E"/>
    <w:rsid w:val="003F66BF"/>
    <w:rsid w:val="00434ACD"/>
    <w:rsid w:val="00435A81"/>
    <w:rsid w:val="004578B0"/>
    <w:rsid w:val="004B7455"/>
    <w:rsid w:val="004D1FC6"/>
    <w:rsid w:val="004D4033"/>
    <w:rsid w:val="004D758A"/>
    <w:rsid w:val="004E0101"/>
    <w:rsid w:val="004E2D04"/>
    <w:rsid w:val="004F3487"/>
    <w:rsid w:val="004F3D5C"/>
    <w:rsid w:val="00513496"/>
    <w:rsid w:val="00514555"/>
    <w:rsid w:val="00554CDB"/>
    <w:rsid w:val="00554E71"/>
    <w:rsid w:val="0055639C"/>
    <w:rsid w:val="005634FE"/>
    <w:rsid w:val="00573FF1"/>
    <w:rsid w:val="005D0F03"/>
    <w:rsid w:val="005E2961"/>
    <w:rsid w:val="005F084B"/>
    <w:rsid w:val="00600194"/>
    <w:rsid w:val="006122E7"/>
    <w:rsid w:val="00617002"/>
    <w:rsid w:val="00620E37"/>
    <w:rsid w:val="00627073"/>
    <w:rsid w:val="00637EBB"/>
    <w:rsid w:val="00637F18"/>
    <w:rsid w:val="00641B79"/>
    <w:rsid w:val="006450BD"/>
    <w:rsid w:val="0066588B"/>
    <w:rsid w:val="00674881"/>
    <w:rsid w:val="006765CA"/>
    <w:rsid w:val="00683030"/>
    <w:rsid w:val="006A1277"/>
    <w:rsid w:val="006B17A8"/>
    <w:rsid w:val="006B49CB"/>
    <w:rsid w:val="006B68EE"/>
    <w:rsid w:val="006C25AC"/>
    <w:rsid w:val="006C57FF"/>
    <w:rsid w:val="006E4B5A"/>
    <w:rsid w:val="006F312B"/>
    <w:rsid w:val="006F3CD5"/>
    <w:rsid w:val="007051B2"/>
    <w:rsid w:val="0070728F"/>
    <w:rsid w:val="007267CC"/>
    <w:rsid w:val="00735C72"/>
    <w:rsid w:val="00740C1C"/>
    <w:rsid w:val="00743CA6"/>
    <w:rsid w:val="0074674E"/>
    <w:rsid w:val="00760CC7"/>
    <w:rsid w:val="00765313"/>
    <w:rsid w:val="00767698"/>
    <w:rsid w:val="00772432"/>
    <w:rsid w:val="00780428"/>
    <w:rsid w:val="0079606F"/>
    <w:rsid w:val="007A3871"/>
    <w:rsid w:val="007B6848"/>
    <w:rsid w:val="007C0B2F"/>
    <w:rsid w:val="007E19F9"/>
    <w:rsid w:val="007F3AF6"/>
    <w:rsid w:val="007F6F05"/>
    <w:rsid w:val="00801807"/>
    <w:rsid w:val="00813D0A"/>
    <w:rsid w:val="00815FE8"/>
    <w:rsid w:val="00823B0B"/>
    <w:rsid w:val="00884FDE"/>
    <w:rsid w:val="0088634D"/>
    <w:rsid w:val="008907D3"/>
    <w:rsid w:val="008940B3"/>
    <w:rsid w:val="008A7CFF"/>
    <w:rsid w:val="008B0267"/>
    <w:rsid w:val="008B6FCB"/>
    <w:rsid w:val="008C0FD7"/>
    <w:rsid w:val="008D0DA6"/>
    <w:rsid w:val="008E5BAF"/>
    <w:rsid w:val="00916856"/>
    <w:rsid w:val="009234AF"/>
    <w:rsid w:val="00937166"/>
    <w:rsid w:val="00942898"/>
    <w:rsid w:val="00945F9A"/>
    <w:rsid w:val="00954635"/>
    <w:rsid w:val="00961B04"/>
    <w:rsid w:val="00984E7C"/>
    <w:rsid w:val="00991AED"/>
    <w:rsid w:val="00991F64"/>
    <w:rsid w:val="009A4AEB"/>
    <w:rsid w:val="009B76F8"/>
    <w:rsid w:val="009D2B85"/>
    <w:rsid w:val="009D7B44"/>
    <w:rsid w:val="009E02EF"/>
    <w:rsid w:val="009E5D4F"/>
    <w:rsid w:val="009F34FE"/>
    <w:rsid w:val="00A00EC2"/>
    <w:rsid w:val="00A115F9"/>
    <w:rsid w:val="00A12251"/>
    <w:rsid w:val="00A518D1"/>
    <w:rsid w:val="00A560C1"/>
    <w:rsid w:val="00A76836"/>
    <w:rsid w:val="00A80D8C"/>
    <w:rsid w:val="00A84193"/>
    <w:rsid w:val="00A85F2D"/>
    <w:rsid w:val="00A97B3C"/>
    <w:rsid w:val="00AA14CD"/>
    <w:rsid w:val="00AA3F12"/>
    <w:rsid w:val="00AB02D0"/>
    <w:rsid w:val="00AC164A"/>
    <w:rsid w:val="00AC267D"/>
    <w:rsid w:val="00AC31E7"/>
    <w:rsid w:val="00AC4ACE"/>
    <w:rsid w:val="00AE182E"/>
    <w:rsid w:val="00AE3821"/>
    <w:rsid w:val="00B10DC2"/>
    <w:rsid w:val="00B12F92"/>
    <w:rsid w:val="00B22AED"/>
    <w:rsid w:val="00B33B78"/>
    <w:rsid w:val="00B357FB"/>
    <w:rsid w:val="00B71511"/>
    <w:rsid w:val="00B77D2B"/>
    <w:rsid w:val="00B80B8D"/>
    <w:rsid w:val="00BA081D"/>
    <w:rsid w:val="00BD2121"/>
    <w:rsid w:val="00BF17FE"/>
    <w:rsid w:val="00BF1ECF"/>
    <w:rsid w:val="00C345FC"/>
    <w:rsid w:val="00C354D5"/>
    <w:rsid w:val="00C53D93"/>
    <w:rsid w:val="00C55EF1"/>
    <w:rsid w:val="00C61BA4"/>
    <w:rsid w:val="00C720A6"/>
    <w:rsid w:val="00C7778C"/>
    <w:rsid w:val="00CB7DD8"/>
    <w:rsid w:val="00CC1599"/>
    <w:rsid w:val="00CD4329"/>
    <w:rsid w:val="00CF0837"/>
    <w:rsid w:val="00D061E8"/>
    <w:rsid w:val="00D17E1B"/>
    <w:rsid w:val="00D223F6"/>
    <w:rsid w:val="00D22AD4"/>
    <w:rsid w:val="00D2755D"/>
    <w:rsid w:val="00D50728"/>
    <w:rsid w:val="00D52117"/>
    <w:rsid w:val="00D56C4C"/>
    <w:rsid w:val="00D66AF9"/>
    <w:rsid w:val="00D7322C"/>
    <w:rsid w:val="00DA41A9"/>
    <w:rsid w:val="00DB51EE"/>
    <w:rsid w:val="00DC6A63"/>
    <w:rsid w:val="00DD6E49"/>
    <w:rsid w:val="00DD6F8E"/>
    <w:rsid w:val="00DE1A26"/>
    <w:rsid w:val="00DE2641"/>
    <w:rsid w:val="00DE6083"/>
    <w:rsid w:val="00E05D05"/>
    <w:rsid w:val="00E1217A"/>
    <w:rsid w:val="00E226AD"/>
    <w:rsid w:val="00E415BD"/>
    <w:rsid w:val="00E44FC5"/>
    <w:rsid w:val="00E56121"/>
    <w:rsid w:val="00E60E59"/>
    <w:rsid w:val="00E650E7"/>
    <w:rsid w:val="00E65727"/>
    <w:rsid w:val="00E8133F"/>
    <w:rsid w:val="00E9110D"/>
    <w:rsid w:val="00E92E6D"/>
    <w:rsid w:val="00EA25B9"/>
    <w:rsid w:val="00ED7B0C"/>
    <w:rsid w:val="00EE5A66"/>
    <w:rsid w:val="00EE656C"/>
    <w:rsid w:val="00EE7B4A"/>
    <w:rsid w:val="00EF410B"/>
    <w:rsid w:val="00F17C4B"/>
    <w:rsid w:val="00F302CD"/>
    <w:rsid w:val="00F46E01"/>
    <w:rsid w:val="00F60824"/>
    <w:rsid w:val="00F633BB"/>
    <w:rsid w:val="00F771D1"/>
    <w:rsid w:val="00F77CCA"/>
    <w:rsid w:val="00F824DF"/>
    <w:rsid w:val="00F9268F"/>
    <w:rsid w:val="00F97216"/>
    <w:rsid w:val="00F9743E"/>
    <w:rsid w:val="00FC30B5"/>
    <w:rsid w:val="00FC5253"/>
    <w:rsid w:val="00FD46D1"/>
    <w:rsid w:val="00FF3259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43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B80B8D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A3F12"/>
    <w:pPr>
      <w:ind w:left="720"/>
      <w:contextualSpacing/>
    </w:pPr>
  </w:style>
  <w:style w:type="table" w:styleId="TableGrid">
    <w:name w:val="Table Grid"/>
    <w:basedOn w:val="TableNormal"/>
    <w:uiPriority w:val="59"/>
    <w:rsid w:val="00FD4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b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02EE-9DF6-43A4-AD32-04AC6AF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TBI Executive Committee Meeting</vt:lpstr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 Executive Committee Meeting</dc:title>
  <dc:subject>Budget Update</dc:subject>
  <dc:creator/>
  <cp:lastModifiedBy/>
  <cp:revision>1</cp:revision>
  <dcterms:created xsi:type="dcterms:W3CDTF">2018-04-09T15:48:00Z</dcterms:created>
  <dcterms:modified xsi:type="dcterms:W3CDTF">2018-04-09T16:39:00Z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