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2127"/>
        <w:gridCol w:w="1170"/>
        <w:gridCol w:w="4033"/>
      </w:tblGrid>
      <w:tr w:rsidR="00B80B8D" w:rsidTr="00D7322C">
        <w:trPr>
          <w:trHeight w:val="962"/>
        </w:trPr>
        <w:tc>
          <w:tcPr>
            <w:tcW w:w="5575" w:type="dxa"/>
            <w:gridSpan w:val="2"/>
            <w:shd w:val="clear" w:color="auto" w:fill="D99594" w:themeFill="accent2" w:themeFillTint="99"/>
            <w:vAlign w:val="center"/>
          </w:tcPr>
          <w:p w:rsidR="00B80B8D" w:rsidRPr="00B80B8D" w:rsidRDefault="00B80B8D" w:rsidP="0015120F">
            <w:pPr>
              <w:pStyle w:val="Standard1"/>
              <w:jc w:val="center"/>
              <w:rPr>
                <w:b/>
                <w:sz w:val="36"/>
                <w:szCs w:val="36"/>
              </w:rPr>
            </w:pPr>
            <w:bookmarkStart w:id="0" w:name="AgendaTitle" w:colFirst="0" w:colLast="0"/>
            <w:r w:rsidRPr="00B80B8D">
              <w:rPr>
                <w:b/>
                <w:sz w:val="36"/>
                <w:szCs w:val="36"/>
              </w:rPr>
              <w:t>TBI Executive Committee Meeting</w:t>
            </w:r>
          </w:p>
        </w:tc>
        <w:tc>
          <w:tcPr>
            <w:tcW w:w="5203" w:type="dxa"/>
            <w:gridSpan w:val="2"/>
            <w:shd w:val="clear" w:color="auto" w:fill="D99594" w:themeFill="accent2" w:themeFillTint="99"/>
            <w:vAlign w:val="center"/>
          </w:tcPr>
          <w:p w:rsidR="00B80B8D" w:rsidRPr="00627073" w:rsidRDefault="009A39B1" w:rsidP="0015120F">
            <w:pPr>
              <w:pStyle w:val="Standard1"/>
              <w:spacing w:before="0" w:after="0"/>
              <w:jc w:val="center"/>
              <w:rPr>
                <w:b/>
                <w:sz w:val="24"/>
                <w:szCs w:val="24"/>
              </w:rPr>
            </w:pPr>
            <w:bookmarkStart w:id="1" w:name="Logistics"/>
            <w:bookmarkEnd w:id="1"/>
            <w:r>
              <w:rPr>
                <w:b/>
                <w:sz w:val="24"/>
                <w:szCs w:val="24"/>
              </w:rPr>
              <w:t>10</w:t>
            </w:r>
            <w:r w:rsidR="00A560C1">
              <w:rPr>
                <w:b/>
                <w:sz w:val="24"/>
                <w:szCs w:val="24"/>
              </w:rPr>
              <w:t>/</w:t>
            </w:r>
            <w:r w:rsidR="00760C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760CC7">
              <w:rPr>
                <w:b/>
                <w:sz w:val="24"/>
                <w:szCs w:val="24"/>
              </w:rPr>
              <w:t>/2018</w:t>
            </w:r>
          </w:p>
          <w:p w:rsidR="00B80B8D" w:rsidRPr="00627073" w:rsidRDefault="009A39B1" w:rsidP="0015120F">
            <w:pPr>
              <w:pStyle w:val="Standard1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 to 2:0</w:t>
            </w:r>
            <w:r w:rsidR="00B80B8D" w:rsidRPr="00627073">
              <w:rPr>
                <w:b/>
                <w:sz w:val="24"/>
                <w:szCs w:val="24"/>
              </w:rPr>
              <w:t>0PM</w:t>
            </w:r>
          </w:p>
          <w:p w:rsidR="00B80B8D" w:rsidRDefault="009A39B1" w:rsidP="00954635">
            <w:pPr>
              <w:pStyle w:val="Standard1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Pierce County Center for Dialog and Resolution</w:t>
            </w:r>
          </w:p>
        </w:tc>
      </w:tr>
      <w:bookmarkEnd w:id="0"/>
      <w:tr w:rsidR="00B80B8D" w:rsidTr="00237F13">
        <w:trPr>
          <w:trHeight w:val="700"/>
        </w:trPr>
        <w:tc>
          <w:tcPr>
            <w:tcW w:w="10778" w:type="dxa"/>
            <w:gridSpan w:val="4"/>
            <w:vAlign w:val="center"/>
          </w:tcPr>
          <w:p w:rsidR="00B80B8D" w:rsidRPr="00F9743E" w:rsidRDefault="00DB51EE" w:rsidP="0052090B">
            <w:pPr>
              <w:pStyle w:val="Standard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Purpose:</w:t>
            </w:r>
            <w:r w:rsidR="00620E37">
              <w:rPr>
                <w:b/>
                <w:sz w:val="32"/>
                <w:szCs w:val="32"/>
              </w:rPr>
              <w:t xml:space="preserve"> </w:t>
            </w:r>
            <w:r w:rsidR="00A560C1">
              <w:rPr>
                <w:b/>
                <w:sz w:val="32"/>
                <w:szCs w:val="32"/>
              </w:rPr>
              <w:t xml:space="preserve">To </w:t>
            </w:r>
            <w:r w:rsidR="005E2961">
              <w:rPr>
                <w:b/>
                <w:sz w:val="32"/>
                <w:szCs w:val="32"/>
              </w:rPr>
              <w:t>Draft</w:t>
            </w:r>
            <w:r w:rsidR="00A560C1">
              <w:rPr>
                <w:b/>
                <w:sz w:val="32"/>
                <w:szCs w:val="32"/>
              </w:rPr>
              <w:t xml:space="preserve"> </w:t>
            </w:r>
            <w:r w:rsidR="0052090B">
              <w:rPr>
                <w:b/>
                <w:sz w:val="32"/>
                <w:szCs w:val="32"/>
              </w:rPr>
              <w:t>December 6</w:t>
            </w:r>
            <w:r w:rsidR="0052090B" w:rsidRPr="0052090B">
              <w:rPr>
                <w:b/>
                <w:sz w:val="32"/>
                <w:szCs w:val="32"/>
                <w:vertAlign w:val="superscript"/>
              </w:rPr>
              <w:t>th</w:t>
            </w:r>
            <w:bookmarkStart w:id="2" w:name="_GoBack"/>
            <w:bookmarkEnd w:id="2"/>
            <w:r w:rsidR="001F18EF">
              <w:rPr>
                <w:b/>
                <w:sz w:val="32"/>
                <w:szCs w:val="32"/>
              </w:rPr>
              <w:t>, 201</w:t>
            </w:r>
            <w:r w:rsidR="00760CC7">
              <w:rPr>
                <w:b/>
                <w:sz w:val="32"/>
                <w:szCs w:val="32"/>
              </w:rPr>
              <w:t>8</w:t>
            </w:r>
            <w:r w:rsidR="0015120F" w:rsidRPr="00F9743E">
              <w:rPr>
                <w:b/>
                <w:sz w:val="32"/>
                <w:szCs w:val="32"/>
              </w:rPr>
              <w:t xml:space="preserve"> </w:t>
            </w:r>
            <w:r w:rsidR="004B7455">
              <w:rPr>
                <w:b/>
                <w:sz w:val="32"/>
                <w:szCs w:val="32"/>
              </w:rPr>
              <w:t>TBIC</w:t>
            </w:r>
            <w:r w:rsidR="00C720A6">
              <w:rPr>
                <w:b/>
                <w:sz w:val="32"/>
                <w:szCs w:val="32"/>
              </w:rPr>
              <w:t xml:space="preserve"> Meeting</w:t>
            </w:r>
            <w:r w:rsidR="00E9110D">
              <w:rPr>
                <w:b/>
                <w:sz w:val="32"/>
                <w:szCs w:val="32"/>
              </w:rPr>
              <w:t xml:space="preserve"> Agenda</w:t>
            </w:r>
          </w:p>
        </w:tc>
      </w:tr>
      <w:tr w:rsidR="00B80B8D" w:rsidTr="00D7322C">
        <w:trPr>
          <w:trHeight w:val="420"/>
        </w:trPr>
        <w:tc>
          <w:tcPr>
            <w:tcW w:w="3448" w:type="dxa"/>
            <w:vAlign w:val="center"/>
          </w:tcPr>
          <w:p w:rsidR="00B80B8D" w:rsidRPr="00884FDE" w:rsidRDefault="00B80B8D" w:rsidP="00884FDE">
            <w:pPr>
              <w:jc w:val="center"/>
              <w:rPr>
                <w:sz w:val="24"/>
                <w:szCs w:val="24"/>
              </w:rPr>
            </w:pPr>
            <w:bookmarkStart w:id="3" w:name="Names" w:colFirst="0" w:colLast="4"/>
            <w:r w:rsidRPr="00884FDE">
              <w:rPr>
                <w:b/>
                <w:sz w:val="24"/>
                <w:szCs w:val="24"/>
              </w:rPr>
              <w:t>Facilitator:</w:t>
            </w:r>
            <w:r w:rsidRPr="00884FDE">
              <w:rPr>
                <w:sz w:val="24"/>
                <w:szCs w:val="24"/>
              </w:rPr>
              <w:t xml:space="preserve"> </w:t>
            </w:r>
            <w:r w:rsidR="004B7455" w:rsidRPr="00884FDE">
              <w:rPr>
                <w:sz w:val="24"/>
                <w:szCs w:val="24"/>
              </w:rPr>
              <w:t>Maralise Hood Quan</w:t>
            </w:r>
          </w:p>
        </w:tc>
        <w:tc>
          <w:tcPr>
            <w:tcW w:w="3297" w:type="dxa"/>
            <w:gridSpan w:val="2"/>
            <w:vAlign w:val="center"/>
          </w:tcPr>
          <w:p w:rsidR="00B80B8D" w:rsidRPr="00884FDE" w:rsidRDefault="00F9743E" w:rsidP="00D223F6">
            <w:pPr>
              <w:jc w:val="center"/>
              <w:rPr>
                <w:sz w:val="24"/>
                <w:szCs w:val="24"/>
              </w:rPr>
            </w:pPr>
            <w:r w:rsidRPr="00884FDE">
              <w:rPr>
                <w:b/>
                <w:sz w:val="24"/>
                <w:szCs w:val="24"/>
              </w:rPr>
              <w:t>Co-facilitator:</w:t>
            </w:r>
            <w:r w:rsidRPr="00884FDE">
              <w:rPr>
                <w:sz w:val="24"/>
                <w:szCs w:val="24"/>
              </w:rPr>
              <w:t xml:space="preserve"> </w:t>
            </w:r>
            <w:r w:rsidR="004D1FC6">
              <w:rPr>
                <w:sz w:val="24"/>
                <w:szCs w:val="24"/>
              </w:rPr>
              <w:t>Will Henderson</w:t>
            </w:r>
          </w:p>
        </w:tc>
        <w:tc>
          <w:tcPr>
            <w:tcW w:w="4033" w:type="dxa"/>
            <w:vAlign w:val="center"/>
          </w:tcPr>
          <w:p w:rsidR="00B80B8D" w:rsidRPr="00884FDE" w:rsidRDefault="00F9743E" w:rsidP="00884FDE">
            <w:pPr>
              <w:pStyle w:val="Standard1"/>
              <w:spacing w:before="0" w:after="0"/>
              <w:jc w:val="center"/>
              <w:rPr>
                <w:sz w:val="24"/>
                <w:szCs w:val="24"/>
              </w:rPr>
            </w:pPr>
            <w:r w:rsidRPr="00884FDE">
              <w:rPr>
                <w:b/>
                <w:sz w:val="24"/>
                <w:szCs w:val="24"/>
              </w:rPr>
              <w:t xml:space="preserve">Program Coordinator: </w:t>
            </w:r>
            <w:r w:rsidR="00DE2641" w:rsidRPr="00DE2641">
              <w:rPr>
                <w:sz w:val="24"/>
                <w:szCs w:val="24"/>
              </w:rPr>
              <w:t>Scott Bloom</w:t>
            </w:r>
          </w:p>
        </w:tc>
      </w:tr>
    </w:tbl>
    <w:p w:rsidR="007267CC" w:rsidRDefault="007267CC" w:rsidP="00AA3F12">
      <w:pPr>
        <w:pStyle w:val="Standard1"/>
        <w:rPr>
          <w:b/>
          <w:sz w:val="32"/>
          <w:szCs w:val="32"/>
        </w:rPr>
        <w:sectPr w:rsidR="007267CC" w:rsidSect="00C53D93"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W w:w="10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8"/>
      </w:tblGrid>
      <w:tr w:rsidR="00AA3F12" w:rsidTr="00DE1A26">
        <w:trPr>
          <w:trHeight w:val="2934"/>
        </w:trPr>
        <w:tc>
          <w:tcPr>
            <w:tcW w:w="10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11D54" w:rsidRPr="00011D54" w:rsidRDefault="00011D54" w:rsidP="006A1277">
            <w:pPr>
              <w:tabs>
                <w:tab w:val="left" w:pos="4334"/>
              </w:tabs>
              <w:rPr>
                <w:b/>
              </w:rPr>
            </w:pPr>
            <w:r w:rsidRPr="00011D54">
              <w:rPr>
                <w:b/>
                <w:sz w:val="32"/>
                <w:szCs w:val="32"/>
              </w:rPr>
              <w:t xml:space="preserve">Attendees: </w:t>
            </w:r>
          </w:p>
          <w:tbl>
            <w:tblPr>
              <w:tblStyle w:val="TableGrid"/>
              <w:tblW w:w="10769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5369"/>
              <w:gridCol w:w="443"/>
              <w:gridCol w:w="4394"/>
            </w:tblGrid>
            <w:tr w:rsidR="00FD46D1" w:rsidTr="00AC164A">
              <w:trPr>
                <w:trHeight w:val="474"/>
              </w:trPr>
              <w:tc>
                <w:tcPr>
                  <w:tcW w:w="56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FD46D1" w:rsidRDefault="00435A81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Co-Chair</w:t>
                  </w:r>
                  <w:r w:rsidR="00130321">
                    <w:rPr>
                      <w:b/>
                    </w:rPr>
                    <w:t xml:space="preserve"> – Daniella Clark</w:t>
                  </w:r>
                  <w:r w:rsidR="00FD46D1" w:rsidRPr="002D5352">
                    <w:rPr>
                      <w:b/>
                    </w:rPr>
                    <w:t xml:space="preserve"> </w:t>
                  </w:r>
                  <w:r w:rsidR="00FD46D1">
                    <w:rPr>
                      <w:b/>
                    </w:rPr>
                    <w:tab/>
                  </w:r>
                </w:p>
              </w:tc>
              <w:tc>
                <w:tcPr>
                  <w:tcW w:w="44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</w:tcPr>
                <w:p w:rsidR="00FD46D1" w:rsidRDefault="00760CC7" w:rsidP="00435A8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Co-</w:t>
                  </w:r>
                  <w:r w:rsidR="00435A81">
                    <w:rPr>
                      <w:b/>
                    </w:rPr>
                    <w:t>Chair</w:t>
                  </w:r>
                  <w:r w:rsidR="00130321">
                    <w:rPr>
                      <w:b/>
                    </w:rPr>
                    <w:t xml:space="preserve"> – Elizabeth York</w:t>
                  </w:r>
                </w:p>
              </w:tc>
            </w:tr>
            <w:tr w:rsidR="00FD46D1" w:rsidTr="00AC164A">
              <w:trPr>
                <w:trHeight w:val="474"/>
              </w:trPr>
              <w:tc>
                <w:tcPr>
                  <w:tcW w:w="56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FD46D1" w:rsidRDefault="008B6FCB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Vice </w:t>
                  </w:r>
                  <w:r w:rsidR="003B14FC">
                    <w:rPr>
                      <w:b/>
                    </w:rPr>
                    <w:t>Chair</w:t>
                  </w:r>
                  <w:r w:rsidR="00130321">
                    <w:rPr>
                      <w:b/>
                    </w:rPr>
                    <w:t xml:space="preserve"> – Teresa Claycamp</w:t>
                  </w:r>
                </w:p>
              </w:tc>
              <w:tc>
                <w:tcPr>
                  <w:tcW w:w="44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</w:tcPr>
                <w:p w:rsidR="00FD46D1" w:rsidRPr="002D5352" w:rsidRDefault="00FD46D1" w:rsidP="00130321">
                  <w:pPr>
                    <w:tabs>
                      <w:tab w:val="left" w:pos="2880"/>
                    </w:tabs>
                    <w:ind w:left="-72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D5352">
                    <w:rPr>
                      <w:b/>
                    </w:rPr>
                    <w:t xml:space="preserve">Betty </w:t>
                  </w:r>
                  <w:r w:rsidR="00AE182E">
                    <w:rPr>
                      <w:b/>
                    </w:rPr>
                    <w:t xml:space="preserve">   </w:t>
                  </w:r>
                  <w:r w:rsidR="00760CC7">
                    <w:rPr>
                      <w:b/>
                    </w:rPr>
                    <w:t xml:space="preserve"> </w:t>
                  </w:r>
                  <w:r w:rsidR="00435A81">
                    <w:rPr>
                      <w:b/>
                    </w:rPr>
                    <w:t>Past Chair</w:t>
                  </w:r>
                  <w:r w:rsidR="00130321">
                    <w:rPr>
                      <w:b/>
                    </w:rPr>
                    <w:t xml:space="preserve"> - </w:t>
                  </w:r>
                  <w:r w:rsidR="00130321" w:rsidRPr="00130321">
                    <w:rPr>
                      <w:b/>
                      <w:highlight w:val="yellow"/>
                    </w:rPr>
                    <w:t>VACANT</w:t>
                  </w:r>
                </w:p>
              </w:tc>
            </w:tr>
            <w:tr w:rsidR="00C55EF1" w:rsidTr="00AC164A">
              <w:trPr>
                <w:trHeight w:val="474"/>
              </w:trPr>
              <w:tc>
                <w:tcPr>
                  <w:tcW w:w="563" w:type="dxa"/>
                </w:tcPr>
                <w:p w:rsidR="00C55EF1" w:rsidRDefault="00C55EF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C55EF1" w:rsidRPr="002D5352" w:rsidRDefault="00760CC7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Project Director</w:t>
                  </w:r>
                  <w:r w:rsidR="00130321">
                    <w:rPr>
                      <w:b/>
                    </w:rPr>
                    <w:t xml:space="preserve"> – Karen Fitzharris</w:t>
                  </w:r>
                  <w:r w:rsidR="004E0101">
                    <w:rPr>
                      <w:b/>
                    </w:rPr>
                    <w:t xml:space="preserve">            </w:t>
                  </w:r>
                </w:p>
              </w:tc>
              <w:tc>
                <w:tcPr>
                  <w:tcW w:w="443" w:type="dxa"/>
                </w:tcPr>
                <w:p w:rsidR="00C55EF1" w:rsidRDefault="00C55EF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</w:tcPr>
                <w:p w:rsidR="00C55EF1" w:rsidRPr="002D5352" w:rsidRDefault="00130321" w:rsidP="00D223F6">
                  <w:pPr>
                    <w:tabs>
                      <w:tab w:val="left" w:pos="288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D223F6">
                    <w:rPr>
                      <w:b/>
                    </w:rPr>
                    <w:t>ouncil Support Staff</w:t>
                  </w:r>
                  <w:r>
                    <w:rPr>
                      <w:b/>
                    </w:rPr>
                    <w:t xml:space="preserve"> – Tamika Titus</w:t>
                  </w:r>
                </w:p>
              </w:tc>
            </w:tr>
            <w:tr w:rsidR="00FD46D1" w:rsidTr="00AC164A">
              <w:trPr>
                <w:trHeight w:val="1146"/>
              </w:trPr>
              <w:tc>
                <w:tcPr>
                  <w:tcW w:w="563" w:type="dxa"/>
                </w:tcPr>
                <w:p w:rsidR="00FD46D1" w:rsidRPr="002D5352" w:rsidRDefault="00FD46D1" w:rsidP="00861DB4">
                  <w:pPr>
                    <w:tabs>
                      <w:tab w:val="left" w:pos="3960"/>
                    </w:tabs>
                    <w:ind w:left="-7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206" w:type="dxa"/>
                  <w:gridSpan w:val="3"/>
                </w:tcPr>
                <w:p w:rsidR="00FD46D1" w:rsidRPr="002D5352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1277" w:rsidRPr="00011D54" w:rsidRDefault="006A1277" w:rsidP="00FD46D1">
            <w:pPr>
              <w:pStyle w:val="ListParagraph"/>
              <w:tabs>
                <w:tab w:val="left" w:pos="4334"/>
              </w:tabs>
              <w:rPr>
                <w:b/>
              </w:rPr>
            </w:pPr>
          </w:p>
        </w:tc>
      </w:tr>
      <w:tr w:rsidR="00011D54" w:rsidTr="00683030">
        <w:trPr>
          <w:trHeight w:hRule="exact" w:val="2589"/>
        </w:trPr>
        <w:tc>
          <w:tcPr>
            <w:tcW w:w="1073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47603" w:rsidRPr="00D2755D" w:rsidRDefault="00011D54" w:rsidP="00D2755D">
            <w:pPr>
              <w:pStyle w:val="Standar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Meeting </w:t>
            </w:r>
            <w:r w:rsidR="00D7322C">
              <w:rPr>
                <w:b/>
                <w:sz w:val="32"/>
                <w:szCs w:val="32"/>
              </w:rPr>
              <w:t>Outcomes</w:t>
            </w:r>
            <w:r>
              <w:rPr>
                <w:b/>
                <w:sz w:val="32"/>
                <w:szCs w:val="32"/>
              </w:rPr>
              <w:t>:</w:t>
            </w:r>
          </w:p>
          <w:p w:rsidR="00FF3259" w:rsidRPr="00E9110D" w:rsidRDefault="00FF3259" w:rsidP="00E9110D">
            <w:pPr>
              <w:rPr>
                <w:sz w:val="24"/>
                <w:szCs w:val="24"/>
              </w:rPr>
            </w:pPr>
          </w:p>
          <w:p w:rsidR="005F084B" w:rsidRDefault="00615CEB" w:rsidP="008478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December</w:t>
            </w:r>
            <w:r w:rsidR="004D1FC6">
              <w:rPr>
                <w:sz w:val="24"/>
                <w:szCs w:val="24"/>
              </w:rPr>
              <w:t xml:space="preserve"> Council Meeting Agenda</w:t>
            </w:r>
          </w:p>
          <w:p w:rsidR="007720ED" w:rsidRDefault="00615CEB" w:rsidP="008478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7720ED">
              <w:rPr>
                <w:sz w:val="24"/>
                <w:szCs w:val="24"/>
              </w:rPr>
              <w:t xml:space="preserve"> Council meeting Debrief</w:t>
            </w:r>
          </w:p>
          <w:p w:rsidR="00780428" w:rsidRPr="007F3AF6" w:rsidRDefault="00780428" w:rsidP="001E12A5">
            <w:pPr>
              <w:pStyle w:val="ListParagraph"/>
              <w:rPr>
                <w:sz w:val="24"/>
                <w:szCs w:val="24"/>
              </w:rPr>
            </w:pPr>
          </w:p>
          <w:p w:rsidR="00AC31E7" w:rsidRPr="00237F13" w:rsidRDefault="00AC31E7" w:rsidP="00AC31E7">
            <w:pPr>
              <w:pStyle w:val="ListParagraph"/>
              <w:rPr>
                <w:sz w:val="24"/>
                <w:szCs w:val="24"/>
              </w:rPr>
            </w:pPr>
          </w:p>
          <w:p w:rsidR="00765313" w:rsidRDefault="00765313" w:rsidP="00AC31E7">
            <w:pPr>
              <w:pStyle w:val="ListParagraph"/>
              <w:rPr>
                <w:sz w:val="24"/>
                <w:szCs w:val="24"/>
              </w:rPr>
            </w:pPr>
          </w:p>
          <w:p w:rsidR="00CC1599" w:rsidRPr="00CC1599" w:rsidRDefault="00CC1599" w:rsidP="0015209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7267CC" w:rsidRDefault="007267CC">
      <w:pPr>
        <w:pStyle w:val="Standard1"/>
        <w:rPr>
          <w:b/>
          <w:sz w:val="36"/>
        </w:rPr>
        <w:sectPr w:rsidR="007267CC" w:rsidSect="007267C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  <w:bookmarkStart w:id="4" w:name="Topics"/>
      <w:bookmarkEnd w:id="3"/>
      <w:bookmarkEnd w:id="4"/>
    </w:p>
    <w:tbl>
      <w:tblPr>
        <w:tblpPr w:leftFromText="180" w:rightFromText="180" w:vertAnchor="text" w:tblpY="1"/>
        <w:tblOverlap w:val="never"/>
        <w:tblW w:w="10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383"/>
        <w:gridCol w:w="5052"/>
        <w:gridCol w:w="3339"/>
        <w:gridCol w:w="18"/>
      </w:tblGrid>
      <w:tr w:rsidR="00B80B8D" w:rsidTr="003D48FC">
        <w:trPr>
          <w:gridAfter w:val="1"/>
          <w:wAfter w:w="18" w:type="dxa"/>
          <w:trHeight w:val="409"/>
        </w:trPr>
        <w:tc>
          <w:tcPr>
            <w:tcW w:w="1078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80B8D" w:rsidRDefault="0008236A" w:rsidP="00197026">
            <w:pPr>
              <w:pStyle w:val="Standard1"/>
              <w:tabs>
                <w:tab w:val="center" w:pos="5396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B80B8D">
              <w:rPr>
                <w:b/>
                <w:sz w:val="36"/>
              </w:rPr>
              <w:t>Agenda</w:t>
            </w:r>
            <w:r w:rsidR="00617002">
              <w:rPr>
                <w:b/>
                <w:sz w:val="36"/>
              </w:rPr>
              <w:tab/>
            </w:r>
          </w:p>
        </w:tc>
      </w:tr>
      <w:tr w:rsidR="007720ED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D" w:rsidRDefault="00615CEB" w:rsidP="00F9268F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 October</w:t>
            </w:r>
            <w:r w:rsidR="007720ED">
              <w:rPr>
                <w:sz w:val="24"/>
                <w:szCs w:val="24"/>
              </w:rPr>
              <w:t xml:space="preserve"> </w:t>
            </w:r>
            <w:r w:rsidR="00703FF6">
              <w:rPr>
                <w:sz w:val="24"/>
                <w:szCs w:val="24"/>
              </w:rPr>
              <w:t>4</w:t>
            </w:r>
            <w:r w:rsidR="00703FF6" w:rsidRPr="00703FF6">
              <w:rPr>
                <w:sz w:val="24"/>
                <w:szCs w:val="24"/>
                <w:vertAlign w:val="superscript"/>
              </w:rPr>
              <w:t>th</w:t>
            </w:r>
            <w:r w:rsidR="00703FF6">
              <w:rPr>
                <w:sz w:val="24"/>
                <w:szCs w:val="24"/>
              </w:rPr>
              <w:t xml:space="preserve"> </w:t>
            </w:r>
            <w:r w:rsidR="007720ED">
              <w:rPr>
                <w:sz w:val="24"/>
                <w:szCs w:val="24"/>
              </w:rPr>
              <w:t>Council Meeting</w:t>
            </w:r>
          </w:p>
        </w:tc>
      </w:tr>
      <w:tr w:rsidR="00703FF6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6" w:rsidRDefault="00703FF6" w:rsidP="00F9268F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October 4</w:t>
            </w:r>
            <w:r w:rsidRPr="00703FF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Council Meeting minutes</w:t>
            </w:r>
          </w:p>
        </w:tc>
      </w:tr>
      <w:tr w:rsidR="007F3AF6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F6" w:rsidRDefault="00AB02D0" w:rsidP="00F9268F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15CEB">
              <w:rPr>
                <w:sz w:val="24"/>
                <w:szCs w:val="24"/>
              </w:rPr>
              <w:t>raft December</w:t>
            </w:r>
            <w:r w:rsidR="007720ED">
              <w:rPr>
                <w:sz w:val="24"/>
                <w:szCs w:val="24"/>
              </w:rPr>
              <w:t xml:space="preserve"> Council M</w:t>
            </w:r>
            <w:r w:rsidR="00F9268F">
              <w:rPr>
                <w:sz w:val="24"/>
                <w:szCs w:val="24"/>
              </w:rPr>
              <w:t>eeting agenda</w:t>
            </w:r>
            <w:r w:rsidR="000864EC">
              <w:rPr>
                <w:sz w:val="24"/>
                <w:szCs w:val="24"/>
              </w:rPr>
              <w:t xml:space="preserve"> </w:t>
            </w:r>
          </w:p>
        </w:tc>
      </w:tr>
      <w:tr w:rsidR="00081BC2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C2" w:rsidRDefault="00703FF6" w:rsidP="00B33B78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Discussion</w:t>
            </w:r>
          </w:p>
        </w:tc>
      </w:tr>
      <w:tr w:rsidR="00C7778C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C" w:rsidRPr="00EE656C" w:rsidRDefault="00703FF6" w:rsidP="00B33B78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Legislative Update</w:t>
            </w:r>
          </w:p>
        </w:tc>
      </w:tr>
      <w:tr w:rsidR="001E12A5" w:rsidTr="008A328D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A5" w:rsidRDefault="001E12A5" w:rsidP="001E12A5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 or Projects</w:t>
            </w:r>
          </w:p>
        </w:tc>
      </w:tr>
      <w:tr w:rsidR="00A80D8C" w:rsidTr="003D48FC">
        <w:trPr>
          <w:gridAfter w:val="1"/>
          <w:wAfter w:w="18" w:type="dxa"/>
          <w:trHeight w:val="29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Who?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8C" w:rsidRPr="0034186F" w:rsidRDefault="00A80D8C" w:rsidP="00197026">
            <w:pPr>
              <w:jc w:val="center"/>
              <w:rPr>
                <w:b/>
                <w:sz w:val="24"/>
                <w:szCs w:val="24"/>
              </w:rPr>
            </w:pPr>
            <w:r w:rsidRPr="0034186F">
              <w:rPr>
                <w:b/>
                <w:sz w:val="24"/>
                <w:szCs w:val="24"/>
              </w:rPr>
              <w:t>Task to be completed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A80D8C" w:rsidTr="003D48FC">
        <w:trPr>
          <w:gridAfter w:val="1"/>
          <w:wAfter w:w="18" w:type="dxa"/>
          <w:trHeight w:val="30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</w:rPr>
            </w:pPr>
            <w:bookmarkStart w:id="5" w:name="AdditionalInformation"/>
            <w:bookmarkEnd w:id="5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Pr="0034186F" w:rsidRDefault="00A80D8C" w:rsidP="001970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Pr="00B80B8D" w:rsidRDefault="00A80D8C" w:rsidP="00197026">
            <w:pPr>
              <w:pStyle w:val="Standard1"/>
              <w:jc w:val="center"/>
              <w:rPr>
                <w:b/>
                <w:sz w:val="24"/>
                <w:szCs w:val="24"/>
              </w:rPr>
            </w:pPr>
          </w:p>
        </w:tc>
      </w:tr>
      <w:tr w:rsidR="00A80D8C" w:rsidTr="003D48FC">
        <w:trPr>
          <w:gridAfter w:val="1"/>
          <w:wAfter w:w="18" w:type="dxa"/>
          <w:trHeight w:val="2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  <w:tr w:rsidR="00A80D8C" w:rsidTr="003D48FC">
        <w:trPr>
          <w:gridAfter w:val="1"/>
          <w:wAfter w:w="18" w:type="dxa"/>
          <w:trHeight w:val="2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  <w:tr w:rsidR="00A80D8C" w:rsidTr="003D48FC">
        <w:trPr>
          <w:gridAfter w:val="1"/>
          <w:wAfter w:w="18" w:type="dxa"/>
          <w:trHeight w:val="82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</w:tbl>
    <w:p w:rsidR="007C0B2F" w:rsidRDefault="007C0B2F" w:rsidP="00197026">
      <w:pPr>
        <w:rPr>
          <w:lang w:val="en-GB"/>
        </w:rPr>
      </w:pPr>
    </w:p>
    <w:sectPr w:rsidR="007C0B2F" w:rsidSect="007267CC"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6B7"/>
    <w:multiLevelType w:val="hybridMultilevel"/>
    <w:tmpl w:val="B5ECB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2322"/>
    <w:multiLevelType w:val="hybridMultilevel"/>
    <w:tmpl w:val="FF40BFE8"/>
    <w:lvl w:ilvl="0" w:tplc="54C231B4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C342AA"/>
    <w:multiLevelType w:val="hybridMultilevel"/>
    <w:tmpl w:val="9054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212EA"/>
    <w:multiLevelType w:val="hybridMultilevel"/>
    <w:tmpl w:val="B654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0452"/>
    <w:multiLevelType w:val="hybridMultilevel"/>
    <w:tmpl w:val="C422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534"/>
    <w:multiLevelType w:val="hybridMultilevel"/>
    <w:tmpl w:val="F14E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D8"/>
    <w:multiLevelType w:val="hybridMultilevel"/>
    <w:tmpl w:val="415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681"/>
    <w:multiLevelType w:val="hybridMultilevel"/>
    <w:tmpl w:val="70E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2ED7"/>
    <w:multiLevelType w:val="hybridMultilevel"/>
    <w:tmpl w:val="7EC839E4"/>
    <w:lvl w:ilvl="0" w:tplc="B9B022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509F7"/>
    <w:multiLevelType w:val="hybridMultilevel"/>
    <w:tmpl w:val="5252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D0334"/>
    <w:multiLevelType w:val="hybridMultilevel"/>
    <w:tmpl w:val="1E04C0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F045B09"/>
    <w:multiLevelType w:val="hybridMultilevel"/>
    <w:tmpl w:val="894C8E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0D63387"/>
    <w:multiLevelType w:val="hybridMultilevel"/>
    <w:tmpl w:val="0E4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24F49"/>
    <w:multiLevelType w:val="hybridMultilevel"/>
    <w:tmpl w:val="CEC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561B2"/>
    <w:multiLevelType w:val="hybridMultilevel"/>
    <w:tmpl w:val="602CEE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5FA7A7B"/>
    <w:multiLevelType w:val="hybridMultilevel"/>
    <w:tmpl w:val="3B28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7978BC"/>
    <w:multiLevelType w:val="hybridMultilevel"/>
    <w:tmpl w:val="39F0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82084"/>
    <w:multiLevelType w:val="hybridMultilevel"/>
    <w:tmpl w:val="2BA60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0A58D6"/>
    <w:multiLevelType w:val="hybridMultilevel"/>
    <w:tmpl w:val="8D50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1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27893"/>
    <w:multiLevelType w:val="hybridMultilevel"/>
    <w:tmpl w:val="1F043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D4261"/>
    <w:multiLevelType w:val="hybridMultilevel"/>
    <w:tmpl w:val="96E0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D14A8"/>
    <w:multiLevelType w:val="hybridMultilevel"/>
    <w:tmpl w:val="5EF2EF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BC508F1"/>
    <w:multiLevelType w:val="hybridMultilevel"/>
    <w:tmpl w:val="CD88768E"/>
    <w:lvl w:ilvl="0" w:tplc="AD263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82789"/>
    <w:multiLevelType w:val="hybridMultilevel"/>
    <w:tmpl w:val="ED741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DB12BB"/>
    <w:multiLevelType w:val="hybridMultilevel"/>
    <w:tmpl w:val="7E6C658A"/>
    <w:lvl w:ilvl="0" w:tplc="040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5" w15:restartNumberingAfterBreak="0">
    <w:nsid w:val="550E3841"/>
    <w:multiLevelType w:val="hybridMultilevel"/>
    <w:tmpl w:val="CCB84E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59F6A19"/>
    <w:multiLevelType w:val="multilevel"/>
    <w:tmpl w:val="5476A56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27" w15:restartNumberingAfterBreak="0">
    <w:nsid w:val="57B468D4"/>
    <w:multiLevelType w:val="hybridMultilevel"/>
    <w:tmpl w:val="A1B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31D6C"/>
    <w:multiLevelType w:val="hybridMultilevel"/>
    <w:tmpl w:val="E7647F3C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9" w15:restartNumberingAfterBreak="0">
    <w:nsid w:val="60D21DED"/>
    <w:multiLevelType w:val="hybridMultilevel"/>
    <w:tmpl w:val="807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30DED"/>
    <w:multiLevelType w:val="hybridMultilevel"/>
    <w:tmpl w:val="F6B8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63283"/>
    <w:multiLevelType w:val="hybridMultilevel"/>
    <w:tmpl w:val="14A457AC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79EF0F6A"/>
    <w:multiLevelType w:val="hybridMultilevel"/>
    <w:tmpl w:val="101EB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0B4650"/>
    <w:multiLevelType w:val="hybridMultilevel"/>
    <w:tmpl w:val="5A303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6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23"/>
  </w:num>
  <w:num w:numId="11">
    <w:abstractNumId w:val="2"/>
  </w:num>
  <w:num w:numId="12">
    <w:abstractNumId w:val="15"/>
  </w:num>
  <w:num w:numId="13">
    <w:abstractNumId w:val="33"/>
  </w:num>
  <w:num w:numId="14">
    <w:abstractNumId w:val="22"/>
  </w:num>
  <w:num w:numId="15">
    <w:abstractNumId w:val="32"/>
  </w:num>
  <w:num w:numId="16">
    <w:abstractNumId w:val="13"/>
  </w:num>
  <w:num w:numId="17">
    <w:abstractNumId w:val="9"/>
  </w:num>
  <w:num w:numId="18">
    <w:abstractNumId w:val="26"/>
  </w:num>
  <w:num w:numId="19">
    <w:abstractNumId w:val="27"/>
  </w:num>
  <w:num w:numId="20">
    <w:abstractNumId w:val="7"/>
  </w:num>
  <w:num w:numId="21">
    <w:abstractNumId w:val="14"/>
  </w:num>
  <w:num w:numId="22">
    <w:abstractNumId w:val="29"/>
  </w:num>
  <w:num w:numId="23">
    <w:abstractNumId w:val="3"/>
  </w:num>
  <w:num w:numId="24">
    <w:abstractNumId w:val="4"/>
  </w:num>
  <w:num w:numId="25">
    <w:abstractNumId w:val="30"/>
  </w:num>
  <w:num w:numId="26">
    <w:abstractNumId w:val="11"/>
  </w:num>
  <w:num w:numId="27">
    <w:abstractNumId w:val="21"/>
  </w:num>
  <w:num w:numId="28">
    <w:abstractNumId w:val="0"/>
  </w:num>
  <w:num w:numId="29">
    <w:abstractNumId w:val="28"/>
  </w:num>
  <w:num w:numId="30">
    <w:abstractNumId w:val="24"/>
  </w:num>
  <w:num w:numId="31">
    <w:abstractNumId w:val="31"/>
  </w:num>
  <w:num w:numId="32">
    <w:abstractNumId w:val="25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D"/>
    <w:rsid w:val="00011D54"/>
    <w:rsid w:val="00013D78"/>
    <w:rsid w:val="000162D0"/>
    <w:rsid w:val="00020810"/>
    <w:rsid w:val="00031D07"/>
    <w:rsid w:val="00050B34"/>
    <w:rsid w:val="00073774"/>
    <w:rsid w:val="00081BC2"/>
    <w:rsid w:val="0008236A"/>
    <w:rsid w:val="000864EC"/>
    <w:rsid w:val="000B00EB"/>
    <w:rsid w:val="000C4537"/>
    <w:rsid w:val="000D2067"/>
    <w:rsid w:val="000D29B9"/>
    <w:rsid w:val="000D2F92"/>
    <w:rsid w:val="000D3CCC"/>
    <w:rsid w:val="000D650F"/>
    <w:rsid w:val="000E1E0D"/>
    <w:rsid w:val="000E2FD0"/>
    <w:rsid w:val="000E5907"/>
    <w:rsid w:val="000F0D88"/>
    <w:rsid w:val="00120431"/>
    <w:rsid w:val="00124BB2"/>
    <w:rsid w:val="00130321"/>
    <w:rsid w:val="00131AD8"/>
    <w:rsid w:val="00132816"/>
    <w:rsid w:val="00133D15"/>
    <w:rsid w:val="00136C8C"/>
    <w:rsid w:val="001404CD"/>
    <w:rsid w:val="00141790"/>
    <w:rsid w:val="0015120F"/>
    <w:rsid w:val="00152093"/>
    <w:rsid w:val="00170AA0"/>
    <w:rsid w:val="0017471C"/>
    <w:rsid w:val="001754CC"/>
    <w:rsid w:val="00193F9F"/>
    <w:rsid w:val="00197026"/>
    <w:rsid w:val="001B05D0"/>
    <w:rsid w:val="001B0FFA"/>
    <w:rsid w:val="001B7575"/>
    <w:rsid w:val="001C34ED"/>
    <w:rsid w:val="001C6CF4"/>
    <w:rsid w:val="001D01D2"/>
    <w:rsid w:val="001D1251"/>
    <w:rsid w:val="001D1440"/>
    <w:rsid w:val="001E12A5"/>
    <w:rsid w:val="001E44DB"/>
    <w:rsid w:val="001E658C"/>
    <w:rsid w:val="001F118C"/>
    <w:rsid w:val="001F18EF"/>
    <w:rsid w:val="001F411E"/>
    <w:rsid w:val="00204C67"/>
    <w:rsid w:val="00207F81"/>
    <w:rsid w:val="00210CAB"/>
    <w:rsid w:val="002123BC"/>
    <w:rsid w:val="0022405B"/>
    <w:rsid w:val="00237F13"/>
    <w:rsid w:val="00242893"/>
    <w:rsid w:val="00247346"/>
    <w:rsid w:val="00247603"/>
    <w:rsid w:val="00255652"/>
    <w:rsid w:val="00270A62"/>
    <w:rsid w:val="0029372E"/>
    <w:rsid w:val="00294FF1"/>
    <w:rsid w:val="002A1C0F"/>
    <w:rsid w:val="002B027C"/>
    <w:rsid w:val="002B25DF"/>
    <w:rsid w:val="002B7A2B"/>
    <w:rsid w:val="002C1911"/>
    <w:rsid w:val="002D3425"/>
    <w:rsid w:val="002F0D54"/>
    <w:rsid w:val="002F2A5F"/>
    <w:rsid w:val="00316241"/>
    <w:rsid w:val="003212BA"/>
    <w:rsid w:val="0032508C"/>
    <w:rsid w:val="003252AF"/>
    <w:rsid w:val="00340887"/>
    <w:rsid w:val="0034186F"/>
    <w:rsid w:val="0034198C"/>
    <w:rsid w:val="00342589"/>
    <w:rsid w:val="00375ACD"/>
    <w:rsid w:val="00375C93"/>
    <w:rsid w:val="00386AD2"/>
    <w:rsid w:val="003935BD"/>
    <w:rsid w:val="00397E3C"/>
    <w:rsid w:val="003B14FC"/>
    <w:rsid w:val="003B4C47"/>
    <w:rsid w:val="003B5CC6"/>
    <w:rsid w:val="003B79DD"/>
    <w:rsid w:val="003C72C4"/>
    <w:rsid w:val="003C7EC0"/>
    <w:rsid w:val="003D48FC"/>
    <w:rsid w:val="003F540E"/>
    <w:rsid w:val="003F66BF"/>
    <w:rsid w:val="00434ACD"/>
    <w:rsid w:val="00435A81"/>
    <w:rsid w:val="004578B0"/>
    <w:rsid w:val="004B7455"/>
    <w:rsid w:val="004D1FC6"/>
    <w:rsid w:val="004D4033"/>
    <w:rsid w:val="004D758A"/>
    <w:rsid w:val="004E0101"/>
    <w:rsid w:val="004E2D04"/>
    <w:rsid w:val="004F3487"/>
    <w:rsid w:val="004F3D5C"/>
    <w:rsid w:val="00513496"/>
    <w:rsid w:val="00514555"/>
    <w:rsid w:val="0052090B"/>
    <w:rsid w:val="00554CDB"/>
    <w:rsid w:val="00554E71"/>
    <w:rsid w:val="0055639C"/>
    <w:rsid w:val="005634FE"/>
    <w:rsid w:val="00573FF1"/>
    <w:rsid w:val="005D0F03"/>
    <w:rsid w:val="005E2961"/>
    <w:rsid w:val="005F084B"/>
    <w:rsid w:val="00600194"/>
    <w:rsid w:val="006122E7"/>
    <w:rsid w:val="00615CEB"/>
    <w:rsid w:val="00617002"/>
    <w:rsid w:val="00620E37"/>
    <w:rsid w:val="00627073"/>
    <w:rsid w:val="00637EBB"/>
    <w:rsid w:val="00637F18"/>
    <w:rsid w:val="00641B79"/>
    <w:rsid w:val="006450BD"/>
    <w:rsid w:val="0066588B"/>
    <w:rsid w:val="00674881"/>
    <w:rsid w:val="006765CA"/>
    <w:rsid w:val="00683030"/>
    <w:rsid w:val="006A1277"/>
    <w:rsid w:val="006B17A8"/>
    <w:rsid w:val="006B49CB"/>
    <w:rsid w:val="006B68EE"/>
    <w:rsid w:val="006C25AC"/>
    <w:rsid w:val="006C57FF"/>
    <w:rsid w:val="006E4B5A"/>
    <w:rsid w:val="006F312B"/>
    <w:rsid w:val="006F3CD5"/>
    <w:rsid w:val="00703FF6"/>
    <w:rsid w:val="007051B2"/>
    <w:rsid w:val="0070728F"/>
    <w:rsid w:val="007267CC"/>
    <w:rsid w:val="00735C72"/>
    <w:rsid w:val="00740C1C"/>
    <w:rsid w:val="00743CA6"/>
    <w:rsid w:val="0074674E"/>
    <w:rsid w:val="00760CC7"/>
    <w:rsid w:val="00765313"/>
    <w:rsid w:val="00767698"/>
    <w:rsid w:val="007720ED"/>
    <w:rsid w:val="00772432"/>
    <w:rsid w:val="00780428"/>
    <w:rsid w:val="0079606F"/>
    <w:rsid w:val="007A3871"/>
    <w:rsid w:val="007B6848"/>
    <w:rsid w:val="007C0B2F"/>
    <w:rsid w:val="007E19F9"/>
    <w:rsid w:val="007F3AF6"/>
    <w:rsid w:val="007F6F05"/>
    <w:rsid w:val="00801807"/>
    <w:rsid w:val="00813D0A"/>
    <w:rsid w:val="00815FE8"/>
    <w:rsid w:val="00823B0B"/>
    <w:rsid w:val="00884FDE"/>
    <w:rsid w:val="0088634D"/>
    <w:rsid w:val="008907D3"/>
    <w:rsid w:val="008940B3"/>
    <w:rsid w:val="008A7CFF"/>
    <w:rsid w:val="008B0267"/>
    <w:rsid w:val="008B6FCB"/>
    <w:rsid w:val="008C0FD7"/>
    <w:rsid w:val="008C6E60"/>
    <w:rsid w:val="008D0DA6"/>
    <w:rsid w:val="008E5BAF"/>
    <w:rsid w:val="00916856"/>
    <w:rsid w:val="009234AF"/>
    <w:rsid w:val="00937166"/>
    <w:rsid w:val="00942898"/>
    <w:rsid w:val="00945F9A"/>
    <w:rsid w:val="00954635"/>
    <w:rsid w:val="00961B04"/>
    <w:rsid w:val="00984E7C"/>
    <w:rsid w:val="00991AED"/>
    <w:rsid w:val="00991F64"/>
    <w:rsid w:val="009A39B1"/>
    <w:rsid w:val="009A4AEB"/>
    <w:rsid w:val="009B76F8"/>
    <w:rsid w:val="009D2B85"/>
    <w:rsid w:val="009D7B44"/>
    <w:rsid w:val="009E02EF"/>
    <w:rsid w:val="009E5D4F"/>
    <w:rsid w:val="009F34FE"/>
    <w:rsid w:val="00A00EC2"/>
    <w:rsid w:val="00A115F9"/>
    <w:rsid w:val="00A12251"/>
    <w:rsid w:val="00A518D1"/>
    <w:rsid w:val="00A560C1"/>
    <w:rsid w:val="00A76836"/>
    <w:rsid w:val="00A80D8C"/>
    <w:rsid w:val="00A84193"/>
    <w:rsid w:val="00A85F2D"/>
    <w:rsid w:val="00A97B3C"/>
    <w:rsid w:val="00AA14CD"/>
    <w:rsid w:val="00AA3F12"/>
    <w:rsid w:val="00AB02D0"/>
    <w:rsid w:val="00AC164A"/>
    <w:rsid w:val="00AC267D"/>
    <w:rsid w:val="00AC31E7"/>
    <w:rsid w:val="00AC4ACE"/>
    <w:rsid w:val="00AE182E"/>
    <w:rsid w:val="00AE3821"/>
    <w:rsid w:val="00B10DC2"/>
    <w:rsid w:val="00B12F92"/>
    <w:rsid w:val="00B22AED"/>
    <w:rsid w:val="00B33B78"/>
    <w:rsid w:val="00B357FB"/>
    <w:rsid w:val="00B71511"/>
    <w:rsid w:val="00B77D2B"/>
    <w:rsid w:val="00B80B8D"/>
    <w:rsid w:val="00BA081D"/>
    <w:rsid w:val="00BD2121"/>
    <w:rsid w:val="00BF17FE"/>
    <w:rsid w:val="00BF1ECF"/>
    <w:rsid w:val="00C10E00"/>
    <w:rsid w:val="00C345FC"/>
    <w:rsid w:val="00C354D5"/>
    <w:rsid w:val="00C53D93"/>
    <w:rsid w:val="00C55EF1"/>
    <w:rsid w:val="00C61BA4"/>
    <w:rsid w:val="00C720A6"/>
    <w:rsid w:val="00C7778C"/>
    <w:rsid w:val="00CB7DD8"/>
    <w:rsid w:val="00CC1599"/>
    <w:rsid w:val="00CD4329"/>
    <w:rsid w:val="00CD52A3"/>
    <w:rsid w:val="00CF0837"/>
    <w:rsid w:val="00D061E8"/>
    <w:rsid w:val="00D17E1B"/>
    <w:rsid w:val="00D223F6"/>
    <w:rsid w:val="00D22AD4"/>
    <w:rsid w:val="00D2755D"/>
    <w:rsid w:val="00D50728"/>
    <w:rsid w:val="00D52117"/>
    <w:rsid w:val="00D56C4C"/>
    <w:rsid w:val="00D66AF9"/>
    <w:rsid w:val="00D7322C"/>
    <w:rsid w:val="00DA41A9"/>
    <w:rsid w:val="00DB4C34"/>
    <w:rsid w:val="00DB51EE"/>
    <w:rsid w:val="00DC6A63"/>
    <w:rsid w:val="00DD6E49"/>
    <w:rsid w:val="00DD6F8E"/>
    <w:rsid w:val="00DE1A26"/>
    <w:rsid w:val="00DE2641"/>
    <w:rsid w:val="00DE6083"/>
    <w:rsid w:val="00E05D05"/>
    <w:rsid w:val="00E1217A"/>
    <w:rsid w:val="00E226AD"/>
    <w:rsid w:val="00E415BD"/>
    <w:rsid w:val="00E44FC5"/>
    <w:rsid w:val="00E56121"/>
    <w:rsid w:val="00E60E59"/>
    <w:rsid w:val="00E650E7"/>
    <w:rsid w:val="00E65727"/>
    <w:rsid w:val="00E8133F"/>
    <w:rsid w:val="00E9110D"/>
    <w:rsid w:val="00E92E6D"/>
    <w:rsid w:val="00EA25B9"/>
    <w:rsid w:val="00ED7B0C"/>
    <w:rsid w:val="00EE5A66"/>
    <w:rsid w:val="00EE656C"/>
    <w:rsid w:val="00EE7B4A"/>
    <w:rsid w:val="00EF410B"/>
    <w:rsid w:val="00F17C4B"/>
    <w:rsid w:val="00F302CD"/>
    <w:rsid w:val="00F46E01"/>
    <w:rsid w:val="00F60824"/>
    <w:rsid w:val="00F633BB"/>
    <w:rsid w:val="00F771D1"/>
    <w:rsid w:val="00F77CCA"/>
    <w:rsid w:val="00F824DF"/>
    <w:rsid w:val="00F9268F"/>
    <w:rsid w:val="00F97216"/>
    <w:rsid w:val="00F9743E"/>
    <w:rsid w:val="00FC30B5"/>
    <w:rsid w:val="00FC5253"/>
    <w:rsid w:val="00FD46D1"/>
    <w:rsid w:val="00FF3259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06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B80B8D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AA3F12"/>
    <w:pPr>
      <w:ind w:left="720"/>
      <w:contextualSpacing/>
    </w:pPr>
  </w:style>
  <w:style w:type="table" w:styleId="TableGrid">
    <w:name w:val="Table Grid"/>
    <w:basedOn w:val="TableNormal"/>
    <w:uiPriority w:val="59"/>
    <w:rsid w:val="00FD46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bm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4121-B27E-4056-B151-CB25ECEA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1</Pages>
  <Words>103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TBI Executive Committee Meeting</vt:lpstr>
    </vt:vector>
  </TitlesOfParts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TBI Executive Committee Meeting</dc:title>
  <dc:subject>Budget Update</dc:subject>
  <dc:creator/>
  <cp:lastModifiedBy/>
  <cp:revision>1</cp:revision>
  <dcterms:created xsi:type="dcterms:W3CDTF">2018-10-11T16:13:00Z</dcterms:created>
  <dcterms:modified xsi:type="dcterms:W3CDTF">2018-10-11T18:19:00Z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