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AE3B3" w14:textId="7540C779" w:rsidR="00F46164" w:rsidRPr="00F128F5" w:rsidRDefault="00B75F8A" w:rsidP="00F46164">
      <w:pPr>
        <w:pStyle w:val="Section1Text"/>
        <w:spacing w:after="0"/>
        <w:ind w:left="0"/>
        <w:jc w:val="center"/>
        <w:rPr>
          <w:b/>
          <w:szCs w:val="22"/>
        </w:rPr>
      </w:pPr>
      <w:r>
        <w:rPr>
          <w:b/>
          <w:szCs w:val="22"/>
        </w:rPr>
        <w:t xml:space="preserve">Attachment </w:t>
      </w:r>
      <w:r w:rsidR="00656133">
        <w:rPr>
          <w:b/>
          <w:szCs w:val="22"/>
        </w:rPr>
        <w:t>08</w:t>
      </w:r>
      <w:r w:rsidR="00F46164" w:rsidRPr="00E24DCE">
        <w:rPr>
          <w:b/>
          <w:szCs w:val="22"/>
        </w:rPr>
        <w:t>:</w:t>
      </w:r>
    </w:p>
    <w:p w14:paraId="25FE0CCA" w14:textId="77777777" w:rsidR="00F46164" w:rsidRDefault="00F46164" w:rsidP="00F46164">
      <w:pPr>
        <w:pStyle w:val="Section1Text"/>
        <w:spacing w:after="0"/>
        <w:ind w:left="0"/>
        <w:jc w:val="center"/>
        <w:rPr>
          <w:b/>
          <w:szCs w:val="22"/>
        </w:rPr>
      </w:pPr>
      <w:r w:rsidRPr="00F128F5">
        <w:rPr>
          <w:b/>
          <w:szCs w:val="22"/>
        </w:rPr>
        <w:t>Bidder Certification</w:t>
      </w:r>
      <w:r>
        <w:rPr>
          <w:b/>
          <w:szCs w:val="22"/>
        </w:rPr>
        <w:t>s</w:t>
      </w:r>
      <w:r w:rsidRPr="00F128F5">
        <w:rPr>
          <w:b/>
          <w:szCs w:val="22"/>
        </w:rPr>
        <w:t xml:space="preserve"> and Assurances</w:t>
      </w:r>
    </w:p>
    <w:p w14:paraId="1E3D7528" w14:textId="77777777" w:rsidR="00F46164" w:rsidRPr="00F128F5" w:rsidRDefault="00F46164" w:rsidP="00F46164">
      <w:pPr>
        <w:pStyle w:val="Section1Text"/>
        <w:spacing w:after="0"/>
        <w:ind w:left="0"/>
        <w:jc w:val="center"/>
        <w:rPr>
          <w:b/>
          <w:szCs w:val="22"/>
        </w:rPr>
      </w:pPr>
    </w:p>
    <w:p w14:paraId="36C435DB" w14:textId="32477929" w:rsidR="00F46164" w:rsidRPr="00CC7A64" w:rsidRDefault="00F46164" w:rsidP="00F46164">
      <w:pPr>
        <w:pStyle w:val="Section1Text"/>
        <w:spacing w:after="0"/>
        <w:ind w:left="0"/>
        <w:jc w:val="center"/>
        <w:rPr>
          <w:b/>
          <w:szCs w:val="22"/>
        </w:rPr>
      </w:pPr>
      <w:r w:rsidRPr="0096063D">
        <w:rPr>
          <w:b/>
          <w:szCs w:val="22"/>
        </w:rPr>
        <w:t xml:space="preserve"> DSHS </w:t>
      </w:r>
      <w:r w:rsidR="00F9597F">
        <w:rPr>
          <w:b/>
          <w:szCs w:val="22"/>
        </w:rPr>
        <w:t xml:space="preserve">Competitive </w:t>
      </w:r>
      <w:r w:rsidR="00F9597F" w:rsidRPr="00694548">
        <w:rPr>
          <w:b/>
          <w:szCs w:val="22"/>
        </w:rPr>
        <w:t>Solicitation</w:t>
      </w:r>
      <w:r w:rsidRPr="00694548">
        <w:rPr>
          <w:b/>
          <w:szCs w:val="22"/>
        </w:rPr>
        <w:t xml:space="preserve"> #</w:t>
      </w:r>
      <w:r w:rsidR="00694548" w:rsidRPr="00694548">
        <w:rPr>
          <w:szCs w:val="22"/>
        </w:rPr>
        <w:t>2223-808</w:t>
      </w:r>
    </w:p>
    <w:p w14:paraId="2052E07C" w14:textId="4335B16A" w:rsidR="00F46164" w:rsidRPr="00F46164" w:rsidRDefault="00CC28D6" w:rsidP="00F46164">
      <w:pPr>
        <w:jc w:val="center"/>
        <w:rPr>
          <w:b/>
        </w:rPr>
      </w:pPr>
      <w:r>
        <w:rPr>
          <w:b/>
        </w:rPr>
        <w:t xml:space="preserve">ACES </w:t>
      </w:r>
      <w:r w:rsidR="008112AA">
        <w:rPr>
          <w:b/>
        </w:rPr>
        <w:t>Maintenance and Operations</w:t>
      </w:r>
    </w:p>
    <w:p w14:paraId="267ACB4B" w14:textId="77777777" w:rsidR="00F46164" w:rsidRPr="002E4874" w:rsidRDefault="00F46164" w:rsidP="00F46164">
      <w:pPr>
        <w:jc w:val="center"/>
        <w:rPr>
          <w:b/>
          <w:sz w:val="20"/>
          <w:szCs w:val="20"/>
        </w:rPr>
      </w:pPr>
    </w:p>
    <w:p w14:paraId="4FD5B258" w14:textId="77777777" w:rsidR="00F46164" w:rsidRPr="002E4874" w:rsidRDefault="00F46164" w:rsidP="00F46164">
      <w:pPr>
        <w:jc w:val="both"/>
        <w:rPr>
          <w:rFonts w:cs="Arial"/>
          <w:sz w:val="20"/>
          <w:szCs w:val="20"/>
        </w:rPr>
      </w:pPr>
    </w:p>
    <w:p w14:paraId="5427B95A" w14:textId="77777777" w:rsidR="00F46164" w:rsidRPr="002E4874" w:rsidRDefault="00F46164" w:rsidP="00F46164">
      <w:pPr>
        <w:jc w:val="both"/>
        <w:rPr>
          <w:sz w:val="20"/>
          <w:szCs w:val="20"/>
        </w:rPr>
      </w:pPr>
      <w:r w:rsidRPr="002E4874">
        <w:rPr>
          <w:sz w:val="20"/>
          <w:szCs w:val="20"/>
        </w:rPr>
        <w:t xml:space="preserve">Under the penalties of perjury of the State of Washington, Bidder makes the following certifications and assurances as a required element of its Proposal to this Competitive Solicitation.  Bidder affirms the truthfulness of these facts and acknowledges its current and continued compliance with these certifications and assurances as part of its Proposal and any resulting </w:t>
      </w:r>
      <w:r>
        <w:rPr>
          <w:sz w:val="20"/>
          <w:szCs w:val="20"/>
        </w:rPr>
        <w:t>Work Order</w:t>
      </w:r>
      <w:r w:rsidRPr="002E4874">
        <w:rPr>
          <w:sz w:val="20"/>
          <w:szCs w:val="20"/>
        </w:rPr>
        <w:t xml:space="preserve"> that may be awarded by DSHS. </w:t>
      </w:r>
      <w:r w:rsidR="001B4A17">
        <w:rPr>
          <w:sz w:val="20"/>
          <w:szCs w:val="20"/>
        </w:rPr>
        <w:t xml:space="preserve"> </w:t>
      </w:r>
    </w:p>
    <w:p w14:paraId="12FE944E" w14:textId="77777777" w:rsidR="00F46164" w:rsidRPr="002E4874" w:rsidRDefault="00F46164" w:rsidP="00F46164">
      <w:pPr>
        <w:jc w:val="both"/>
        <w:rPr>
          <w:sz w:val="20"/>
          <w:szCs w:val="20"/>
        </w:rPr>
      </w:pPr>
    </w:p>
    <w:p w14:paraId="4B8C294F" w14:textId="77777777" w:rsidR="00F46164" w:rsidRPr="002E4874" w:rsidRDefault="00F46164" w:rsidP="00F46164">
      <w:pPr>
        <w:jc w:val="both"/>
        <w:rPr>
          <w:sz w:val="20"/>
          <w:szCs w:val="20"/>
        </w:rPr>
      </w:pPr>
      <w:r w:rsidRPr="002E4874">
        <w:rPr>
          <w:sz w:val="20"/>
          <w:szCs w:val="20"/>
        </w:rPr>
        <w:t>1. Bidder declares that all answers and statements made in Bidder’s Proposal are true and correct.</w:t>
      </w:r>
    </w:p>
    <w:p w14:paraId="5B19A5A6" w14:textId="77777777" w:rsidR="00F46164" w:rsidRPr="002E4874" w:rsidRDefault="00F46164" w:rsidP="00F46164">
      <w:pPr>
        <w:jc w:val="both"/>
        <w:rPr>
          <w:sz w:val="20"/>
          <w:szCs w:val="20"/>
        </w:rPr>
      </w:pPr>
    </w:p>
    <w:p w14:paraId="01F4A501" w14:textId="77777777" w:rsidR="00F46164" w:rsidRPr="002E4874" w:rsidRDefault="00F46164" w:rsidP="00F46164">
      <w:pPr>
        <w:jc w:val="both"/>
        <w:rPr>
          <w:sz w:val="20"/>
          <w:szCs w:val="20"/>
        </w:rPr>
      </w:pPr>
      <w:r w:rsidRPr="002E4874">
        <w:rPr>
          <w:sz w:val="20"/>
          <w:szCs w:val="20"/>
        </w:rPr>
        <w:t>2. Bidder certifies that  its Proposal is a firm offer for a period of 180 days following receipt by DSHS, and it may be accepted by DSHS without further negotiation (except where obviously required by lack of certainty in key terms) at any time within the 180-day period. In the case of a protest, the Bidder’s Proposal will remain valid for 210 days or until the protest is resolved, whichever is later.</w:t>
      </w:r>
    </w:p>
    <w:p w14:paraId="216AC6B8" w14:textId="77777777" w:rsidR="00F46164" w:rsidRPr="002E4874" w:rsidRDefault="00F46164" w:rsidP="00F46164">
      <w:pPr>
        <w:jc w:val="both"/>
        <w:rPr>
          <w:sz w:val="20"/>
          <w:szCs w:val="20"/>
        </w:rPr>
      </w:pPr>
    </w:p>
    <w:p w14:paraId="185652E5" w14:textId="77777777" w:rsidR="00F46164" w:rsidRPr="002E4874" w:rsidRDefault="00F46164" w:rsidP="00F46164">
      <w:pPr>
        <w:jc w:val="both"/>
        <w:rPr>
          <w:sz w:val="20"/>
          <w:szCs w:val="20"/>
        </w:rPr>
      </w:pPr>
      <w:r w:rsidRPr="002E4874">
        <w:rPr>
          <w:rFonts w:cs="Arial"/>
          <w:sz w:val="20"/>
          <w:szCs w:val="20"/>
        </w:rPr>
        <w:t>3. Bidder</w:t>
      </w:r>
      <w:r w:rsidRPr="002E4874">
        <w:rPr>
          <w:sz w:val="20"/>
          <w:szCs w:val="20"/>
        </w:rPr>
        <w:t xml:space="preserve"> has not been assisted by any current or former DSHS employee whose duties relate (or did relate) to this Solicitation and who assisted in other than his or her official, public capacity. </w:t>
      </w:r>
      <w:r w:rsidRPr="002E4874">
        <w:rPr>
          <w:rFonts w:cs="Arial"/>
          <w:sz w:val="20"/>
          <w:szCs w:val="20"/>
        </w:rPr>
        <w:t xml:space="preserve"> </w:t>
      </w:r>
      <w:r w:rsidRPr="002E4874">
        <w:rPr>
          <w:sz w:val="20"/>
          <w:szCs w:val="20"/>
        </w:rPr>
        <w:t>If there are any exceptions to these assurances or if Bidder has been assisted, Bidder will identify on a separate page attached to this document each individual by: (a) name, (b) current address and telephone number, (c) current or former position with DSHS, (d) dates of employment with DSHS, and (e) detailed description of the assistance provided by that individual.</w:t>
      </w:r>
    </w:p>
    <w:p w14:paraId="42B6E1B3" w14:textId="77777777" w:rsidR="00F46164" w:rsidRPr="002E4874" w:rsidRDefault="00F46164" w:rsidP="00F46164">
      <w:pPr>
        <w:jc w:val="both"/>
        <w:rPr>
          <w:sz w:val="20"/>
          <w:szCs w:val="20"/>
        </w:rPr>
      </w:pPr>
    </w:p>
    <w:p w14:paraId="7CFD66F1" w14:textId="77777777" w:rsidR="00F46164" w:rsidRPr="002E4874" w:rsidRDefault="00F46164" w:rsidP="00F46164">
      <w:pPr>
        <w:jc w:val="both"/>
        <w:rPr>
          <w:rFonts w:cs="Arial"/>
          <w:sz w:val="20"/>
          <w:szCs w:val="20"/>
        </w:rPr>
      </w:pPr>
      <w:r w:rsidRPr="002E4874">
        <w:rPr>
          <w:rFonts w:cs="Arial"/>
          <w:sz w:val="20"/>
          <w:szCs w:val="20"/>
        </w:rPr>
        <w:t xml:space="preserve">4. Bidder certifies that Bidder is not currently bankrupt or a party to bankruptcy proceedings and has not made an assignment for benefit of creditors and authorizes DSHS to conduct a financial assessment of Bidder in DSHS’ sole discretion. </w:t>
      </w:r>
    </w:p>
    <w:p w14:paraId="2063205E" w14:textId="77777777" w:rsidR="00F46164" w:rsidRPr="002E4874" w:rsidRDefault="00F46164" w:rsidP="00F46164">
      <w:pPr>
        <w:jc w:val="both"/>
        <w:rPr>
          <w:sz w:val="20"/>
          <w:szCs w:val="20"/>
        </w:rPr>
      </w:pPr>
    </w:p>
    <w:p w14:paraId="15DD7085" w14:textId="77777777" w:rsidR="00F46164" w:rsidRPr="002E4874" w:rsidRDefault="00F46164" w:rsidP="00F46164">
      <w:pPr>
        <w:jc w:val="both"/>
        <w:rPr>
          <w:sz w:val="20"/>
          <w:szCs w:val="20"/>
        </w:rPr>
      </w:pPr>
      <w:r w:rsidRPr="002E4874">
        <w:rPr>
          <w:sz w:val="20"/>
          <w:szCs w:val="20"/>
        </w:rPr>
        <w:t>5. Bidder acknowledges that DSHS will not reimburse Bidder for any costs incurred in the preparation of Bidder’s Proposal.  All Proposals shall be the property of DSHS.  Bidder claims no proprietary right to the ideas, writings, items or samples submitted as part of its Proposal.</w:t>
      </w:r>
    </w:p>
    <w:p w14:paraId="6B3264E6" w14:textId="77777777" w:rsidR="00F46164" w:rsidRPr="002E4874" w:rsidRDefault="00F46164" w:rsidP="00F46164">
      <w:pPr>
        <w:jc w:val="both"/>
        <w:rPr>
          <w:sz w:val="20"/>
          <w:szCs w:val="20"/>
        </w:rPr>
      </w:pPr>
      <w:r w:rsidRPr="002E4874">
        <w:rPr>
          <w:sz w:val="20"/>
          <w:szCs w:val="20"/>
        </w:rPr>
        <w:t xml:space="preserve"> </w:t>
      </w:r>
    </w:p>
    <w:p w14:paraId="0755A972" w14:textId="77777777" w:rsidR="00F46164" w:rsidRPr="002E4874" w:rsidRDefault="00F46164" w:rsidP="00F46164">
      <w:pPr>
        <w:jc w:val="both"/>
        <w:rPr>
          <w:rFonts w:cs="Arial"/>
          <w:sz w:val="20"/>
          <w:szCs w:val="20"/>
        </w:rPr>
      </w:pPr>
      <w:r w:rsidRPr="002E4874">
        <w:rPr>
          <w:sz w:val="20"/>
          <w:szCs w:val="20"/>
        </w:rPr>
        <w:t xml:space="preserve">6. </w:t>
      </w:r>
      <w:r w:rsidRPr="002E4874">
        <w:rPr>
          <w:rFonts w:cs="Arial"/>
          <w:sz w:val="20"/>
          <w:szCs w:val="20"/>
        </w:rPr>
        <w:t xml:space="preserve">Bidder </w:t>
      </w:r>
      <w:r w:rsidRPr="002E4874">
        <w:rPr>
          <w:sz w:val="20"/>
          <w:szCs w:val="20"/>
        </w:rPr>
        <w:t xml:space="preserve">acknowledges that any </w:t>
      </w:r>
      <w:r>
        <w:rPr>
          <w:sz w:val="20"/>
          <w:szCs w:val="20"/>
        </w:rPr>
        <w:t>Work Order</w:t>
      </w:r>
      <w:r w:rsidRPr="002E4874">
        <w:rPr>
          <w:sz w:val="20"/>
          <w:szCs w:val="20"/>
        </w:rPr>
        <w:t xml:space="preserve"> award will incorporate terms set forth in the Sample </w:t>
      </w:r>
      <w:r>
        <w:rPr>
          <w:sz w:val="20"/>
          <w:szCs w:val="20"/>
        </w:rPr>
        <w:t>Work Order</w:t>
      </w:r>
      <w:r w:rsidRPr="002E4874">
        <w:rPr>
          <w:sz w:val="20"/>
          <w:szCs w:val="20"/>
        </w:rPr>
        <w:t>, including its attachments and exhibits, as se</w:t>
      </w:r>
      <w:r w:rsidRPr="00E4347F">
        <w:rPr>
          <w:sz w:val="20"/>
          <w:szCs w:val="20"/>
        </w:rPr>
        <w:t xml:space="preserve">t forth as </w:t>
      </w:r>
      <w:r w:rsidRPr="00E24DCE">
        <w:rPr>
          <w:sz w:val="20"/>
          <w:szCs w:val="20"/>
        </w:rPr>
        <w:t>Attachment A to the Solicitation Document</w:t>
      </w:r>
      <w:r w:rsidRPr="002E4874">
        <w:rPr>
          <w:sz w:val="20"/>
          <w:szCs w:val="20"/>
        </w:rPr>
        <w:t>, or may, at DSHS’ option, be negotiated further.  D</w:t>
      </w:r>
      <w:r w:rsidRPr="002E4874">
        <w:rPr>
          <w:rFonts w:cs="Arial"/>
          <w:sz w:val="20"/>
          <w:szCs w:val="20"/>
        </w:rPr>
        <w:t>SHS may elect to incorporate all or any part of Bidde</w:t>
      </w:r>
      <w:r>
        <w:rPr>
          <w:rFonts w:cs="Arial"/>
          <w:sz w:val="20"/>
          <w:szCs w:val="20"/>
        </w:rPr>
        <w:t>r’s Proposal into the Work Order</w:t>
      </w:r>
      <w:r w:rsidRPr="002E4874">
        <w:rPr>
          <w:rFonts w:cs="Arial"/>
          <w:sz w:val="20"/>
          <w:szCs w:val="20"/>
        </w:rPr>
        <w:t xml:space="preserve">.   </w:t>
      </w:r>
    </w:p>
    <w:p w14:paraId="7C521E74" w14:textId="77777777" w:rsidR="00F46164" w:rsidRPr="002E4874" w:rsidRDefault="00F46164" w:rsidP="00F46164">
      <w:pPr>
        <w:jc w:val="both"/>
        <w:rPr>
          <w:sz w:val="20"/>
          <w:szCs w:val="20"/>
        </w:rPr>
      </w:pPr>
    </w:p>
    <w:p w14:paraId="75673023" w14:textId="77777777" w:rsidR="00F46164" w:rsidRPr="002E4874" w:rsidRDefault="00F46164" w:rsidP="00F46164">
      <w:pPr>
        <w:jc w:val="both"/>
        <w:rPr>
          <w:sz w:val="20"/>
          <w:szCs w:val="20"/>
        </w:rPr>
      </w:pPr>
      <w:r w:rsidRPr="002E4874">
        <w:rPr>
          <w:sz w:val="20"/>
          <w:szCs w:val="20"/>
        </w:rPr>
        <w:t xml:space="preserve">7. Bidder certifies that it has made no attempt, nor will make any attempt, to induce any other person or firm to submit, or not submit, a Proposal for the purpose of restricting competition and that the prices and/or cost data contained in Bidder’s Proposal: (a) have been determined independently, without consultation, communication or agreement with others for the purpose of restricting competition or influencing bid selection, and (b) have not been and will not be knowingly disclosed by the Bidder, directly or indirectly, to any other Bidder or competitor before </w:t>
      </w:r>
      <w:r>
        <w:rPr>
          <w:sz w:val="20"/>
          <w:szCs w:val="20"/>
        </w:rPr>
        <w:t>Work Order</w:t>
      </w:r>
      <w:r w:rsidRPr="002E4874">
        <w:rPr>
          <w:sz w:val="20"/>
          <w:szCs w:val="20"/>
        </w:rPr>
        <w:t xml:space="preserve"> award, except to the extent that Bidder has joined with other individuals or organizations for the purpose of preparing and submitting a joint Proposal or unless otherwise required by law.</w:t>
      </w:r>
    </w:p>
    <w:p w14:paraId="12AEB36A" w14:textId="77777777" w:rsidR="00F46164" w:rsidRPr="002E4874" w:rsidRDefault="00F46164" w:rsidP="00F46164">
      <w:pPr>
        <w:jc w:val="both"/>
        <w:rPr>
          <w:sz w:val="20"/>
          <w:szCs w:val="20"/>
        </w:rPr>
      </w:pPr>
    </w:p>
    <w:p w14:paraId="5325B75C" w14:textId="37AD0433" w:rsidR="00F46164" w:rsidRPr="002E4874" w:rsidRDefault="00F46164" w:rsidP="00F46164">
      <w:pPr>
        <w:jc w:val="both"/>
        <w:rPr>
          <w:sz w:val="20"/>
          <w:szCs w:val="20"/>
        </w:rPr>
      </w:pPr>
      <w:r w:rsidRPr="002E4874">
        <w:rPr>
          <w:sz w:val="20"/>
          <w:szCs w:val="20"/>
        </w:rPr>
        <w:t xml:space="preserve">8. Bidder acknowledges that if it is awarded a </w:t>
      </w:r>
      <w:r>
        <w:rPr>
          <w:sz w:val="20"/>
          <w:szCs w:val="20"/>
        </w:rPr>
        <w:t>Work Order</w:t>
      </w:r>
      <w:r w:rsidRPr="002E4874">
        <w:rPr>
          <w:sz w:val="20"/>
          <w:szCs w:val="20"/>
        </w:rPr>
        <w:t xml:space="preserve"> containing Business Associate requirements under the Health Insurance Portability and Accountability Act of 1996 (HIPAA), or any other Data Security requirements, that Bidder will incorporate the terms of such Business Associate or Data Security r</w:t>
      </w:r>
      <w:r w:rsidR="00B25027">
        <w:rPr>
          <w:sz w:val="20"/>
          <w:szCs w:val="20"/>
        </w:rPr>
        <w:t xml:space="preserve">equirements into all related </w:t>
      </w:r>
      <w:r>
        <w:rPr>
          <w:sz w:val="20"/>
          <w:szCs w:val="20"/>
        </w:rPr>
        <w:t>Work Order</w:t>
      </w:r>
      <w:r w:rsidRPr="002E4874">
        <w:rPr>
          <w:sz w:val="20"/>
          <w:szCs w:val="20"/>
        </w:rPr>
        <w:t xml:space="preserve">s. </w:t>
      </w:r>
    </w:p>
    <w:p w14:paraId="68F813B2" w14:textId="77777777" w:rsidR="00F46164" w:rsidRPr="002E4874" w:rsidRDefault="00F46164" w:rsidP="00F46164">
      <w:pPr>
        <w:jc w:val="both"/>
        <w:rPr>
          <w:sz w:val="20"/>
          <w:szCs w:val="20"/>
        </w:rPr>
      </w:pPr>
    </w:p>
    <w:p w14:paraId="10187440" w14:textId="77777777" w:rsidR="00F46164" w:rsidRPr="002E4874" w:rsidRDefault="00F46164" w:rsidP="00F46164">
      <w:pPr>
        <w:jc w:val="both"/>
        <w:rPr>
          <w:sz w:val="20"/>
          <w:szCs w:val="20"/>
        </w:rPr>
      </w:pPr>
      <w:r w:rsidRPr="002E4874">
        <w:rPr>
          <w:sz w:val="20"/>
          <w:szCs w:val="20"/>
        </w:rPr>
        <w:t xml:space="preserve">9. Bidder acknowledges that if awarded a </w:t>
      </w:r>
      <w:r>
        <w:rPr>
          <w:sz w:val="20"/>
          <w:szCs w:val="20"/>
        </w:rPr>
        <w:t>Work Order</w:t>
      </w:r>
      <w:r w:rsidRPr="002E4874">
        <w:rPr>
          <w:sz w:val="20"/>
          <w:szCs w:val="20"/>
        </w:rPr>
        <w:t xml:space="preserve"> with DSHS, Bidder is required to comply with all applicable state and federal civil rights and other laws. Failure to comply may result in </w:t>
      </w:r>
      <w:r>
        <w:rPr>
          <w:sz w:val="20"/>
          <w:szCs w:val="20"/>
        </w:rPr>
        <w:t>Work Order</w:t>
      </w:r>
      <w:r w:rsidRPr="002E4874">
        <w:rPr>
          <w:sz w:val="20"/>
          <w:szCs w:val="20"/>
        </w:rPr>
        <w:t xml:space="preserve"> </w:t>
      </w:r>
      <w:r w:rsidRPr="002E4874">
        <w:rPr>
          <w:sz w:val="20"/>
          <w:szCs w:val="20"/>
        </w:rPr>
        <w:lastRenderedPageBreak/>
        <w:t xml:space="preserve">termination. Bidder agrees to submit additional information about its nondiscrimination policies, at any time, if requested by DSHS. </w:t>
      </w:r>
    </w:p>
    <w:p w14:paraId="153073E6" w14:textId="77777777" w:rsidR="00F46164" w:rsidRPr="002E4874" w:rsidRDefault="00F46164" w:rsidP="00F46164">
      <w:pPr>
        <w:jc w:val="both"/>
        <w:rPr>
          <w:sz w:val="20"/>
          <w:szCs w:val="20"/>
        </w:rPr>
      </w:pPr>
    </w:p>
    <w:p w14:paraId="7EDAFE51" w14:textId="77777777" w:rsidR="00F46164" w:rsidRPr="002E4874" w:rsidRDefault="00F46164" w:rsidP="00F46164">
      <w:pPr>
        <w:jc w:val="both"/>
        <w:rPr>
          <w:rFonts w:cs="Arial"/>
          <w:sz w:val="20"/>
          <w:szCs w:val="20"/>
        </w:rPr>
      </w:pPr>
      <w:r w:rsidRPr="002E4874">
        <w:rPr>
          <w:sz w:val="20"/>
          <w:szCs w:val="20"/>
        </w:rPr>
        <w:t xml:space="preserve">10. </w:t>
      </w:r>
      <w:r w:rsidRPr="002E4874">
        <w:rPr>
          <w:rFonts w:cs="Arial"/>
          <w:sz w:val="20"/>
          <w:szCs w:val="20"/>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49.48, or 49.52 RCW).  </w:t>
      </w:r>
    </w:p>
    <w:p w14:paraId="325B595F" w14:textId="77777777" w:rsidR="00F46164" w:rsidRPr="002E4874" w:rsidRDefault="00F46164" w:rsidP="00F46164">
      <w:pPr>
        <w:jc w:val="both"/>
        <w:rPr>
          <w:rFonts w:cs="Arial"/>
          <w:sz w:val="20"/>
          <w:szCs w:val="20"/>
        </w:rPr>
      </w:pPr>
    </w:p>
    <w:p w14:paraId="7580535F" w14:textId="77777777" w:rsidR="00F46164" w:rsidRPr="002E4874" w:rsidRDefault="00F46164" w:rsidP="00F46164">
      <w:pPr>
        <w:jc w:val="both"/>
        <w:rPr>
          <w:sz w:val="20"/>
          <w:szCs w:val="20"/>
        </w:rPr>
      </w:pPr>
      <w:r w:rsidRPr="002E4874">
        <w:rPr>
          <w:sz w:val="20"/>
          <w:szCs w:val="20"/>
        </w:rPr>
        <w:t xml:space="preserve">11. Bidder certifies within the last three years that Bidder has not willfully violated Washington </w:t>
      </w:r>
      <w:r w:rsidR="008435C1" w:rsidRPr="002E4874">
        <w:rPr>
          <w:sz w:val="20"/>
          <w:szCs w:val="20"/>
        </w:rPr>
        <w:t>State’s</w:t>
      </w:r>
      <w:r w:rsidRPr="002E4874">
        <w:rPr>
          <w:sz w:val="20"/>
          <w:szCs w:val="20"/>
        </w:rPr>
        <w:t xml:space="preserve"> wage payment laws.</w:t>
      </w:r>
    </w:p>
    <w:p w14:paraId="570B56C0" w14:textId="77777777" w:rsidR="00F46164" w:rsidRPr="002E4874" w:rsidRDefault="00F46164" w:rsidP="00F46164">
      <w:pPr>
        <w:rPr>
          <w:sz w:val="20"/>
          <w:szCs w:val="20"/>
        </w:rPr>
      </w:pPr>
    </w:p>
    <w:p w14:paraId="690BEBAC" w14:textId="77777777" w:rsidR="00F46164" w:rsidRPr="002E4874" w:rsidRDefault="00F46164" w:rsidP="00F46164">
      <w:pPr>
        <w:jc w:val="both"/>
        <w:rPr>
          <w:sz w:val="20"/>
          <w:szCs w:val="20"/>
        </w:rPr>
      </w:pPr>
      <w:r w:rsidRPr="002E4874">
        <w:rPr>
          <w:sz w:val="20"/>
          <w:szCs w:val="20"/>
        </w:rPr>
        <w:t xml:space="preserve">12.  Bidder certifies that it has a current Business License and agrees that it will promptly secure and provide a copy of its Washington State Business License, unless Bidder is exempted from being required to have one, if Bidder is awarded a </w:t>
      </w:r>
      <w:r>
        <w:rPr>
          <w:sz w:val="20"/>
          <w:szCs w:val="20"/>
        </w:rPr>
        <w:t>Work Order</w:t>
      </w:r>
      <w:r w:rsidRPr="002E4874">
        <w:rPr>
          <w:sz w:val="20"/>
          <w:szCs w:val="20"/>
        </w:rPr>
        <w:t xml:space="preserve">. </w:t>
      </w:r>
    </w:p>
    <w:p w14:paraId="095D2338" w14:textId="77777777" w:rsidR="00F46164" w:rsidRPr="002E4874" w:rsidRDefault="00F46164" w:rsidP="00F46164">
      <w:pPr>
        <w:jc w:val="both"/>
        <w:rPr>
          <w:sz w:val="20"/>
          <w:szCs w:val="20"/>
        </w:rPr>
      </w:pPr>
    </w:p>
    <w:p w14:paraId="551CC6E0" w14:textId="77777777" w:rsidR="00F46164" w:rsidRPr="002E4874" w:rsidRDefault="00F46164" w:rsidP="00F46164">
      <w:pPr>
        <w:jc w:val="both"/>
        <w:rPr>
          <w:sz w:val="20"/>
          <w:szCs w:val="20"/>
        </w:rPr>
      </w:pPr>
      <w:r w:rsidRPr="002E4874">
        <w:rPr>
          <w:sz w:val="20"/>
          <w:szCs w:val="20"/>
        </w:rPr>
        <w:t xml:space="preserve">13. Bidder authorizes DSHS to conduct a background check of Bidder and/or Bidder’s proposed staff if DSHS considers such action necessary. </w:t>
      </w:r>
    </w:p>
    <w:p w14:paraId="4C066DAB" w14:textId="77777777" w:rsidR="00F46164" w:rsidRPr="002E4874" w:rsidRDefault="00F46164" w:rsidP="00F46164">
      <w:pPr>
        <w:jc w:val="both"/>
        <w:rPr>
          <w:rFonts w:cs="Arial"/>
          <w:sz w:val="20"/>
          <w:szCs w:val="20"/>
        </w:rPr>
      </w:pPr>
    </w:p>
    <w:p w14:paraId="2DAA2159" w14:textId="77777777" w:rsidR="00F46164" w:rsidRPr="002E4874" w:rsidRDefault="00F46164" w:rsidP="00F46164">
      <w:pPr>
        <w:jc w:val="both"/>
        <w:rPr>
          <w:sz w:val="20"/>
          <w:szCs w:val="20"/>
        </w:rPr>
      </w:pPr>
      <w:r w:rsidRPr="002E4874">
        <w:rPr>
          <w:rFonts w:cs="Arial"/>
          <w:sz w:val="20"/>
          <w:szCs w:val="20"/>
        </w:rPr>
        <w:t xml:space="preserve">14.  Bidder </w:t>
      </w:r>
      <w:r>
        <w:rPr>
          <w:rFonts w:cs="Arial"/>
          <w:sz w:val="20"/>
          <w:szCs w:val="20"/>
        </w:rPr>
        <w:t>has</w:t>
      </w:r>
      <w:r w:rsidRPr="002E4874">
        <w:rPr>
          <w:rFonts w:cs="Arial"/>
          <w:sz w:val="20"/>
          <w:szCs w:val="20"/>
        </w:rPr>
        <w:t xml:space="preserve"> not been convicted nor entered a plea of </w:t>
      </w:r>
      <w:r w:rsidRPr="002E4874">
        <w:rPr>
          <w:rFonts w:cs="Arial"/>
          <w:i/>
          <w:sz w:val="20"/>
          <w:szCs w:val="20"/>
        </w:rPr>
        <w:t xml:space="preserve">nolo </w:t>
      </w:r>
      <w:proofErr w:type="spellStart"/>
      <w:r w:rsidRPr="002E4874">
        <w:rPr>
          <w:rFonts w:cs="Arial"/>
          <w:i/>
          <w:sz w:val="20"/>
          <w:szCs w:val="20"/>
        </w:rPr>
        <w:t>contendre</w:t>
      </w:r>
      <w:proofErr w:type="spellEnd"/>
      <w:r w:rsidRPr="002E4874">
        <w:rPr>
          <w:rFonts w:cs="Arial"/>
          <w:sz w:val="20"/>
          <w:szCs w:val="20"/>
        </w:rPr>
        <w:t xml:space="preserve"> with respect to a criminal offense, nor has Bidder been debarred or otherwise restricted from participating in any public </w:t>
      </w:r>
      <w:r>
        <w:rPr>
          <w:rFonts w:cs="Arial"/>
          <w:sz w:val="20"/>
          <w:szCs w:val="20"/>
        </w:rPr>
        <w:t>Contracts/Work Order</w:t>
      </w:r>
      <w:r w:rsidRPr="002E4874">
        <w:rPr>
          <w:rFonts w:cs="Arial"/>
          <w:sz w:val="20"/>
          <w:szCs w:val="20"/>
        </w:rPr>
        <w:t>s.</w:t>
      </w:r>
    </w:p>
    <w:p w14:paraId="72CE2035" w14:textId="77777777" w:rsidR="00F46164" w:rsidRPr="002E4874" w:rsidRDefault="00F46164" w:rsidP="00F46164">
      <w:pPr>
        <w:jc w:val="both"/>
        <w:rPr>
          <w:rFonts w:cs="Arial"/>
          <w:sz w:val="20"/>
          <w:szCs w:val="20"/>
        </w:rPr>
      </w:pPr>
    </w:p>
    <w:p w14:paraId="68B67907" w14:textId="77777777" w:rsidR="00F46164" w:rsidRPr="002E4874" w:rsidRDefault="00F46164" w:rsidP="00F46164">
      <w:pPr>
        <w:jc w:val="both"/>
        <w:rPr>
          <w:rFonts w:cs="Arial"/>
          <w:sz w:val="20"/>
          <w:szCs w:val="20"/>
        </w:rPr>
      </w:pPr>
      <w:r w:rsidRPr="002E4874">
        <w:rPr>
          <w:rFonts w:cs="Arial"/>
          <w:sz w:val="20"/>
          <w:szCs w:val="20"/>
        </w:rPr>
        <w:t>14.  Bidder hereby grants permission to references indicated to share info</w:t>
      </w:r>
      <w:r>
        <w:rPr>
          <w:rFonts w:cs="Arial"/>
          <w:sz w:val="20"/>
          <w:szCs w:val="20"/>
        </w:rPr>
        <w:t xml:space="preserve">rmation about the Bidder’s firm, </w:t>
      </w:r>
      <w:r w:rsidRPr="002E4874">
        <w:rPr>
          <w:rFonts w:cs="Arial"/>
          <w:sz w:val="20"/>
          <w:szCs w:val="20"/>
        </w:rPr>
        <w:t xml:space="preserve">whether positive, neutral or negative, and grant permission for DSHS to contact each of the references provided.  Bidder further agrees to release and hold the references harmless from any liability resulting from the information provided. </w:t>
      </w:r>
    </w:p>
    <w:p w14:paraId="3B4DF169" w14:textId="77777777" w:rsidR="00F46164" w:rsidRPr="002E4874" w:rsidRDefault="00F46164" w:rsidP="00F46164">
      <w:pPr>
        <w:jc w:val="both"/>
        <w:rPr>
          <w:sz w:val="20"/>
          <w:szCs w:val="20"/>
        </w:rPr>
      </w:pPr>
    </w:p>
    <w:p w14:paraId="38332A41" w14:textId="77777777" w:rsidR="00F46164" w:rsidRPr="002E4874" w:rsidRDefault="00F46164" w:rsidP="00F46164">
      <w:pPr>
        <w:jc w:val="both"/>
        <w:rPr>
          <w:sz w:val="20"/>
          <w:szCs w:val="20"/>
        </w:rPr>
      </w:pPr>
      <w:r w:rsidRPr="002E4874">
        <w:rPr>
          <w:sz w:val="20"/>
          <w:szCs w:val="20"/>
        </w:rPr>
        <w:t xml:space="preserve">15. Bidder acknowledges its obligation to notify DSHS of any changes in the certifications and assurances above. </w:t>
      </w:r>
    </w:p>
    <w:p w14:paraId="1DE8C2AD" w14:textId="77777777" w:rsidR="00F46164" w:rsidRPr="002E4874" w:rsidRDefault="00F46164" w:rsidP="00F46164">
      <w:p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cs="Arial"/>
          <w:sz w:val="20"/>
          <w:szCs w:val="20"/>
          <w:u w:val="single"/>
        </w:rPr>
      </w:pPr>
    </w:p>
    <w:p w14:paraId="05813022" w14:textId="77777777" w:rsidR="00F46164" w:rsidRPr="002E4874" w:rsidRDefault="00F46164" w:rsidP="00F46164">
      <w:pPr>
        <w:jc w:val="both"/>
        <w:rPr>
          <w:rFonts w:cs="Arial"/>
          <w:sz w:val="20"/>
          <w:szCs w:val="20"/>
          <w:u w:val="single"/>
        </w:rPr>
      </w:pPr>
      <w:r w:rsidRPr="002E4874">
        <w:rPr>
          <w:sz w:val="20"/>
          <w:szCs w:val="20"/>
        </w:rPr>
        <w:t>I hereby certify, under penalty of perjury under the laws of the State of Washington, that the certifications herein are true and correct and that I am authorized to make these certifications on behalf of the firm listed herein.</w:t>
      </w:r>
    </w:p>
    <w:p w14:paraId="48202E31" w14:textId="77777777" w:rsidR="00F46164" w:rsidRPr="002E4874" w:rsidRDefault="00F46164" w:rsidP="00F46164">
      <w:p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cs="Arial"/>
          <w:sz w:val="20"/>
          <w:szCs w:val="20"/>
          <w:u w:val="single"/>
        </w:rPr>
      </w:pPr>
    </w:p>
    <w:p w14:paraId="1598DD3A" w14:textId="77777777" w:rsidR="00F46164" w:rsidRPr="002E4874" w:rsidRDefault="00F46164" w:rsidP="00F46164">
      <w:p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cs="Arial"/>
          <w:sz w:val="20"/>
          <w:szCs w:val="20"/>
        </w:rPr>
      </w:pP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rPr>
        <w:t xml:space="preserve">          _______________________________</w:t>
      </w:r>
      <w:r w:rsidRPr="002E4874">
        <w:rPr>
          <w:rFonts w:cs="Arial"/>
          <w:sz w:val="20"/>
          <w:szCs w:val="20"/>
        </w:rPr>
        <w:tab/>
      </w:r>
    </w:p>
    <w:p w14:paraId="246BC23A" w14:textId="77777777" w:rsidR="00F46164" w:rsidRPr="002E4874" w:rsidRDefault="00F46164" w:rsidP="00F46164">
      <w:p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cs="Arial"/>
          <w:sz w:val="20"/>
          <w:szCs w:val="20"/>
        </w:rPr>
      </w:pPr>
      <w:r w:rsidRPr="002E4874">
        <w:rPr>
          <w:rFonts w:cs="Arial"/>
          <w:sz w:val="20"/>
          <w:szCs w:val="20"/>
        </w:rPr>
        <w:t>Printed Name</w:t>
      </w:r>
      <w:r w:rsidRPr="002E4874">
        <w:rPr>
          <w:rFonts w:cs="Arial"/>
          <w:sz w:val="20"/>
          <w:szCs w:val="20"/>
        </w:rPr>
        <w:tab/>
      </w:r>
      <w:r w:rsidRPr="002E4874">
        <w:rPr>
          <w:rFonts w:cs="Arial"/>
          <w:sz w:val="20"/>
          <w:szCs w:val="20"/>
        </w:rPr>
        <w:tab/>
      </w:r>
      <w:r w:rsidRPr="002E4874">
        <w:rPr>
          <w:rFonts w:cs="Arial"/>
          <w:sz w:val="20"/>
          <w:szCs w:val="20"/>
        </w:rPr>
        <w:tab/>
      </w:r>
      <w:r w:rsidRPr="002E4874">
        <w:rPr>
          <w:rFonts w:cs="Arial"/>
          <w:sz w:val="20"/>
          <w:szCs w:val="20"/>
        </w:rPr>
        <w:tab/>
      </w:r>
      <w:r w:rsidRPr="002E4874">
        <w:rPr>
          <w:rFonts w:cs="Arial"/>
          <w:sz w:val="20"/>
          <w:szCs w:val="20"/>
        </w:rPr>
        <w:tab/>
      </w:r>
      <w:r w:rsidRPr="002E4874">
        <w:rPr>
          <w:rFonts w:cs="Arial"/>
          <w:sz w:val="20"/>
          <w:szCs w:val="20"/>
        </w:rPr>
        <w:tab/>
        <w:t xml:space="preserve"> Signature</w:t>
      </w:r>
    </w:p>
    <w:p w14:paraId="550701D6" w14:textId="77777777" w:rsidR="00F46164" w:rsidRPr="002E4874" w:rsidRDefault="00F46164" w:rsidP="00F46164">
      <w:p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cs="Arial"/>
          <w:sz w:val="20"/>
          <w:szCs w:val="20"/>
          <w:u w:val="single"/>
        </w:rPr>
      </w:pPr>
    </w:p>
    <w:p w14:paraId="08DE559F" w14:textId="77777777" w:rsidR="00F46164" w:rsidRPr="002E4874" w:rsidRDefault="00F46164" w:rsidP="00F46164">
      <w:p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cs="Arial"/>
          <w:sz w:val="20"/>
          <w:szCs w:val="20"/>
          <w:u w:val="single"/>
        </w:rPr>
      </w:pPr>
    </w:p>
    <w:p w14:paraId="5487774C" w14:textId="77777777" w:rsidR="00F46164" w:rsidRPr="002E4874" w:rsidRDefault="00F46164" w:rsidP="00F46164">
      <w:p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cs="Arial"/>
          <w:sz w:val="20"/>
          <w:szCs w:val="20"/>
          <w:u w:val="single"/>
        </w:rPr>
      </w:pP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p>
    <w:p w14:paraId="6BF883D6" w14:textId="77777777" w:rsidR="00F46164" w:rsidRPr="002E4874" w:rsidRDefault="00F46164" w:rsidP="00F46164">
      <w:p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cs="Arial"/>
          <w:sz w:val="20"/>
          <w:szCs w:val="20"/>
        </w:rPr>
      </w:pPr>
      <w:r w:rsidRPr="002E4874">
        <w:rPr>
          <w:rFonts w:cs="Arial"/>
          <w:sz w:val="20"/>
          <w:szCs w:val="20"/>
        </w:rPr>
        <w:t>Title</w:t>
      </w:r>
      <w:r w:rsidRPr="002E4874">
        <w:rPr>
          <w:rFonts w:cs="Arial"/>
          <w:sz w:val="20"/>
          <w:szCs w:val="20"/>
        </w:rPr>
        <w:tab/>
      </w:r>
      <w:r w:rsidRPr="002E4874">
        <w:rPr>
          <w:rFonts w:cs="Arial"/>
          <w:sz w:val="20"/>
          <w:szCs w:val="20"/>
        </w:rPr>
        <w:tab/>
      </w:r>
      <w:r w:rsidRPr="002E4874">
        <w:rPr>
          <w:rFonts w:cs="Arial"/>
          <w:sz w:val="20"/>
          <w:szCs w:val="20"/>
        </w:rPr>
        <w:tab/>
      </w:r>
      <w:r w:rsidRPr="002E4874">
        <w:rPr>
          <w:rFonts w:cs="Arial"/>
          <w:sz w:val="20"/>
          <w:szCs w:val="20"/>
        </w:rPr>
        <w:tab/>
      </w:r>
      <w:r w:rsidRPr="002E4874">
        <w:rPr>
          <w:rFonts w:cs="Arial"/>
          <w:sz w:val="20"/>
          <w:szCs w:val="20"/>
        </w:rPr>
        <w:tab/>
      </w:r>
      <w:r w:rsidRPr="002E4874">
        <w:rPr>
          <w:rFonts w:cs="Arial"/>
          <w:sz w:val="20"/>
          <w:szCs w:val="20"/>
        </w:rPr>
        <w:tab/>
      </w:r>
      <w:r w:rsidRPr="002E4874">
        <w:rPr>
          <w:rFonts w:cs="Arial"/>
          <w:sz w:val="20"/>
          <w:szCs w:val="20"/>
        </w:rPr>
        <w:tab/>
      </w:r>
      <w:r w:rsidRPr="002E4874">
        <w:rPr>
          <w:rFonts w:cs="Arial"/>
          <w:sz w:val="20"/>
          <w:szCs w:val="20"/>
        </w:rPr>
        <w:tab/>
        <w:t xml:space="preserve"> Organization Name</w:t>
      </w:r>
    </w:p>
    <w:p w14:paraId="37E691CB" w14:textId="77777777" w:rsidR="00F46164" w:rsidRPr="002E4874" w:rsidRDefault="00F46164" w:rsidP="00F46164">
      <w:p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cs="Arial"/>
          <w:sz w:val="20"/>
          <w:szCs w:val="20"/>
        </w:rPr>
      </w:pPr>
    </w:p>
    <w:p w14:paraId="2373E5B3" w14:textId="77777777" w:rsidR="00F46164" w:rsidRPr="002E4874" w:rsidRDefault="00F46164" w:rsidP="00F46164">
      <w:p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cs="Arial"/>
          <w:sz w:val="20"/>
          <w:szCs w:val="20"/>
        </w:rPr>
      </w:pPr>
    </w:p>
    <w:p w14:paraId="303FCC69" w14:textId="77777777" w:rsidR="00F46164" w:rsidRPr="002E4874" w:rsidRDefault="00F46164" w:rsidP="00F46164">
      <w:p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cs="Arial"/>
          <w:sz w:val="20"/>
          <w:szCs w:val="20"/>
        </w:rPr>
      </w:pP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u w:val="single"/>
        </w:rPr>
        <w:tab/>
      </w:r>
      <w:r w:rsidRPr="002E4874">
        <w:rPr>
          <w:rFonts w:cs="Arial"/>
          <w:sz w:val="20"/>
          <w:szCs w:val="20"/>
        </w:rPr>
        <w:tab/>
      </w:r>
    </w:p>
    <w:p w14:paraId="1A919D75" w14:textId="77777777" w:rsidR="00F46164" w:rsidRPr="002E4874" w:rsidRDefault="00F46164" w:rsidP="00F46164">
      <w:pPr>
        <w:tabs>
          <w:tab w:val="left" w:pos="-144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rPr>
          <w:rFonts w:cs="Arial"/>
          <w:sz w:val="20"/>
          <w:szCs w:val="20"/>
        </w:rPr>
      </w:pPr>
      <w:r w:rsidRPr="002E4874">
        <w:rPr>
          <w:rFonts w:cs="Arial"/>
          <w:sz w:val="20"/>
          <w:szCs w:val="20"/>
        </w:rPr>
        <w:t xml:space="preserve">Date   </w:t>
      </w:r>
      <w:r w:rsidRPr="002E4874">
        <w:rPr>
          <w:rFonts w:cs="Arial"/>
          <w:sz w:val="20"/>
          <w:szCs w:val="20"/>
        </w:rPr>
        <w:tab/>
      </w:r>
      <w:r w:rsidRPr="002E4874">
        <w:rPr>
          <w:rFonts w:cs="Arial"/>
          <w:sz w:val="20"/>
          <w:szCs w:val="20"/>
        </w:rPr>
        <w:tab/>
      </w:r>
      <w:r w:rsidRPr="002E4874">
        <w:rPr>
          <w:rFonts w:cs="Arial"/>
          <w:sz w:val="20"/>
          <w:szCs w:val="20"/>
        </w:rPr>
        <w:tab/>
      </w:r>
      <w:r w:rsidRPr="002E4874">
        <w:rPr>
          <w:rFonts w:cs="Arial"/>
          <w:sz w:val="20"/>
          <w:szCs w:val="20"/>
        </w:rPr>
        <w:tab/>
      </w:r>
      <w:r w:rsidRPr="002E4874">
        <w:rPr>
          <w:rFonts w:cs="Arial"/>
          <w:sz w:val="20"/>
          <w:szCs w:val="20"/>
        </w:rPr>
        <w:tab/>
      </w:r>
      <w:r>
        <w:rPr>
          <w:rFonts w:cs="Arial"/>
          <w:sz w:val="20"/>
          <w:szCs w:val="20"/>
        </w:rPr>
        <w:tab/>
      </w:r>
      <w:r>
        <w:rPr>
          <w:rFonts w:cs="Arial"/>
          <w:sz w:val="20"/>
          <w:szCs w:val="20"/>
        </w:rPr>
        <w:tab/>
      </w:r>
    </w:p>
    <w:p w14:paraId="5F5245A7" w14:textId="77777777" w:rsidR="00F46164" w:rsidRPr="002E4874" w:rsidRDefault="00F46164" w:rsidP="00F46164">
      <w:pPr>
        <w:jc w:val="both"/>
        <w:rPr>
          <w:rFonts w:cs="Arial"/>
          <w:b/>
          <w:i/>
          <w:sz w:val="20"/>
          <w:szCs w:val="20"/>
        </w:rPr>
      </w:pPr>
    </w:p>
    <w:p w14:paraId="724701B0" w14:textId="77777777" w:rsidR="00A2201C" w:rsidRDefault="00A2201C"/>
    <w:sectPr w:rsidR="00A2201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4334E" w14:textId="77777777" w:rsidR="000F491F" w:rsidRDefault="000F491F" w:rsidP="00E24DCE">
      <w:r>
        <w:separator/>
      </w:r>
    </w:p>
  </w:endnote>
  <w:endnote w:type="continuationSeparator" w:id="0">
    <w:p w14:paraId="039D8A45" w14:textId="77777777" w:rsidR="000F491F" w:rsidRDefault="000F491F" w:rsidP="00E2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1354" w14:textId="46D39A25" w:rsidR="00B25027" w:rsidRPr="00CC7A64" w:rsidRDefault="008112AA" w:rsidP="00B25027">
    <w:pPr>
      <w:pStyle w:val="Footer"/>
      <w:pBdr>
        <w:top w:val="thinThickSmallGap" w:sz="18" w:space="1" w:color="1F497D"/>
      </w:pBdr>
      <w:tabs>
        <w:tab w:val="right" w:pos="9936"/>
      </w:tabs>
      <w:rPr>
        <w:rFonts w:asciiTheme="majorHAnsi" w:hAnsiTheme="majorHAnsi"/>
        <w:szCs w:val="22"/>
      </w:rPr>
    </w:pPr>
    <w:r>
      <w:rPr>
        <w:rFonts w:asciiTheme="majorHAnsi" w:hAnsiTheme="majorHAnsi"/>
        <w:szCs w:val="22"/>
      </w:rPr>
      <w:t>RFP</w:t>
    </w:r>
    <w:r w:rsidR="00B25027" w:rsidRPr="00CC7A64">
      <w:rPr>
        <w:rFonts w:asciiTheme="majorHAnsi" w:hAnsiTheme="majorHAnsi"/>
        <w:szCs w:val="22"/>
      </w:rPr>
      <w:t xml:space="preserve"> #</w:t>
    </w:r>
    <w:r w:rsidR="00694548" w:rsidRPr="00694548">
      <w:rPr>
        <w:rFonts w:asciiTheme="majorHAnsi" w:hAnsiTheme="majorHAnsi"/>
        <w:szCs w:val="22"/>
      </w:rPr>
      <w:t>2223-808</w:t>
    </w:r>
    <w:r w:rsidR="00B25027" w:rsidRPr="00694548">
      <w:rPr>
        <w:rFonts w:asciiTheme="majorHAnsi" w:hAnsiTheme="majorHAnsi"/>
        <w:szCs w:val="22"/>
      </w:rPr>
      <w:t>– ACES</w:t>
    </w:r>
    <w:r w:rsidR="00ED07DD" w:rsidRPr="00694548">
      <w:rPr>
        <w:rFonts w:asciiTheme="majorHAnsi" w:hAnsiTheme="majorHAnsi"/>
        <w:szCs w:val="22"/>
      </w:rPr>
      <w:t xml:space="preserve"> </w:t>
    </w:r>
    <w:r w:rsidRPr="00694548">
      <w:rPr>
        <w:rFonts w:asciiTheme="majorHAnsi" w:hAnsiTheme="majorHAnsi"/>
        <w:szCs w:val="22"/>
      </w:rPr>
      <w:t>M</w:t>
    </w:r>
    <w:r>
      <w:rPr>
        <w:rFonts w:asciiTheme="majorHAnsi" w:hAnsiTheme="majorHAnsi"/>
        <w:szCs w:val="22"/>
      </w:rPr>
      <w:t xml:space="preserve">&amp;O   </w:t>
    </w:r>
    <w:r w:rsidR="00B25027" w:rsidRPr="00CC7A64">
      <w:rPr>
        <w:rFonts w:asciiTheme="majorHAnsi" w:hAnsiTheme="majorHAnsi"/>
        <w:szCs w:val="22"/>
      </w:rPr>
      <w:t xml:space="preserve">         </w:t>
    </w:r>
    <w:r>
      <w:rPr>
        <w:rFonts w:asciiTheme="majorHAnsi" w:hAnsiTheme="majorHAnsi"/>
        <w:szCs w:val="22"/>
      </w:rPr>
      <w:t xml:space="preserve">                 </w:t>
    </w:r>
    <w:r w:rsidR="00B25027" w:rsidRPr="00CC7A64">
      <w:rPr>
        <w:rFonts w:asciiTheme="majorHAnsi" w:hAnsiTheme="majorHAnsi"/>
        <w:szCs w:val="22"/>
      </w:rPr>
      <w:t xml:space="preserve">      Page </w:t>
    </w:r>
    <w:r w:rsidR="00B25027" w:rsidRPr="00CC7A64">
      <w:rPr>
        <w:rFonts w:asciiTheme="majorHAnsi" w:hAnsiTheme="majorHAnsi"/>
        <w:szCs w:val="22"/>
      </w:rPr>
      <w:fldChar w:fldCharType="begin"/>
    </w:r>
    <w:r w:rsidR="00B25027" w:rsidRPr="00CC7A64">
      <w:rPr>
        <w:rFonts w:asciiTheme="majorHAnsi" w:hAnsiTheme="majorHAnsi"/>
        <w:szCs w:val="22"/>
      </w:rPr>
      <w:instrText xml:space="preserve"> PAGE   \* MERGEFORMAT </w:instrText>
    </w:r>
    <w:r w:rsidR="00B25027" w:rsidRPr="00CC7A64">
      <w:rPr>
        <w:rFonts w:asciiTheme="majorHAnsi" w:hAnsiTheme="majorHAnsi"/>
        <w:szCs w:val="22"/>
      </w:rPr>
      <w:fldChar w:fldCharType="separate"/>
    </w:r>
    <w:r w:rsidR="00656133">
      <w:rPr>
        <w:rFonts w:asciiTheme="majorHAnsi" w:hAnsiTheme="majorHAnsi"/>
        <w:noProof/>
        <w:szCs w:val="22"/>
      </w:rPr>
      <w:t>1</w:t>
    </w:r>
    <w:r w:rsidR="00B25027" w:rsidRPr="00CC7A64">
      <w:rPr>
        <w:rFonts w:asciiTheme="majorHAnsi" w:hAnsiTheme="majorHAnsi"/>
        <w:noProof/>
        <w:szCs w:val="22"/>
      </w:rPr>
      <w:fldChar w:fldCharType="end"/>
    </w:r>
    <w:r w:rsidR="00B25027" w:rsidRPr="00CC7A64">
      <w:rPr>
        <w:rFonts w:asciiTheme="majorHAnsi" w:hAnsiTheme="majorHAnsi"/>
        <w:noProof/>
        <w:szCs w:val="22"/>
      </w:rPr>
      <w:tab/>
      <w:t xml:space="preserve">       Version 1.0</w:t>
    </w:r>
  </w:p>
  <w:p w14:paraId="2D110B38" w14:textId="77777777" w:rsidR="00B25027" w:rsidRPr="00CC7A64" w:rsidRDefault="00B25027">
    <w:pPr>
      <w:pStyle w:val="Footer"/>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0E21" w14:textId="77777777" w:rsidR="000F491F" w:rsidRDefault="000F491F" w:rsidP="00E24DCE">
      <w:r>
        <w:separator/>
      </w:r>
    </w:p>
  </w:footnote>
  <w:footnote w:type="continuationSeparator" w:id="0">
    <w:p w14:paraId="4758D88D" w14:textId="77777777" w:rsidR="000F491F" w:rsidRDefault="000F491F" w:rsidP="00E2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CD8C0" w14:textId="06807CB0" w:rsidR="00B25027" w:rsidRPr="00E20AEE" w:rsidRDefault="00B25027" w:rsidP="00B25027">
    <w:pPr>
      <w:pStyle w:val="Footer"/>
      <w:jc w:val="right"/>
      <w:rPr>
        <w:rFonts w:asciiTheme="minorHAnsi" w:hAnsiTheme="minorHAnsi"/>
        <w:szCs w:val="22"/>
      </w:rPr>
    </w:pPr>
    <w:r w:rsidRPr="00E20AEE">
      <w:rPr>
        <w:rFonts w:asciiTheme="minorHAnsi" w:hAnsiTheme="minorHAnsi"/>
        <w:szCs w:val="22"/>
      </w:rPr>
      <w:t xml:space="preserve">Attachment </w:t>
    </w:r>
    <w:r w:rsidR="00656133">
      <w:rPr>
        <w:rFonts w:asciiTheme="minorHAnsi" w:hAnsiTheme="minorHAnsi"/>
        <w:szCs w:val="22"/>
      </w:rPr>
      <w:t>08</w:t>
    </w:r>
    <w:r w:rsidRPr="00E20AEE">
      <w:rPr>
        <w:rFonts w:asciiTheme="minorHAnsi" w:hAnsiTheme="minorHAnsi"/>
        <w:szCs w:val="22"/>
      </w:rPr>
      <w:t xml:space="preserve">- </w:t>
    </w:r>
    <w:r>
      <w:rPr>
        <w:rFonts w:asciiTheme="minorHAnsi" w:hAnsiTheme="minorHAnsi"/>
        <w:szCs w:val="22"/>
      </w:rPr>
      <w:t>Bidder Certifications and Assurances</w:t>
    </w:r>
  </w:p>
  <w:p w14:paraId="312C8A75" w14:textId="77777777" w:rsidR="00B25027" w:rsidRDefault="00B25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F29"/>
    <w:rsid w:val="00013400"/>
    <w:rsid w:val="00021F29"/>
    <w:rsid w:val="000F491F"/>
    <w:rsid w:val="001B3C40"/>
    <w:rsid w:val="001B4A17"/>
    <w:rsid w:val="00214213"/>
    <w:rsid w:val="00222511"/>
    <w:rsid w:val="0026791B"/>
    <w:rsid w:val="00656133"/>
    <w:rsid w:val="00694548"/>
    <w:rsid w:val="008112AA"/>
    <w:rsid w:val="008435C1"/>
    <w:rsid w:val="009F40B7"/>
    <w:rsid w:val="00A2201C"/>
    <w:rsid w:val="00B25027"/>
    <w:rsid w:val="00B75F8A"/>
    <w:rsid w:val="00CC28D6"/>
    <w:rsid w:val="00CC7A64"/>
    <w:rsid w:val="00DC53C8"/>
    <w:rsid w:val="00E00700"/>
    <w:rsid w:val="00E24DCE"/>
    <w:rsid w:val="00ED07DD"/>
    <w:rsid w:val="00F46164"/>
    <w:rsid w:val="00F764D2"/>
    <w:rsid w:val="00F9597F"/>
    <w:rsid w:val="00FA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CEA38"/>
  <w15:docId w15:val="{B7AE9C48-D038-4413-9910-F7E0FB9A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164"/>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1Text">
    <w:name w:val="Section 1 Text"/>
    <w:basedOn w:val="Normal"/>
    <w:link w:val="Section1TextChar"/>
    <w:rsid w:val="00F46164"/>
    <w:pPr>
      <w:widowControl w:val="0"/>
      <w:spacing w:after="240"/>
      <w:ind w:left="720"/>
    </w:pPr>
    <w:rPr>
      <w:rFonts w:cs="Arial"/>
    </w:rPr>
  </w:style>
  <w:style w:type="character" w:customStyle="1" w:styleId="Section1TextChar">
    <w:name w:val="Section 1 Text Char"/>
    <w:link w:val="Section1Text"/>
    <w:rsid w:val="00F46164"/>
    <w:rPr>
      <w:rFonts w:ascii="Arial" w:eastAsia="Times New Roman" w:hAnsi="Arial" w:cs="Arial"/>
      <w:szCs w:val="24"/>
    </w:rPr>
  </w:style>
  <w:style w:type="paragraph" w:styleId="Header">
    <w:name w:val="header"/>
    <w:basedOn w:val="Normal"/>
    <w:link w:val="HeaderChar"/>
    <w:uiPriority w:val="99"/>
    <w:unhideWhenUsed/>
    <w:rsid w:val="00E24DCE"/>
    <w:pPr>
      <w:tabs>
        <w:tab w:val="center" w:pos="4680"/>
        <w:tab w:val="right" w:pos="9360"/>
      </w:tabs>
    </w:pPr>
  </w:style>
  <w:style w:type="character" w:customStyle="1" w:styleId="HeaderChar">
    <w:name w:val="Header Char"/>
    <w:basedOn w:val="DefaultParagraphFont"/>
    <w:link w:val="Header"/>
    <w:uiPriority w:val="99"/>
    <w:rsid w:val="00E24DCE"/>
    <w:rPr>
      <w:rFonts w:ascii="Arial" w:eastAsia="Times New Roman" w:hAnsi="Arial" w:cs="Times New Roman"/>
      <w:szCs w:val="24"/>
    </w:rPr>
  </w:style>
  <w:style w:type="paragraph" w:styleId="Footer">
    <w:name w:val="footer"/>
    <w:basedOn w:val="Normal"/>
    <w:link w:val="FooterChar"/>
    <w:uiPriority w:val="99"/>
    <w:unhideWhenUsed/>
    <w:rsid w:val="00E24DCE"/>
    <w:pPr>
      <w:tabs>
        <w:tab w:val="center" w:pos="4680"/>
        <w:tab w:val="right" w:pos="9360"/>
      </w:tabs>
    </w:pPr>
  </w:style>
  <w:style w:type="character" w:customStyle="1" w:styleId="FooterChar">
    <w:name w:val="Footer Char"/>
    <w:basedOn w:val="DefaultParagraphFont"/>
    <w:link w:val="Footer"/>
    <w:uiPriority w:val="99"/>
    <w:rsid w:val="00E24DCE"/>
    <w:rPr>
      <w:rFonts w:ascii="Arial" w:eastAsia="Times New Roman" w:hAnsi="Arial" w:cs="Times New Roman"/>
      <w:szCs w:val="24"/>
    </w:rPr>
  </w:style>
  <w:style w:type="character" w:styleId="Hyperlink">
    <w:name w:val="Hyperlink"/>
    <w:basedOn w:val="DefaultParagraphFont"/>
    <w:uiPriority w:val="99"/>
    <w:semiHidden/>
    <w:unhideWhenUsed/>
    <w:rsid w:val="001B3C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65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rm2\Desktop\New%20folder\1924-719%20Attachment%20A%20Bidder%20Certification%20and%20Assuran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1581047F35E54586080E9758D9F7C7" ma:contentTypeVersion="0" ma:contentTypeDescription="Create a new document." ma:contentTypeScope="" ma:versionID="fcdb352a7119690da050cfd9ef2a0aa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8FCCB3-8A22-4BFA-9728-BF9A15E2DFC4}">
  <ds:schemaRefs>
    <ds:schemaRef ds:uri="http://schemas.microsoft.com/sharepoint/v3/contenttype/forms"/>
  </ds:schemaRefs>
</ds:datastoreItem>
</file>

<file path=customXml/itemProps2.xml><?xml version="1.0" encoding="utf-8"?>
<ds:datastoreItem xmlns:ds="http://schemas.openxmlformats.org/officeDocument/2006/customXml" ds:itemID="{94C7045B-973B-4A27-83A2-E32B63EB59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22ADE-015F-4B48-996A-79A8F7B81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1924-719 Attachment A Bidder Certification and Assurances</Template>
  <TotalTime>146</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Exhibit A - Bidder Certification and Assurances</vt:lpstr>
    </vt:vector>
  </TitlesOfParts>
  <Company>DSHS / Exec IT</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Ryan (DSHS/SESA)</dc:creator>
  <cp:keywords/>
  <dc:description/>
  <cp:lastModifiedBy>Cipolla, Brandon (DES)</cp:lastModifiedBy>
  <cp:revision>12</cp:revision>
  <dcterms:created xsi:type="dcterms:W3CDTF">2019-04-29T20:22:00Z</dcterms:created>
  <dcterms:modified xsi:type="dcterms:W3CDTF">2022-02-23T22:16:00Z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0x010100331581047F35E54586080E9758D9F7C7</vt:lpwstr>
  </property>
</Properties>
</file>